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ADE3" w14:textId="4BC07DB9" w:rsidR="00A232CF" w:rsidRDefault="002505D9" w:rsidP="00A232CF">
      <w:pPr>
        <w:pStyle w:val="Rubrik"/>
      </w:pPr>
      <w:r>
        <w:t>Kursa</w:t>
      </w:r>
      <w:r w:rsidR="00A232CF">
        <w:t xml:space="preserve">nsökningsblankett för FO PLM kurser </w:t>
      </w:r>
    </w:p>
    <w:p w14:paraId="50F11A81" w14:textId="77777777" w:rsidR="00D85618" w:rsidRPr="00D85618" w:rsidRDefault="00D85618" w:rsidP="00A232CF">
      <w:pPr>
        <w:pStyle w:val="Brdtext1"/>
        <w:rPr>
          <w:b/>
          <w:sz w:val="12"/>
        </w:rPr>
      </w:pPr>
    </w:p>
    <w:p w14:paraId="4593AA20" w14:textId="1AD0A25A" w:rsidR="00A232CF" w:rsidRPr="007A4A71" w:rsidRDefault="00A232CF" w:rsidP="00A232CF">
      <w:pPr>
        <w:pStyle w:val="Brdtext1"/>
        <w:rPr>
          <w:b/>
          <w:sz w:val="28"/>
        </w:rPr>
      </w:pPr>
      <w:r w:rsidRPr="007A4A71">
        <w:rPr>
          <w:b/>
          <w:sz w:val="28"/>
        </w:rPr>
        <w:t>Information till dig som vill gå en kurs</w:t>
      </w:r>
    </w:p>
    <w:p w14:paraId="1554188F" w14:textId="15BC0C26" w:rsidR="00A232CF" w:rsidRDefault="00A232CF" w:rsidP="00A232CF">
      <w:pPr>
        <w:pStyle w:val="Brdtext1"/>
      </w:pPr>
      <w:r>
        <w:t xml:space="preserve">Utbudet </w:t>
      </w:r>
      <w:r w:rsidR="009732B8">
        <w:t xml:space="preserve">av kurser </w:t>
      </w:r>
      <w:r w:rsidR="00E6068D">
        <w:t>återfinns</w:t>
      </w:r>
      <w:r w:rsidR="009732B8">
        <w:t xml:space="preserve"> på FMV PLM </w:t>
      </w:r>
      <w:r>
        <w:t xml:space="preserve">på sidan ”Utbildning”. </w:t>
      </w:r>
      <w:r w:rsidR="00507FA9">
        <w:t>Fyll i e</w:t>
      </w:r>
      <w:r>
        <w:t xml:space="preserve">fterfrågade uppgifter nedan och </w:t>
      </w:r>
      <w:r w:rsidR="00507FA9">
        <w:t>skicka</w:t>
      </w:r>
      <w:r>
        <w:t xml:space="preserve"> </w:t>
      </w:r>
      <w:r w:rsidR="00507FA9">
        <w:t xml:space="preserve">ansökan </w:t>
      </w:r>
      <w:r w:rsidR="00D85618">
        <w:t xml:space="preserve">i Word-format </w:t>
      </w:r>
      <w:r>
        <w:t>till ”</w:t>
      </w:r>
      <w:r w:rsidRPr="00E6068D">
        <w:rPr>
          <w:color w:val="4F81BD" w:themeColor="accent1"/>
        </w:rPr>
        <w:t>utbildning.plm@fmv.se</w:t>
      </w:r>
      <w:r>
        <w:t xml:space="preserve">”. </w:t>
      </w:r>
      <w:r w:rsidR="00507FA9">
        <w:t xml:space="preserve">Rader markerade med ”*” är obligatoriska. </w:t>
      </w:r>
      <w:r w:rsidR="00F114CD">
        <w:t xml:space="preserve">En kopia på ansökan skickas till den projektledare eller linjechef som godkänt ditt deltagande vid utbildningen. </w:t>
      </w:r>
      <w:r>
        <w:t xml:space="preserve">Efter behandlad ansökan kommer du att erbjudas deltagande vid ett </w:t>
      </w:r>
      <w:r w:rsidR="00F114CD">
        <w:t>specifikt</w:t>
      </w:r>
      <w:r>
        <w:t xml:space="preserve"> kurstillfälle, utifrån bl.a. egna eventuella önskemål och tillgänglighet</w:t>
      </w:r>
      <w:r w:rsidR="00F114CD">
        <w:t xml:space="preserve">. </w:t>
      </w:r>
      <w:r>
        <w:t>Om anvisat tillfälle inte passar finns möjligheten att byta till ett senare tillfälle.</w:t>
      </w:r>
      <w:r w:rsidR="00252B78">
        <w:t xml:space="preserve"> </w:t>
      </w:r>
      <w:r w:rsidR="00E6068D">
        <w:t>Inform</w:t>
      </w:r>
      <w:r w:rsidR="009946AE">
        <w:t>ation</w:t>
      </w:r>
      <w:r w:rsidR="00E6068D">
        <w:t xml:space="preserve"> kommer att skickas ut </w:t>
      </w:r>
      <w:r w:rsidR="00FA3296">
        <w:t xml:space="preserve">till </w:t>
      </w:r>
      <w:r w:rsidR="00F114CD">
        <w:t xml:space="preserve">nedan </w:t>
      </w:r>
      <w:r w:rsidR="00FA3296">
        <w:t>angiven</w:t>
      </w:r>
      <w:r w:rsidR="00252B78">
        <w:t xml:space="preserve"> resursansvarig chef</w:t>
      </w:r>
      <w:r w:rsidR="00FA3296">
        <w:t xml:space="preserve"> </w:t>
      </w:r>
      <w:r w:rsidR="00E6068D">
        <w:t>när ansökan behandlats, samt när kur</w:t>
      </w:r>
      <w:r w:rsidR="009946AE">
        <w:t>s</w:t>
      </w:r>
      <w:r w:rsidR="00E6068D">
        <w:t>en är genomförd.</w:t>
      </w:r>
    </w:p>
    <w:p w14:paraId="08647C31" w14:textId="77777777" w:rsidR="00252B78" w:rsidRPr="00D85618" w:rsidRDefault="00252B78" w:rsidP="00252B78">
      <w:pPr>
        <w:pStyle w:val="Brdtext1"/>
        <w:rPr>
          <w:rFonts w:ascii="Times New Roman" w:hAnsi="Times New Roman"/>
          <w:sz w:val="12"/>
        </w:rPr>
      </w:pPr>
    </w:p>
    <w:p w14:paraId="45F3E794" w14:textId="77777777" w:rsidR="00A232CF" w:rsidRDefault="00A232CF" w:rsidP="00A232CF">
      <w:pPr>
        <w:pStyle w:val="Brdtext1"/>
        <w:rPr>
          <w:b/>
          <w:sz w:val="28"/>
        </w:rPr>
      </w:pPr>
      <w:r>
        <w:rPr>
          <w:b/>
          <w:sz w:val="28"/>
        </w:rPr>
        <w:t>Frågor</w:t>
      </w:r>
      <w:r w:rsidRPr="007A4A71">
        <w:rPr>
          <w:b/>
          <w:sz w:val="28"/>
        </w:rPr>
        <w:t> </w:t>
      </w:r>
    </w:p>
    <w:p w14:paraId="3907EAF6" w14:textId="449C3A8C" w:rsidR="00A232CF" w:rsidRPr="00507FA9" w:rsidRDefault="00A232CF" w:rsidP="00A232CF">
      <w:pPr>
        <w:pStyle w:val="Brdtext1"/>
      </w:pPr>
      <w:r w:rsidRPr="00507FA9">
        <w:t>Allmänna frågor om kurser eller ansökningsprocessen skickas till ”</w:t>
      </w:r>
      <w:r w:rsidRPr="00507FA9">
        <w:rPr>
          <w:color w:val="4F81BD" w:themeColor="accent1"/>
        </w:rPr>
        <w:t>utbildning.plm@fmv.se</w:t>
      </w:r>
      <w:r w:rsidRPr="00507FA9">
        <w:t xml:space="preserve">”. Frågor om en enskild kurs ställs till </w:t>
      </w:r>
      <w:r w:rsidR="004F0823">
        <w:t xml:space="preserve">den som angetts som </w:t>
      </w:r>
      <w:r w:rsidRPr="00507FA9">
        <w:t xml:space="preserve">kursansvarig </w:t>
      </w:r>
      <w:r w:rsidR="004F0823">
        <w:t>i</w:t>
      </w:r>
      <w:r w:rsidRPr="00507FA9">
        <w:t xml:space="preserve"> respektive kursplan. </w:t>
      </w:r>
    </w:p>
    <w:p w14:paraId="7FCDC32B" w14:textId="77777777" w:rsidR="00B5129A" w:rsidRPr="00D85618" w:rsidRDefault="00B5129A" w:rsidP="00A232CF">
      <w:pPr>
        <w:pStyle w:val="Brdtext1"/>
        <w:rPr>
          <w:rFonts w:ascii="Times New Roman" w:hAnsi="Times New Roman"/>
          <w:sz w:val="12"/>
        </w:rPr>
      </w:pPr>
    </w:p>
    <w:p w14:paraId="324FF1D5" w14:textId="77777777" w:rsidR="00A232CF" w:rsidRDefault="00A232CF" w:rsidP="00AA41EB">
      <w:pPr>
        <w:pStyle w:val="Brdtext1"/>
        <w:rPr>
          <w:b/>
          <w:sz w:val="28"/>
        </w:rPr>
      </w:pPr>
      <w:r>
        <w:rPr>
          <w:b/>
          <w:sz w:val="28"/>
        </w:rPr>
        <w:t>Personuppgifter</w:t>
      </w:r>
      <w:r w:rsidR="00AA41EB">
        <w:rPr>
          <w:b/>
          <w:sz w:val="28"/>
        </w:rPr>
        <w:t xml:space="preserve"> för sökande</w:t>
      </w:r>
      <w:r w:rsidRPr="007A4A71">
        <w:rPr>
          <w:b/>
          <w:sz w:val="28"/>
        </w:rPr>
        <w:t>: </w:t>
      </w:r>
    </w:p>
    <w:p w14:paraId="3FFD500C" w14:textId="013EFA67" w:rsidR="00AA41EB" w:rsidRPr="00AA41EB" w:rsidRDefault="00AA41EB" w:rsidP="00AA41EB">
      <w:pPr>
        <w:pStyle w:val="Brdtext1"/>
        <w:spacing w:after="120"/>
        <w:rPr>
          <w:sz w:val="20"/>
        </w:rPr>
      </w:pPr>
      <w:r w:rsidRPr="00AA41EB">
        <w:rPr>
          <w:sz w:val="20"/>
        </w:rPr>
        <w:t xml:space="preserve">Information som krävs för </w:t>
      </w:r>
      <w:r w:rsidR="00921E40">
        <w:rPr>
          <w:sz w:val="20"/>
        </w:rPr>
        <w:t xml:space="preserve">att kunna administrera kurs, </w:t>
      </w:r>
      <w:r w:rsidRPr="00AA41EB">
        <w:rPr>
          <w:sz w:val="20"/>
        </w:rPr>
        <w:t>kontakta kursdeltagare</w:t>
      </w:r>
      <w:r w:rsidR="00921E40">
        <w:rPr>
          <w:sz w:val="20"/>
        </w:rPr>
        <w:t xml:space="preserve"> och registrera besöksanmälningar</w:t>
      </w:r>
      <w:r w:rsidRPr="00AA41EB">
        <w:rPr>
          <w:sz w:val="20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AA41EB" w14:paraId="2D0090B8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73F4A3C3" w14:textId="5EF96F5C" w:rsidR="00AA41EB" w:rsidRDefault="00AA41EB" w:rsidP="00D14C08">
            <w:r>
              <w:t>Förnamn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404" w14:textId="3AB38FA5" w:rsidR="00AA41EB" w:rsidRPr="004F0823" w:rsidRDefault="00AA41EB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9D04FA1" w14:textId="5DCD2EBF" w:rsidR="00AA41EB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tilltalsnamn</w:t>
            </w:r>
          </w:p>
          <w:p w14:paraId="02DE80D1" w14:textId="38CADEC0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AA41EB" w14:paraId="431DADF1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09BC9E91" w14:textId="25BF07A2" w:rsidR="00AA41EB" w:rsidRDefault="00AA41EB" w:rsidP="00D14C08">
            <w:r>
              <w:t>Efternamn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23D" w14:textId="1D967580" w:rsidR="00AA41EB" w:rsidRPr="004F0823" w:rsidRDefault="00AA41EB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53C8C02" w14:textId="24CB5B36" w:rsidR="00AA41EB" w:rsidRDefault="005765F2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efternamn</w:t>
            </w:r>
          </w:p>
          <w:p w14:paraId="5CC31586" w14:textId="042B1E78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AA41EB" w14:paraId="7E6A8D3D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64A6BE7B" w14:textId="77777777" w:rsidR="00AA41EB" w:rsidRDefault="00AA41EB" w:rsidP="00D14C08">
            <w:r>
              <w:t>Telefonnummer: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CE8" w14:textId="31FFC4DF" w:rsidR="00AA41EB" w:rsidRPr="004F0823" w:rsidRDefault="00921E40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000-000 00 00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F872384" w14:textId="5C78684E" w:rsidR="00AA41EB" w:rsidRPr="00EB2E9A" w:rsidRDefault="00B5129A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telefonnummer för kontakter rörande sökt kurs</w:t>
            </w:r>
            <w:r w:rsidR="00921E40">
              <w:rPr>
                <w:i/>
                <w:sz w:val="14"/>
                <w:szCs w:val="12"/>
              </w:rPr>
              <w:t xml:space="preserve"> på formen 000-000 00 00</w:t>
            </w:r>
          </w:p>
        </w:tc>
      </w:tr>
      <w:tr w:rsidR="00AA41EB" w14:paraId="372019D2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58B95AF7" w14:textId="071B9993" w:rsidR="00AA41EB" w:rsidRDefault="00AA41EB" w:rsidP="00D14C08">
            <w:r>
              <w:t>E-postadress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EAB" w14:textId="4F087BF4" w:rsidR="00AA41EB" w:rsidRPr="004F0823" w:rsidRDefault="00AA41EB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9E52744" w14:textId="6CF7DD3D" w:rsidR="00AA41EB" w:rsidRPr="00EB2E9A" w:rsidRDefault="00B5129A" w:rsidP="00B5129A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e-postadress för kontakter rörande sökt kurs</w:t>
            </w:r>
            <w:r w:rsidR="001A38AC">
              <w:rPr>
                <w:i/>
                <w:sz w:val="14"/>
                <w:szCs w:val="12"/>
              </w:rPr>
              <w:t>.</w:t>
            </w:r>
          </w:p>
        </w:tc>
      </w:tr>
      <w:tr w:rsidR="00AA41EB" w14:paraId="0193ABA7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658B5704" w14:textId="26048DA0" w:rsidR="00AA41EB" w:rsidRDefault="00921E40" w:rsidP="00D14C08">
            <w:r>
              <w:t>Födelsedatum</w:t>
            </w:r>
            <w:r w:rsidR="00B4299A">
              <w:t>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2A77" w14:textId="710EE773" w:rsidR="00AA41EB" w:rsidRPr="004F0823" w:rsidRDefault="00921E40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0000-00-00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4AF7F96" w14:textId="77777777" w:rsidR="00921E40" w:rsidRDefault="00921E40" w:rsidP="00921E40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 xml:space="preserve">Ange födelsedatum på formen </w:t>
            </w:r>
            <w:proofErr w:type="spellStart"/>
            <w:r>
              <w:rPr>
                <w:i/>
                <w:sz w:val="14"/>
                <w:szCs w:val="12"/>
              </w:rPr>
              <w:t>åååå-mm-dd</w:t>
            </w:r>
            <w:proofErr w:type="spellEnd"/>
          </w:p>
          <w:p w14:paraId="74E7F44A" w14:textId="0844DBC3" w:rsidR="00AA41EB" w:rsidRPr="00EB2E9A" w:rsidRDefault="00AA41EB" w:rsidP="00921E40">
            <w:pPr>
              <w:rPr>
                <w:i/>
                <w:sz w:val="14"/>
                <w:szCs w:val="12"/>
              </w:rPr>
            </w:pPr>
          </w:p>
        </w:tc>
      </w:tr>
      <w:tr w:rsidR="00921E40" w14:paraId="7F79F60B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05FBFB3B" w14:textId="3CA03514" w:rsidR="00921E40" w:rsidRDefault="00921E40" w:rsidP="00D14C08">
            <w:r>
              <w:t>Användar-id*: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B5A4" w14:textId="77777777" w:rsidR="00921E40" w:rsidRPr="004F0823" w:rsidRDefault="00921E40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240218B1" w14:textId="799A8E3B" w:rsidR="00921E40" w:rsidRPr="00EB2E9A" w:rsidRDefault="00921E40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FMV-anställd anger landaid. FM-anställd anger FM-id. Leverantör </w:t>
            </w:r>
            <w:r>
              <w:rPr>
                <w:i/>
                <w:sz w:val="14"/>
                <w:szCs w:val="12"/>
              </w:rPr>
              <w:t>lämnar tomt</w:t>
            </w:r>
            <w:r>
              <w:rPr>
                <w:i/>
                <w:sz w:val="14"/>
                <w:szCs w:val="12"/>
              </w:rPr>
              <w:t>.</w:t>
            </w:r>
          </w:p>
        </w:tc>
      </w:tr>
      <w:tr w:rsidR="00921E40" w14:paraId="0B18A017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1698B8F4" w14:textId="6537042F" w:rsidR="00921E40" w:rsidRDefault="00921E40" w:rsidP="00D14C08">
            <w:r>
              <w:t>Nationalitet*: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21E2" w14:textId="792A69E3" w:rsidR="00921E40" w:rsidRPr="004F0823" w:rsidRDefault="00921E40" w:rsidP="00D14C08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Svensk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189AE61B" w14:textId="77777777" w:rsidR="00921E40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eventuell ytterligare nationalitet</w:t>
            </w:r>
          </w:p>
          <w:p w14:paraId="12ACD29E" w14:textId="10A4AD59" w:rsidR="00921E40" w:rsidRPr="00EB2E9A" w:rsidRDefault="00921E40" w:rsidP="00D14C08">
            <w:pPr>
              <w:rPr>
                <w:i/>
                <w:sz w:val="14"/>
                <w:szCs w:val="12"/>
              </w:rPr>
            </w:pPr>
          </w:p>
        </w:tc>
      </w:tr>
      <w:tr w:rsidR="00921E40" w14:paraId="4B12876C" w14:textId="77777777" w:rsidTr="00921E40">
        <w:tc>
          <w:tcPr>
            <w:tcW w:w="2127" w:type="dxa"/>
            <w:tcBorders>
              <w:right w:val="single" w:sz="4" w:space="0" w:color="auto"/>
            </w:tcBorders>
          </w:tcPr>
          <w:p w14:paraId="3ECCAE33" w14:textId="76BAC31D" w:rsidR="00921E40" w:rsidRDefault="00921E40" w:rsidP="00D14C08">
            <w:r>
              <w:t>Yrke/Befattning*: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A4C8" w14:textId="77777777" w:rsidR="00921E40" w:rsidRDefault="00921E40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71566B9" w14:textId="722A1677" w:rsidR="00921E40" w:rsidRDefault="00921E40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huvudsaklig sysselsättning eller befattningsbenämning</w:t>
            </w:r>
          </w:p>
        </w:tc>
      </w:tr>
    </w:tbl>
    <w:p w14:paraId="192CE762" w14:textId="351ABEB6" w:rsidR="00A232CF" w:rsidRPr="00A232CF" w:rsidRDefault="00A232CF" w:rsidP="00A232CF"/>
    <w:p w14:paraId="204BE3FC" w14:textId="77777777" w:rsidR="00E744FB" w:rsidRDefault="00E744FB" w:rsidP="00E744FB">
      <w:pPr>
        <w:pStyle w:val="Brdtext1"/>
        <w:rPr>
          <w:b/>
          <w:sz w:val="28"/>
        </w:rPr>
      </w:pPr>
      <w:r>
        <w:rPr>
          <w:b/>
          <w:sz w:val="28"/>
        </w:rPr>
        <w:t>Uppgifter om sökt kurs</w:t>
      </w:r>
      <w:r w:rsidRPr="007A4A71">
        <w:rPr>
          <w:b/>
          <w:sz w:val="28"/>
        </w:rPr>
        <w:t>:</w:t>
      </w:r>
    </w:p>
    <w:p w14:paraId="1A75F585" w14:textId="77777777" w:rsidR="00E744FB" w:rsidRPr="00AA41EB" w:rsidRDefault="00E744FB" w:rsidP="00E744FB">
      <w:pPr>
        <w:pStyle w:val="Brdtext1"/>
        <w:spacing w:after="120"/>
        <w:rPr>
          <w:sz w:val="20"/>
        </w:rPr>
      </w:pPr>
      <w:r w:rsidRPr="00AA41EB">
        <w:rPr>
          <w:sz w:val="20"/>
        </w:rPr>
        <w:t>Information som krävs för att kunna godkänna ansökan och tilldela kurstillfälle</w:t>
      </w:r>
      <w:r>
        <w:rPr>
          <w:sz w:val="20"/>
        </w:rPr>
        <w:t>.</w:t>
      </w:r>
      <w:r w:rsidRPr="00AA41EB">
        <w:rPr>
          <w:sz w:val="20"/>
        </w:rPr>
        <w:t> 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E744FB" w14:paraId="17F42C80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3A58A0EB" w14:textId="701546D1" w:rsidR="00E744FB" w:rsidRDefault="00E744FB" w:rsidP="00D14C08">
            <w:r>
              <w:t>Kursbenämning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AA6" w14:textId="4561B789" w:rsidR="00E744FB" w:rsidRPr="004F0823" w:rsidRDefault="00E744FB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D30E5FF" w14:textId="6270B209" w:rsidR="00E744FB" w:rsidRPr="00EB2E9A" w:rsidRDefault="00E744FB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kursens namn som den anges i kurskatalogen</w:t>
            </w:r>
            <w:r w:rsidR="001A38AC">
              <w:rPr>
                <w:i/>
                <w:sz w:val="14"/>
                <w:szCs w:val="12"/>
              </w:rPr>
              <w:t>.</w:t>
            </w:r>
          </w:p>
        </w:tc>
      </w:tr>
      <w:tr w:rsidR="00E744FB" w14:paraId="116A49FC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0D5BDB35" w14:textId="77777777" w:rsidR="00E744FB" w:rsidRDefault="00E744FB" w:rsidP="00D14C08">
            <w:r>
              <w:t>Önskat kurstillfälle: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648" w14:textId="50CADC4F" w:rsidR="00E744FB" w:rsidRPr="004F0823" w:rsidRDefault="00E744FB" w:rsidP="00CB434B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5301A36" w14:textId="7CB12ED8" w:rsidR="00E744FB" w:rsidRPr="00EB2E9A" w:rsidRDefault="00E744FB" w:rsidP="00CB434B">
            <w:pPr>
              <w:rPr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Ange </w:t>
            </w:r>
            <w:r w:rsidR="00CB434B" w:rsidRPr="00EB2E9A">
              <w:rPr>
                <w:i/>
                <w:sz w:val="14"/>
                <w:szCs w:val="12"/>
              </w:rPr>
              <w:t>vecka/datum</w:t>
            </w:r>
            <w:r w:rsidRPr="00EB2E9A">
              <w:rPr>
                <w:i/>
                <w:sz w:val="14"/>
                <w:szCs w:val="12"/>
              </w:rPr>
              <w:t xml:space="preserve"> eller beskriv i fritext när du kan, eller inte kan gå aktuell kurs</w:t>
            </w:r>
            <w:r w:rsidR="001A38AC">
              <w:rPr>
                <w:i/>
                <w:sz w:val="14"/>
                <w:szCs w:val="12"/>
              </w:rPr>
              <w:t>.</w:t>
            </w:r>
          </w:p>
        </w:tc>
      </w:tr>
      <w:tr w:rsidR="00E744FB" w14:paraId="79B58AC1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35A4FD26" w14:textId="2FDF0E32" w:rsidR="00E744FB" w:rsidRDefault="00E744FB" w:rsidP="00D14C08">
            <w:r>
              <w:t>Förkunskapskrav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61EA" w14:textId="2E801A12" w:rsidR="00E744FB" w:rsidRPr="004F0823" w:rsidRDefault="004F0823" w:rsidP="00D14C08">
            <w:pPr>
              <w:rPr>
                <w:color w:val="4F81BD" w:themeColor="accent1"/>
              </w:rPr>
            </w:pPr>
            <w:r w:rsidRPr="004F0823">
              <w:rPr>
                <w:color w:val="4F81BD" w:themeColor="accent1"/>
              </w:rPr>
              <w:t>Ja/Nej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5F090FF1" w14:textId="1E5DDA08" w:rsidR="00E744FB" w:rsidRPr="00EB2E9A" w:rsidRDefault="00E744FB" w:rsidP="004F0823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Ange </w:t>
            </w:r>
            <w:r w:rsidR="004F0823">
              <w:rPr>
                <w:i/>
                <w:sz w:val="14"/>
                <w:szCs w:val="12"/>
              </w:rPr>
              <w:t>om specificerade förkunskapskrav är uppfyllda genom att svara ”Ja” eller ”Nej”.</w:t>
            </w:r>
          </w:p>
        </w:tc>
      </w:tr>
      <w:tr w:rsidR="00E744FB" w14:paraId="65B6A986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44991822" w14:textId="77777777" w:rsidR="00E744FB" w:rsidRDefault="00E744FB" w:rsidP="00D14C08">
            <w:r>
              <w:t>Orsak till ansökan: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A4E" w14:textId="754547CB" w:rsidR="00E744FB" w:rsidRPr="004F0823" w:rsidRDefault="00E744FB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630F86E3" w14:textId="5E80774C" w:rsidR="00E744FB" w:rsidRPr="00EB2E9A" w:rsidRDefault="001A38AC" w:rsidP="00D14C0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Beskriv det behov eller annan anledning till att kursen söks.</w:t>
            </w:r>
          </w:p>
        </w:tc>
      </w:tr>
    </w:tbl>
    <w:p w14:paraId="2B926B92" w14:textId="77777777" w:rsidR="00E744FB" w:rsidRDefault="00E744FB" w:rsidP="00E744FB"/>
    <w:p w14:paraId="6AB5598A" w14:textId="700F8BDF" w:rsidR="00B5129A" w:rsidRDefault="002B1057" w:rsidP="00B5129A">
      <w:pPr>
        <w:pStyle w:val="Brdtext1"/>
        <w:rPr>
          <w:b/>
          <w:sz w:val="28"/>
        </w:rPr>
      </w:pPr>
      <w:r>
        <w:rPr>
          <w:b/>
          <w:sz w:val="28"/>
        </w:rPr>
        <w:t>Resursa</w:t>
      </w:r>
      <w:r w:rsidR="00B5129A">
        <w:rPr>
          <w:b/>
          <w:sz w:val="28"/>
        </w:rPr>
        <w:t>nsvarig chef</w:t>
      </w:r>
      <w:r w:rsidR="00B5129A" w:rsidRPr="007A4A71">
        <w:rPr>
          <w:b/>
          <w:sz w:val="28"/>
        </w:rPr>
        <w:t>: </w:t>
      </w:r>
    </w:p>
    <w:p w14:paraId="4A38FEA7" w14:textId="10D8C72E" w:rsidR="00B5129A" w:rsidRPr="00AA41EB" w:rsidRDefault="00B5129A" w:rsidP="00B5129A">
      <w:pPr>
        <w:pStyle w:val="Brdtext1"/>
        <w:spacing w:after="120"/>
        <w:rPr>
          <w:sz w:val="20"/>
        </w:rPr>
      </w:pPr>
      <w:r w:rsidRPr="00AA41EB">
        <w:rPr>
          <w:sz w:val="20"/>
        </w:rPr>
        <w:t xml:space="preserve">Information som krävs för att kunna </w:t>
      </w:r>
      <w:r>
        <w:rPr>
          <w:sz w:val="20"/>
        </w:rPr>
        <w:t xml:space="preserve">informera </w:t>
      </w:r>
      <w:r w:rsidR="002B1057">
        <w:rPr>
          <w:sz w:val="20"/>
        </w:rPr>
        <w:t>resursansvarig</w:t>
      </w:r>
      <w:r>
        <w:rPr>
          <w:sz w:val="20"/>
        </w:rPr>
        <w:t xml:space="preserve"> chef</w:t>
      </w:r>
      <w:r w:rsidR="00D85618">
        <w:rPr>
          <w:sz w:val="20"/>
        </w:rPr>
        <w:t xml:space="preserve"> (t.ex. linjechef eller projektledare)</w:t>
      </w:r>
      <w:r>
        <w:rPr>
          <w:sz w:val="20"/>
        </w:rPr>
        <w:t xml:space="preserve"> </w:t>
      </w:r>
      <w:r w:rsidR="00D85618">
        <w:rPr>
          <w:sz w:val="20"/>
        </w:rPr>
        <w:t xml:space="preserve">på FMV eller inom Försvarsmakten </w:t>
      </w:r>
      <w:r w:rsidRPr="00B5129A">
        <w:rPr>
          <w:sz w:val="20"/>
        </w:rPr>
        <w:t>som godkänt deltagande</w:t>
      </w:r>
      <w:r w:rsidR="00D85618">
        <w:rPr>
          <w:sz w:val="20"/>
        </w:rPr>
        <w:t>t</w:t>
      </w:r>
      <w:r w:rsidRPr="00B5129A">
        <w:rPr>
          <w:sz w:val="20"/>
        </w:rPr>
        <w:t xml:space="preserve"> </w:t>
      </w:r>
      <w:r w:rsidR="002B1057">
        <w:rPr>
          <w:sz w:val="20"/>
        </w:rPr>
        <w:t>på kursen om behandlingen av ansökan,</w:t>
      </w:r>
      <w:r w:rsidRPr="00B5129A">
        <w:rPr>
          <w:sz w:val="20"/>
        </w:rPr>
        <w:t xml:space="preserve"> eventuella kostnader som kursen är förenad med</w:t>
      </w:r>
      <w:r w:rsidR="002B1057">
        <w:rPr>
          <w:sz w:val="20"/>
        </w:rPr>
        <w:t xml:space="preserve">, samt elevens </w:t>
      </w:r>
      <w:r>
        <w:rPr>
          <w:sz w:val="20"/>
        </w:rPr>
        <w:t>kursresultat</w:t>
      </w:r>
      <w:r w:rsidRPr="00AA41EB">
        <w:rPr>
          <w:sz w:val="20"/>
        </w:rPr>
        <w:t>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77"/>
        <w:gridCol w:w="2366"/>
      </w:tblGrid>
      <w:tr w:rsidR="00252B78" w14:paraId="72593572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078E240A" w14:textId="682599C3" w:rsidR="00252B78" w:rsidRDefault="00252B78" w:rsidP="00252B78">
            <w:r>
              <w:t>Förnamn*: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3F2A" w14:textId="607BD2E2" w:rsidR="00252B78" w:rsidRPr="004F0823" w:rsidRDefault="00252B78" w:rsidP="00252B7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4973B13E" w14:textId="77777777" w:rsidR="00252B78" w:rsidRDefault="00252B78" w:rsidP="00252B7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tilltalsnamn</w:t>
            </w:r>
          </w:p>
          <w:bookmarkStart w:id="0" w:name="_GoBack"/>
          <w:bookmarkEnd w:id="0"/>
          <w:p w14:paraId="44C91C8D" w14:textId="77777777" w:rsidR="00252B78" w:rsidRPr="00EB2E9A" w:rsidRDefault="00252B78" w:rsidP="00252B78">
            <w:pPr>
              <w:rPr>
                <w:i/>
                <w:sz w:val="14"/>
                <w:szCs w:val="12"/>
              </w:rPr>
            </w:pPr>
          </w:p>
        </w:tc>
      </w:tr>
      <w:tr w:rsidR="00252B78" w14:paraId="1902FD64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636449A7" w14:textId="254A252F" w:rsidR="00252B78" w:rsidRDefault="00252B78" w:rsidP="00252B78">
            <w:r>
              <w:t>Efternamn*: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7399" w14:textId="095623BD" w:rsidR="00252B78" w:rsidRPr="004F0823" w:rsidRDefault="00252B78" w:rsidP="00252B7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76637508" w14:textId="77777777" w:rsidR="00252B78" w:rsidRDefault="00252B78" w:rsidP="00252B78">
            <w:pPr>
              <w:rPr>
                <w:i/>
                <w:sz w:val="14"/>
                <w:szCs w:val="12"/>
              </w:rPr>
            </w:pPr>
            <w:r>
              <w:rPr>
                <w:i/>
                <w:sz w:val="14"/>
                <w:szCs w:val="12"/>
              </w:rPr>
              <w:t>Ange efternamn</w:t>
            </w:r>
          </w:p>
          <w:p w14:paraId="23E16596" w14:textId="77777777" w:rsidR="00252B78" w:rsidRPr="00EB2E9A" w:rsidRDefault="00252B78" w:rsidP="00252B78">
            <w:pPr>
              <w:rPr>
                <w:i/>
                <w:sz w:val="14"/>
                <w:szCs w:val="12"/>
              </w:rPr>
            </w:pPr>
          </w:p>
        </w:tc>
      </w:tr>
      <w:tr w:rsidR="00B5129A" w14:paraId="5177AEFA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22BFAD43" w14:textId="331C3A42" w:rsidR="00B5129A" w:rsidRDefault="00B5129A" w:rsidP="00D14C08">
            <w:r>
              <w:t>E-postadress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534" w14:textId="48A5B1E5" w:rsidR="00B5129A" w:rsidRPr="004F0823" w:rsidRDefault="00B5129A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32DC88C5" w14:textId="5AB14683" w:rsidR="00B5129A" w:rsidRPr="00EB2E9A" w:rsidRDefault="00B5129A" w:rsidP="00EB2E9A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 xml:space="preserve">Ange e-postadress för </w:t>
            </w:r>
            <w:r w:rsidR="00EB2E9A">
              <w:rPr>
                <w:i/>
                <w:sz w:val="14"/>
                <w:szCs w:val="12"/>
              </w:rPr>
              <w:t>frågor och utskick</w:t>
            </w:r>
            <w:r w:rsidRPr="00EB2E9A">
              <w:rPr>
                <w:i/>
                <w:sz w:val="14"/>
                <w:szCs w:val="12"/>
              </w:rPr>
              <w:t xml:space="preserve"> rörande sökt kurs.</w:t>
            </w:r>
          </w:p>
        </w:tc>
      </w:tr>
      <w:tr w:rsidR="00B5129A" w14:paraId="4489902F" w14:textId="77777777" w:rsidTr="00252B78">
        <w:tc>
          <w:tcPr>
            <w:tcW w:w="2127" w:type="dxa"/>
            <w:tcBorders>
              <w:right w:val="single" w:sz="4" w:space="0" w:color="auto"/>
            </w:tcBorders>
          </w:tcPr>
          <w:p w14:paraId="77809C9C" w14:textId="3127CBF7" w:rsidR="00B5129A" w:rsidRDefault="00B5129A" w:rsidP="00D14C08">
            <w:r>
              <w:t>Roll</w:t>
            </w:r>
            <w:r w:rsidR="00B4299A">
              <w:t>*</w:t>
            </w:r>
            <w: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D2D" w14:textId="17A68CCA" w:rsidR="00B5129A" w:rsidRPr="004F0823" w:rsidRDefault="00B5129A" w:rsidP="00D14C08">
            <w:pPr>
              <w:rPr>
                <w:color w:val="4F81BD" w:themeColor="accent1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14:paraId="08D73E9C" w14:textId="77777777" w:rsidR="00B5129A" w:rsidRPr="00EB2E9A" w:rsidRDefault="00B5129A" w:rsidP="00D14C08">
            <w:pPr>
              <w:rPr>
                <w:i/>
                <w:sz w:val="14"/>
                <w:szCs w:val="12"/>
              </w:rPr>
            </w:pPr>
            <w:r w:rsidRPr="00EB2E9A">
              <w:rPr>
                <w:i/>
                <w:sz w:val="14"/>
                <w:szCs w:val="12"/>
              </w:rPr>
              <w:t>Ange linjechef, projektledare, eller motsvarande.</w:t>
            </w:r>
          </w:p>
        </w:tc>
      </w:tr>
    </w:tbl>
    <w:p w14:paraId="6C6D26AD" w14:textId="3727D4DC" w:rsidR="00A232CF" w:rsidRDefault="00A232CF" w:rsidP="00A232CF"/>
    <w:p w14:paraId="0E1DCC9F" w14:textId="67A3BB59" w:rsidR="00507FA9" w:rsidRPr="00A232CF" w:rsidRDefault="00507FA9" w:rsidP="00A232CF">
      <w:r>
        <w:t>*) – rader markerade med ”*” är obligatoriska.</w:t>
      </w:r>
    </w:p>
    <w:sectPr w:rsidR="00507FA9" w:rsidRPr="00A232CF" w:rsidSect="00EC1D5A">
      <w:headerReference w:type="default" r:id="rId12"/>
      <w:headerReference w:type="first" r:id="rId13"/>
      <w:pgSz w:w="11906" w:h="16838" w:code="9"/>
      <w:pgMar w:top="2880" w:right="1466" w:bottom="851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9FC7E" w14:textId="77777777" w:rsidR="00A232CF" w:rsidRDefault="00A232CF">
      <w:r>
        <w:separator/>
      </w:r>
    </w:p>
  </w:endnote>
  <w:endnote w:type="continuationSeparator" w:id="0">
    <w:p w14:paraId="3F40B0A4" w14:textId="77777777" w:rsidR="00A232CF" w:rsidRDefault="00A2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F8BD6" w14:textId="77777777" w:rsidR="00A232CF" w:rsidRDefault="00A232CF">
      <w:r>
        <w:separator/>
      </w:r>
    </w:p>
  </w:footnote>
  <w:footnote w:type="continuationSeparator" w:id="0">
    <w:p w14:paraId="38A6CE15" w14:textId="77777777" w:rsidR="00A232CF" w:rsidRDefault="00A2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5A1821" w:rsidRPr="00EF324E" w14:paraId="2A47F3FA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-1852484483"/>
            <w:lock w:val="sdtLocked"/>
            <w:picture/>
          </w:sdtPr>
          <w:sdtEndPr/>
          <w:sdtContent>
            <w:p w14:paraId="4010F564" w14:textId="77777777" w:rsidR="00D513DD" w:rsidRPr="008B1A45" w:rsidRDefault="00D513DD" w:rsidP="006D59B7">
              <w:pPr>
                <w:pStyle w:val="Ledtext"/>
              </w:pPr>
              <w:r>
                <w:rPr>
                  <w:noProof/>
                </w:rPr>
                <w:drawing>
                  <wp:inline distT="0" distB="0" distL="0" distR="0" wp14:anchorId="27ADC516" wp14:editId="506EB52F">
                    <wp:extent cx="1659600" cy="788400"/>
                    <wp:effectExtent l="0" t="0" r="0" b="0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59600" cy="78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65A2CFF9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32116AB6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r w:rsidRPr="005A1821">
            <w:t>Öppen/</w:t>
          </w:r>
          <w:proofErr w:type="spellStart"/>
          <w:r w:rsidRPr="005A1821">
            <w:t>Unclassified</w:t>
          </w:r>
          <w:proofErr w:type="spellEnd"/>
        </w:p>
      </w:tc>
      <w:tc>
        <w:tcPr>
          <w:tcW w:w="4905" w:type="dxa"/>
          <w:gridSpan w:val="3"/>
        </w:tcPr>
        <w:p w14:paraId="61378721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3E0F3F08" w14:textId="77777777" w:rsidTr="00C947F3">
      <w:trPr>
        <w:cantSplit/>
      </w:trPr>
      <w:tc>
        <w:tcPr>
          <w:tcW w:w="2757" w:type="dxa"/>
          <w:vMerge/>
        </w:tcPr>
        <w:p w14:paraId="25678262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0F01A4CC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4D1BEC9E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43514051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1F1D31E1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942714" w:rsidRPr="00EF324E" w14:paraId="61EF83AC" w14:textId="77777777" w:rsidTr="00C947F3">
      <w:trPr>
        <w:cantSplit/>
      </w:trPr>
      <w:tc>
        <w:tcPr>
          <w:tcW w:w="2757" w:type="dxa"/>
          <w:vMerge/>
        </w:tcPr>
        <w:p w14:paraId="69F1FBE2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0358EF1D" w14:textId="77777777" w:rsidR="005A1821" w:rsidRPr="00023A41" w:rsidRDefault="005A1821" w:rsidP="005A1821">
          <w:pPr>
            <w:pStyle w:val="Ledtext"/>
          </w:pPr>
        </w:p>
      </w:tc>
      <w:sdt>
        <w:sdtPr>
          <w:alias w:val="Datum"/>
          <w:tag w:val="DocumentDate"/>
          <w:id w:val="-210857375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22-09-06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620" w:type="dxa"/>
            </w:tcPr>
            <w:p w14:paraId="05D9CF21" w14:textId="125D0827" w:rsidR="005A1821" w:rsidRPr="00023A41" w:rsidRDefault="00FA3296" w:rsidP="002B1DE5">
              <w:pPr>
                <w:pStyle w:val="Textruta"/>
              </w:pPr>
              <w:r>
                <w:t xml:space="preserve">     </w:t>
              </w:r>
            </w:p>
          </w:tc>
        </w:sdtContent>
      </w:sdt>
      <w:bookmarkStart w:id="1" w:name="identifier" w:displacedByCustomXml="next"/>
      <w:bookmarkEnd w:id="1" w:displacedByCustomXml="next"/>
      <w:sdt>
        <w:sdtPr>
          <w:alias w:val="Diarienummer"/>
          <w:tag w:val="CaseReference"/>
          <w:id w:val="-827509179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FEBE32F" w14:textId="77777777" w:rsidR="005A1821" w:rsidRPr="00023A41" w:rsidRDefault="004D79DF" w:rsidP="002B1DE5">
              <w:pPr>
                <w:pStyle w:val="Textruta"/>
              </w:pPr>
              <w:r>
                <w:t>ange</w:t>
              </w:r>
            </w:p>
          </w:tc>
        </w:sdtContent>
      </w:sdt>
      <w:bookmarkStart w:id="2" w:name="punktnotering" w:displacedByCustomXml="next"/>
      <w:bookmarkEnd w:id="2" w:displacedByCustomXml="next"/>
      <w:sdt>
        <w:sdtPr>
          <w:alias w:val="Ärendetyp"/>
          <w:tag w:val="CaseType"/>
          <w:id w:val="-401452071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/>
        <w:sdtContent>
          <w:tc>
            <w:tcPr>
              <w:tcW w:w="1125" w:type="dxa"/>
            </w:tcPr>
            <w:p w14:paraId="67772C68" w14:textId="77777777" w:rsidR="005A1821" w:rsidRPr="00023A41" w:rsidRDefault="00023A41" w:rsidP="002B1DE5">
              <w:pPr>
                <w:pStyle w:val="Textruta"/>
              </w:pPr>
              <w:r w:rsidRPr="00C32523">
                <w:t>ange</w:t>
              </w:r>
            </w:p>
          </w:tc>
        </w:sdtContent>
      </w:sdt>
    </w:tr>
    <w:tr w:rsidR="00942714" w:rsidRPr="00EF324E" w14:paraId="3645AC5B" w14:textId="77777777" w:rsidTr="00C947F3">
      <w:trPr>
        <w:cantSplit/>
      </w:trPr>
      <w:tc>
        <w:tcPr>
          <w:tcW w:w="2757" w:type="dxa"/>
          <w:vMerge/>
        </w:tcPr>
        <w:p w14:paraId="3C9B3AEC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2A30369E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6AC1ECC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642631F4" w14:textId="77777777" w:rsidR="005A1821" w:rsidRPr="00023A41" w:rsidRDefault="005A1821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2857402C" w14:textId="77777777" w:rsidR="005A1821" w:rsidRPr="00023A41" w:rsidRDefault="005A1821" w:rsidP="002B1DE5">
          <w:pPr>
            <w:pStyle w:val="Ledtext"/>
          </w:pPr>
          <w:r w:rsidRPr="00023A41">
            <w:t>Sida</w:t>
          </w:r>
        </w:p>
      </w:tc>
    </w:tr>
    <w:tr w:rsidR="00942714" w:rsidRPr="00EF324E" w14:paraId="06D10A95" w14:textId="77777777" w:rsidTr="00C947F3">
      <w:trPr>
        <w:cantSplit/>
      </w:trPr>
      <w:tc>
        <w:tcPr>
          <w:tcW w:w="2757" w:type="dxa"/>
          <w:vMerge/>
        </w:tcPr>
        <w:p w14:paraId="29F1E6C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402EC086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C9CADEB" w14:textId="77777777" w:rsidR="005A1821" w:rsidRPr="00023A41" w:rsidRDefault="005A1821" w:rsidP="00A370CF">
          <w:pPr>
            <w:pStyle w:val="Sidhuvud"/>
            <w:rPr>
              <w:szCs w:val="20"/>
              <w:lang w:val="en-US"/>
            </w:rPr>
          </w:pPr>
          <w:bookmarkStart w:id="3" w:name="orgUnitName"/>
          <w:bookmarkEnd w:id="3"/>
        </w:p>
      </w:tc>
      <w:bookmarkStart w:id="4" w:name="ObjectID" w:displacedByCustomXml="next"/>
      <w:bookmarkEnd w:id="4" w:displacedByCustomXml="next"/>
      <w:sdt>
        <w:sdtPr>
          <w:alias w:val="Dokumentnummer"/>
          <w:tag w:val="Documentreference"/>
          <w:id w:val="247311061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/>
        <w:sdtContent>
          <w:tc>
            <w:tcPr>
              <w:tcW w:w="2160" w:type="dxa"/>
            </w:tcPr>
            <w:p w14:paraId="01C8F707" w14:textId="77777777" w:rsidR="005A1821" w:rsidRPr="00023A41" w:rsidRDefault="00023A41" w:rsidP="002B1DE5">
              <w:pPr>
                <w:pStyle w:val="Textruta"/>
                <w:rPr>
                  <w:lang w:val="en-US"/>
                </w:rPr>
              </w:pPr>
              <w:r w:rsidRPr="00C32523">
                <w:t>ange</w:t>
              </w:r>
            </w:p>
          </w:tc>
        </w:sdtContent>
      </w:sdt>
      <w:tc>
        <w:tcPr>
          <w:tcW w:w="1125" w:type="dxa"/>
        </w:tcPr>
        <w:p w14:paraId="15B9752D" w14:textId="77C1A968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52B78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023A41">
            <w:rPr>
              <w:szCs w:val="20"/>
            </w:rPr>
            <w:t>(</w:t>
          </w:r>
          <w:r w:rsidRPr="00023A41">
            <w:rPr>
              <w:szCs w:val="20"/>
            </w:rPr>
            <w:fldChar w:fldCharType="begin"/>
          </w:r>
          <w:r w:rsidRPr="00023A41">
            <w:rPr>
              <w:szCs w:val="20"/>
            </w:rPr>
            <w:instrText xml:space="preserve"> NUMPAGES </w:instrText>
          </w:r>
          <w:r w:rsidRPr="00023A41">
            <w:rPr>
              <w:szCs w:val="20"/>
            </w:rPr>
            <w:fldChar w:fldCharType="separate"/>
          </w:r>
          <w:r w:rsidR="00252B78">
            <w:rPr>
              <w:noProof/>
              <w:szCs w:val="20"/>
            </w:rPr>
            <w:t>2</w:t>
          </w:r>
          <w:r w:rsidRPr="00023A41">
            <w:rPr>
              <w:szCs w:val="20"/>
            </w:rPr>
            <w:fldChar w:fldCharType="end"/>
          </w:r>
          <w:r w:rsidRPr="00023A41">
            <w:rPr>
              <w:szCs w:val="20"/>
            </w:rPr>
            <w:t>)</w:t>
          </w:r>
        </w:p>
      </w:tc>
    </w:tr>
  </w:tbl>
  <w:p w14:paraId="1C8FA855" w14:textId="77777777" w:rsidR="001836D5" w:rsidRPr="00A370CF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160"/>
      <w:gridCol w:w="1125"/>
    </w:tblGrid>
    <w:tr w:rsidR="00EC1D5A" w:rsidRPr="00EF324E" w14:paraId="24D48580" w14:textId="77777777" w:rsidTr="00D406FB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295946649"/>
            <w:picture/>
          </w:sdtPr>
          <w:sdtEndPr/>
          <w:sdtContent>
            <w:p w14:paraId="11D01E6F" w14:textId="77777777" w:rsidR="00EC1D5A" w:rsidRPr="008B1A45" w:rsidRDefault="00EC1D5A" w:rsidP="002B1DE5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42299DE5" wp14:editId="519B4184">
                    <wp:extent cx="1605600" cy="7632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82C502D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570CD5F7" w14:textId="77777777" w:rsidR="00EC1D5A" w:rsidRPr="005A1821" w:rsidRDefault="00A232CF" w:rsidP="00D406FB">
          <w:pPr>
            <w:pStyle w:val="SidhuvudRubrik"/>
            <w:framePr w:hSpace="0" w:wrap="auto" w:vAnchor="margin" w:xAlign="left" w:yAlign="inline"/>
            <w:suppressOverlap w:val="0"/>
            <w:jc w:val="center"/>
          </w:pPr>
          <w:proofErr w:type="gramStart"/>
          <w:r>
            <w:t>Ej</w:t>
          </w:r>
          <w:proofErr w:type="gramEnd"/>
          <w:r>
            <w:t xml:space="preserve"> sekretess</w:t>
          </w:r>
        </w:p>
      </w:tc>
      <w:tc>
        <w:tcPr>
          <w:tcW w:w="4905" w:type="dxa"/>
          <w:gridSpan w:val="3"/>
        </w:tcPr>
        <w:p w14:paraId="22795C3E" w14:textId="77777777" w:rsidR="00EC1D5A" w:rsidRPr="005A1821" w:rsidRDefault="00EC1D5A" w:rsidP="00D406FB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EC1D5A" w:rsidRPr="008B1A45" w14:paraId="5F70DAEE" w14:textId="77777777" w:rsidTr="00D406FB">
      <w:trPr>
        <w:cantSplit/>
      </w:trPr>
      <w:tc>
        <w:tcPr>
          <w:tcW w:w="2757" w:type="dxa"/>
          <w:vMerge/>
        </w:tcPr>
        <w:p w14:paraId="08124437" w14:textId="77777777" w:rsidR="00EC1D5A" w:rsidRPr="008B1A45" w:rsidRDefault="00EC1D5A" w:rsidP="00D406FB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FCF94BF" w14:textId="77777777" w:rsidR="00EC1D5A" w:rsidRPr="00023A41" w:rsidRDefault="00EC1D5A" w:rsidP="00D406FB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198A4805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Datum</w:t>
          </w:r>
        </w:p>
      </w:tc>
      <w:tc>
        <w:tcPr>
          <w:tcW w:w="2160" w:type="dxa"/>
        </w:tcPr>
        <w:p w14:paraId="68F9991E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Diarienummer</w:t>
          </w:r>
        </w:p>
      </w:tc>
      <w:tc>
        <w:tcPr>
          <w:tcW w:w="1125" w:type="dxa"/>
        </w:tcPr>
        <w:p w14:paraId="4A7401AB" w14:textId="77777777" w:rsidR="00EC1D5A" w:rsidRPr="00023A41" w:rsidRDefault="00EC1D5A" w:rsidP="00D406FB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Ärendetyp</w:t>
          </w:r>
        </w:p>
      </w:tc>
    </w:tr>
    <w:tr w:rsidR="00EC1D5A" w:rsidRPr="00EF324E" w14:paraId="5D99AE74" w14:textId="77777777" w:rsidTr="00D406FB">
      <w:trPr>
        <w:cantSplit/>
      </w:trPr>
      <w:tc>
        <w:tcPr>
          <w:tcW w:w="2757" w:type="dxa"/>
          <w:vMerge/>
        </w:tcPr>
        <w:p w14:paraId="078BC630" w14:textId="77777777" w:rsidR="00EC1D5A" w:rsidRPr="00EF324E" w:rsidRDefault="00EC1D5A" w:rsidP="00D406FB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183EDE3B" w14:textId="77777777" w:rsidR="00EC1D5A" w:rsidRPr="00023A41" w:rsidRDefault="00EC1D5A" w:rsidP="00D406FB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1520002167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22-09-06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3EE03927" w14:textId="4BDB3344" w:rsidR="00EC1D5A" w:rsidRPr="00023A41" w:rsidRDefault="00FA3296" w:rsidP="00FA3296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sdt>
        <w:sdtPr>
          <w:rPr>
            <w:rStyle w:val="TextrutaChar"/>
          </w:rPr>
          <w:alias w:val="Diarienummer"/>
          <w:tag w:val="CaseReference"/>
          <w:id w:val="-1658140820"/>
          <w:lock w:val="sdtLocked"/>
          <w:showingPlcHdr/>
          <w:dataBinding w:prefixMappings="xmlns:ns0='http://www.dunite.se/2011/04/FMVDocument'" w:xpath="/ns0:FMVDocument[1]/ns0:Case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3AFD5E17" w14:textId="77777777" w:rsidR="00EC1D5A" w:rsidRPr="00023A41" w:rsidRDefault="004D79DF" w:rsidP="004D79DF">
              <w:pPr>
                <w:pStyle w:val="Textruta"/>
              </w:pPr>
              <w:r>
                <w:t>ange</w:t>
              </w:r>
            </w:p>
          </w:tc>
        </w:sdtContent>
      </w:sdt>
      <w:sdt>
        <w:sdtPr>
          <w:rPr>
            <w:rStyle w:val="TextrutaChar"/>
          </w:rPr>
          <w:alias w:val="Ärendetyp"/>
          <w:tag w:val="CaseType"/>
          <w:id w:val="-1639408642"/>
          <w:lock w:val="sdtLocked"/>
          <w:showingPlcHdr/>
          <w:dataBinding w:prefixMappings="xmlns:ns0='http://www.dunite.se/2011/04/FMVDocument'" w:xpath="/ns0:FMVDocument[1]/ns0:Case[1]/ns0:Typ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1125" w:type="dxa"/>
            </w:tcPr>
            <w:p w14:paraId="250F78CA" w14:textId="77777777" w:rsidR="00EC1D5A" w:rsidRPr="00023A41" w:rsidRDefault="00EC1D5A" w:rsidP="002B1DE5">
              <w:pPr>
                <w:pStyle w:val="Textruta"/>
              </w:pPr>
              <w:r w:rsidRPr="00C32523">
                <w:rPr>
                  <w:lang w:val="en-US"/>
                </w:rPr>
                <w:t>ange</w:t>
              </w:r>
            </w:p>
          </w:tc>
        </w:sdtContent>
      </w:sdt>
    </w:tr>
    <w:tr w:rsidR="00EC1D5A" w:rsidRPr="00EF324E" w14:paraId="10DB2A7C" w14:textId="77777777" w:rsidTr="00D406FB">
      <w:trPr>
        <w:cantSplit/>
      </w:trPr>
      <w:tc>
        <w:tcPr>
          <w:tcW w:w="2757" w:type="dxa"/>
          <w:vMerge/>
        </w:tcPr>
        <w:p w14:paraId="6BC68682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3A23186C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6F6CAFFD" w14:textId="77777777" w:rsidR="00EC1D5A" w:rsidRPr="00023A41" w:rsidRDefault="00EC1D5A" w:rsidP="00D406FB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160" w:type="dxa"/>
        </w:tcPr>
        <w:p w14:paraId="37A86510" w14:textId="77777777" w:rsidR="00EC1D5A" w:rsidRPr="00023A41" w:rsidRDefault="00EC1D5A" w:rsidP="002B1DE5">
          <w:pPr>
            <w:pStyle w:val="Ledtext"/>
          </w:pPr>
          <w:r w:rsidRPr="00023A41">
            <w:t>Dokumentnummer</w:t>
          </w:r>
        </w:p>
      </w:tc>
      <w:tc>
        <w:tcPr>
          <w:tcW w:w="1125" w:type="dxa"/>
        </w:tcPr>
        <w:p w14:paraId="5239DCDF" w14:textId="77777777" w:rsidR="00EC1D5A" w:rsidRPr="00023A41" w:rsidRDefault="00EC1D5A" w:rsidP="002B1DE5">
          <w:pPr>
            <w:pStyle w:val="Ledtext"/>
          </w:pPr>
          <w:r w:rsidRPr="00023A41">
            <w:t>Sida</w:t>
          </w:r>
        </w:p>
      </w:tc>
    </w:tr>
    <w:tr w:rsidR="00EC1D5A" w:rsidRPr="00EF324E" w14:paraId="12908A4D" w14:textId="77777777" w:rsidTr="00D406FB">
      <w:trPr>
        <w:cantSplit/>
      </w:trPr>
      <w:tc>
        <w:tcPr>
          <w:tcW w:w="2757" w:type="dxa"/>
          <w:vMerge/>
        </w:tcPr>
        <w:p w14:paraId="42F997DC" w14:textId="77777777" w:rsidR="00EC1D5A" w:rsidRPr="00EF324E" w:rsidRDefault="00EC1D5A" w:rsidP="00D406FB">
          <w:pPr>
            <w:pStyle w:val="Sidhuvud"/>
          </w:pPr>
        </w:p>
      </w:tc>
      <w:tc>
        <w:tcPr>
          <w:tcW w:w="2520" w:type="dxa"/>
          <w:vMerge/>
        </w:tcPr>
        <w:p w14:paraId="7C43B154" w14:textId="77777777" w:rsidR="00EC1D5A" w:rsidRPr="00023A41" w:rsidRDefault="00EC1D5A" w:rsidP="00D406FB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4BF6DE9F" w14:textId="77777777" w:rsidR="00EC1D5A" w:rsidRPr="00023A41" w:rsidRDefault="00EC1D5A" w:rsidP="00D406FB">
          <w:pPr>
            <w:pStyle w:val="Sidhuvud"/>
            <w:rPr>
              <w:szCs w:val="20"/>
              <w:lang w:val="en-US"/>
            </w:rPr>
          </w:pPr>
        </w:p>
      </w:tc>
      <w:sdt>
        <w:sdtPr>
          <w:rPr>
            <w:rStyle w:val="TextrutaChar"/>
          </w:rPr>
          <w:alias w:val="Dokumentnummer"/>
          <w:tag w:val="Documentreference"/>
          <w:id w:val="-1287588718"/>
          <w:lock w:val="sdtLocked"/>
          <w:showingPlcHdr/>
          <w:dataBinding w:prefixMappings="xmlns:ns0='http://www.dunite.se/2011/04/FMVDocument'" w:xpath="/ns0:FMVDocument[1]/ns0:Document[1]/ns0:Reference[1]" w:storeItemID="{066B67A3-4EFD-47A0-8A0C-7AC8510E96E3}"/>
          <w:text/>
        </w:sdtPr>
        <w:sdtEndPr>
          <w:rPr>
            <w:rStyle w:val="Standardstycketeckensnitt"/>
          </w:rPr>
        </w:sdtEndPr>
        <w:sdtContent>
          <w:tc>
            <w:tcPr>
              <w:tcW w:w="2160" w:type="dxa"/>
            </w:tcPr>
            <w:p w14:paraId="58C76462" w14:textId="77777777" w:rsidR="00EC1D5A" w:rsidRPr="00023A41" w:rsidRDefault="00EC1D5A" w:rsidP="002B1DE5">
              <w:pPr>
                <w:pStyle w:val="Textruta"/>
              </w:pPr>
              <w:r w:rsidRPr="002B1DE5">
                <w:rPr>
                  <w:rStyle w:val="TextrutaChar"/>
                </w:rPr>
                <w:t>ange</w:t>
              </w:r>
            </w:p>
          </w:tc>
        </w:sdtContent>
      </w:sdt>
      <w:tc>
        <w:tcPr>
          <w:tcW w:w="1125" w:type="dxa"/>
        </w:tcPr>
        <w:p w14:paraId="7462EFA5" w14:textId="0AD6354F" w:rsidR="00EC1D5A" w:rsidRPr="00023A41" w:rsidRDefault="00EC1D5A" w:rsidP="00D406FB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252B78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B10E20">
            <w:rPr>
              <w:rStyle w:val="Sidnummer"/>
            </w:rPr>
            <w:t>(</w:t>
          </w:r>
          <w:r w:rsidRPr="00B10E20">
            <w:rPr>
              <w:rStyle w:val="Sidnummer"/>
            </w:rPr>
            <w:fldChar w:fldCharType="begin"/>
          </w:r>
          <w:r w:rsidRPr="00B10E20">
            <w:rPr>
              <w:rStyle w:val="Sidnummer"/>
            </w:rPr>
            <w:instrText xml:space="preserve"> NUMPAGES </w:instrText>
          </w:r>
          <w:r w:rsidRPr="00B10E20">
            <w:rPr>
              <w:rStyle w:val="Sidnummer"/>
            </w:rPr>
            <w:fldChar w:fldCharType="separate"/>
          </w:r>
          <w:r w:rsidR="00252B78">
            <w:rPr>
              <w:rStyle w:val="Sidnummer"/>
              <w:noProof/>
            </w:rPr>
            <w:t>1</w:t>
          </w:r>
          <w:r w:rsidRPr="00B10E20">
            <w:rPr>
              <w:rStyle w:val="Sidnummer"/>
            </w:rPr>
            <w:fldChar w:fldCharType="end"/>
          </w:r>
          <w:r w:rsidRPr="00B10E20">
            <w:rPr>
              <w:rStyle w:val="Sidnummer"/>
            </w:rPr>
            <w:t>)</w:t>
          </w:r>
        </w:p>
      </w:tc>
    </w:tr>
  </w:tbl>
  <w:p w14:paraId="4E165B1A" w14:textId="77777777" w:rsidR="001836D5" w:rsidRDefault="001836D5" w:rsidP="00FA32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28C0"/>
    <w:multiLevelType w:val="multilevel"/>
    <w:tmpl w:val="2F3E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CF"/>
    <w:rsid w:val="0000147A"/>
    <w:rsid w:val="00023A41"/>
    <w:rsid w:val="00033AE9"/>
    <w:rsid w:val="00035BF3"/>
    <w:rsid w:val="0004507A"/>
    <w:rsid w:val="00046ACE"/>
    <w:rsid w:val="00062A64"/>
    <w:rsid w:val="00072373"/>
    <w:rsid w:val="00083660"/>
    <w:rsid w:val="00085EBB"/>
    <w:rsid w:val="000A6CE9"/>
    <w:rsid w:val="000B6EB6"/>
    <w:rsid w:val="000D580A"/>
    <w:rsid w:val="001171FA"/>
    <w:rsid w:val="00121AEF"/>
    <w:rsid w:val="00126D06"/>
    <w:rsid w:val="00143359"/>
    <w:rsid w:val="00151FF3"/>
    <w:rsid w:val="00167B7E"/>
    <w:rsid w:val="001836D5"/>
    <w:rsid w:val="001A0FAD"/>
    <w:rsid w:val="001A38AC"/>
    <w:rsid w:val="001D0521"/>
    <w:rsid w:val="001E6473"/>
    <w:rsid w:val="00211BC1"/>
    <w:rsid w:val="00220311"/>
    <w:rsid w:val="00224C10"/>
    <w:rsid w:val="00243195"/>
    <w:rsid w:val="002505D9"/>
    <w:rsid w:val="00251B30"/>
    <w:rsid w:val="00252B78"/>
    <w:rsid w:val="0025545D"/>
    <w:rsid w:val="00272CC4"/>
    <w:rsid w:val="002734EA"/>
    <w:rsid w:val="00280B4B"/>
    <w:rsid w:val="002B0DCA"/>
    <w:rsid w:val="002B1057"/>
    <w:rsid w:val="002B1DE5"/>
    <w:rsid w:val="002C33EB"/>
    <w:rsid w:val="00306E8D"/>
    <w:rsid w:val="00307428"/>
    <w:rsid w:val="00313B0C"/>
    <w:rsid w:val="00342F40"/>
    <w:rsid w:val="0035043F"/>
    <w:rsid w:val="00353421"/>
    <w:rsid w:val="00355BFE"/>
    <w:rsid w:val="00397C5F"/>
    <w:rsid w:val="003A46AF"/>
    <w:rsid w:val="003A572B"/>
    <w:rsid w:val="003A6F8A"/>
    <w:rsid w:val="003B08BA"/>
    <w:rsid w:val="003C4657"/>
    <w:rsid w:val="003E2B94"/>
    <w:rsid w:val="003E4847"/>
    <w:rsid w:val="003F680F"/>
    <w:rsid w:val="00403F6E"/>
    <w:rsid w:val="0042473C"/>
    <w:rsid w:val="00436623"/>
    <w:rsid w:val="00442E2D"/>
    <w:rsid w:val="00461294"/>
    <w:rsid w:val="0049249E"/>
    <w:rsid w:val="00497199"/>
    <w:rsid w:val="004A1997"/>
    <w:rsid w:val="004B4821"/>
    <w:rsid w:val="004C5FB3"/>
    <w:rsid w:val="004D79DF"/>
    <w:rsid w:val="004D7D6A"/>
    <w:rsid w:val="004F0823"/>
    <w:rsid w:val="004F5A52"/>
    <w:rsid w:val="00501847"/>
    <w:rsid w:val="00507FA9"/>
    <w:rsid w:val="00510EA2"/>
    <w:rsid w:val="0052414F"/>
    <w:rsid w:val="0053365C"/>
    <w:rsid w:val="00552BD1"/>
    <w:rsid w:val="00556E5D"/>
    <w:rsid w:val="005608C9"/>
    <w:rsid w:val="005765F2"/>
    <w:rsid w:val="00592D12"/>
    <w:rsid w:val="005A052D"/>
    <w:rsid w:val="005A1821"/>
    <w:rsid w:val="005B3EB8"/>
    <w:rsid w:val="005C1504"/>
    <w:rsid w:val="005D04AC"/>
    <w:rsid w:val="0064032C"/>
    <w:rsid w:val="006463A5"/>
    <w:rsid w:val="006579CC"/>
    <w:rsid w:val="006804D3"/>
    <w:rsid w:val="006A304C"/>
    <w:rsid w:val="006A4A66"/>
    <w:rsid w:val="006A63D9"/>
    <w:rsid w:val="006C297F"/>
    <w:rsid w:val="006D43D1"/>
    <w:rsid w:val="006D59B7"/>
    <w:rsid w:val="006D677C"/>
    <w:rsid w:val="006F1AF7"/>
    <w:rsid w:val="00701536"/>
    <w:rsid w:val="00703C85"/>
    <w:rsid w:val="00706295"/>
    <w:rsid w:val="00712FB4"/>
    <w:rsid w:val="00720E04"/>
    <w:rsid w:val="00726D9D"/>
    <w:rsid w:val="007304D2"/>
    <w:rsid w:val="00733A4B"/>
    <w:rsid w:val="00744E34"/>
    <w:rsid w:val="00747044"/>
    <w:rsid w:val="00756F0E"/>
    <w:rsid w:val="007570A9"/>
    <w:rsid w:val="0078625C"/>
    <w:rsid w:val="007922ED"/>
    <w:rsid w:val="007B044D"/>
    <w:rsid w:val="007B2A23"/>
    <w:rsid w:val="007D23D1"/>
    <w:rsid w:val="007D7684"/>
    <w:rsid w:val="007E633E"/>
    <w:rsid w:val="00802EF0"/>
    <w:rsid w:val="00813117"/>
    <w:rsid w:val="008136B0"/>
    <w:rsid w:val="00821DEB"/>
    <w:rsid w:val="00832A94"/>
    <w:rsid w:val="00844175"/>
    <w:rsid w:val="0085267E"/>
    <w:rsid w:val="00874FE5"/>
    <w:rsid w:val="008831D8"/>
    <w:rsid w:val="0088674D"/>
    <w:rsid w:val="008A795D"/>
    <w:rsid w:val="008A796B"/>
    <w:rsid w:val="008B05AA"/>
    <w:rsid w:val="008D3717"/>
    <w:rsid w:val="008D4BAF"/>
    <w:rsid w:val="00911387"/>
    <w:rsid w:val="00921E40"/>
    <w:rsid w:val="009318C6"/>
    <w:rsid w:val="00942714"/>
    <w:rsid w:val="009476E5"/>
    <w:rsid w:val="009508EA"/>
    <w:rsid w:val="009732B8"/>
    <w:rsid w:val="00976E87"/>
    <w:rsid w:val="00977880"/>
    <w:rsid w:val="009946AE"/>
    <w:rsid w:val="00997233"/>
    <w:rsid w:val="009A56E9"/>
    <w:rsid w:val="009C55AD"/>
    <w:rsid w:val="009D03DC"/>
    <w:rsid w:val="009D3907"/>
    <w:rsid w:val="00A13D97"/>
    <w:rsid w:val="00A14AD7"/>
    <w:rsid w:val="00A232CF"/>
    <w:rsid w:val="00A370CF"/>
    <w:rsid w:val="00A62747"/>
    <w:rsid w:val="00A64A2C"/>
    <w:rsid w:val="00A65A3B"/>
    <w:rsid w:val="00AA2FBF"/>
    <w:rsid w:val="00AA41EB"/>
    <w:rsid w:val="00AC7C75"/>
    <w:rsid w:val="00AD3C33"/>
    <w:rsid w:val="00AF660A"/>
    <w:rsid w:val="00B10E20"/>
    <w:rsid w:val="00B27BA6"/>
    <w:rsid w:val="00B34861"/>
    <w:rsid w:val="00B4299A"/>
    <w:rsid w:val="00B5129A"/>
    <w:rsid w:val="00B52387"/>
    <w:rsid w:val="00B550DD"/>
    <w:rsid w:val="00B8126D"/>
    <w:rsid w:val="00B856EB"/>
    <w:rsid w:val="00B85E26"/>
    <w:rsid w:val="00BA1355"/>
    <w:rsid w:val="00BA4833"/>
    <w:rsid w:val="00BA664D"/>
    <w:rsid w:val="00BB7F0A"/>
    <w:rsid w:val="00BC2194"/>
    <w:rsid w:val="00BC2DEE"/>
    <w:rsid w:val="00BC79CF"/>
    <w:rsid w:val="00BD40AC"/>
    <w:rsid w:val="00BF1156"/>
    <w:rsid w:val="00C0026B"/>
    <w:rsid w:val="00C223DF"/>
    <w:rsid w:val="00C32523"/>
    <w:rsid w:val="00C45394"/>
    <w:rsid w:val="00C51F25"/>
    <w:rsid w:val="00C54485"/>
    <w:rsid w:val="00C600BA"/>
    <w:rsid w:val="00C66EDB"/>
    <w:rsid w:val="00C806EA"/>
    <w:rsid w:val="00C80FC5"/>
    <w:rsid w:val="00C93AE9"/>
    <w:rsid w:val="00C947F3"/>
    <w:rsid w:val="00C96A08"/>
    <w:rsid w:val="00CA58EF"/>
    <w:rsid w:val="00CB434B"/>
    <w:rsid w:val="00CB4C22"/>
    <w:rsid w:val="00CD13B3"/>
    <w:rsid w:val="00CD6B5C"/>
    <w:rsid w:val="00CE0766"/>
    <w:rsid w:val="00CE16A3"/>
    <w:rsid w:val="00CE2FAD"/>
    <w:rsid w:val="00D04A23"/>
    <w:rsid w:val="00D05358"/>
    <w:rsid w:val="00D2600D"/>
    <w:rsid w:val="00D445A7"/>
    <w:rsid w:val="00D513DD"/>
    <w:rsid w:val="00D52F74"/>
    <w:rsid w:val="00D80C27"/>
    <w:rsid w:val="00D85618"/>
    <w:rsid w:val="00D85C15"/>
    <w:rsid w:val="00D94A82"/>
    <w:rsid w:val="00DC72FC"/>
    <w:rsid w:val="00DE76F7"/>
    <w:rsid w:val="00DF02A5"/>
    <w:rsid w:val="00E128C7"/>
    <w:rsid w:val="00E20EEB"/>
    <w:rsid w:val="00E24052"/>
    <w:rsid w:val="00E54B2A"/>
    <w:rsid w:val="00E6068D"/>
    <w:rsid w:val="00E615C8"/>
    <w:rsid w:val="00E744FB"/>
    <w:rsid w:val="00E95508"/>
    <w:rsid w:val="00EA6725"/>
    <w:rsid w:val="00EB2E9A"/>
    <w:rsid w:val="00EB45CD"/>
    <w:rsid w:val="00EC1D5A"/>
    <w:rsid w:val="00EC3448"/>
    <w:rsid w:val="00ED6B75"/>
    <w:rsid w:val="00EE2DE3"/>
    <w:rsid w:val="00EF1F3A"/>
    <w:rsid w:val="00EF7205"/>
    <w:rsid w:val="00F114CD"/>
    <w:rsid w:val="00F265CD"/>
    <w:rsid w:val="00F35CBC"/>
    <w:rsid w:val="00F56856"/>
    <w:rsid w:val="00F57CF9"/>
    <w:rsid w:val="00F61DE9"/>
    <w:rsid w:val="00F62434"/>
    <w:rsid w:val="00F657B2"/>
    <w:rsid w:val="00F75DA6"/>
    <w:rsid w:val="00F830A1"/>
    <w:rsid w:val="00F97D1E"/>
    <w:rsid w:val="00FA3296"/>
    <w:rsid w:val="00FA40BD"/>
    <w:rsid w:val="00FA699B"/>
    <w:rsid w:val="00FD1CEF"/>
    <w:rsid w:val="00FD3323"/>
    <w:rsid w:val="00FD39DF"/>
    <w:rsid w:val="00FD7203"/>
    <w:rsid w:val="00F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194C37B"/>
  <w15:docId w15:val="{E75E6CEE-5667-4049-AF41-AC4BA40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32CF"/>
    <w:rPr>
      <w:rFonts w:ascii="Garamond" w:hAnsi="Garamond"/>
      <w:color w:val="000000" w:themeColor="text1"/>
      <w:sz w:val="24"/>
      <w:szCs w:val="24"/>
    </w:rPr>
  </w:style>
  <w:style w:type="paragraph" w:styleId="Rubrik1">
    <w:name w:val="heading 1"/>
    <w:next w:val="Brdtext1"/>
    <w:link w:val="Rubrik1Char"/>
    <w:qFormat/>
    <w:rsid w:val="00C45394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C45394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C45394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C45394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C45394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C45394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C45394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C45394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C45394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C45394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C45394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64032C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C45394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C45394"/>
    <w:rPr>
      <w:rFonts w:ascii="Garamond" w:hAnsi="Garamond"/>
      <w:sz w:val="24"/>
    </w:rPr>
  </w:style>
  <w:style w:type="paragraph" w:customStyle="1" w:styleId="Brdtext1">
    <w:name w:val="Brödtext1"/>
    <w:link w:val="BrdtextChar"/>
    <w:qFormat/>
    <w:rsid w:val="00C45394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F97D1E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F97D1E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C45394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DC72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C72FC"/>
    <w:rPr>
      <w:rFonts w:ascii="Tahoma" w:hAnsi="Tahoma" w:cs="Tahoma"/>
      <w:color w:val="000000" w:themeColor="text1"/>
      <w:sz w:val="16"/>
      <w:szCs w:val="16"/>
    </w:rPr>
  </w:style>
  <w:style w:type="table" w:styleId="Tabellrutnt">
    <w:name w:val="Table Grid"/>
    <w:basedOn w:val="Normaltabell"/>
    <w:rsid w:val="00A2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dhclu01i\mallaroffice2016$\WorkgroupTemplates\Gru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</Receiver>
</FMVDocument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00CED28B53045932C01E7FDE45083" ma:contentTypeVersion="17" ma:contentTypeDescription="Skapa ett nytt dokument." ma:contentTypeScope="" ma:versionID="d0fdd282a18bf57285e4b29064c96829">
  <xsd:schema xmlns:xsd="http://www.w3.org/2001/XMLSchema" xmlns:xs="http://www.w3.org/2001/XMLSchema" xmlns:p="http://schemas.microsoft.com/office/2006/metadata/properties" xmlns:ns1="http://schemas.microsoft.com/sharepoint/v3" xmlns:ns2="900b1448-7d11-4efa-af57-63afee4b5cee" xmlns:ns3="04435a31-cf51-4a09-8c14-bc57e1174e7f" targetNamespace="http://schemas.microsoft.com/office/2006/metadata/properties" ma:root="true" ma:fieldsID="af04ec6d591dc2ac04437af176d10d1c" ns1:_="" ns2:_="" ns3:_="">
    <xsd:import namespace="http://schemas.microsoft.com/sharepoint/v3"/>
    <xsd:import namespace="900b1448-7d11-4efa-af57-63afee4b5cee"/>
    <xsd:import namespace="04435a31-cf51-4a09-8c14-bc57e1174e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atus" minOccurs="0"/>
                <xsd:element ref="ns2:p5266d7d1f1e4ccaaf2c82de5b2ed1e6" minOccurs="0"/>
                <xsd:element ref="ns3:TaxCatchAll" minOccurs="0"/>
                <xsd:element ref="ns2:f172acfea83f4f42ba9e5764b95140ee" minOccurs="0"/>
                <xsd:element ref="ns2:jfe1ab9d16774d589c21b4243fb4e79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b1448-7d11-4efa-af57-63afee4b5cee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Utkast" ma:format="Dropdown" ma:internalName="Status">
      <xsd:simpleType>
        <xsd:restriction base="dms:Choice">
          <xsd:enumeration value="Utkast"/>
          <xsd:enumeration value="Väntande"/>
          <xsd:enumeration value="Fastställd"/>
          <xsd:enumeration value="Upphävd"/>
        </xsd:restriction>
      </xsd:simpleType>
    </xsd:element>
    <xsd:element name="p5266d7d1f1e4ccaaf2c82de5b2ed1e6" ma:index="12" nillable="true" ma:taxonomy="true" ma:internalName="p5266d7d1f1e4ccaaf2c82de5b2ed1e6" ma:taxonomyFieldName="Funktionsomr_x00e5_de" ma:displayName="Funktionsområde" ma:readOnly="false" ma:default="" ma:fieldId="{95266d7d-1f1e-4cca-af2c-82de5b2ed1e6}" ma:sspId="c04caedc-eda8-4742-a698-6b88d4fe459b" ma:termSetId="ce8e6a81-19b4-4e35-b209-88867cef45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172acfea83f4f42ba9e5764b95140ee" ma:index="15" nillable="true" ma:taxonomy="true" ma:internalName="f172acfea83f4f42ba9e5764b95140ee" ma:taxonomyFieldName="Dokumenttyp" ma:displayName="Dokumenttyp" ma:indexed="true" ma:readOnly="false" ma:default="" ma:fieldId="{f172acfe-a83f-4f42-ba9e-5764b95140ee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e1ab9d16774d589c21b4243fb4e795" ma:index="17" nillable="true" ma:taxonomy="true" ma:internalName="jfe1ab9d16774d589c21b4243fb4e795" ma:taxonomyFieldName="Inneh_x00e5_llstyp" ma:displayName="Innehållstyp" ma:readOnly="false" ma:default="" ma:fieldId="{3fe1ab9d-1677-4d58-9c21-b4243fb4e795}" ma:sspId="c04caedc-eda8-4742-a698-6b88d4fe459b" ma:termSetId="0176e0c4-be1f-4a6a-9441-3a737d5f3a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5a31-cf51-4a09-8c14-bc57e1174e7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526e53-b246-4f0f-a049-733ef111a3a5}" ma:internalName="TaxCatchAll" ma:showField="CatchAllData" ma:web="04435a31-cf51-4a09-8c14-bc57e1174e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435a31-cf51-4a09-8c14-bc57e1174e7f">
      <Value>92</Value>
      <Value>86</Value>
    </TaxCatchAll>
    <jfe1ab9d16774d589c21b4243fb4e795 xmlns="900b1448-7d11-4efa-af57-63afee4b5cee">
      <Terms xmlns="http://schemas.microsoft.com/office/infopath/2007/PartnerControls"/>
    </jfe1ab9d16774d589c21b4243fb4e795>
    <f172acfea83f4f42ba9e5764b95140ee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a42b7cf2-ca52-4f23-82cb-0ed701cb4b74</TermId>
        </TermInfo>
      </Terms>
    </f172acfea83f4f42ba9e5764b95140ee>
    <Status xmlns="900b1448-7d11-4efa-af57-63afee4b5cee">Fastställd</Status>
    <PublishingExpirationDate xmlns="http://schemas.microsoft.com/sharepoint/v3" xsi:nil="true"/>
    <PublishingStartDate xmlns="http://schemas.microsoft.com/sharepoint/v3" xsi:nil="true"/>
    <p5266d7d1f1e4ccaaf2c82de5b2ed1e6 xmlns="900b1448-7d11-4efa-af57-63afee4b5c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Utbildning</TermName>
          <TermId xmlns="http://schemas.microsoft.com/office/infopath/2007/PartnerControls">12cdeafa-a094-49a1-9ef7-c3123d18bdfb</TermId>
        </TermInfo>
      </Terms>
    </p5266d7d1f1e4ccaaf2c82de5b2ed1e6>
  </documentManagement>
</p:properties>
</file>

<file path=customXml/itemProps1.xml><?xml version="1.0" encoding="utf-8"?>
<ds:datastoreItem xmlns:ds="http://schemas.openxmlformats.org/officeDocument/2006/customXml" ds:itemID="{D232257F-9541-4C3E-AC78-EB36EB36B4A9}"/>
</file>

<file path=customXml/itemProps2.xml><?xml version="1.0" encoding="utf-8"?>
<ds:datastoreItem xmlns:ds="http://schemas.openxmlformats.org/officeDocument/2006/customXml" ds:itemID="{066B67A3-4EFD-47A0-8A0C-7AC8510E96E3}"/>
</file>

<file path=customXml/itemProps3.xml><?xml version="1.0" encoding="utf-8"?>
<ds:datastoreItem xmlns:ds="http://schemas.openxmlformats.org/officeDocument/2006/customXml" ds:itemID="{F030C752-E269-4741-8FBF-B2A221434EAC}"/>
</file>

<file path=customXml/itemProps4.xml><?xml version="1.0" encoding="utf-8"?>
<ds:datastoreItem xmlns:ds="http://schemas.openxmlformats.org/officeDocument/2006/customXml" ds:itemID="{D64A8B96-7AEF-4730-A88D-56D0794E47FC}"/>
</file>

<file path=customXml/itemProps5.xml><?xml version="1.0" encoding="utf-8"?>
<ds:datastoreItem xmlns:ds="http://schemas.openxmlformats.org/officeDocument/2006/customXml" ds:itemID="{8A3F8789-086A-4EF5-B76E-19B315330D76}"/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13</TotalTime>
  <Pages>1</Pages>
  <Words>343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Nilsson, Mats maxnn</dc:creator>
  <cp:lastModifiedBy>Nilsson, Mats maxnn</cp:lastModifiedBy>
  <cp:revision>3</cp:revision>
  <cp:lastPrinted>2011-04-06T13:59:00Z</cp:lastPrinted>
  <dcterms:created xsi:type="dcterms:W3CDTF">2022-10-27T15:19:00Z</dcterms:created>
  <dcterms:modified xsi:type="dcterms:W3CDTF">2022-10-27T15:32:00Z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0x01010077D00CED28B53045932C01E7FDE45083</vt:lpwstr>
  </property>
  <property fmtid="{D5CDD505-2E9C-101B-9397-08002B2CF9AE}" pid="3" name="_dlc_DocIdItemGuid">
    <vt:lpwstr>564d7a81-5552-4479-b2ee-dd84da38fa8a</vt:lpwstr>
  </property>
  <property fmtid="{D5CDD505-2E9C-101B-9397-08002B2CF9AE}" pid="4" name="Order">
    <vt:r8>600</vt:r8>
  </property>
  <property fmtid="{D5CDD505-2E9C-101B-9397-08002B2CF9AE}" pid="5" name="Dokumenttyp">
    <vt:lpwstr>86;#Mall|a42b7cf2-ca52-4f23-82cb-0ed701cb4b74</vt:lpwstr>
  </property>
  <property fmtid="{D5CDD505-2E9C-101B-9397-08002B2CF9AE}" pid="6" name="Funktionsområde">
    <vt:lpwstr>92;#Utbildning|12cdeafa-a094-49a1-9ef7-c3123d18bdfb</vt:lpwstr>
  </property>
  <property fmtid="{D5CDD505-2E9C-101B-9397-08002B2CF9AE}" pid="7" name="Innehållstyp">
    <vt:lpwstr/>
  </property>
</Properties>
</file>