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354"/>
        <w:tblW w:w="9639" w:type="dxa"/>
        <w:tblLayout w:type="fixed"/>
        <w:tblLook w:val="01E0" w:firstRow="1" w:lastRow="1" w:firstColumn="1" w:lastColumn="1" w:noHBand="0" w:noVBand="0"/>
      </w:tblPr>
      <w:tblGrid>
        <w:gridCol w:w="1560"/>
        <w:gridCol w:w="1320"/>
        <w:gridCol w:w="254"/>
        <w:gridCol w:w="1686"/>
        <w:gridCol w:w="709"/>
        <w:gridCol w:w="668"/>
        <w:gridCol w:w="715"/>
        <w:gridCol w:w="459"/>
        <w:gridCol w:w="9"/>
        <w:gridCol w:w="2160"/>
        <w:gridCol w:w="99"/>
      </w:tblGrid>
      <w:tr w:rsidR="00405B6E" w:rsidTr="002E2DE3">
        <w:trPr>
          <w:gridAfter w:val="1"/>
          <w:wAfter w:w="99" w:type="dxa"/>
        </w:trPr>
        <w:tc>
          <w:tcPr>
            <w:tcW w:w="4820" w:type="dxa"/>
            <w:gridSpan w:val="4"/>
            <w:shd w:val="clear" w:color="auto" w:fill="auto"/>
          </w:tcPr>
          <w:p w:rsidR="00405B6E" w:rsidRPr="00735F8C" w:rsidRDefault="000B0FE0" w:rsidP="008823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SAMRÅD TEKNISK ORDER</w:t>
            </w:r>
            <w:r w:rsidRPr="00735F8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20" w:type="dxa"/>
            <w:gridSpan w:val="6"/>
            <w:shd w:val="clear" w:color="auto" w:fill="auto"/>
          </w:tcPr>
          <w:p w:rsidR="00405B6E" w:rsidRPr="00735F8C" w:rsidRDefault="00405B6E" w:rsidP="008823FC">
            <w:pPr>
              <w:rPr>
                <w:rFonts w:ascii="Arial" w:hAnsi="Arial" w:cs="Arial"/>
                <w:b/>
              </w:rPr>
            </w:pPr>
          </w:p>
        </w:tc>
      </w:tr>
      <w:tr w:rsidR="00C84188" w:rsidTr="002E2DE3">
        <w:trPr>
          <w:gridAfter w:val="1"/>
          <w:wAfter w:w="99" w:type="dxa"/>
          <w:trHeight w:hRule="exact" w:val="113"/>
        </w:trPr>
        <w:tc>
          <w:tcPr>
            <w:tcW w:w="4820" w:type="dxa"/>
            <w:gridSpan w:val="4"/>
            <w:shd w:val="clear" w:color="auto" w:fill="auto"/>
          </w:tcPr>
          <w:p w:rsidR="00C84188" w:rsidRPr="008823FC" w:rsidRDefault="00C84188" w:rsidP="00882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0" w:type="dxa"/>
            <w:gridSpan w:val="6"/>
            <w:shd w:val="clear" w:color="auto" w:fill="auto"/>
          </w:tcPr>
          <w:p w:rsidR="00C84188" w:rsidRPr="008823FC" w:rsidRDefault="00C84188" w:rsidP="008823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DE3" w:rsidTr="002E2DE3">
        <w:trPr>
          <w:gridAfter w:val="1"/>
          <w:wAfter w:w="99" w:type="dxa"/>
          <w:trHeight w:hRule="exact" w:val="227"/>
        </w:trPr>
        <w:tc>
          <w:tcPr>
            <w:tcW w:w="1560" w:type="dxa"/>
            <w:shd w:val="clear" w:color="auto" w:fill="auto"/>
            <w:vAlign w:val="center"/>
          </w:tcPr>
          <w:p w:rsidR="002E2DE3" w:rsidRPr="008823FC" w:rsidRDefault="002E2DE3" w:rsidP="008823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Tjänsteställe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E2DE3" w:rsidRPr="008823FC" w:rsidRDefault="002E2DE3" w:rsidP="002E3C5E">
            <w:pPr>
              <w:rPr>
                <w:rFonts w:ascii="Arial" w:hAnsi="Arial" w:cs="Arial"/>
                <w:sz w:val="18"/>
                <w:szCs w:val="18"/>
              </w:rPr>
            </w:pPr>
            <w:r w:rsidRPr="008823FC">
              <w:rPr>
                <w:rFonts w:ascii="Arial" w:hAnsi="Arial" w:cs="Arial"/>
                <w:sz w:val="18"/>
                <w:szCs w:val="18"/>
              </w:rPr>
              <w:t>Handläggare</w:t>
            </w:r>
            <w:r>
              <w:rPr>
                <w:rFonts w:ascii="Arial" w:hAnsi="Arial" w:cs="Arial"/>
                <w:sz w:val="18"/>
                <w:szCs w:val="18"/>
              </w:rPr>
              <w:t>, namn och telefon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DE3" w:rsidRPr="008823FC" w:rsidRDefault="002E2DE3" w:rsidP="00882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:rsidR="002E2DE3" w:rsidRPr="008823FC" w:rsidRDefault="002E2DE3" w:rsidP="008823FC">
            <w:pPr>
              <w:rPr>
                <w:rFonts w:ascii="Arial" w:hAnsi="Arial" w:cs="Arial"/>
                <w:sz w:val="18"/>
                <w:szCs w:val="18"/>
              </w:rPr>
            </w:pPr>
            <w:r w:rsidRPr="008823F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DE3" w:rsidRPr="008823FC" w:rsidRDefault="002E2DE3" w:rsidP="008823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FMV </w:t>
            </w:r>
            <w:r w:rsidRPr="008823FC">
              <w:rPr>
                <w:rFonts w:ascii="Arial" w:hAnsi="Arial" w:cs="Arial"/>
                <w:sz w:val="18"/>
                <w:szCs w:val="18"/>
              </w:rPr>
              <w:t>Diarienummer</w:t>
            </w:r>
          </w:p>
        </w:tc>
      </w:tr>
      <w:tr w:rsidR="002E2DE3" w:rsidRPr="008823FC" w:rsidTr="002E2DE3">
        <w:trPr>
          <w:cantSplit/>
          <w:trHeight w:hRule="exact" w:val="284"/>
        </w:trPr>
        <w:tc>
          <w:tcPr>
            <w:tcW w:w="1560" w:type="dxa"/>
            <w:shd w:val="clear" w:color="auto" w:fill="auto"/>
            <w:vAlign w:val="bottom"/>
          </w:tcPr>
          <w:p w:rsidR="002E2DE3" w:rsidRPr="008823FC" w:rsidRDefault="002E2DE3" w:rsidP="0083516A">
            <w:pPr>
              <w:tabs>
                <w:tab w:val="right" w:pos="1895"/>
              </w:tabs>
              <w:rPr>
                <w:rFonts w:ascii="Arial" w:hAnsi="Arial" w:cs="Arial"/>
                <w:sz w:val="20"/>
              </w:rPr>
            </w:pPr>
            <w:r w:rsidRPr="008823FC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8823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23FC">
              <w:rPr>
                <w:rFonts w:ascii="Arial" w:hAnsi="Arial" w:cs="Arial"/>
                <w:sz w:val="20"/>
              </w:rPr>
            </w:r>
            <w:r w:rsidRPr="008823FC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bookmarkEnd w:id="1"/>
            <w:r w:rsidRPr="008823F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969" w:type="dxa"/>
            <w:gridSpan w:val="4"/>
            <w:shd w:val="clear" w:color="auto" w:fill="auto"/>
            <w:vAlign w:val="bottom"/>
          </w:tcPr>
          <w:p w:rsidR="002E2DE3" w:rsidRPr="008823FC" w:rsidRDefault="002E2DE3" w:rsidP="0083516A">
            <w:pPr>
              <w:rPr>
                <w:rFonts w:ascii="Arial" w:hAnsi="Arial" w:cs="Arial"/>
                <w:sz w:val="20"/>
              </w:rPr>
            </w:pPr>
            <w:r w:rsidRPr="008823FC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8823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23FC">
              <w:rPr>
                <w:rFonts w:ascii="Arial" w:hAnsi="Arial" w:cs="Arial"/>
                <w:sz w:val="20"/>
              </w:rPr>
            </w:r>
            <w:r w:rsidRPr="008823FC">
              <w:rPr>
                <w:rFonts w:ascii="Arial" w:hAnsi="Arial" w:cs="Arial"/>
                <w:sz w:val="20"/>
              </w:rPr>
              <w:fldChar w:fldCharType="separate"/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Pr="008823FC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842" w:type="dxa"/>
            <w:gridSpan w:val="3"/>
            <w:shd w:val="clear" w:color="auto" w:fill="auto"/>
            <w:vAlign w:val="bottom"/>
          </w:tcPr>
          <w:p w:rsidR="002E2DE3" w:rsidRPr="008823FC" w:rsidRDefault="002E2DE3" w:rsidP="00835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2E2DE3" w:rsidRPr="008823FC" w:rsidRDefault="002E2DE3" w:rsidP="0083516A">
            <w:pPr>
              <w:rPr>
                <w:rFonts w:ascii="Arial" w:hAnsi="Arial" w:cs="Arial"/>
                <w:sz w:val="20"/>
              </w:rPr>
            </w:pPr>
            <w:r w:rsidRPr="008823FC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823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23FC">
              <w:rPr>
                <w:rFonts w:ascii="Arial" w:hAnsi="Arial" w:cs="Arial"/>
                <w:sz w:val="20"/>
              </w:rPr>
            </w:r>
            <w:r w:rsidRPr="008823FC">
              <w:rPr>
                <w:rFonts w:ascii="Arial" w:hAnsi="Arial" w:cs="Arial"/>
                <w:sz w:val="20"/>
              </w:rPr>
              <w:fldChar w:fldCharType="separate"/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="0083516A">
              <w:rPr>
                <w:rFonts w:ascii="Arial" w:hAnsi="Arial" w:cs="Arial"/>
                <w:sz w:val="20"/>
              </w:rPr>
              <w:t> </w:t>
            </w:r>
            <w:r w:rsidRPr="008823F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C84188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170"/>
        </w:trPr>
        <w:tc>
          <w:tcPr>
            <w:tcW w:w="954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4188" w:rsidRPr="008823FC" w:rsidRDefault="00C84188" w:rsidP="008823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188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val="650"/>
        </w:trPr>
        <w:tc>
          <w:tcPr>
            <w:tcW w:w="9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188" w:rsidRPr="008823FC" w:rsidRDefault="00735F8C" w:rsidP="009E32ED">
            <w:pPr>
              <w:rPr>
                <w:rFonts w:ascii="Arial" w:hAnsi="Arial" w:cs="Arial"/>
                <w:sz w:val="18"/>
                <w:szCs w:val="18"/>
              </w:rPr>
            </w:pPr>
            <w:r w:rsidRPr="00735F8C">
              <w:rPr>
                <w:rFonts w:ascii="Arial" w:hAnsi="Arial" w:cs="Arial"/>
                <w:b/>
                <w:sz w:val="18"/>
                <w:szCs w:val="18"/>
              </w:rPr>
              <w:t xml:space="preserve">Blanketten används vid </w:t>
            </w:r>
            <w:r w:rsidR="009E32ED">
              <w:rPr>
                <w:rFonts w:ascii="Arial" w:hAnsi="Arial" w:cs="Arial"/>
                <w:b/>
                <w:sz w:val="18"/>
                <w:szCs w:val="18"/>
              </w:rPr>
              <w:t xml:space="preserve">TECKNANDE AV SAMRÅD FÖR TEKNISK ORDER. </w:t>
            </w:r>
          </w:p>
        </w:tc>
      </w:tr>
      <w:tr w:rsidR="00034637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170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637" w:rsidRPr="008823FC" w:rsidRDefault="00034637" w:rsidP="008823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637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340"/>
        </w:trPr>
        <w:tc>
          <w:tcPr>
            <w:tcW w:w="9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637" w:rsidRPr="008823FC" w:rsidRDefault="008A156D" w:rsidP="009E32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3FC">
              <w:rPr>
                <w:rFonts w:ascii="Arial" w:hAnsi="Arial" w:cs="Arial"/>
                <w:b/>
                <w:sz w:val="18"/>
                <w:szCs w:val="18"/>
              </w:rPr>
              <w:t>Anhå</w:t>
            </w:r>
            <w:r w:rsidR="00F8160F" w:rsidRPr="008823FC">
              <w:rPr>
                <w:rFonts w:ascii="Arial" w:hAnsi="Arial" w:cs="Arial"/>
                <w:b/>
                <w:sz w:val="18"/>
                <w:szCs w:val="18"/>
              </w:rPr>
              <w:t xml:space="preserve">lls om </w:t>
            </w:r>
            <w:r w:rsidR="009E32ED">
              <w:rPr>
                <w:rFonts w:ascii="Arial" w:hAnsi="Arial" w:cs="Arial"/>
                <w:b/>
                <w:sz w:val="18"/>
                <w:szCs w:val="18"/>
              </w:rPr>
              <w:t>samråd för teknisk order</w:t>
            </w:r>
            <w:r w:rsidR="00F8160F" w:rsidRPr="008823FC">
              <w:rPr>
                <w:rFonts w:ascii="Arial" w:hAnsi="Arial" w:cs="Arial"/>
                <w:b/>
                <w:sz w:val="18"/>
                <w:szCs w:val="18"/>
              </w:rPr>
              <w:t xml:space="preserve"> före fastställande enligt nedan </w:t>
            </w:r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22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9E32ED" w:rsidP="008823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06B7E" w:rsidRPr="008823FC">
              <w:rPr>
                <w:rFonts w:ascii="Arial" w:hAnsi="Arial" w:cs="Arial"/>
                <w:sz w:val="18"/>
                <w:szCs w:val="18"/>
              </w:rPr>
              <w:t>örrådsbeteckning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18"/>
                <w:szCs w:val="18"/>
              </w:rPr>
            </w:pPr>
            <w:r w:rsidRPr="008823FC">
              <w:rPr>
                <w:rFonts w:ascii="Arial" w:hAnsi="Arial" w:cs="Arial"/>
                <w:sz w:val="18"/>
                <w:szCs w:val="18"/>
              </w:rPr>
              <w:t>TO-beteckning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DB2964" w:rsidP="00882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0E445A" w:rsidP="008823FC">
            <w:pPr>
              <w:rPr>
                <w:rFonts w:ascii="Arial" w:hAnsi="Arial" w:cs="Arial"/>
                <w:sz w:val="20"/>
                <w:szCs w:val="16"/>
              </w:rPr>
            </w:pPr>
            <w:r w:rsidRPr="008823FC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823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23FC">
              <w:rPr>
                <w:rFonts w:ascii="Arial" w:hAnsi="Arial" w:cs="Arial"/>
                <w:sz w:val="20"/>
              </w:rPr>
            </w:r>
            <w:r w:rsidRPr="008823FC">
              <w:rPr>
                <w:rFonts w:ascii="Arial" w:hAnsi="Arial" w:cs="Arial"/>
                <w:sz w:val="20"/>
              </w:rPr>
              <w:fldChar w:fldCharType="separate"/>
            </w:r>
            <w:r w:rsidR="00F64EE6" w:rsidRPr="008823FC">
              <w:rPr>
                <w:rFonts w:ascii="Arial" w:hAnsi="Arial" w:cs="Arial"/>
                <w:sz w:val="20"/>
              </w:rPr>
              <w:t> </w:t>
            </w:r>
            <w:r w:rsidR="00F64EE6" w:rsidRPr="008823FC">
              <w:rPr>
                <w:rFonts w:ascii="Arial" w:hAnsi="Arial" w:cs="Arial"/>
                <w:sz w:val="20"/>
              </w:rPr>
              <w:t> </w:t>
            </w:r>
            <w:r w:rsidR="00F64EE6" w:rsidRPr="008823FC">
              <w:rPr>
                <w:rFonts w:ascii="Arial" w:hAnsi="Arial" w:cs="Arial"/>
                <w:sz w:val="20"/>
              </w:rPr>
              <w:t> </w:t>
            </w:r>
            <w:r w:rsidR="00F64EE6" w:rsidRPr="008823FC">
              <w:rPr>
                <w:rFonts w:ascii="Arial" w:hAnsi="Arial" w:cs="Arial"/>
                <w:sz w:val="20"/>
              </w:rPr>
              <w:t> </w:t>
            </w:r>
            <w:r w:rsidR="00F64EE6" w:rsidRPr="008823FC">
              <w:rPr>
                <w:rFonts w:ascii="Arial" w:hAnsi="Arial" w:cs="Arial"/>
                <w:sz w:val="20"/>
              </w:rPr>
              <w:t> </w:t>
            </w:r>
            <w:r w:rsidRPr="008823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227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29185C" w:rsidP="008823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  <w:r w:rsidR="00C06B7E" w:rsidRPr="008823FC">
              <w:rPr>
                <w:rFonts w:ascii="Arial" w:hAnsi="Arial" w:cs="Arial"/>
                <w:sz w:val="18"/>
                <w:szCs w:val="18"/>
              </w:rPr>
              <w:t xml:space="preserve"> huvudrubrik</w:t>
            </w:r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284"/>
        </w:trPr>
        <w:tc>
          <w:tcPr>
            <w:tcW w:w="9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20"/>
                <w:szCs w:val="20"/>
              </w:rPr>
            </w:pPr>
            <w:r w:rsidRPr="008823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823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3FC">
              <w:rPr>
                <w:rFonts w:ascii="Arial" w:hAnsi="Arial" w:cs="Arial"/>
                <w:sz w:val="20"/>
                <w:szCs w:val="20"/>
              </w:rPr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E6"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="00F64EE6"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="00F64EE6"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="00F64EE6"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="00F64EE6"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227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tabs>
                <w:tab w:val="left" w:pos="1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340"/>
        </w:trPr>
        <w:tc>
          <w:tcPr>
            <w:tcW w:w="9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B7E" w:rsidRPr="008823FC" w:rsidRDefault="009E32ED" w:rsidP="008823FC">
            <w:pPr>
              <w:tabs>
                <w:tab w:val="left" w:pos="1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Samråd</w:t>
            </w:r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227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9E32ED" w:rsidP="008823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Samrådande</w:t>
            </w:r>
            <w:r w:rsidR="00C06B7E" w:rsidRPr="008823FC">
              <w:rPr>
                <w:rFonts w:ascii="Arial" w:hAnsi="Arial" w:cs="Arial"/>
                <w:sz w:val="18"/>
                <w:szCs w:val="18"/>
              </w:rPr>
              <w:t xml:space="preserve"> enhet</w:t>
            </w:r>
            <w:r w:rsidR="002E3C5E">
              <w:rPr>
                <w:rFonts w:ascii="Arial" w:hAnsi="Arial" w:cs="Arial"/>
                <w:sz w:val="18"/>
                <w:szCs w:val="18"/>
              </w:rPr>
              <w:t>/teknikkontor</w:t>
            </w:r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284"/>
        </w:trPr>
        <w:tc>
          <w:tcPr>
            <w:tcW w:w="9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20"/>
                <w:szCs w:val="20"/>
              </w:rPr>
            </w:pPr>
            <w:r w:rsidRPr="008823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23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3FC">
              <w:rPr>
                <w:rFonts w:ascii="Arial" w:hAnsi="Arial" w:cs="Arial"/>
                <w:sz w:val="20"/>
                <w:szCs w:val="20"/>
              </w:rPr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22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18"/>
                <w:szCs w:val="18"/>
              </w:rPr>
            </w:pPr>
            <w:r w:rsidRPr="008823FC">
              <w:rPr>
                <w:rFonts w:ascii="Arial" w:hAnsi="Arial" w:cs="Arial"/>
                <w:sz w:val="18"/>
                <w:szCs w:val="18"/>
              </w:rPr>
              <w:t>Tjänsteställe, Handläggare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18"/>
                <w:szCs w:val="18"/>
              </w:rPr>
            </w:pPr>
            <w:r w:rsidRPr="008823FC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18"/>
                <w:szCs w:val="18"/>
              </w:rPr>
            </w:pPr>
            <w:r w:rsidRPr="008823F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28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20"/>
                <w:szCs w:val="20"/>
              </w:rPr>
            </w:pPr>
            <w:r w:rsidRPr="008823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23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3FC">
              <w:rPr>
                <w:rFonts w:ascii="Arial" w:hAnsi="Arial" w:cs="Arial"/>
                <w:sz w:val="20"/>
                <w:szCs w:val="20"/>
              </w:rPr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20"/>
                <w:szCs w:val="20"/>
              </w:rPr>
            </w:pPr>
            <w:r w:rsidRPr="008823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8823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3FC">
              <w:rPr>
                <w:rFonts w:ascii="Arial" w:hAnsi="Arial" w:cs="Arial"/>
                <w:sz w:val="20"/>
                <w:szCs w:val="20"/>
              </w:rPr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20"/>
                <w:szCs w:val="20"/>
              </w:rPr>
            </w:pPr>
            <w:r w:rsidRPr="008823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8823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3FC">
              <w:rPr>
                <w:rFonts w:ascii="Arial" w:hAnsi="Arial" w:cs="Arial"/>
                <w:sz w:val="20"/>
                <w:szCs w:val="20"/>
              </w:rPr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227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B7E" w:rsidRPr="002E3C5E" w:rsidRDefault="00EF68AD" w:rsidP="002E3C5E">
            <w:pPr>
              <w:rPr>
                <w:rFonts w:ascii="Arial" w:hAnsi="Arial" w:cs="Arial"/>
                <w:sz w:val="18"/>
                <w:szCs w:val="18"/>
              </w:rPr>
            </w:pPr>
            <w:r w:rsidRPr="002E3C5E">
              <w:rPr>
                <w:rFonts w:ascii="Arial" w:hAnsi="Arial" w:cs="Arial"/>
                <w:sz w:val="18"/>
                <w:szCs w:val="18"/>
              </w:rPr>
              <w:t>Eventuella kommentarer</w:t>
            </w:r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5584"/>
        </w:trPr>
        <w:tc>
          <w:tcPr>
            <w:tcW w:w="95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6B7E" w:rsidRPr="00C048BC" w:rsidRDefault="00C06B7E" w:rsidP="008823FC">
            <w:pPr>
              <w:rPr>
                <w:rFonts w:ascii="Arial" w:hAnsi="Arial" w:cs="Arial"/>
                <w:sz w:val="20"/>
                <w:szCs w:val="20"/>
              </w:rPr>
            </w:pPr>
            <w:r w:rsidRPr="008823F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8823F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823FC">
              <w:rPr>
                <w:rFonts w:ascii="Arial" w:hAnsi="Arial" w:cs="Arial"/>
                <w:i/>
                <w:sz w:val="20"/>
                <w:szCs w:val="20"/>
              </w:rPr>
            </w:r>
            <w:r w:rsidRPr="008823F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F64EE6" w:rsidRPr="008823FC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64EE6" w:rsidRPr="008823FC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64EE6" w:rsidRPr="008823FC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64EE6" w:rsidRPr="008823FC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F64EE6" w:rsidRPr="008823FC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C06B7E" w:rsidRPr="008823FC" w:rsidTr="002E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9" w:type="dxa"/>
          <w:trHeight w:hRule="exact" w:val="68"/>
        </w:trPr>
        <w:tc>
          <w:tcPr>
            <w:tcW w:w="9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7E" w:rsidRPr="008823FC" w:rsidRDefault="00C06B7E" w:rsidP="00882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B7E" w:rsidRPr="008823FC" w:rsidTr="002E2DE3">
        <w:trPr>
          <w:gridAfter w:val="1"/>
          <w:wAfter w:w="99" w:type="dxa"/>
          <w:trHeight w:hRule="exact" w:val="1877"/>
        </w:trPr>
        <w:tc>
          <w:tcPr>
            <w:tcW w:w="3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06B7E" w:rsidRDefault="00C06B7E" w:rsidP="008823FC">
            <w:pPr>
              <w:rPr>
                <w:rFonts w:ascii="Arial" w:hAnsi="Arial" w:cs="Arial"/>
                <w:sz w:val="56"/>
                <w:szCs w:val="56"/>
              </w:rPr>
            </w:pPr>
          </w:p>
          <w:p w:rsidR="00455875" w:rsidRPr="008823FC" w:rsidRDefault="00455875" w:rsidP="008823FC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06B7E" w:rsidRPr="008823FC" w:rsidRDefault="00C06B7E" w:rsidP="00882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6B7E" w:rsidRPr="008823FC" w:rsidRDefault="00C06B7E" w:rsidP="008823F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B2964" w:rsidRPr="008823FC" w:rsidTr="00433FF3">
        <w:trPr>
          <w:gridAfter w:val="1"/>
          <w:wAfter w:w="99" w:type="dxa"/>
          <w:trHeight w:hRule="exact" w:val="227"/>
        </w:trPr>
        <w:tc>
          <w:tcPr>
            <w:tcW w:w="619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DB2964" w:rsidRPr="008823FC" w:rsidRDefault="00DB2964" w:rsidP="008823FC">
            <w:pPr>
              <w:rPr>
                <w:rFonts w:ascii="Arial" w:hAnsi="Arial" w:cs="Arial"/>
                <w:sz w:val="16"/>
                <w:szCs w:val="16"/>
              </w:rPr>
            </w:pPr>
            <w:r w:rsidRPr="008823FC">
              <w:rPr>
                <w:rFonts w:ascii="Arial" w:hAnsi="Arial" w:cs="Arial"/>
                <w:sz w:val="18"/>
                <w:szCs w:val="18"/>
              </w:rPr>
              <w:t xml:space="preserve">(Underskrift, </w:t>
            </w:r>
            <w:r>
              <w:rPr>
                <w:rFonts w:ascii="Arial" w:hAnsi="Arial" w:cs="Arial"/>
                <w:sz w:val="18"/>
                <w:szCs w:val="18"/>
              </w:rPr>
              <w:t>samråd</w:t>
            </w:r>
            <w:r w:rsidRPr="008823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43" w:type="dxa"/>
            <w:gridSpan w:val="4"/>
            <w:shd w:val="clear" w:color="auto" w:fill="auto"/>
          </w:tcPr>
          <w:p w:rsidR="00DB2964" w:rsidRPr="008823FC" w:rsidRDefault="00DB2964" w:rsidP="008823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964" w:rsidRPr="008823FC" w:rsidTr="00446A10">
        <w:trPr>
          <w:gridAfter w:val="1"/>
          <w:wAfter w:w="99" w:type="dxa"/>
          <w:trHeight w:hRule="exact" w:val="284"/>
        </w:trPr>
        <w:tc>
          <w:tcPr>
            <w:tcW w:w="619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2964" w:rsidRPr="008823FC" w:rsidRDefault="00DB2964" w:rsidP="008823FC">
            <w:pPr>
              <w:rPr>
                <w:rFonts w:ascii="Arial" w:hAnsi="Arial" w:cs="Arial"/>
                <w:sz w:val="16"/>
                <w:szCs w:val="16"/>
              </w:rPr>
            </w:pPr>
            <w:r w:rsidRPr="008823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8823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3FC">
              <w:rPr>
                <w:rFonts w:ascii="Arial" w:hAnsi="Arial" w:cs="Arial"/>
                <w:sz w:val="20"/>
                <w:szCs w:val="20"/>
              </w:rPr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t> </w:t>
            </w:r>
            <w:r w:rsidRPr="008823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43" w:type="dxa"/>
            <w:gridSpan w:val="4"/>
            <w:shd w:val="clear" w:color="auto" w:fill="auto"/>
            <w:vAlign w:val="center"/>
          </w:tcPr>
          <w:p w:rsidR="00DB2964" w:rsidRPr="008823FC" w:rsidRDefault="00DB2964" w:rsidP="00882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64" w:rsidRPr="008823FC" w:rsidTr="001D4382">
        <w:trPr>
          <w:gridAfter w:val="1"/>
          <w:wAfter w:w="99" w:type="dxa"/>
          <w:trHeight w:hRule="exact" w:val="227"/>
        </w:trPr>
        <w:tc>
          <w:tcPr>
            <w:tcW w:w="619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DB2964" w:rsidRPr="008823FC" w:rsidRDefault="00DB2964" w:rsidP="008823FC">
            <w:pPr>
              <w:rPr>
                <w:rFonts w:ascii="Arial" w:hAnsi="Arial" w:cs="Arial"/>
                <w:sz w:val="16"/>
                <w:szCs w:val="16"/>
              </w:rPr>
            </w:pPr>
            <w:r w:rsidRPr="008823FC">
              <w:rPr>
                <w:rFonts w:ascii="Arial" w:hAnsi="Arial" w:cs="Arial"/>
                <w:sz w:val="18"/>
                <w:szCs w:val="18"/>
              </w:rPr>
              <w:t>(Namnförtydligande)</w:t>
            </w:r>
          </w:p>
        </w:tc>
        <w:tc>
          <w:tcPr>
            <w:tcW w:w="3343" w:type="dxa"/>
            <w:gridSpan w:val="4"/>
            <w:shd w:val="clear" w:color="auto" w:fill="auto"/>
          </w:tcPr>
          <w:p w:rsidR="00DB2964" w:rsidRPr="008823FC" w:rsidRDefault="00DB2964" w:rsidP="008823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035B" w:rsidRDefault="00E4035B" w:rsidP="008E28CC">
      <w:pPr>
        <w:rPr>
          <w:rFonts w:ascii="Arial" w:hAnsi="Arial" w:cs="Arial"/>
          <w:sz w:val="16"/>
          <w:szCs w:val="16"/>
        </w:rPr>
      </w:pPr>
    </w:p>
    <w:sectPr w:rsidR="00E4035B" w:rsidSect="007D275E">
      <w:footerReference w:type="default" r:id="rId11"/>
      <w:footnotePr>
        <w:numFmt w:val="chicago"/>
      </w:footnotePr>
      <w:pgSz w:w="11906" w:h="16838"/>
      <w:pgMar w:top="1191" w:right="1418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09" w:rsidRDefault="004D2509">
      <w:r>
        <w:separator/>
      </w:r>
    </w:p>
  </w:endnote>
  <w:endnote w:type="continuationSeparator" w:id="0">
    <w:p w:rsidR="004D2509" w:rsidRDefault="004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02" w:rsidRPr="00735F8C" w:rsidRDefault="003E29B3" w:rsidP="00F42B1B">
    <w:pPr>
      <w:pStyle w:val="Sidfot"/>
      <w:jc w:val="right"/>
      <w:rPr>
        <w:rFonts w:ascii="Arial" w:hAnsi="Arial" w:cs="Arial"/>
        <w:sz w:val="16"/>
        <w:szCs w:val="16"/>
      </w:rPr>
    </w:pPr>
    <w:r w:rsidRPr="00735F8C">
      <w:rPr>
        <w:rFonts w:ascii="Arial" w:hAnsi="Arial" w:cs="Arial"/>
        <w:sz w:val="16"/>
        <w:szCs w:val="16"/>
      </w:rPr>
      <w:br/>
    </w:r>
    <w:r w:rsidR="00B06309" w:rsidRPr="00B06309">
      <w:rPr>
        <w:rFonts w:ascii="Arial" w:hAnsi="Arial" w:cs="Arial"/>
        <w:sz w:val="16"/>
        <w:szCs w:val="16"/>
      </w:rPr>
      <w:t>16FMV13252-10:1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09" w:rsidRDefault="004D2509">
      <w:r>
        <w:separator/>
      </w:r>
    </w:p>
  </w:footnote>
  <w:footnote w:type="continuationSeparator" w:id="0">
    <w:p w:rsidR="004D2509" w:rsidRDefault="004D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A2E"/>
    <w:multiLevelType w:val="multilevel"/>
    <w:tmpl w:val="7E76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E7FD7"/>
    <w:multiLevelType w:val="hybridMultilevel"/>
    <w:tmpl w:val="5890F042"/>
    <w:lvl w:ilvl="0" w:tplc="9D6A8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6645EB"/>
    <w:multiLevelType w:val="multilevel"/>
    <w:tmpl w:val="371A3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320CA4"/>
    <w:multiLevelType w:val="hybridMultilevel"/>
    <w:tmpl w:val="D728AAD4"/>
    <w:lvl w:ilvl="0" w:tplc="0AA83B8C">
      <w:start w:val="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2D2513BC"/>
    <w:multiLevelType w:val="hybridMultilevel"/>
    <w:tmpl w:val="F2EE5FFA"/>
    <w:lvl w:ilvl="0" w:tplc="62E2174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0126"/>
    <w:multiLevelType w:val="hybridMultilevel"/>
    <w:tmpl w:val="63040F92"/>
    <w:lvl w:ilvl="0" w:tplc="041D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CD907C5"/>
    <w:multiLevelType w:val="hybridMultilevel"/>
    <w:tmpl w:val="637048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E02BD"/>
    <w:multiLevelType w:val="hybridMultilevel"/>
    <w:tmpl w:val="67406790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BB355E4"/>
    <w:multiLevelType w:val="hybridMultilevel"/>
    <w:tmpl w:val="D6B0CE58"/>
    <w:lvl w:ilvl="0" w:tplc="83C813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O3dVGvGctyoqpF/a/kK6C6g2GYpVsCoDhSL5YHGN++G/08nkl07VKHlvuqqXrDK110DOT4I87pyVjcgCtElQ==" w:salt="mZhzMhYSywQ88iMSl5ANdw==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E3"/>
    <w:rsid w:val="000078A4"/>
    <w:rsid w:val="00031BBB"/>
    <w:rsid w:val="00033168"/>
    <w:rsid w:val="00034637"/>
    <w:rsid w:val="0004569C"/>
    <w:rsid w:val="000527A5"/>
    <w:rsid w:val="00061512"/>
    <w:rsid w:val="000617E0"/>
    <w:rsid w:val="00065A55"/>
    <w:rsid w:val="00081A65"/>
    <w:rsid w:val="00097623"/>
    <w:rsid w:val="000A45F9"/>
    <w:rsid w:val="000B0B4F"/>
    <w:rsid w:val="000B0FE0"/>
    <w:rsid w:val="000B6E1E"/>
    <w:rsid w:val="000D1FA3"/>
    <w:rsid w:val="000D7623"/>
    <w:rsid w:val="000E445A"/>
    <w:rsid w:val="000E6F99"/>
    <w:rsid w:val="000F12EF"/>
    <w:rsid w:val="000F159E"/>
    <w:rsid w:val="000F39D6"/>
    <w:rsid w:val="000F6681"/>
    <w:rsid w:val="00107CD5"/>
    <w:rsid w:val="0011066D"/>
    <w:rsid w:val="00111FE7"/>
    <w:rsid w:val="00123740"/>
    <w:rsid w:val="00141242"/>
    <w:rsid w:val="001503B7"/>
    <w:rsid w:val="00154304"/>
    <w:rsid w:val="00160C92"/>
    <w:rsid w:val="001743D4"/>
    <w:rsid w:val="00196400"/>
    <w:rsid w:val="00197E8D"/>
    <w:rsid w:val="001A2A39"/>
    <w:rsid w:val="001A5B5D"/>
    <w:rsid w:val="001B472F"/>
    <w:rsid w:val="001C2239"/>
    <w:rsid w:val="001E1528"/>
    <w:rsid w:val="001E43F1"/>
    <w:rsid w:val="00212A38"/>
    <w:rsid w:val="002150AB"/>
    <w:rsid w:val="002202DA"/>
    <w:rsid w:val="00223CE3"/>
    <w:rsid w:val="00230B1D"/>
    <w:rsid w:val="0023409B"/>
    <w:rsid w:val="00251A76"/>
    <w:rsid w:val="00260B9F"/>
    <w:rsid w:val="00271D3A"/>
    <w:rsid w:val="00272652"/>
    <w:rsid w:val="00275E0D"/>
    <w:rsid w:val="00286537"/>
    <w:rsid w:val="0029185C"/>
    <w:rsid w:val="00294C19"/>
    <w:rsid w:val="00295633"/>
    <w:rsid w:val="00296E1F"/>
    <w:rsid w:val="002A10F6"/>
    <w:rsid w:val="002A3901"/>
    <w:rsid w:val="002A3B73"/>
    <w:rsid w:val="002A5708"/>
    <w:rsid w:val="002B3A3D"/>
    <w:rsid w:val="002B6DC1"/>
    <w:rsid w:val="002C3421"/>
    <w:rsid w:val="002D00E6"/>
    <w:rsid w:val="002E2DE3"/>
    <w:rsid w:val="002E315D"/>
    <w:rsid w:val="002E3C5E"/>
    <w:rsid w:val="002E64DE"/>
    <w:rsid w:val="002F0234"/>
    <w:rsid w:val="002F0A2B"/>
    <w:rsid w:val="00302BD6"/>
    <w:rsid w:val="00323B15"/>
    <w:rsid w:val="00324B46"/>
    <w:rsid w:val="003401E9"/>
    <w:rsid w:val="003410B1"/>
    <w:rsid w:val="003431F6"/>
    <w:rsid w:val="00364737"/>
    <w:rsid w:val="003710C1"/>
    <w:rsid w:val="00385507"/>
    <w:rsid w:val="0039556E"/>
    <w:rsid w:val="003A4337"/>
    <w:rsid w:val="003E29B3"/>
    <w:rsid w:val="004027A1"/>
    <w:rsid w:val="004032DA"/>
    <w:rsid w:val="00404795"/>
    <w:rsid w:val="00405B6E"/>
    <w:rsid w:val="0041321B"/>
    <w:rsid w:val="00420987"/>
    <w:rsid w:val="00426875"/>
    <w:rsid w:val="0042781C"/>
    <w:rsid w:val="00431572"/>
    <w:rsid w:val="00440DD5"/>
    <w:rsid w:val="004419B2"/>
    <w:rsid w:val="0045030B"/>
    <w:rsid w:val="00455875"/>
    <w:rsid w:val="004757C4"/>
    <w:rsid w:val="004A1507"/>
    <w:rsid w:val="004A3AC8"/>
    <w:rsid w:val="004D2509"/>
    <w:rsid w:val="004E0E77"/>
    <w:rsid w:val="005268F2"/>
    <w:rsid w:val="0053086A"/>
    <w:rsid w:val="0054071C"/>
    <w:rsid w:val="0058226F"/>
    <w:rsid w:val="005854B1"/>
    <w:rsid w:val="00585601"/>
    <w:rsid w:val="00585BAB"/>
    <w:rsid w:val="00597C1A"/>
    <w:rsid w:val="005A048C"/>
    <w:rsid w:val="005B66F2"/>
    <w:rsid w:val="005C160F"/>
    <w:rsid w:val="005D091D"/>
    <w:rsid w:val="005E79B4"/>
    <w:rsid w:val="005F4F93"/>
    <w:rsid w:val="006028BC"/>
    <w:rsid w:val="0060676A"/>
    <w:rsid w:val="00610F3E"/>
    <w:rsid w:val="006151EF"/>
    <w:rsid w:val="0063673A"/>
    <w:rsid w:val="00640034"/>
    <w:rsid w:val="00643DE9"/>
    <w:rsid w:val="006577DE"/>
    <w:rsid w:val="00667EC9"/>
    <w:rsid w:val="0067439E"/>
    <w:rsid w:val="00677656"/>
    <w:rsid w:val="00684DC6"/>
    <w:rsid w:val="006905A8"/>
    <w:rsid w:val="00693B6A"/>
    <w:rsid w:val="006A7AB5"/>
    <w:rsid w:val="006C002E"/>
    <w:rsid w:val="006C40E6"/>
    <w:rsid w:val="006D2DD1"/>
    <w:rsid w:val="006D3B19"/>
    <w:rsid w:val="006D5AEB"/>
    <w:rsid w:val="006D6933"/>
    <w:rsid w:val="006E1841"/>
    <w:rsid w:val="006F029E"/>
    <w:rsid w:val="006F0954"/>
    <w:rsid w:val="00713696"/>
    <w:rsid w:val="007168BD"/>
    <w:rsid w:val="00721182"/>
    <w:rsid w:val="0072269A"/>
    <w:rsid w:val="00731999"/>
    <w:rsid w:val="0073391A"/>
    <w:rsid w:val="007341CC"/>
    <w:rsid w:val="00735F8C"/>
    <w:rsid w:val="00740F5B"/>
    <w:rsid w:val="00743D67"/>
    <w:rsid w:val="0075477E"/>
    <w:rsid w:val="00757A1A"/>
    <w:rsid w:val="00760D63"/>
    <w:rsid w:val="007644C7"/>
    <w:rsid w:val="00765325"/>
    <w:rsid w:val="00765DE9"/>
    <w:rsid w:val="0076656F"/>
    <w:rsid w:val="00773D67"/>
    <w:rsid w:val="00774FA6"/>
    <w:rsid w:val="007778AA"/>
    <w:rsid w:val="007849B5"/>
    <w:rsid w:val="00784BBD"/>
    <w:rsid w:val="007A16D2"/>
    <w:rsid w:val="007A6B5A"/>
    <w:rsid w:val="007B60AA"/>
    <w:rsid w:val="007C2BAD"/>
    <w:rsid w:val="007C7975"/>
    <w:rsid w:val="007D1E70"/>
    <w:rsid w:val="007D275E"/>
    <w:rsid w:val="007D5758"/>
    <w:rsid w:val="007D7FC9"/>
    <w:rsid w:val="007E3903"/>
    <w:rsid w:val="007F5D92"/>
    <w:rsid w:val="00800E3A"/>
    <w:rsid w:val="008025C5"/>
    <w:rsid w:val="00802C6D"/>
    <w:rsid w:val="00803766"/>
    <w:rsid w:val="008043D9"/>
    <w:rsid w:val="00814EC3"/>
    <w:rsid w:val="00816224"/>
    <w:rsid w:val="00824958"/>
    <w:rsid w:val="00832159"/>
    <w:rsid w:val="0083516A"/>
    <w:rsid w:val="00840F51"/>
    <w:rsid w:val="00842054"/>
    <w:rsid w:val="00857CF3"/>
    <w:rsid w:val="00862830"/>
    <w:rsid w:val="008725B1"/>
    <w:rsid w:val="008823FC"/>
    <w:rsid w:val="00890C67"/>
    <w:rsid w:val="00897DEE"/>
    <w:rsid w:val="008A156D"/>
    <w:rsid w:val="008A5976"/>
    <w:rsid w:val="008C57F4"/>
    <w:rsid w:val="008E0077"/>
    <w:rsid w:val="008E1C6D"/>
    <w:rsid w:val="008E28CC"/>
    <w:rsid w:val="008F4154"/>
    <w:rsid w:val="008F71F1"/>
    <w:rsid w:val="008F7936"/>
    <w:rsid w:val="00904E13"/>
    <w:rsid w:val="0092008F"/>
    <w:rsid w:val="00923D17"/>
    <w:rsid w:val="00931C60"/>
    <w:rsid w:val="00934EE0"/>
    <w:rsid w:val="00946813"/>
    <w:rsid w:val="00946CDB"/>
    <w:rsid w:val="00950122"/>
    <w:rsid w:val="00954B80"/>
    <w:rsid w:val="0096111B"/>
    <w:rsid w:val="00963341"/>
    <w:rsid w:val="0096336D"/>
    <w:rsid w:val="00966A10"/>
    <w:rsid w:val="009705BD"/>
    <w:rsid w:val="00991271"/>
    <w:rsid w:val="009B03A9"/>
    <w:rsid w:val="009B2E6E"/>
    <w:rsid w:val="009C54FC"/>
    <w:rsid w:val="009D0BF6"/>
    <w:rsid w:val="009D4564"/>
    <w:rsid w:val="009E1E9A"/>
    <w:rsid w:val="009E32ED"/>
    <w:rsid w:val="009F53D4"/>
    <w:rsid w:val="00A02C48"/>
    <w:rsid w:val="00A03104"/>
    <w:rsid w:val="00A130E1"/>
    <w:rsid w:val="00A16002"/>
    <w:rsid w:val="00A353F5"/>
    <w:rsid w:val="00A41F09"/>
    <w:rsid w:val="00A46C5A"/>
    <w:rsid w:val="00A606DA"/>
    <w:rsid w:val="00A718FB"/>
    <w:rsid w:val="00A71BA7"/>
    <w:rsid w:val="00A76077"/>
    <w:rsid w:val="00AB265A"/>
    <w:rsid w:val="00AB4E21"/>
    <w:rsid w:val="00AC2B80"/>
    <w:rsid w:val="00AD25A8"/>
    <w:rsid w:val="00AD27EA"/>
    <w:rsid w:val="00AD710E"/>
    <w:rsid w:val="00AE1C9C"/>
    <w:rsid w:val="00AE5466"/>
    <w:rsid w:val="00AF23F8"/>
    <w:rsid w:val="00AF7C34"/>
    <w:rsid w:val="00AF7E3E"/>
    <w:rsid w:val="00B0369E"/>
    <w:rsid w:val="00B05695"/>
    <w:rsid w:val="00B06309"/>
    <w:rsid w:val="00B253F7"/>
    <w:rsid w:val="00B51C9F"/>
    <w:rsid w:val="00B67F34"/>
    <w:rsid w:val="00B75130"/>
    <w:rsid w:val="00B84029"/>
    <w:rsid w:val="00B92909"/>
    <w:rsid w:val="00BA53A3"/>
    <w:rsid w:val="00BB754A"/>
    <w:rsid w:val="00BB7CCA"/>
    <w:rsid w:val="00BD23D8"/>
    <w:rsid w:val="00BD247F"/>
    <w:rsid w:val="00BD5EBA"/>
    <w:rsid w:val="00BD60FA"/>
    <w:rsid w:val="00BE0294"/>
    <w:rsid w:val="00BE65FE"/>
    <w:rsid w:val="00BF66BD"/>
    <w:rsid w:val="00C02D91"/>
    <w:rsid w:val="00C048BC"/>
    <w:rsid w:val="00C06B7E"/>
    <w:rsid w:val="00C130FF"/>
    <w:rsid w:val="00C15F8B"/>
    <w:rsid w:val="00C170D4"/>
    <w:rsid w:val="00C2761D"/>
    <w:rsid w:val="00C2772D"/>
    <w:rsid w:val="00C31D60"/>
    <w:rsid w:val="00C5347E"/>
    <w:rsid w:val="00C8027E"/>
    <w:rsid w:val="00C81D85"/>
    <w:rsid w:val="00C84188"/>
    <w:rsid w:val="00C90323"/>
    <w:rsid w:val="00C90C81"/>
    <w:rsid w:val="00C954DB"/>
    <w:rsid w:val="00CB0C0B"/>
    <w:rsid w:val="00CC0E17"/>
    <w:rsid w:val="00CD1265"/>
    <w:rsid w:val="00CD6481"/>
    <w:rsid w:val="00CE6183"/>
    <w:rsid w:val="00CF32FA"/>
    <w:rsid w:val="00CF7CEC"/>
    <w:rsid w:val="00D012ED"/>
    <w:rsid w:val="00D03729"/>
    <w:rsid w:val="00D064C8"/>
    <w:rsid w:val="00D15321"/>
    <w:rsid w:val="00D338CF"/>
    <w:rsid w:val="00D41A4F"/>
    <w:rsid w:val="00D60068"/>
    <w:rsid w:val="00D6518E"/>
    <w:rsid w:val="00D65750"/>
    <w:rsid w:val="00D662FF"/>
    <w:rsid w:val="00D71DB9"/>
    <w:rsid w:val="00D816C2"/>
    <w:rsid w:val="00DA1A78"/>
    <w:rsid w:val="00DB254D"/>
    <w:rsid w:val="00DB2964"/>
    <w:rsid w:val="00DD0064"/>
    <w:rsid w:val="00DD78C5"/>
    <w:rsid w:val="00DE7A9D"/>
    <w:rsid w:val="00DF0DE5"/>
    <w:rsid w:val="00E022C0"/>
    <w:rsid w:val="00E21C12"/>
    <w:rsid w:val="00E31177"/>
    <w:rsid w:val="00E4035B"/>
    <w:rsid w:val="00E418ED"/>
    <w:rsid w:val="00E53F7B"/>
    <w:rsid w:val="00E54186"/>
    <w:rsid w:val="00E65C4D"/>
    <w:rsid w:val="00E707F5"/>
    <w:rsid w:val="00E84572"/>
    <w:rsid w:val="00E8457B"/>
    <w:rsid w:val="00E919F9"/>
    <w:rsid w:val="00EA1EB9"/>
    <w:rsid w:val="00EA40ED"/>
    <w:rsid w:val="00EB6DA8"/>
    <w:rsid w:val="00ED2CEC"/>
    <w:rsid w:val="00ED5A87"/>
    <w:rsid w:val="00EE7D52"/>
    <w:rsid w:val="00EF68AD"/>
    <w:rsid w:val="00F00EAA"/>
    <w:rsid w:val="00F06DCB"/>
    <w:rsid w:val="00F133AF"/>
    <w:rsid w:val="00F308C6"/>
    <w:rsid w:val="00F42B1B"/>
    <w:rsid w:val="00F5048C"/>
    <w:rsid w:val="00F51D60"/>
    <w:rsid w:val="00F57304"/>
    <w:rsid w:val="00F604D2"/>
    <w:rsid w:val="00F63271"/>
    <w:rsid w:val="00F64EE6"/>
    <w:rsid w:val="00F66AA0"/>
    <w:rsid w:val="00F8160F"/>
    <w:rsid w:val="00F81A8D"/>
    <w:rsid w:val="00FA23CC"/>
    <w:rsid w:val="00FB07C6"/>
    <w:rsid w:val="00FC0B8B"/>
    <w:rsid w:val="00FC2444"/>
    <w:rsid w:val="00FD001E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A1B0C-BD55-43A1-9F29-8FF8061C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8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774FA6"/>
    <w:rPr>
      <w:color w:val="0000FF"/>
      <w:u w:val="single"/>
    </w:rPr>
  </w:style>
  <w:style w:type="paragraph" w:styleId="Sidhuvud">
    <w:name w:val="header"/>
    <w:basedOn w:val="Normal"/>
    <w:rsid w:val="00F42B1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42B1B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DD0064"/>
    <w:rPr>
      <w:sz w:val="20"/>
      <w:szCs w:val="20"/>
    </w:rPr>
  </w:style>
  <w:style w:type="character" w:styleId="Fotnotsreferens">
    <w:name w:val="footnote reference"/>
    <w:semiHidden/>
    <w:rsid w:val="00DD0064"/>
    <w:rPr>
      <w:vertAlign w:val="superscript"/>
    </w:rPr>
  </w:style>
  <w:style w:type="paragraph" w:styleId="Ballongtext">
    <w:name w:val="Balloon Text"/>
    <w:basedOn w:val="Normal"/>
    <w:link w:val="BallongtextChar"/>
    <w:rsid w:val="009611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6111B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F604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73515FE5F4343838BF228F4FAAE27" ma:contentTypeVersion="12" ma:contentTypeDescription="Skapa ett nytt dokument." ma:contentTypeScope="" ma:versionID="a9be8eb04e45ab724ad9371d1809ab13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4d0097afc6fd7461a6045771b8b1497d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daf4b87b7854e348974b2f32e75c721" minOccurs="0"/>
                <xsd:element ref="ns2:oc3be899c111441087cba4553b131fe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mdaf4b87b7854e348974b2f32e75c721" ma:index="7" nillable="true" ma:displayName="Dokumenttyp_0" ma:hidden="true" ma:internalName="mdaf4b87b7854e348974b2f32e75c721" ma:readOnly="false">
      <xsd:simpleType>
        <xsd:restriction base="dms:Note"/>
      </xsd:simpleType>
    </xsd:element>
    <xsd:element name="oc3be899c111441087cba4553b131fe9" ma:index="9" ma:taxonomy="true" ma:internalName="oc3be899c111441087cba4553b131fe9" ma:taxonomyFieldName="Tj_x00e4_nst_x002F_produkt" ma:displayName="Tjänst/produkt" ma:readOnly="false" ma:fieldId="{8c3be899-c111-4410-87cb-a4553b131fe9}" ma:taxonomyMulti="true" ma:sspId="c04caedc-eda8-4742-a698-6b88d4fe459b" ma:termSetId="878b02a4-6303-4a9c-b6d1-db30e95c1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xCatchAll xmlns="04435a31-cf51-4a09-8c14-bc57e1174e7f">
      <Value>93</Value>
    </TaxCatchAll>
    <oc3be899c111441087cba4553b131fe9 xmlns="04435a31-cf51-4a09-8c14-bc57e1174e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Materielpublikationer</TermName>
          <TermId xmlns="http://schemas.microsoft.com/office/infopath/2007/PartnerControls">337b2cf0-52a0-4618-bff2-fcf7da9a11da</TermId>
        </TermInfo>
      </Terms>
    </oc3be899c111441087cba4553b131fe9>
    <mdaf4b87b7854e348974b2f32e75c721 xmlns="04435a31-cf51-4a09-8c14-bc57e1174e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A53E-9868-44F9-B19F-FC8C22FD5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446CB-981C-443D-ACB5-499043908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35a31-cf51-4a09-8c14-bc57e1174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E0E78-D857-4707-8C38-420CFBEC2E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435a31-cf51-4a09-8c14-bc57e1174e7f"/>
  </ds:schemaRefs>
</ds:datastoreItem>
</file>

<file path=customXml/itemProps4.xml><?xml version="1.0" encoding="utf-8"?>
<ds:datastoreItem xmlns:ds="http://schemas.openxmlformats.org/officeDocument/2006/customXml" ds:itemID="{CFDC88D0-00EF-4603-B73C-E41DF949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SAMRÅDSBLANKETT TO.docx</Template>
  <TotalTime>1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Samråd teknisk order</vt:lpstr>
    </vt:vector>
  </TitlesOfParts>
  <Company>FMV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Samråd teknisk order</dc:title>
  <dc:creator>hanna.kallerhult@fmv.se</dc:creator>
  <cp:keywords>16FMV13252-10:1</cp:keywords>
  <cp:lastModifiedBy>Lindh, Ola OALI</cp:lastModifiedBy>
  <cp:revision>2</cp:revision>
  <cp:lastPrinted>2023-07-05T09:13:00Z</cp:lastPrinted>
  <dcterms:created xsi:type="dcterms:W3CDTF">2023-07-05T09:52:00Z</dcterms:created>
  <dcterms:modified xsi:type="dcterms:W3CDTF">2023-07-05T09:52:00Z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40d7c551-b5f8-4df2-b9b6-824bb44ae3ef</vt:lpwstr>
  </property>
  <property fmtid="{D5CDD505-2E9C-101B-9397-08002B2CF9AE}" pid="3" name="Tjänst/produkt">
    <vt:lpwstr>93;#Materielpublikationer|337b2cf0-52a0-4618-bff2-fcf7da9a11da</vt:lpwstr>
  </property>
  <property fmtid="{D5CDD505-2E9C-101B-9397-08002B2CF9AE}" pid="4" name="ContentTypeId">
    <vt:lpwstr>0x010100C0C73515FE5F4343838BF228F4FAAE27</vt:lpwstr>
  </property>
  <property fmtid="{D5CDD505-2E9C-101B-9397-08002B2CF9AE}" pid="5" name="Dokumenttyp">
    <vt:lpwstr/>
  </property>
</Properties>
</file>