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2B" w:rsidRPr="00A24106" w:rsidRDefault="00704209" w:rsidP="00A24106">
      <w:pPr>
        <w:pStyle w:val="Title"/>
        <w:rPr>
          <w:rStyle w:val="BookTitle"/>
        </w:rPr>
      </w:pPr>
      <w:r>
        <w:t>Publikationstitel?</w:t>
      </w:r>
    </w:p>
    <w:p w:rsidR="00CE443F" w:rsidRPr="00CE443F" w:rsidRDefault="00CE443F" w:rsidP="007804F5">
      <w:pPr>
        <w:pStyle w:val="TOCHeading"/>
      </w:pPr>
      <w:r w:rsidRPr="00CE443F">
        <w:t>Innehåll</w:t>
      </w:r>
    </w:p>
    <w:p w:rsidR="00CB3FE5" w:rsidRDefault="00960252">
      <w:pPr>
        <w:pStyle w:val="TOC1"/>
        <w:tabs>
          <w:tab w:val="left" w:pos="964"/>
        </w:tabs>
        <w:rPr>
          <w:rFonts w:asciiTheme="minorHAnsi" w:eastAsiaTheme="minorEastAsia" w:hAnsiTheme="minorHAnsi"/>
          <w:b w:val="0"/>
          <w:noProof/>
          <w:sz w:val="22"/>
          <w:lang w:eastAsia="sv-SE"/>
        </w:rPr>
      </w:pPr>
      <w:r>
        <w:rPr>
          <w:sz w:val="22"/>
          <w:lang w:eastAsia="sv-SE"/>
        </w:rPr>
        <w:fldChar w:fldCharType="begin"/>
      </w:r>
      <w:r>
        <w:rPr>
          <w:lang w:eastAsia="sv-SE"/>
        </w:rPr>
        <w:instrText xml:space="preserve"> TOC \o "1-3" </w:instrText>
      </w:r>
      <w:r>
        <w:rPr>
          <w:sz w:val="22"/>
          <w:lang w:eastAsia="sv-SE"/>
        </w:rPr>
        <w:fldChar w:fldCharType="separate"/>
      </w:r>
      <w:r w:rsidR="00CB3FE5">
        <w:rPr>
          <w:noProof/>
        </w:rPr>
        <w:t>1</w:t>
      </w:r>
      <w:r w:rsidR="00CB3FE5">
        <w:rPr>
          <w:rFonts w:asciiTheme="minorHAnsi" w:eastAsiaTheme="minorEastAsia" w:hAnsiTheme="minorHAnsi"/>
          <w:b w:val="0"/>
          <w:noProof/>
          <w:sz w:val="22"/>
          <w:lang w:eastAsia="sv-SE"/>
        </w:rPr>
        <w:tab/>
      </w:r>
      <w:r w:rsidR="00CB3FE5">
        <w:rPr>
          <w:noProof/>
        </w:rPr>
        <w:t>Rubrik nivå 1</w:t>
      </w:r>
      <w:r w:rsidR="00CB3FE5">
        <w:rPr>
          <w:noProof/>
        </w:rPr>
        <w:tab/>
      </w:r>
      <w:r w:rsidR="00CB3FE5">
        <w:rPr>
          <w:noProof/>
        </w:rPr>
        <w:fldChar w:fldCharType="begin"/>
      </w:r>
      <w:r w:rsidR="00CB3FE5">
        <w:rPr>
          <w:noProof/>
        </w:rPr>
        <w:instrText xml:space="preserve"> PAGEREF _Toc505003771 \h </w:instrText>
      </w:r>
      <w:r w:rsidR="00CB3FE5">
        <w:rPr>
          <w:noProof/>
        </w:rPr>
      </w:r>
      <w:r w:rsidR="00CB3FE5">
        <w:rPr>
          <w:noProof/>
        </w:rPr>
        <w:fldChar w:fldCharType="separate"/>
      </w:r>
      <w:r w:rsidR="00CB3FE5">
        <w:rPr>
          <w:noProof/>
        </w:rPr>
        <w:t>2</w:t>
      </w:r>
      <w:r w:rsidR="00CB3FE5">
        <w:rPr>
          <w:noProof/>
        </w:rPr>
        <w:fldChar w:fldCharType="end"/>
      </w:r>
    </w:p>
    <w:p w:rsidR="00CB3FE5" w:rsidRDefault="00CB3FE5">
      <w:pPr>
        <w:pStyle w:val="TOC2"/>
        <w:tabs>
          <w:tab w:val="left" w:pos="1134"/>
        </w:tabs>
        <w:rPr>
          <w:rFonts w:asciiTheme="minorHAnsi" w:eastAsiaTheme="minorEastAsia" w:hAnsiTheme="minorHAnsi"/>
          <w:sz w:val="22"/>
          <w:lang w:eastAsia="sv-SE"/>
        </w:rPr>
      </w:pPr>
      <w:r>
        <w:t>1.1</w:t>
      </w:r>
      <w:r>
        <w:rPr>
          <w:rFonts w:asciiTheme="minorHAnsi" w:eastAsiaTheme="minorEastAsia" w:hAnsiTheme="minorHAnsi"/>
          <w:sz w:val="22"/>
          <w:lang w:eastAsia="sv-SE"/>
        </w:rPr>
        <w:tab/>
      </w:r>
      <w:r>
        <w:t>Rubrik nivå 2</w:t>
      </w:r>
      <w:r>
        <w:tab/>
      </w:r>
      <w:r>
        <w:fldChar w:fldCharType="begin"/>
      </w:r>
      <w:r>
        <w:instrText xml:space="preserve"> PAGEREF _Toc505003772 \h </w:instrText>
      </w:r>
      <w:r>
        <w:fldChar w:fldCharType="separate"/>
      </w:r>
      <w:r>
        <w:t>2</w:t>
      </w:r>
      <w:r>
        <w:fldChar w:fldCharType="end"/>
      </w:r>
    </w:p>
    <w:p w:rsidR="00CB3FE5" w:rsidRDefault="00CB3FE5">
      <w:pPr>
        <w:pStyle w:val="TOC3"/>
        <w:tabs>
          <w:tab w:val="left" w:pos="1304"/>
        </w:tabs>
        <w:rPr>
          <w:rFonts w:asciiTheme="minorHAnsi" w:eastAsiaTheme="minorEastAsia" w:hAnsiTheme="minorHAnsi"/>
          <w:noProof/>
          <w:sz w:val="22"/>
          <w:lang w:eastAsia="sv-SE"/>
        </w:rPr>
      </w:pPr>
      <w:r w:rsidRPr="00CB3FE5">
        <w:rPr>
          <w:noProof/>
        </w:rPr>
        <w:t>1.1.1</w:t>
      </w:r>
      <w:r>
        <w:rPr>
          <w:rFonts w:asciiTheme="minorHAnsi" w:eastAsiaTheme="minorEastAsia" w:hAnsiTheme="minorHAnsi"/>
          <w:noProof/>
          <w:sz w:val="22"/>
          <w:lang w:eastAsia="sv-SE"/>
        </w:rPr>
        <w:tab/>
      </w:r>
      <w:r w:rsidRPr="00CB3FE5">
        <w:rPr>
          <w:noProof/>
        </w:rPr>
        <w:t>Rubrik nivå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_Toc505003773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B3FE5" w:rsidRDefault="00CB3FE5">
      <w:pPr>
        <w:pStyle w:val="TOC1"/>
        <w:tabs>
          <w:tab w:val="left" w:pos="964"/>
        </w:tabs>
        <w:rPr>
          <w:rFonts w:asciiTheme="minorHAnsi" w:eastAsiaTheme="minorEastAsia" w:hAnsiTheme="minorHAnsi"/>
          <w:b w:val="0"/>
          <w:noProof/>
          <w:sz w:val="22"/>
          <w:lang w:eastAsia="sv-SE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sz w:val="22"/>
          <w:lang w:eastAsia="sv-SE"/>
        </w:rPr>
        <w:tab/>
      </w:r>
      <w:r>
        <w:rPr>
          <w:noProof/>
        </w:rPr>
        <w:t>Listor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_Toc505003774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B3FE5" w:rsidRDefault="00CB3FE5">
      <w:pPr>
        <w:pStyle w:val="TOC1"/>
        <w:tabs>
          <w:tab w:val="left" w:pos="964"/>
        </w:tabs>
        <w:rPr>
          <w:rFonts w:asciiTheme="minorHAnsi" w:eastAsiaTheme="minorEastAsia" w:hAnsiTheme="minorHAnsi"/>
          <w:b w:val="0"/>
          <w:noProof/>
          <w:sz w:val="22"/>
          <w:lang w:eastAsia="sv-SE"/>
        </w:rPr>
      </w:pPr>
      <w:r w:rsidRPr="00CB3FE5"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sz w:val="22"/>
          <w:lang w:eastAsia="sv-SE"/>
        </w:rPr>
        <w:tab/>
      </w:r>
      <w:r w:rsidRPr="00CB3FE5">
        <w:rPr>
          <w:noProof/>
        </w:rPr>
        <w:t>Tabeller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_Toc505003775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3FE5" w:rsidRDefault="00CB3FE5">
      <w:pPr>
        <w:pStyle w:val="TOC1"/>
        <w:tabs>
          <w:tab w:val="left" w:pos="964"/>
        </w:tabs>
        <w:rPr>
          <w:rFonts w:asciiTheme="minorHAnsi" w:eastAsiaTheme="minorEastAsia" w:hAnsiTheme="minorHAnsi"/>
          <w:b w:val="0"/>
          <w:noProof/>
          <w:sz w:val="22"/>
          <w:lang w:eastAsia="sv-SE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sz w:val="22"/>
          <w:lang w:eastAsia="sv-SE"/>
        </w:rPr>
        <w:tab/>
      </w:r>
      <w:r>
        <w:rPr>
          <w:noProof/>
        </w:rPr>
        <w:t>Uppmärksamhetstexter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_Toc505003776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B3FE5" w:rsidRDefault="00CB3FE5">
      <w:pPr>
        <w:pStyle w:val="TOC1"/>
        <w:tabs>
          <w:tab w:val="left" w:pos="964"/>
        </w:tabs>
        <w:rPr>
          <w:rFonts w:asciiTheme="minorHAnsi" w:eastAsiaTheme="minorEastAsia" w:hAnsiTheme="minorHAnsi"/>
          <w:b w:val="0"/>
          <w:noProof/>
          <w:sz w:val="22"/>
          <w:lang w:eastAsia="sv-SE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b w:val="0"/>
          <w:noProof/>
          <w:sz w:val="22"/>
          <w:lang w:eastAsia="sv-SE"/>
        </w:rPr>
        <w:tab/>
      </w:r>
      <w:r>
        <w:rPr>
          <w:noProof/>
        </w:rPr>
        <w:t>Bilder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_Toc505003777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B3FE5" w:rsidRDefault="00CB3FE5">
      <w:pPr>
        <w:pStyle w:val="TOC1"/>
        <w:tabs>
          <w:tab w:val="left" w:pos="964"/>
        </w:tabs>
        <w:rPr>
          <w:rFonts w:asciiTheme="minorHAnsi" w:eastAsiaTheme="minorEastAsia" w:hAnsiTheme="minorHAnsi"/>
          <w:b w:val="0"/>
          <w:noProof/>
          <w:sz w:val="22"/>
          <w:lang w:eastAsia="sv-SE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sz w:val="22"/>
          <w:lang w:eastAsia="sv-SE"/>
        </w:rPr>
        <w:tab/>
      </w:r>
      <w:r>
        <w:rPr>
          <w:noProof/>
        </w:rPr>
        <w:t>Text, hänvisningar och fotnoter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_Toc505003778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B3FE5" w:rsidRDefault="00CB3FE5">
      <w:pPr>
        <w:pStyle w:val="TOC2"/>
        <w:tabs>
          <w:tab w:val="left" w:pos="1134"/>
        </w:tabs>
        <w:rPr>
          <w:rFonts w:asciiTheme="minorHAnsi" w:eastAsiaTheme="minorEastAsia" w:hAnsiTheme="minorHAnsi"/>
          <w:sz w:val="22"/>
          <w:lang w:eastAsia="sv-SE"/>
        </w:rPr>
      </w:pPr>
      <w:r>
        <w:t>6.1</w:t>
      </w:r>
      <w:r>
        <w:rPr>
          <w:rFonts w:asciiTheme="minorHAnsi" w:eastAsiaTheme="minorEastAsia" w:hAnsiTheme="minorHAnsi"/>
          <w:sz w:val="22"/>
          <w:lang w:eastAsia="sv-SE"/>
        </w:rPr>
        <w:tab/>
      </w:r>
      <w:r>
        <w:t>Refererad avsnittstitel</w:t>
      </w:r>
      <w:r>
        <w:tab/>
      </w:r>
      <w:r>
        <w:fldChar w:fldCharType="begin"/>
      </w:r>
      <w:r>
        <w:instrText xml:space="preserve"> PAGEREF _Toc505003779 \h </w:instrText>
      </w:r>
      <w:r>
        <w:fldChar w:fldCharType="separate"/>
      </w:r>
      <w:r>
        <w:t>7</w:t>
      </w:r>
      <w:r>
        <w:fldChar w:fldCharType="end"/>
      </w:r>
    </w:p>
    <w:p w:rsidR="00CB3FE5" w:rsidRDefault="00CB3FE5">
      <w:pPr>
        <w:pStyle w:val="TOC2"/>
        <w:tabs>
          <w:tab w:val="left" w:pos="1134"/>
        </w:tabs>
        <w:rPr>
          <w:rFonts w:asciiTheme="minorHAnsi" w:eastAsiaTheme="minorEastAsia" w:hAnsiTheme="minorHAnsi"/>
          <w:sz w:val="22"/>
          <w:lang w:eastAsia="sv-SE"/>
        </w:rPr>
      </w:pPr>
      <w:r w:rsidRPr="00111155">
        <w:rPr>
          <w:lang w:val="en-US"/>
        </w:rPr>
        <w:t>6.2</w:t>
      </w:r>
      <w:r>
        <w:rPr>
          <w:rFonts w:asciiTheme="minorHAnsi" w:eastAsiaTheme="minorEastAsia" w:hAnsiTheme="minorHAnsi"/>
          <w:sz w:val="22"/>
          <w:lang w:eastAsia="sv-SE"/>
        </w:rPr>
        <w:tab/>
      </w:r>
      <w:r w:rsidRPr="00111155">
        <w:rPr>
          <w:lang w:val="en-US"/>
        </w:rPr>
        <w:t>Fotnoter</w:t>
      </w:r>
      <w:r>
        <w:tab/>
      </w:r>
      <w:r>
        <w:fldChar w:fldCharType="begin"/>
      </w:r>
      <w:r>
        <w:instrText xml:space="preserve"> PAGEREF _Toc505003780 \h </w:instrText>
      </w:r>
      <w:r>
        <w:fldChar w:fldCharType="separate"/>
      </w:r>
      <w:r>
        <w:t>7</w:t>
      </w:r>
      <w:r>
        <w:fldChar w:fldCharType="end"/>
      </w:r>
    </w:p>
    <w:p w:rsidR="00BC412B" w:rsidRPr="00C824C9" w:rsidRDefault="00960252" w:rsidP="005B36C5">
      <w:pPr>
        <w:pStyle w:val="BodyText"/>
        <w:rPr>
          <w:lang w:eastAsia="sv-SE"/>
        </w:rPr>
      </w:pPr>
      <w:r>
        <w:rPr>
          <w:lang w:eastAsia="sv-SE"/>
        </w:rPr>
        <w:fldChar w:fldCharType="end"/>
      </w:r>
    </w:p>
    <w:p w:rsidR="006666F3" w:rsidRDefault="00704209" w:rsidP="008E553B">
      <w:pPr>
        <w:pStyle w:val="Heading1"/>
      </w:pPr>
      <w:bookmarkStart w:id="0" w:name="_Toc505003771"/>
      <w:bookmarkStart w:id="1" w:name="_Toc498354863"/>
      <w:r>
        <w:lastRenderedPageBreak/>
        <w:t>Rubrik nivå 1</w:t>
      </w:r>
      <w:bookmarkEnd w:id="0"/>
    </w:p>
    <w:p w:rsidR="005D45C7" w:rsidRDefault="00704209" w:rsidP="005B36C5">
      <w:pPr>
        <w:pStyle w:val="BodyText"/>
        <w:rPr>
          <w:lang w:val="en-US"/>
        </w:rPr>
      </w:pPr>
      <w:r w:rsidRPr="00704209">
        <w:rPr>
          <w:lang w:val="en-US"/>
        </w:rPr>
        <w:t>Text text text text text text text text text text text text text text text text text text text text text text</w:t>
      </w:r>
    </w:p>
    <w:p w:rsidR="00954DCD" w:rsidRDefault="00954DCD" w:rsidP="00954DCD">
      <w:pPr>
        <w:pStyle w:val="Heading2"/>
      </w:pPr>
      <w:bookmarkStart w:id="2" w:name="_Toc498354864"/>
      <w:bookmarkStart w:id="3" w:name="_Toc505003772"/>
      <w:bookmarkEnd w:id="1"/>
      <w:r>
        <w:t>Rubrik nivå 2</w:t>
      </w:r>
      <w:bookmarkEnd w:id="2"/>
      <w:bookmarkEnd w:id="3"/>
    </w:p>
    <w:p w:rsidR="004921C8" w:rsidRPr="00A226A8" w:rsidRDefault="004921C8" w:rsidP="005C0550">
      <w:pPr>
        <w:pStyle w:val="BodyText"/>
        <w:rPr>
          <w:lang w:val="en-US"/>
        </w:rPr>
      </w:pPr>
      <w:r w:rsidRPr="00A226A8">
        <w:rPr>
          <w:lang w:val="en-US"/>
        </w:rPr>
        <w:t xml:space="preserve">Text text text text text text </w:t>
      </w:r>
      <w:r w:rsidRPr="00A226A8">
        <w:rPr>
          <w:rStyle w:val="BodyTextChar"/>
          <w:lang w:val="en-US"/>
        </w:rPr>
        <w:t xml:space="preserve">text </w:t>
      </w:r>
    </w:p>
    <w:p w:rsidR="00954DCD" w:rsidRPr="00CE79E3" w:rsidRDefault="00FD7EB3" w:rsidP="004921C8">
      <w:pPr>
        <w:pStyle w:val="Heading3"/>
        <w:rPr>
          <w:rFonts w:eastAsiaTheme="minorHAnsi"/>
          <w:lang w:val="en-US"/>
        </w:rPr>
      </w:pPr>
      <w:bookmarkStart w:id="4" w:name="_Toc498354865"/>
      <w:bookmarkStart w:id="5" w:name="_Toc505003773"/>
      <w:r w:rsidRPr="00CE79E3">
        <w:rPr>
          <w:rFonts w:eastAsiaTheme="minorHAnsi"/>
          <w:lang w:val="en-US"/>
        </w:rPr>
        <w:t>Rubrik nivå 3</w:t>
      </w:r>
      <w:bookmarkEnd w:id="4"/>
      <w:bookmarkEnd w:id="5"/>
    </w:p>
    <w:p w:rsidR="004921C8" w:rsidRPr="00A226A8" w:rsidRDefault="004921C8" w:rsidP="005C0550">
      <w:pPr>
        <w:pStyle w:val="BodyText"/>
        <w:rPr>
          <w:lang w:val="en-US"/>
        </w:rPr>
      </w:pPr>
      <w:r w:rsidRPr="00A226A8">
        <w:rPr>
          <w:lang w:val="en-US"/>
        </w:rPr>
        <w:t xml:space="preserve">Text text text text text text </w:t>
      </w:r>
      <w:r w:rsidRPr="00A226A8">
        <w:rPr>
          <w:rStyle w:val="BodyTextChar"/>
          <w:lang w:val="en-US"/>
        </w:rPr>
        <w:t xml:space="preserve">text </w:t>
      </w:r>
    </w:p>
    <w:p w:rsidR="004921C8" w:rsidRDefault="004921C8" w:rsidP="004921C8">
      <w:pPr>
        <w:pStyle w:val="Heading4"/>
        <w:rPr>
          <w:lang w:val="en-US"/>
        </w:rPr>
      </w:pPr>
      <w:bookmarkStart w:id="6" w:name="_Toc498354866"/>
      <w:bookmarkStart w:id="7" w:name="_Ref503627206"/>
      <w:r>
        <w:rPr>
          <w:lang w:val="en-US"/>
        </w:rPr>
        <w:t>Rubrik nivå 4</w:t>
      </w:r>
      <w:bookmarkEnd w:id="6"/>
      <w:bookmarkEnd w:id="7"/>
    </w:p>
    <w:p w:rsidR="004921C8" w:rsidRPr="00A226A8" w:rsidRDefault="004921C8" w:rsidP="005C0550">
      <w:pPr>
        <w:pStyle w:val="BodyText"/>
        <w:rPr>
          <w:lang w:val="en-US"/>
        </w:rPr>
      </w:pPr>
      <w:r w:rsidRPr="00A226A8">
        <w:rPr>
          <w:lang w:val="en-US"/>
        </w:rPr>
        <w:t xml:space="preserve">Text text text text text text text </w:t>
      </w:r>
    </w:p>
    <w:p w:rsidR="004921C8" w:rsidRDefault="004921C8" w:rsidP="00CE79E3">
      <w:pPr>
        <w:pStyle w:val="Heading5"/>
        <w:rPr>
          <w:lang w:val="en-US"/>
        </w:rPr>
      </w:pPr>
      <w:bookmarkStart w:id="8" w:name="_Toc498354867"/>
      <w:r>
        <w:rPr>
          <w:lang w:val="en-US"/>
        </w:rPr>
        <w:t>Rubrik nivå 5</w:t>
      </w:r>
      <w:bookmarkEnd w:id="8"/>
    </w:p>
    <w:p w:rsidR="004921C8" w:rsidRPr="00A226A8" w:rsidRDefault="004921C8" w:rsidP="005C0550">
      <w:pPr>
        <w:pStyle w:val="BodyText"/>
        <w:rPr>
          <w:lang w:val="en-US"/>
        </w:rPr>
      </w:pPr>
      <w:r w:rsidRPr="00A226A8">
        <w:rPr>
          <w:lang w:val="en-US"/>
        </w:rPr>
        <w:t xml:space="preserve">Text text text text text text text </w:t>
      </w:r>
    </w:p>
    <w:p w:rsidR="004921C8" w:rsidRPr="00FA3561" w:rsidRDefault="004921C8" w:rsidP="004921C8">
      <w:pPr>
        <w:pStyle w:val="Heading1"/>
      </w:pPr>
      <w:bookmarkStart w:id="9" w:name="_Toc498354868"/>
      <w:bookmarkStart w:id="10" w:name="_Toc505003774"/>
      <w:r w:rsidRPr="00FA3561">
        <w:lastRenderedPageBreak/>
        <w:t>Listor</w:t>
      </w:r>
      <w:bookmarkEnd w:id="9"/>
      <w:bookmarkEnd w:id="10"/>
    </w:p>
    <w:p w:rsidR="00C44A7B" w:rsidRDefault="00C44A7B" w:rsidP="00704209">
      <w:pPr>
        <w:pStyle w:val="BodyText"/>
      </w:pPr>
      <w:r>
        <w:t>Onumrerad lista</w:t>
      </w:r>
      <w:r w:rsidR="004F4652">
        <w:t>:</w:t>
      </w:r>
    </w:p>
    <w:p w:rsidR="00180DCA" w:rsidRDefault="00082A22" w:rsidP="002C49F1">
      <w:pPr>
        <w:pStyle w:val="ListBullet"/>
      </w:pPr>
      <w:r>
        <w:t>Onumrerat stycke</w:t>
      </w:r>
      <w:r w:rsidR="00180DCA">
        <w:t xml:space="preserve"> på nivå 1</w:t>
      </w:r>
    </w:p>
    <w:p w:rsidR="00180DCA" w:rsidRPr="001237FA" w:rsidRDefault="00180DCA" w:rsidP="00180DCA">
      <w:pPr>
        <w:pStyle w:val="ListContinue"/>
      </w:pPr>
      <w:r>
        <w:t xml:space="preserve">Textstycke på nivå 1 </w:t>
      </w:r>
    </w:p>
    <w:p w:rsidR="005C503F" w:rsidRDefault="00082A22" w:rsidP="005C503F">
      <w:pPr>
        <w:pStyle w:val="ListBullet2"/>
      </w:pPr>
      <w:r>
        <w:t>Onumrerat stycke</w:t>
      </w:r>
      <w:r w:rsidR="00180DCA">
        <w:t xml:space="preserve"> på nivå 2</w:t>
      </w:r>
    </w:p>
    <w:p w:rsidR="00D847D4" w:rsidRDefault="00180DCA" w:rsidP="004265DE">
      <w:pPr>
        <w:pStyle w:val="ListContinue2"/>
      </w:pPr>
      <w:r>
        <w:t>Textstycke på nivå 2</w:t>
      </w:r>
    </w:p>
    <w:p w:rsidR="00C44A7B" w:rsidRPr="001237FA" w:rsidRDefault="00C44A7B" w:rsidP="00704209">
      <w:pPr>
        <w:pStyle w:val="BodyText"/>
      </w:pPr>
      <w:r>
        <w:t>Numrerad lista</w:t>
      </w:r>
      <w:r w:rsidR="004F4652">
        <w:t>:</w:t>
      </w:r>
    </w:p>
    <w:p w:rsidR="00D847D4" w:rsidRDefault="00FF0D07" w:rsidP="00DE18D9">
      <w:pPr>
        <w:pStyle w:val="ListNumber"/>
      </w:pPr>
      <w:r>
        <w:t xml:space="preserve">Numrerat </w:t>
      </w:r>
      <w:r w:rsidRPr="00DE18D9">
        <w:t>stycke</w:t>
      </w:r>
      <w:r>
        <w:t xml:space="preserve"> på nivå 1</w:t>
      </w:r>
    </w:p>
    <w:p w:rsidR="00D847D4" w:rsidRDefault="00FF0D07" w:rsidP="00DE18D9">
      <w:pPr>
        <w:pStyle w:val="ListContinue"/>
      </w:pPr>
      <w:r>
        <w:t>T</w:t>
      </w:r>
      <w:r w:rsidR="00D847D4">
        <w:t>extstycke på nivå 1</w:t>
      </w:r>
    </w:p>
    <w:p w:rsidR="00D847D4" w:rsidRDefault="00D847D4" w:rsidP="00DE18D9">
      <w:pPr>
        <w:pStyle w:val="ListNumber2"/>
      </w:pPr>
      <w:r>
        <w:t>Numrerat stycke på nivå 2</w:t>
      </w:r>
    </w:p>
    <w:p w:rsidR="00D847D4" w:rsidRDefault="00D847D4" w:rsidP="00D847D4">
      <w:pPr>
        <w:pStyle w:val="ListContinue2"/>
      </w:pPr>
      <w:r>
        <w:t>Textstycke på nivå 2</w:t>
      </w:r>
    </w:p>
    <w:p w:rsidR="00D847D4" w:rsidRDefault="004F4652" w:rsidP="004F4652">
      <w:pPr>
        <w:pStyle w:val="BodyText"/>
      </w:pPr>
      <w:r>
        <w:t>D</w:t>
      </w:r>
      <w:r w:rsidR="000B5582">
        <w:t>ata med tabellformat Textkolumner:</w:t>
      </w:r>
      <w:bookmarkStart w:id="11" w:name="_GoBack"/>
      <w:bookmarkEnd w:id="11"/>
    </w:p>
    <w:tbl>
      <w:tblPr>
        <w:tblStyle w:val="Textkolumner"/>
        <w:tblW w:w="6237" w:type="dxa"/>
        <w:tblLayout w:type="fixed"/>
        <w:tblLook w:val="0620" w:firstRow="1" w:lastRow="0" w:firstColumn="0" w:lastColumn="0" w:noHBand="1" w:noVBand="1"/>
      </w:tblPr>
      <w:tblGrid>
        <w:gridCol w:w="3119"/>
        <w:gridCol w:w="3118"/>
      </w:tblGrid>
      <w:tr w:rsidR="004F4652" w:rsidTr="005A6082">
        <w:tc>
          <w:tcPr>
            <w:tcW w:w="3119" w:type="dxa"/>
          </w:tcPr>
          <w:p w:rsidR="004F4652" w:rsidRPr="001F4886" w:rsidRDefault="004F4652" w:rsidP="005A6082">
            <w:r>
              <w:t>Text</w:t>
            </w:r>
            <w:r w:rsidR="005A6082">
              <w:t xml:space="preserve"> följt av tabb </w:t>
            </w:r>
            <w:r w:rsidR="005A6082">
              <w:tab/>
            </w:r>
          </w:p>
        </w:tc>
        <w:tc>
          <w:tcPr>
            <w:tcW w:w="3118" w:type="dxa"/>
          </w:tcPr>
          <w:p w:rsidR="004F4652" w:rsidRPr="001F4886" w:rsidRDefault="004F4652" w:rsidP="00857771">
            <w:r>
              <w:t>Text</w:t>
            </w:r>
            <w:r w:rsidR="00532586">
              <w:t xml:space="preserve"> text text text</w:t>
            </w:r>
          </w:p>
        </w:tc>
      </w:tr>
      <w:tr w:rsidR="004F4652" w:rsidRPr="00AE6B33" w:rsidTr="005A6082">
        <w:tc>
          <w:tcPr>
            <w:tcW w:w="3119" w:type="dxa"/>
          </w:tcPr>
          <w:p w:rsidR="004F4652" w:rsidRPr="00AE6B33" w:rsidRDefault="004F4652" w:rsidP="00857771">
            <w:pPr>
              <w:rPr>
                <w:lang w:val="en-US"/>
              </w:rPr>
            </w:pPr>
            <w:r w:rsidRPr="00AE6B33">
              <w:rPr>
                <w:lang w:val="en-US"/>
              </w:rPr>
              <w:t>Text</w:t>
            </w:r>
            <w:r w:rsidR="00AE6B33" w:rsidRPr="00AE6B33">
              <w:rPr>
                <w:lang w:val="en-US"/>
              </w:rPr>
              <w:t xml:space="preserve"> </w:t>
            </w:r>
            <w:r w:rsidR="00AE6B33" w:rsidRPr="00AE6B33">
              <w:rPr>
                <w:lang w:val="en-US"/>
              </w:rPr>
              <w:tab/>
            </w:r>
          </w:p>
        </w:tc>
        <w:tc>
          <w:tcPr>
            <w:tcW w:w="3118" w:type="dxa"/>
          </w:tcPr>
          <w:p w:rsidR="004F4652" w:rsidRPr="00AE6B33" w:rsidRDefault="004F4652" w:rsidP="00857771">
            <w:pPr>
              <w:rPr>
                <w:lang w:val="en-US"/>
              </w:rPr>
            </w:pPr>
            <w:r w:rsidRPr="00AE6B33">
              <w:rPr>
                <w:lang w:val="en-US"/>
              </w:rPr>
              <w:t>Text</w:t>
            </w:r>
            <w:r w:rsidR="00AE6B33" w:rsidRPr="00AE6B33">
              <w:rPr>
                <w:lang w:val="en-US"/>
              </w:rPr>
              <w:t xml:space="preserve"> text</w:t>
            </w:r>
            <w:r w:rsidR="00AE6B33" w:rsidRPr="00AE6B33">
              <w:rPr>
                <w:lang w:val="en-US"/>
              </w:rPr>
              <w:t xml:space="preserve"> text text text text text text text text text</w:t>
            </w:r>
          </w:p>
        </w:tc>
      </w:tr>
    </w:tbl>
    <w:p w:rsidR="004F4652" w:rsidRPr="00AE6B33" w:rsidRDefault="004F4652" w:rsidP="00857771">
      <w:pPr>
        <w:pStyle w:val="TabellUnder"/>
        <w:rPr>
          <w:lang w:val="en-US"/>
        </w:rPr>
      </w:pPr>
    </w:p>
    <w:p w:rsidR="004F4652" w:rsidRPr="00AE6B33" w:rsidRDefault="004F4652" w:rsidP="004F4652">
      <w:pPr>
        <w:pStyle w:val="BodyText"/>
        <w:rPr>
          <w:lang w:val="en-US"/>
        </w:rPr>
      </w:pPr>
    </w:p>
    <w:p w:rsidR="009D0C11" w:rsidRDefault="00196A87" w:rsidP="00196A87">
      <w:pPr>
        <w:pStyle w:val="Heading1"/>
        <w:rPr>
          <w:lang w:val="en-US"/>
        </w:rPr>
      </w:pPr>
      <w:bookmarkStart w:id="12" w:name="_Toc505003775"/>
      <w:r>
        <w:rPr>
          <w:lang w:val="en-US"/>
        </w:rPr>
        <w:lastRenderedPageBreak/>
        <w:t>Tabeller</w:t>
      </w:r>
      <w:bookmarkEnd w:id="12"/>
    </w:p>
    <w:p w:rsidR="00BF733F" w:rsidRDefault="00BF733F" w:rsidP="001C6C4B">
      <w:pPr>
        <w:pStyle w:val="TabellTitel"/>
      </w:pPr>
      <w:r>
        <w:t>T</w:t>
      </w:r>
      <w:r w:rsidR="009C5EBA">
        <w:t>abellformat</w:t>
      </w:r>
      <w:r w:rsidR="00FE5AAB">
        <w:t>: Tabell Normal</w:t>
      </w:r>
    </w:p>
    <w:tbl>
      <w:tblPr>
        <w:tblStyle w:val="TabellNormal"/>
        <w:tblW w:w="6237" w:type="dxa"/>
        <w:tblLook w:val="0620" w:firstRow="1" w:lastRow="0" w:firstColumn="0" w:lastColumn="0" w:noHBand="1" w:noVBand="1"/>
      </w:tblPr>
      <w:tblGrid>
        <w:gridCol w:w="2079"/>
        <w:gridCol w:w="2079"/>
        <w:gridCol w:w="2079"/>
      </w:tblGrid>
      <w:tr w:rsidR="00A93632" w:rsidRPr="00AE6B33" w:rsidTr="00471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8" w:type="dxa"/>
          </w:tcPr>
          <w:p w:rsidR="00A93632" w:rsidRDefault="00A93632" w:rsidP="0024744D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2239" w:type="dxa"/>
          </w:tcPr>
          <w:p w:rsidR="00A93632" w:rsidRDefault="00A93632" w:rsidP="0024744D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2239" w:type="dxa"/>
          </w:tcPr>
          <w:p w:rsidR="00A93632" w:rsidRDefault="00A93632" w:rsidP="0024744D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</w:tr>
      <w:tr w:rsidR="00A93632" w:rsidRPr="00AE6B33" w:rsidTr="002B00B0">
        <w:tc>
          <w:tcPr>
            <w:tcW w:w="2238" w:type="dxa"/>
          </w:tcPr>
          <w:p w:rsidR="00A93632" w:rsidRDefault="00A93632" w:rsidP="0024744D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2239" w:type="dxa"/>
          </w:tcPr>
          <w:p w:rsidR="00A93632" w:rsidRPr="00AE6B33" w:rsidRDefault="00A93632" w:rsidP="0024744D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2239" w:type="dxa"/>
          </w:tcPr>
          <w:p w:rsidR="00A93632" w:rsidRDefault="00A93632" w:rsidP="0024744D">
            <w:pPr>
              <w:rPr>
                <w:lang w:val="en-US"/>
              </w:rPr>
            </w:pPr>
          </w:p>
        </w:tc>
      </w:tr>
      <w:tr w:rsidR="00A93632" w:rsidRPr="00AE6B33" w:rsidTr="002B00B0">
        <w:tc>
          <w:tcPr>
            <w:tcW w:w="2238" w:type="dxa"/>
          </w:tcPr>
          <w:p w:rsidR="00A93632" w:rsidRDefault="00A93632" w:rsidP="0024744D">
            <w:pPr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2239" w:type="dxa"/>
          </w:tcPr>
          <w:p w:rsidR="00A93632" w:rsidRDefault="00A93632" w:rsidP="0024744D">
            <w:pPr>
              <w:rPr>
                <w:lang w:val="en-US"/>
              </w:rPr>
            </w:pPr>
          </w:p>
        </w:tc>
        <w:tc>
          <w:tcPr>
            <w:tcW w:w="2239" w:type="dxa"/>
          </w:tcPr>
          <w:p w:rsidR="00A93632" w:rsidRDefault="00A93632" w:rsidP="0024744D">
            <w:pPr>
              <w:rPr>
                <w:lang w:val="en-US"/>
              </w:rPr>
            </w:pPr>
          </w:p>
        </w:tc>
      </w:tr>
    </w:tbl>
    <w:p w:rsidR="0072726A" w:rsidRDefault="005353BC" w:rsidP="00BA3FA5">
      <w:pPr>
        <w:pStyle w:val="TabellUnder"/>
      </w:pPr>
      <w:r>
        <w:t>[Tabell Under]</w:t>
      </w:r>
    </w:p>
    <w:p w:rsidR="005353BC" w:rsidRPr="005353BC" w:rsidRDefault="005353BC" w:rsidP="005353BC">
      <w:pPr>
        <w:pStyle w:val="BodyText"/>
        <w:rPr>
          <w:lang w:val="en-US"/>
        </w:rPr>
      </w:pPr>
      <w:r w:rsidRPr="005353BC">
        <w:rPr>
          <w:lang w:val="en-US"/>
        </w:rPr>
        <w:t>Text text text text text text text</w:t>
      </w:r>
    </w:p>
    <w:p w:rsidR="002560A1" w:rsidRDefault="009C5EBA" w:rsidP="001C6C4B">
      <w:pPr>
        <w:pStyle w:val="TabellTitel"/>
      </w:pPr>
      <w:r>
        <w:t>Tabellformat</w:t>
      </w:r>
      <w:r w:rsidR="00E66B6F">
        <w:t>: Tabell Enkel</w:t>
      </w:r>
    </w:p>
    <w:tbl>
      <w:tblPr>
        <w:tblStyle w:val="TabellEnkel"/>
        <w:tblW w:w="6237" w:type="dxa"/>
        <w:tblLayout w:type="fixed"/>
        <w:tblLook w:val="0620" w:firstRow="1" w:lastRow="0" w:firstColumn="0" w:lastColumn="0" w:noHBand="1" w:noVBand="1"/>
      </w:tblPr>
      <w:tblGrid>
        <w:gridCol w:w="2079"/>
        <w:gridCol w:w="2079"/>
        <w:gridCol w:w="2079"/>
      </w:tblGrid>
      <w:tr w:rsidR="002560A1" w:rsidTr="00471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79" w:type="dxa"/>
          </w:tcPr>
          <w:p w:rsidR="002560A1" w:rsidRPr="001F4886" w:rsidRDefault="002560A1" w:rsidP="00996F75">
            <w:r>
              <w:t>Text</w:t>
            </w:r>
          </w:p>
        </w:tc>
        <w:tc>
          <w:tcPr>
            <w:tcW w:w="2079" w:type="dxa"/>
          </w:tcPr>
          <w:p w:rsidR="002560A1" w:rsidRPr="001F4886" w:rsidRDefault="002560A1" w:rsidP="00996F75">
            <w:r>
              <w:t>Text</w:t>
            </w:r>
          </w:p>
        </w:tc>
        <w:tc>
          <w:tcPr>
            <w:tcW w:w="2079" w:type="dxa"/>
          </w:tcPr>
          <w:p w:rsidR="002560A1" w:rsidRPr="001F4886" w:rsidRDefault="002560A1" w:rsidP="00996F75">
            <w:r>
              <w:t>Text</w:t>
            </w:r>
          </w:p>
        </w:tc>
      </w:tr>
      <w:tr w:rsidR="002560A1" w:rsidTr="007B24EA">
        <w:tc>
          <w:tcPr>
            <w:tcW w:w="2079" w:type="dxa"/>
          </w:tcPr>
          <w:p w:rsidR="002560A1" w:rsidRDefault="002560A1" w:rsidP="00996F75">
            <w:r>
              <w:t>Text</w:t>
            </w:r>
          </w:p>
        </w:tc>
        <w:tc>
          <w:tcPr>
            <w:tcW w:w="2079" w:type="dxa"/>
          </w:tcPr>
          <w:p w:rsidR="002560A1" w:rsidRDefault="002560A1" w:rsidP="00996F75">
            <w:r>
              <w:t>Text</w:t>
            </w:r>
          </w:p>
        </w:tc>
        <w:tc>
          <w:tcPr>
            <w:tcW w:w="2079" w:type="dxa"/>
          </w:tcPr>
          <w:p w:rsidR="002560A1" w:rsidRDefault="002560A1" w:rsidP="00996F75"/>
        </w:tc>
      </w:tr>
      <w:tr w:rsidR="002560A1" w:rsidTr="007B24EA">
        <w:tc>
          <w:tcPr>
            <w:tcW w:w="2079" w:type="dxa"/>
          </w:tcPr>
          <w:p w:rsidR="002560A1" w:rsidRDefault="002560A1" w:rsidP="00996F75">
            <w:r>
              <w:t>Text</w:t>
            </w:r>
          </w:p>
        </w:tc>
        <w:tc>
          <w:tcPr>
            <w:tcW w:w="2079" w:type="dxa"/>
          </w:tcPr>
          <w:p w:rsidR="002560A1" w:rsidRDefault="002560A1" w:rsidP="00996F75"/>
        </w:tc>
        <w:tc>
          <w:tcPr>
            <w:tcW w:w="2079" w:type="dxa"/>
          </w:tcPr>
          <w:p w:rsidR="002560A1" w:rsidRDefault="002560A1" w:rsidP="00996F75"/>
        </w:tc>
      </w:tr>
    </w:tbl>
    <w:p w:rsidR="002560A1" w:rsidRDefault="005353BC" w:rsidP="005353BC">
      <w:pPr>
        <w:pStyle w:val="TabellUnder"/>
      </w:pPr>
      <w:r>
        <w:t>[Tabell Under]</w:t>
      </w:r>
    </w:p>
    <w:p w:rsidR="005353BC" w:rsidRPr="004F4652" w:rsidRDefault="005353BC" w:rsidP="005353BC">
      <w:pPr>
        <w:pStyle w:val="BodyText"/>
        <w:rPr>
          <w:lang w:val="en-US"/>
        </w:rPr>
      </w:pPr>
      <w:r w:rsidRPr="004F4652">
        <w:rPr>
          <w:lang w:val="en-US"/>
        </w:rPr>
        <w:t>Text text text text text text text</w:t>
      </w:r>
    </w:p>
    <w:p w:rsidR="001C6C4B" w:rsidRDefault="001C6C4B" w:rsidP="0072726A">
      <w:pPr>
        <w:pStyle w:val="TabellTitel"/>
      </w:pPr>
      <w:r>
        <w:t>T</w:t>
      </w:r>
      <w:r w:rsidR="009C5EBA">
        <w:t>abellformat</w:t>
      </w:r>
      <w:r>
        <w:t xml:space="preserve">: </w:t>
      </w:r>
      <w:r w:rsidRPr="0072726A">
        <w:t>Tabell</w:t>
      </w:r>
      <w:r>
        <w:t xml:space="preserve"> Kompakt</w:t>
      </w:r>
    </w:p>
    <w:tbl>
      <w:tblPr>
        <w:tblStyle w:val="TabellKompakt"/>
        <w:tblW w:w="6237" w:type="dxa"/>
        <w:tblLook w:val="0620" w:firstRow="1" w:lastRow="0" w:firstColumn="0" w:lastColumn="0" w:noHBand="1" w:noVBand="1"/>
      </w:tblPr>
      <w:tblGrid>
        <w:gridCol w:w="2079"/>
        <w:gridCol w:w="2079"/>
        <w:gridCol w:w="2079"/>
      </w:tblGrid>
      <w:tr w:rsidR="00092420" w:rsidTr="00471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8" w:type="dxa"/>
          </w:tcPr>
          <w:p w:rsidR="00092420" w:rsidRDefault="00092420" w:rsidP="00092420">
            <w:pPr>
              <w:pStyle w:val="TabellTextKompakt"/>
            </w:pPr>
            <w:r>
              <w:t>Text</w:t>
            </w:r>
          </w:p>
        </w:tc>
        <w:tc>
          <w:tcPr>
            <w:tcW w:w="2239" w:type="dxa"/>
          </w:tcPr>
          <w:p w:rsidR="00092420" w:rsidRDefault="00092420" w:rsidP="00092420">
            <w:pPr>
              <w:pStyle w:val="TabellTextKompakt"/>
            </w:pPr>
            <w:r>
              <w:t>Text</w:t>
            </w:r>
          </w:p>
        </w:tc>
        <w:tc>
          <w:tcPr>
            <w:tcW w:w="2239" w:type="dxa"/>
          </w:tcPr>
          <w:p w:rsidR="00092420" w:rsidRDefault="00092420" w:rsidP="00092420">
            <w:pPr>
              <w:pStyle w:val="TabellTextKompakt"/>
            </w:pPr>
            <w:r>
              <w:t>Text</w:t>
            </w:r>
          </w:p>
        </w:tc>
      </w:tr>
      <w:tr w:rsidR="00092420" w:rsidTr="007B24EA">
        <w:tc>
          <w:tcPr>
            <w:tcW w:w="2238" w:type="dxa"/>
          </w:tcPr>
          <w:p w:rsidR="00092420" w:rsidRDefault="00092420" w:rsidP="00092420">
            <w:pPr>
              <w:pStyle w:val="TabellTextKompakt"/>
            </w:pPr>
            <w:r>
              <w:t>Text</w:t>
            </w:r>
          </w:p>
        </w:tc>
        <w:tc>
          <w:tcPr>
            <w:tcW w:w="2239" w:type="dxa"/>
          </w:tcPr>
          <w:p w:rsidR="00092420" w:rsidRDefault="00092420" w:rsidP="00092420">
            <w:pPr>
              <w:pStyle w:val="TabellTextKompakt"/>
            </w:pPr>
            <w:r>
              <w:t>Text</w:t>
            </w:r>
          </w:p>
        </w:tc>
        <w:tc>
          <w:tcPr>
            <w:tcW w:w="2239" w:type="dxa"/>
          </w:tcPr>
          <w:p w:rsidR="00092420" w:rsidRDefault="00092420" w:rsidP="00092420">
            <w:pPr>
              <w:pStyle w:val="TabellTextKompakt"/>
            </w:pPr>
          </w:p>
        </w:tc>
      </w:tr>
      <w:tr w:rsidR="00092420" w:rsidTr="007B24EA">
        <w:tc>
          <w:tcPr>
            <w:tcW w:w="2238" w:type="dxa"/>
          </w:tcPr>
          <w:p w:rsidR="00092420" w:rsidRDefault="00092420" w:rsidP="00092420">
            <w:pPr>
              <w:pStyle w:val="TabellTextKompakt"/>
            </w:pPr>
            <w:r>
              <w:t>Text</w:t>
            </w:r>
          </w:p>
        </w:tc>
        <w:tc>
          <w:tcPr>
            <w:tcW w:w="2239" w:type="dxa"/>
          </w:tcPr>
          <w:p w:rsidR="00092420" w:rsidRDefault="00092420" w:rsidP="00092420">
            <w:pPr>
              <w:pStyle w:val="TabellTextKompakt"/>
            </w:pPr>
          </w:p>
        </w:tc>
        <w:tc>
          <w:tcPr>
            <w:tcW w:w="2239" w:type="dxa"/>
          </w:tcPr>
          <w:p w:rsidR="00092420" w:rsidRDefault="00092420" w:rsidP="00092420">
            <w:pPr>
              <w:pStyle w:val="TabellTextKompakt"/>
            </w:pPr>
          </w:p>
        </w:tc>
      </w:tr>
    </w:tbl>
    <w:p w:rsidR="001C6C4B" w:rsidRDefault="001C6C4B" w:rsidP="001C6C4B">
      <w:pPr>
        <w:pStyle w:val="TabellUnder"/>
      </w:pPr>
    </w:p>
    <w:p w:rsidR="005353BC" w:rsidRPr="004F4652" w:rsidRDefault="005353BC" w:rsidP="005353BC">
      <w:pPr>
        <w:pStyle w:val="BodyText"/>
        <w:rPr>
          <w:lang w:val="en-US"/>
        </w:rPr>
      </w:pPr>
      <w:r w:rsidRPr="004F4652">
        <w:rPr>
          <w:lang w:val="en-US"/>
        </w:rPr>
        <w:t>Text text text text text text text</w:t>
      </w:r>
    </w:p>
    <w:p w:rsidR="009E5C7A" w:rsidRDefault="009E5C7A" w:rsidP="0072726A">
      <w:pPr>
        <w:pStyle w:val="TabellTitel"/>
      </w:pPr>
      <w:r>
        <w:t>T</w:t>
      </w:r>
      <w:r w:rsidR="009C5EBA">
        <w:t>abellformat</w:t>
      </w:r>
      <w:r>
        <w:t xml:space="preserve">: </w:t>
      </w:r>
      <w:r w:rsidRPr="0072726A">
        <w:t>Textkolumner</w:t>
      </w:r>
    </w:p>
    <w:tbl>
      <w:tblPr>
        <w:tblStyle w:val="Textkolumner"/>
        <w:tblW w:w="6237" w:type="dxa"/>
        <w:tblLayout w:type="fixed"/>
        <w:tblLook w:val="0620" w:firstRow="1" w:lastRow="0" w:firstColumn="0" w:lastColumn="0" w:noHBand="1" w:noVBand="1"/>
      </w:tblPr>
      <w:tblGrid>
        <w:gridCol w:w="2079"/>
        <w:gridCol w:w="2079"/>
        <w:gridCol w:w="2079"/>
      </w:tblGrid>
      <w:tr w:rsidR="009E5C7A" w:rsidTr="009E5C7A">
        <w:tc>
          <w:tcPr>
            <w:tcW w:w="2079" w:type="dxa"/>
          </w:tcPr>
          <w:p w:rsidR="009E5C7A" w:rsidRPr="001F4886" w:rsidRDefault="009E5C7A" w:rsidP="009E5C7A">
            <w:r>
              <w:t>Text</w:t>
            </w:r>
          </w:p>
        </w:tc>
        <w:tc>
          <w:tcPr>
            <w:tcW w:w="2079" w:type="dxa"/>
          </w:tcPr>
          <w:p w:rsidR="009E5C7A" w:rsidRPr="001F4886" w:rsidRDefault="009E5C7A" w:rsidP="009E5C7A">
            <w:r>
              <w:t>Text</w:t>
            </w:r>
          </w:p>
        </w:tc>
        <w:tc>
          <w:tcPr>
            <w:tcW w:w="2079" w:type="dxa"/>
          </w:tcPr>
          <w:p w:rsidR="009E5C7A" w:rsidRPr="001F4886" w:rsidRDefault="009E5C7A" w:rsidP="009E5C7A">
            <w:r>
              <w:t>Text</w:t>
            </w:r>
          </w:p>
        </w:tc>
      </w:tr>
      <w:tr w:rsidR="009E5C7A" w:rsidTr="009E5C7A">
        <w:tc>
          <w:tcPr>
            <w:tcW w:w="2079" w:type="dxa"/>
          </w:tcPr>
          <w:p w:rsidR="009E5C7A" w:rsidRDefault="009E5C7A" w:rsidP="009E5C7A">
            <w:r>
              <w:t>Text</w:t>
            </w:r>
          </w:p>
        </w:tc>
        <w:tc>
          <w:tcPr>
            <w:tcW w:w="2079" w:type="dxa"/>
          </w:tcPr>
          <w:p w:rsidR="009E5C7A" w:rsidRDefault="009E5C7A" w:rsidP="009E5C7A">
            <w:r>
              <w:t>Text</w:t>
            </w:r>
          </w:p>
        </w:tc>
        <w:tc>
          <w:tcPr>
            <w:tcW w:w="2079" w:type="dxa"/>
          </w:tcPr>
          <w:p w:rsidR="009E5C7A" w:rsidRDefault="009E5C7A" w:rsidP="009E5C7A"/>
        </w:tc>
      </w:tr>
      <w:tr w:rsidR="009E5C7A" w:rsidTr="009E5C7A">
        <w:tc>
          <w:tcPr>
            <w:tcW w:w="2079" w:type="dxa"/>
          </w:tcPr>
          <w:p w:rsidR="009E5C7A" w:rsidRDefault="009E5C7A" w:rsidP="009E5C7A">
            <w:r>
              <w:t>Text</w:t>
            </w:r>
          </w:p>
        </w:tc>
        <w:tc>
          <w:tcPr>
            <w:tcW w:w="2079" w:type="dxa"/>
          </w:tcPr>
          <w:p w:rsidR="009E5C7A" w:rsidRDefault="009E5C7A" w:rsidP="009E5C7A"/>
        </w:tc>
        <w:tc>
          <w:tcPr>
            <w:tcW w:w="2079" w:type="dxa"/>
          </w:tcPr>
          <w:p w:rsidR="009E5C7A" w:rsidRDefault="009E5C7A" w:rsidP="009E5C7A"/>
        </w:tc>
      </w:tr>
    </w:tbl>
    <w:p w:rsidR="005353BC" w:rsidRDefault="005353BC" w:rsidP="005353BC">
      <w:pPr>
        <w:pStyle w:val="TabellUnder"/>
      </w:pPr>
      <w:r>
        <w:t>[Tabell Under]</w:t>
      </w:r>
    </w:p>
    <w:p w:rsidR="0072726A" w:rsidRPr="005353BC" w:rsidRDefault="0072726A" w:rsidP="005353BC">
      <w:pPr>
        <w:pStyle w:val="BodyText"/>
      </w:pPr>
    </w:p>
    <w:p w:rsidR="004977B5" w:rsidRPr="0072726A" w:rsidRDefault="003073AF" w:rsidP="003073AF">
      <w:pPr>
        <w:pStyle w:val="Heading1"/>
      </w:pPr>
      <w:bookmarkStart w:id="13" w:name="_Toc505003776"/>
      <w:r w:rsidRPr="0072726A">
        <w:lastRenderedPageBreak/>
        <w:t>Uppmärksamhetstexter</w:t>
      </w:r>
      <w:bookmarkEnd w:id="13"/>
    </w:p>
    <w:p w:rsidR="00C661A8" w:rsidRPr="00704209" w:rsidRDefault="00704209" w:rsidP="00704209">
      <w:pPr>
        <w:pStyle w:val="BodyText"/>
        <w:rPr>
          <w:lang w:val="en-US"/>
        </w:rPr>
      </w:pPr>
      <w:r w:rsidRPr="00704209">
        <w:rPr>
          <w:lang w:val="en-US"/>
        </w:rPr>
        <w:t>Text text text text text text text text text text text text text text text text text text text text text text text text text</w:t>
      </w:r>
    </w:p>
    <w:tbl>
      <w:tblPr>
        <w:tblStyle w:val="TableGrid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247"/>
        <w:gridCol w:w="4706"/>
      </w:tblGrid>
      <w:tr w:rsidR="00A752F7" w:rsidTr="00DB0E18">
        <w:trPr>
          <w:cantSplit/>
          <w:trHeight w:hRule="exact" w:val="227"/>
        </w:trPr>
        <w:tc>
          <w:tcPr>
            <w:tcW w:w="284" w:type="dxa"/>
            <w:tcBorders>
              <w:bottom w:val="single" w:sz="12" w:space="0" w:color="auto"/>
            </w:tcBorders>
          </w:tcPr>
          <w:p w:rsidR="00A752F7" w:rsidRPr="00704209" w:rsidRDefault="00A752F7" w:rsidP="00BF632B">
            <w:pPr>
              <w:keepNext/>
              <w:rPr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bottom w:val="single" w:sz="12" w:space="0" w:color="auto"/>
            </w:tcBorders>
            <w:vAlign w:val="center"/>
          </w:tcPr>
          <w:p w:rsidR="00A752F7" w:rsidRPr="00CC7FDC" w:rsidRDefault="00826E9B" w:rsidP="00BF632B">
            <w:pPr>
              <w:pStyle w:val="VarningObsTitel"/>
              <w:rPr>
                <w:lang w:val="sv-SE"/>
              </w:rPr>
            </w:pPr>
            <w:r w:rsidRPr="00CC7FDC">
              <w:rPr>
                <w:lang w:val="sv-SE"/>
              </w:rPr>
              <w:t>VARNING</w:t>
            </w:r>
          </w:p>
        </w:tc>
        <w:tc>
          <w:tcPr>
            <w:tcW w:w="4706" w:type="dxa"/>
            <w:tcBorders>
              <w:bottom w:val="single" w:sz="12" w:space="0" w:color="auto"/>
            </w:tcBorders>
          </w:tcPr>
          <w:p w:rsidR="00A752F7" w:rsidRPr="00CC7FDC" w:rsidRDefault="00A752F7" w:rsidP="00BF632B">
            <w:pPr>
              <w:keepNext/>
            </w:pPr>
          </w:p>
        </w:tc>
      </w:tr>
      <w:tr w:rsidR="00A752F7" w:rsidTr="00B71E90">
        <w:trPr>
          <w:cantSplit/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</w:tcPr>
          <w:p w:rsidR="00A752F7" w:rsidRPr="00CC7FDC" w:rsidRDefault="00A752F7" w:rsidP="00C44A7B"/>
        </w:tc>
        <w:tc>
          <w:tcPr>
            <w:tcW w:w="1247" w:type="dxa"/>
            <w:vMerge/>
            <w:tcBorders>
              <w:top w:val="single" w:sz="12" w:space="0" w:color="auto"/>
            </w:tcBorders>
          </w:tcPr>
          <w:p w:rsidR="00A752F7" w:rsidRPr="00CC7FDC" w:rsidRDefault="00A752F7" w:rsidP="00C44A7B">
            <w:pPr>
              <w:pStyle w:val="VarningObsTitel"/>
              <w:rPr>
                <w:lang w:val="sv-SE"/>
              </w:rPr>
            </w:pPr>
          </w:p>
        </w:tc>
        <w:tc>
          <w:tcPr>
            <w:tcW w:w="4706" w:type="dxa"/>
            <w:tcBorders>
              <w:top w:val="single" w:sz="12" w:space="0" w:color="auto"/>
              <w:right w:val="single" w:sz="12" w:space="0" w:color="auto"/>
            </w:tcBorders>
          </w:tcPr>
          <w:p w:rsidR="00A752F7" w:rsidRPr="00CC7FDC" w:rsidRDefault="00A752F7" w:rsidP="00C44A7B"/>
        </w:tc>
      </w:tr>
      <w:tr w:rsidR="00A752F7" w:rsidRPr="005353BC" w:rsidTr="005353BC">
        <w:trPr>
          <w:cantSplit/>
        </w:trPr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E90" w:rsidRPr="00857173" w:rsidRDefault="00A752F7" w:rsidP="00B71E90">
            <w:pPr>
              <w:pStyle w:val="VarningObsText"/>
            </w:pPr>
            <w:r w:rsidRPr="00857173">
              <w:t>Detta är varningstext - text text text text text text text text text text text text tex</w:t>
            </w:r>
            <w:r w:rsidR="00645B5C" w:rsidRPr="00857173">
              <w:t>t text text text text text text</w:t>
            </w:r>
          </w:p>
        </w:tc>
      </w:tr>
    </w:tbl>
    <w:p w:rsidR="00A24FB6" w:rsidRPr="004F4652" w:rsidRDefault="005353BC" w:rsidP="005353BC">
      <w:pPr>
        <w:pStyle w:val="TabellUnder"/>
        <w:rPr>
          <w:lang w:val="en-US"/>
        </w:rPr>
      </w:pPr>
      <w:r w:rsidRPr="004F4652">
        <w:rPr>
          <w:lang w:val="en-US"/>
        </w:rPr>
        <w:t>[Tabell Under]</w:t>
      </w:r>
    </w:p>
    <w:p w:rsidR="00704209" w:rsidRPr="00704209" w:rsidRDefault="00704209" w:rsidP="00704209">
      <w:pPr>
        <w:pStyle w:val="BodyText"/>
        <w:rPr>
          <w:lang w:val="en-US"/>
        </w:rPr>
      </w:pPr>
      <w:r w:rsidRPr="00704209">
        <w:rPr>
          <w:lang w:val="en-US"/>
        </w:rPr>
        <w:t xml:space="preserve">Text text text text text </w:t>
      </w:r>
    </w:p>
    <w:tbl>
      <w:tblPr>
        <w:tblStyle w:val="TableGrid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680"/>
        <w:gridCol w:w="5273"/>
      </w:tblGrid>
      <w:tr w:rsidR="00D17BFC" w:rsidTr="00CC7FDC">
        <w:trPr>
          <w:cantSplit/>
          <w:trHeight w:hRule="exact" w:val="227"/>
          <w:tblHeader/>
        </w:trPr>
        <w:tc>
          <w:tcPr>
            <w:tcW w:w="284" w:type="dxa"/>
            <w:tcBorders>
              <w:bottom w:val="single" w:sz="12" w:space="0" w:color="auto"/>
            </w:tcBorders>
          </w:tcPr>
          <w:p w:rsidR="00D17BFC" w:rsidRPr="00704209" w:rsidRDefault="00574CF4" w:rsidP="00BF632B">
            <w:pPr>
              <w:keepNext/>
              <w:rPr>
                <w:lang w:val="en-US"/>
              </w:rPr>
            </w:pPr>
            <w:r w:rsidRPr="00704209">
              <w:rPr>
                <w:lang w:val="en-US"/>
              </w:rPr>
              <w:tab/>
            </w:r>
          </w:p>
        </w:tc>
        <w:tc>
          <w:tcPr>
            <w:tcW w:w="680" w:type="dxa"/>
            <w:vMerge w:val="restart"/>
            <w:tcBorders>
              <w:bottom w:val="single" w:sz="12" w:space="0" w:color="auto"/>
            </w:tcBorders>
            <w:vAlign w:val="center"/>
          </w:tcPr>
          <w:p w:rsidR="00D17BFC" w:rsidRDefault="00D17BFC" w:rsidP="00BF632B">
            <w:pPr>
              <w:pStyle w:val="VarningObsTitel"/>
            </w:pPr>
            <w:r>
              <w:t>OBS</w:t>
            </w:r>
          </w:p>
        </w:tc>
        <w:tc>
          <w:tcPr>
            <w:tcW w:w="5273" w:type="dxa"/>
            <w:tcBorders>
              <w:bottom w:val="single" w:sz="12" w:space="0" w:color="auto"/>
            </w:tcBorders>
          </w:tcPr>
          <w:p w:rsidR="00D17BFC" w:rsidRDefault="00D17BFC" w:rsidP="00BF632B">
            <w:pPr>
              <w:keepNext/>
              <w:rPr>
                <w:lang w:val="en-US"/>
              </w:rPr>
            </w:pPr>
          </w:p>
        </w:tc>
      </w:tr>
      <w:tr w:rsidR="00D17BFC" w:rsidTr="00B71E90">
        <w:trPr>
          <w:cantSplit/>
          <w:trHeight w:hRule="exact" w:val="227"/>
          <w:tblHeader/>
        </w:trPr>
        <w:tc>
          <w:tcPr>
            <w:tcW w:w="284" w:type="dxa"/>
            <w:tcBorders>
              <w:top w:val="single" w:sz="12" w:space="0" w:color="auto"/>
            </w:tcBorders>
          </w:tcPr>
          <w:p w:rsidR="00D17BFC" w:rsidRDefault="00D17BFC" w:rsidP="00C44A7B">
            <w:pPr>
              <w:rPr>
                <w:lang w:val="en-US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:rsidR="00D17BFC" w:rsidRDefault="00D17BFC" w:rsidP="00C44A7B">
            <w:pPr>
              <w:pStyle w:val="VarningObsTitel"/>
            </w:pPr>
          </w:p>
        </w:tc>
        <w:tc>
          <w:tcPr>
            <w:tcW w:w="5273" w:type="dxa"/>
            <w:tcBorders>
              <w:top w:val="single" w:sz="12" w:space="0" w:color="auto"/>
            </w:tcBorders>
          </w:tcPr>
          <w:p w:rsidR="00D17BFC" w:rsidRDefault="00D17BFC" w:rsidP="00C44A7B">
            <w:pPr>
              <w:rPr>
                <w:lang w:val="en-US"/>
              </w:rPr>
            </w:pPr>
          </w:p>
        </w:tc>
      </w:tr>
      <w:tr w:rsidR="00D17BFC" w:rsidRPr="00645B5C" w:rsidTr="00BA71F2">
        <w:trPr>
          <w:cantSplit/>
        </w:trPr>
        <w:tc>
          <w:tcPr>
            <w:tcW w:w="6237" w:type="dxa"/>
            <w:gridSpan w:val="3"/>
          </w:tcPr>
          <w:p w:rsidR="00D20B66" w:rsidRPr="00645B5C" w:rsidRDefault="00D17BFC" w:rsidP="00BA71F2">
            <w:pPr>
              <w:pStyle w:val="VarningObsText"/>
            </w:pPr>
            <w:r w:rsidRPr="000864F7">
              <w:t xml:space="preserve">Detta är </w:t>
            </w:r>
            <w:r w:rsidR="00BA71F2">
              <w:t>text i O</w:t>
            </w:r>
            <w:r w:rsidR="00FC7C02" w:rsidRPr="000864F7">
              <w:t>bservera</w:t>
            </w:r>
            <w:r w:rsidRPr="000864F7">
              <w:t xml:space="preserve"> </w:t>
            </w:r>
            <w:r w:rsidR="00FC7C02" w:rsidRPr="000864F7">
              <w:t xml:space="preserve">- </w:t>
            </w:r>
            <w:r w:rsidRPr="000864F7">
              <w:t>text text text text text text text text text text text text text text text text text text text</w:t>
            </w:r>
          </w:p>
        </w:tc>
      </w:tr>
    </w:tbl>
    <w:p w:rsidR="00704209" w:rsidRPr="00704209" w:rsidRDefault="00704209" w:rsidP="00704209">
      <w:pPr>
        <w:pStyle w:val="BodyText"/>
        <w:rPr>
          <w:lang w:val="en-US"/>
        </w:rPr>
      </w:pPr>
      <w:r w:rsidRPr="00704209">
        <w:rPr>
          <w:lang w:val="en-US"/>
        </w:rPr>
        <w:t>Text text text text text</w:t>
      </w:r>
      <w:r w:rsidR="005353BC">
        <w:rPr>
          <w:lang w:val="en-US"/>
        </w:rPr>
        <w:t xml:space="preserve"> </w:t>
      </w:r>
    </w:p>
    <w:p w:rsidR="00DB659A" w:rsidRPr="004F4652" w:rsidRDefault="006B4EBC" w:rsidP="00BA71F2">
      <w:pPr>
        <w:pStyle w:val="AnmrkningTitel"/>
        <w:rPr>
          <w:lang w:val="en-US"/>
        </w:rPr>
      </w:pPr>
      <w:r w:rsidRPr="004F4652">
        <w:rPr>
          <w:lang w:val="en-US"/>
        </w:rPr>
        <w:t>Anm</w:t>
      </w:r>
    </w:p>
    <w:p w:rsidR="00BA71F2" w:rsidRPr="004F4652" w:rsidRDefault="006B4EBC" w:rsidP="00BA71F2">
      <w:pPr>
        <w:pStyle w:val="AnmrkningText"/>
      </w:pPr>
      <w:r w:rsidRPr="004F4652">
        <w:t>Detta är text i Anmärkning - text text text text text text text text text text text text text text text text text text te</w:t>
      </w:r>
      <w:r w:rsidR="002C3CB0" w:rsidRPr="004F4652">
        <w:t>xt text.</w:t>
      </w:r>
    </w:p>
    <w:p w:rsidR="00D17BFC" w:rsidRDefault="00AE417D" w:rsidP="00AE417D">
      <w:pPr>
        <w:pStyle w:val="Heading1"/>
      </w:pPr>
      <w:bookmarkStart w:id="14" w:name="_Toc505003777"/>
      <w:r>
        <w:lastRenderedPageBreak/>
        <w:t>Bilder</w:t>
      </w:r>
      <w:bookmarkEnd w:id="14"/>
    </w:p>
    <w:p w:rsidR="00E068AE" w:rsidRDefault="00704209" w:rsidP="008643C8">
      <w:pPr>
        <w:pStyle w:val="Bildplats"/>
      </w:pPr>
      <w:r>
        <w:t>[Bildplats]</w:t>
      </w:r>
    </w:p>
    <w:p w:rsidR="00B17EE1" w:rsidRPr="00B17EE1" w:rsidRDefault="005353BC" w:rsidP="00B17EE1">
      <w:pPr>
        <w:pStyle w:val="Bildplatsfullbredd"/>
      </w:pPr>
      <w:r>
        <w:t xml:space="preserve"> </w:t>
      </w:r>
      <w:r w:rsidR="00704209">
        <w:t>[Bildplats fullbredd]</w:t>
      </w:r>
    </w:p>
    <w:p w:rsidR="005353BC" w:rsidRPr="005353BC" w:rsidRDefault="005353BC" w:rsidP="005353BC">
      <w:pPr>
        <w:pStyle w:val="Bildpos"/>
      </w:pPr>
      <w:r w:rsidRPr="005353BC">
        <w:t>A</w:t>
      </w:r>
      <w:r w:rsidRPr="005353BC">
        <w:tab/>
      </w:r>
      <w:r>
        <w:t>Bildpos</w:t>
      </w:r>
    </w:p>
    <w:p w:rsidR="000864F7" w:rsidRDefault="005353BC" w:rsidP="000864F7">
      <w:pPr>
        <w:pStyle w:val="Bildtitel"/>
        <w:rPr>
          <w:lang w:val="sv-SE"/>
        </w:rPr>
      </w:pPr>
      <w:r>
        <w:rPr>
          <w:lang w:val="sv-SE"/>
        </w:rPr>
        <w:t>Bildrubrik</w:t>
      </w:r>
    </w:p>
    <w:p w:rsidR="000153B9" w:rsidRDefault="000153B9" w:rsidP="000153B9">
      <w:pPr>
        <w:pStyle w:val="Heading1"/>
      </w:pPr>
      <w:bookmarkStart w:id="15" w:name="_Toc505003778"/>
      <w:r>
        <w:lastRenderedPageBreak/>
        <w:t>Text, hänvisningar och fotnoter</w:t>
      </w:r>
      <w:bookmarkEnd w:id="15"/>
    </w:p>
    <w:p w:rsidR="00155549" w:rsidRDefault="00856E60" w:rsidP="000153B9">
      <w:pPr>
        <w:pStyle w:val="BodyText"/>
      </w:pPr>
      <w:r>
        <w:t xml:space="preserve">Text kan vara </w:t>
      </w:r>
      <w:r w:rsidRPr="00155549">
        <w:rPr>
          <w:rStyle w:val="Emphasis"/>
        </w:rPr>
        <w:t>betonad</w:t>
      </w:r>
      <w:r>
        <w:t xml:space="preserve">, </w:t>
      </w:r>
      <w:r w:rsidRPr="00155549">
        <w:rPr>
          <w:rStyle w:val="Upphjd"/>
        </w:rPr>
        <w:t>upphöjd</w:t>
      </w:r>
      <w:r>
        <w:t xml:space="preserve">, </w:t>
      </w:r>
      <w:r w:rsidRPr="00155549">
        <w:rPr>
          <w:rStyle w:val="Nedsnkt"/>
        </w:rPr>
        <w:t>nedsänkt</w:t>
      </w:r>
      <w:r>
        <w:t xml:space="preserve"> eller en </w:t>
      </w:r>
      <w:r w:rsidRPr="00155549">
        <w:rPr>
          <w:rStyle w:val="Referens"/>
        </w:rPr>
        <w:t>referens</w:t>
      </w:r>
      <w:r>
        <w:t>.</w:t>
      </w:r>
      <w:r w:rsidR="000153B9" w:rsidRPr="000153B9">
        <w:t xml:space="preserve"> </w:t>
      </w:r>
    </w:p>
    <w:p w:rsidR="000153B9" w:rsidRPr="000153B9" w:rsidRDefault="00155549" w:rsidP="000153B9">
      <w:pPr>
        <w:pStyle w:val="BodyText"/>
      </w:pPr>
      <w:r>
        <w:t>Referenser:</w:t>
      </w:r>
    </w:p>
    <w:p w:rsidR="000153B9" w:rsidRPr="00856E60" w:rsidRDefault="000153B9" w:rsidP="000153B9">
      <w:pPr>
        <w:pStyle w:val="ListBullet"/>
      </w:pPr>
      <w:r w:rsidRPr="00856E60">
        <w:t xml:space="preserve">Bild: </w:t>
      </w:r>
      <w:r w:rsidR="001B5B95">
        <w:fldChar w:fldCharType="begin"/>
      </w:r>
      <w:r w:rsidR="001B5B95" w:rsidRPr="00856E60">
        <w:instrText xml:space="preserve"> REF _Ref504992689 \r \h </w:instrText>
      </w:r>
      <w:r w:rsidR="00856E60">
        <w:instrText xml:space="preserve"> \* MERGEFORMAT </w:instrText>
      </w:r>
      <w:r w:rsidR="001B5B95">
        <w:fldChar w:fldCharType="separate"/>
      </w:r>
      <w:r w:rsidR="00CB3FE5" w:rsidRPr="00CB3FE5">
        <w:rPr>
          <w:rStyle w:val="Referens"/>
        </w:rPr>
        <w:t>Bild 2</w:t>
      </w:r>
      <w:r w:rsidR="00CB3FE5">
        <w:t xml:space="preserve">. </w:t>
      </w:r>
      <w:r w:rsidR="001B5B95">
        <w:fldChar w:fldCharType="end"/>
      </w:r>
    </w:p>
    <w:p w:rsidR="000153B9" w:rsidRPr="00856E60" w:rsidRDefault="000153B9" w:rsidP="000153B9">
      <w:pPr>
        <w:pStyle w:val="ListBullet"/>
      </w:pPr>
      <w:r w:rsidRPr="00856E60">
        <w:t xml:space="preserve">Tabell: </w:t>
      </w:r>
      <w:r w:rsidR="001B5B95" w:rsidRPr="00856E60">
        <w:rPr>
          <w:rStyle w:val="Referens"/>
        </w:rPr>
        <w:fldChar w:fldCharType="begin"/>
      </w:r>
      <w:r w:rsidR="001B5B95" w:rsidRPr="00856E60">
        <w:rPr>
          <w:rStyle w:val="Referens"/>
        </w:rPr>
        <w:instrText xml:space="preserve"> REF _Ref504992713 \r \h </w:instrText>
      </w:r>
      <w:r w:rsidR="00856E60">
        <w:rPr>
          <w:rStyle w:val="Referens"/>
        </w:rPr>
        <w:instrText xml:space="preserve"> \* MERGEFORMAT </w:instrText>
      </w:r>
      <w:r w:rsidR="001B5B95" w:rsidRPr="00856E60">
        <w:rPr>
          <w:rStyle w:val="Referens"/>
        </w:rPr>
      </w:r>
      <w:r w:rsidR="001B5B95" w:rsidRPr="00856E60">
        <w:rPr>
          <w:rStyle w:val="Referens"/>
        </w:rPr>
        <w:fldChar w:fldCharType="separate"/>
      </w:r>
      <w:r w:rsidR="00CB3FE5">
        <w:rPr>
          <w:rStyle w:val="Referens"/>
        </w:rPr>
        <w:t xml:space="preserve">Tabell 5. </w:t>
      </w:r>
      <w:r w:rsidR="001B5B95" w:rsidRPr="00856E60">
        <w:rPr>
          <w:rStyle w:val="Referens"/>
        </w:rPr>
        <w:fldChar w:fldCharType="end"/>
      </w:r>
    </w:p>
    <w:p w:rsidR="000153B9" w:rsidRPr="00162041" w:rsidRDefault="000153B9" w:rsidP="000153B9">
      <w:pPr>
        <w:pStyle w:val="ListBullet"/>
        <w:rPr>
          <w:rStyle w:val="Referens"/>
          <w:i w:val="0"/>
        </w:rPr>
      </w:pPr>
      <w:r w:rsidRPr="00267FE2">
        <w:t xml:space="preserve">Avsnitt: </w:t>
      </w:r>
      <w:r w:rsidRPr="00155549">
        <w:rPr>
          <w:rStyle w:val="Referens"/>
        </w:rPr>
        <w:fldChar w:fldCharType="begin"/>
      </w:r>
      <w:r w:rsidRPr="00155549">
        <w:rPr>
          <w:rStyle w:val="Referens"/>
        </w:rPr>
        <w:instrText xml:space="preserve"> REF _Ref498531038 \w \h  \* MERGEFORMAT </w:instrText>
      </w:r>
      <w:r w:rsidRPr="00155549">
        <w:rPr>
          <w:rStyle w:val="Referens"/>
        </w:rPr>
      </w:r>
      <w:r w:rsidRPr="00155549">
        <w:rPr>
          <w:rStyle w:val="Referens"/>
        </w:rPr>
        <w:fldChar w:fldCharType="separate"/>
      </w:r>
      <w:r w:rsidR="00CB3FE5">
        <w:rPr>
          <w:rStyle w:val="Referens"/>
        </w:rPr>
        <w:t>6.1</w:t>
      </w:r>
      <w:r w:rsidRPr="00155549">
        <w:rPr>
          <w:rStyle w:val="Referens"/>
        </w:rPr>
        <w:fldChar w:fldCharType="end"/>
      </w:r>
      <w:r w:rsidR="00155549" w:rsidRPr="00155549">
        <w:rPr>
          <w:rStyle w:val="Referens"/>
        </w:rPr>
        <w:t xml:space="preserve"> </w:t>
      </w:r>
      <w:r w:rsidR="00155549" w:rsidRPr="00155549">
        <w:rPr>
          <w:rStyle w:val="Referens"/>
        </w:rPr>
        <w:fldChar w:fldCharType="begin"/>
      </w:r>
      <w:r w:rsidR="00155549" w:rsidRPr="00155549">
        <w:rPr>
          <w:rStyle w:val="Referens"/>
        </w:rPr>
        <w:instrText xml:space="preserve"> REF _Ref504993859 \h </w:instrText>
      </w:r>
      <w:r w:rsidR="00155549">
        <w:rPr>
          <w:rStyle w:val="Referens"/>
        </w:rPr>
        <w:instrText xml:space="preserve"> \* MERGEFORMAT </w:instrText>
      </w:r>
      <w:r w:rsidR="00155549" w:rsidRPr="00155549">
        <w:rPr>
          <w:rStyle w:val="Referens"/>
        </w:rPr>
      </w:r>
      <w:r w:rsidR="00155549" w:rsidRPr="00155549">
        <w:rPr>
          <w:rStyle w:val="Referens"/>
        </w:rPr>
        <w:fldChar w:fldCharType="separate"/>
      </w:r>
      <w:r w:rsidR="00CB3FE5" w:rsidRPr="00CB3FE5">
        <w:rPr>
          <w:rStyle w:val="Referens"/>
        </w:rPr>
        <w:t>Refererad avsnittstitel</w:t>
      </w:r>
      <w:r w:rsidR="00155549" w:rsidRPr="00155549">
        <w:rPr>
          <w:rStyle w:val="Referens"/>
        </w:rPr>
        <w:fldChar w:fldCharType="end"/>
      </w:r>
    </w:p>
    <w:p w:rsidR="000153B9" w:rsidRDefault="001B5B95" w:rsidP="000153B9">
      <w:pPr>
        <w:pStyle w:val="Heading2"/>
      </w:pPr>
      <w:bookmarkStart w:id="16" w:name="_Ref498531038"/>
      <w:bookmarkStart w:id="17" w:name="_Toc504738018"/>
      <w:bookmarkStart w:id="18" w:name="_Ref504993859"/>
      <w:bookmarkStart w:id="19" w:name="_Toc505003779"/>
      <w:r>
        <w:t>Refererad</w:t>
      </w:r>
      <w:bookmarkEnd w:id="16"/>
      <w:bookmarkEnd w:id="17"/>
      <w:r w:rsidR="00856E60">
        <w:t xml:space="preserve"> </w:t>
      </w:r>
      <w:r>
        <w:t>avsnittstitel</w:t>
      </w:r>
      <w:bookmarkEnd w:id="18"/>
      <w:bookmarkEnd w:id="19"/>
    </w:p>
    <w:p w:rsidR="000153B9" w:rsidRDefault="001B5B95" w:rsidP="000153B9">
      <w:pPr>
        <w:pStyle w:val="Bildtitel"/>
      </w:pPr>
      <w:bookmarkStart w:id="20" w:name="_Ref504992689"/>
      <w:r>
        <w:t>Refererad bildrubrik</w:t>
      </w:r>
      <w:bookmarkEnd w:id="20"/>
    </w:p>
    <w:p w:rsidR="000153B9" w:rsidRDefault="001B5B95" w:rsidP="000153B9">
      <w:pPr>
        <w:pStyle w:val="TabellTitel"/>
      </w:pPr>
      <w:bookmarkStart w:id="21" w:name="_Ref504992713"/>
      <w:r>
        <w:t>Refererad tabellrubrik</w:t>
      </w:r>
      <w:bookmarkEnd w:id="21"/>
    </w:p>
    <w:p w:rsidR="00277640" w:rsidRPr="00277640" w:rsidRDefault="00277640" w:rsidP="00277640">
      <w:pPr>
        <w:pStyle w:val="Heading2"/>
        <w:rPr>
          <w:lang w:val="en-US"/>
        </w:rPr>
      </w:pPr>
      <w:bookmarkStart w:id="22" w:name="_Toc505003780"/>
      <w:r>
        <w:rPr>
          <w:lang w:val="en-US"/>
        </w:rPr>
        <w:t>Fotnoter</w:t>
      </w:r>
      <w:bookmarkEnd w:id="22"/>
    </w:p>
    <w:p w:rsidR="000153B9" w:rsidRPr="00F11E02" w:rsidRDefault="001B5B95" w:rsidP="000153B9">
      <w:pPr>
        <w:pStyle w:val="BodyText"/>
      </w:pPr>
      <w:r>
        <w:t>Text med</w:t>
      </w:r>
      <w:r w:rsidR="000153B9" w:rsidRPr="00F11E02">
        <w:t xml:space="preserve"> fotnot</w:t>
      </w:r>
      <w:r w:rsidR="000153B9">
        <w:rPr>
          <w:rStyle w:val="FootnoteReference"/>
        </w:rPr>
        <w:footnoteReference w:id="1"/>
      </w:r>
      <w:r w:rsidR="000153B9">
        <w:t>.</w:t>
      </w:r>
    </w:p>
    <w:p w:rsidR="000153B9" w:rsidRDefault="000153B9" w:rsidP="000153B9">
      <w:pPr>
        <w:pStyle w:val="TabellTitel"/>
      </w:pPr>
      <w:r>
        <w:t>Tabell med fotnot</w:t>
      </w:r>
    </w:p>
    <w:tbl>
      <w:tblPr>
        <w:tblStyle w:val="TabellKompakt"/>
        <w:tblW w:w="6237" w:type="dxa"/>
        <w:tblLayout w:type="fixed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0153B9" w:rsidTr="00727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:rsidR="000153B9" w:rsidRPr="001F4886" w:rsidRDefault="000153B9" w:rsidP="00727074">
            <w:r>
              <w:t>Text</w:t>
            </w:r>
          </w:p>
        </w:tc>
        <w:tc>
          <w:tcPr>
            <w:tcW w:w="1843" w:type="dxa"/>
          </w:tcPr>
          <w:p w:rsidR="000153B9" w:rsidRPr="001F4886" w:rsidRDefault="000153B9" w:rsidP="00727074">
            <w:r>
              <w:t>Text</w:t>
            </w:r>
          </w:p>
        </w:tc>
        <w:tc>
          <w:tcPr>
            <w:tcW w:w="1843" w:type="dxa"/>
          </w:tcPr>
          <w:p w:rsidR="000153B9" w:rsidRPr="001F4886" w:rsidRDefault="000153B9" w:rsidP="00727074">
            <w:r>
              <w:t>Text</w:t>
            </w:r>
          </w:p>
        </w:tc>
      </w:tr>
      <w:tr w:rsidR="000153B9" w:rsidTr="00727074">
        <w:tc>
          <w:tcPr>
            <w:tcW w:w="1842" w:type="dxa"/>
          </w:tcPr>
          <w:p w:rsidR="000153B9" w:rsidRDefault="000153B9" w:rsidP="00727074">
            <w:r>
              <w:t>Text</w:t>
            </w:r>
          </w:p>
        </w:tc>
        <w:tc>
          <w:tcPr>
            <w:tcW w:w="1843" w:type="dxa"/>
          </w:tcPr>
          <w:p w:rsidR="000153B9" w:rsidRDefault="000153B9" w:rsidP="00727074">
            <w:r>
              <w:t>Text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843" w:type="dxa"/>
          </w:tcPr>
          <w:p w:rsidR="000153B9" w:rsidRDefault="000153B9" w:rsidP="00727074"/>
        </w:tc>
      </w:tr>
      <w:tr w:rsidR="000153B9" w:rsidTr="00727074">
        <w:tc>
          <w:tcPr>
            <w:tcW w:w="1842" w:type="dxa"/>
          </w:tcPr>
          <w:p w:rsidR="000153B9" w:rsidRDefault="000153B9" w:rsidP="00727074">
            <w:r>
              <w:t>Text</w:t>
            </w:r>
          </w:p>
        </w:tc>
        <w:tc>
          <w:tcPr>
            <w:tcW w:w="1843" w:type="dxa"/>
          </w:tcPr>
          <w:p w:rsidR="000153B9" w:rsidRDefault="000153B9" w:rsidP="00727074"/>
        </w:tc>
        <w:tc>
          <w:tcPr>
            <w:tcW w:w="1843" w:type="dxa"/>
          </w:tcPr>
          <w:p w:rsidR="000153B9" w:rsidRDefault="000153B9" w:rsidP="00727074"/>
        </w:tc>
      </w:tr>
    </w:tbl>
    <w:p w:rsidR="000153B9" w:rsidRDefault="000153B9" w:rsidP="00277640">
      <w:pPr>
        <w:pStyle w:val="TabellUnder"/>
        <w:rPr>
          <w:lang w:val="en-US"/>
        </w:rPr>
      </w:pPr>
    </w:p>
    <w:p w:rsidR="00277640" w:rsidRPr="00277640" w:rsidRDefault="00277640" w:rsidP="00277640">
      <w:pPr>
        <w:pStyle w:val="BodyText"/>
        <w:rPr>
          <w:lang w:val="en-US"/>
        </w:rPr>
      </w:pPr>
    </w:p>
    <w:p w:rsidR="00C507FA" w:rsidRPr="00830C12" w:rsidRDefault="00C507FA" w:rsidP="0037188A"/>
    <w:sectPr w:rsidR="00C507FA" w:rsidRPr="00830C12" w:rsidSect="004B0D92">
      <w:headerReference w:type="even" r:id="rId9"/>
      <w:headerReference w:type="default" r:id="rId10"/>
      <w:footerReference w:type="even" r:id="rId11"/>
      <w:footerReference w:type="default" r:id="rId12"/>
      <w:type w:val="continuous"/>
      <w:pgSz w:w="8391" w:h="11907" w:code="11"/>
      <w:pgMar w:top="1134" w:right="624" w:bottom="851" w:left="1191" w:header="397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9F" w:rsidRDefault="0027049F" w:rsidP="00135857">
      <w:pPr>
        <w:spacing w:before="0" w:after="0" w:line="240" w:lineRule="auto"/>
      </w:pPr>
      <w:r>
        <w:separator/>
      </w:r>
    </w:p>
  </w:endnote>
  <w:endnote w:type="continuationSeparator" w:id="0">
    <w:p w:rsidR="0027049F" w:rsidRDefault="0027049F" w:rsidP="001358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1" w:rsidRDefault="008B2871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AE6B33">
      <w:rPr>
        <w:noProof/>
      </w:rPr>
      <w:t>4</w:t>
    </w:r>
    <w:r>
      <w:fldChar w:fldCharType="end"/>
    </w:r>
    <w:r w:rsidR="004F2D61">
      <w:tab/>
      <w:t>Utgåva?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1" w:rsidRDefault="004F2D61">
    <w:pPr>
      <w:pStyle w:val="Footer"/>
    </w:pPr>
    <w:r>
      <w:tab/>
      <w:t>Utgåva?</w:t>
    </w:r>
    <w:r w:rsidR="008B2871">
      <w:tab/>
    </w:r>
    <w:r w:rsidR="00F9728C">
      <w:fldChar w:fldCharType="begin"/>
    </w:r>
    <w:r w:rsidR="00F9728C">
      <w:instrText>PAGE   \* MERGEFORMAT</w:instrText>
    </w:r>
    <w:r w:rsidR="00F9728C">
      <w:fldChar w:fldCharType="separate"/>
    </w:r>
    <w:r w:rsidR="000B5582">
      <w:rPr>
        <w:noProof/>
      </w:rPr>
      <w:t>3</w:t>
    </w:r>
    <w:r w:rsidR="00F972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9F" w:rsidRDefault="0027049F" w:rsidP="00135857">
      <w:pPr>
        <w:spacing w:before="0" w:after="0" w:line="240" w:lineRule="auto"/>
      </w:pPr>
      <w:r>
        <w:separator/>
      </w:r>
    </w:p>
  </w:footnote>
  <w:footnote w:type="continuationSeparator" w:id="0">
    <w:p w:rsidR="0027049F" w:rsidRDefault="0027049F" w:rsidP="00135857">
      <w:pPr>
        <w:spacing w:before="0" w:after="0" w:line="240" w:lineRule="auto"/>
      </w:pPr>
      <w:r>
        <w:continuationSeparator/>
      </w:r>
    </w:p>
  </w:footnote>
  <w:footnote w:id="1">
    <w:p w:rsidR="000153B9" w:rsidRDefault="000153B9" w:rsidP="000153B9">
      <w:pPr>
        <w:pStyle w:val="FootnoteText"/>
      </w:pPr>
      <w:r>
        <w:rPr>
          <w:rStyle w:val="FootnoteReference"/>
        </w:rPr>
        <w:footnoteRef/>
      </w:r>
      <w:r>
        <w:t xml:space="preserve"> En fotnot i brödtext</w:t>
      </w:r>
    </w:p>
  </w:footnote>
  <w:footnote w:id="2">
    <w:p w:rsidR="000153B9" w:rsidRDefault="000153B9" w:rsidP="000153B9">
      <w:pPr>
        <w:pStyle w:val="FootnoteText"/>
      </w:pPr>
      <w:r>
        <w:rPr>
          <w:rStyle w:val="FootnoteReference"/>
        </w:rPr>
        <w:footnoteRef/>
      </w:r>
      <w:r>
        <w:t xml:space="preserve"> En fotnot i tabell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7"/>
      <w:gridCol w:w="598"/>
      <w:gridCol w:w="1076"/>
      <w:gridCol w:w="4185"/>
    </w:tblGrid>
    <w:tr w:rsidR="004F2D61" w:rsidTr="004B0D92">
      <w:trPr>
        <w:cantSplit/>
      </w:trPr>
      <w:tc>
        <w:tcPr>
          <w:tcW w:w="717" w:type="dxa"/>
        </w:tcPr>
        <w:p w:rsidR="004F2D61" w:rsidRDefault="004F2D61" w:rsidP="003424E1">
          <w:pPr>
            <w:pStyle w:val="Header"/>
          </w:pPr>
        </w:p>
      </w:tc>
      <w:tc>
        <w:tcPr>
          <w:tcW w:w="598" w:type="dxa"/>
        </w:tcPr>
        <w:p w:rsidR="004F2D61" w:rsidRDefault="004F2D61" w:rsidP="003424E1">
          <w:pPr>
            <w:pStyle w:val="Header"/>
          </w:pPr>
        </w:p>
      </w:tc>
      <w:tc>
        <w:tcPr>
          <w:tcW w:w="1076" w:type="dxa"/>
        </w:tcPr>
        <w:p w:rsidR="004F2D61" w:rsidRDefault="004F2D61" w:rsidP="003424E1">
          <w:pPr>
            <w:pStyle w:val="Header"/>
          </w:pPr>
        </w:p>
      </w:tc>
      <w:tc>
        <w:tcPr>
          <w:tcW w:w="4185" w:type="dxa"/>
        </w:tcPr>
        <w:p w:rsidR="004F2D61" w:rsidRDefault="004F2D61" w:rsidP="003424E1">
          <w:pPr>
            <w:pStyle w:val="Header"/>
          </w:pPr>
        </w:p>
      </w:tc>
    </w:tr>
    <w:tr w:rsidR="004F2D61" w:rsidTr="004B0D92">
      <w:trPr>
        <w:cantSplit/>
      </w:trPr>
      <w:tc>
        <w:tcPr>
          <w:tcW w:w="717" w:type="dxa"/>
        </w:tcPr>
        <w:p w:rsidR="004F2D61" w:rsidRDefault="004F2D61" w:rsidP="003424E1">
          <w:pPr>
            <w:pStyle w:val="Header"/>
          </w:pPr>
        </w:p>
      </w:tc>
      <w:tc>
        <w:tcPr>
          <w:tcW w:w="598" w:type="dxa"/>
        </w:tcPr>
        <w:p w:rsidR="004F2D61" w:rsidRDefault="004F2D61" w:rsidP="003424E1">
          <w:pPr>
            <w:pStyle w:val="Header"/>
          </w:pPr>
        </w:p>
      </w:tc>
      <w:tc>
        <w:tcPr>
          <w:tcW w:w="1076" w:type="dxa"/>
        </w:tcPr>
        <w:p w:rsidR="004F2D61" w:rsidRDefault="004F2D61" w:rsidP="003424E1">
          <w:pPr>
            <w:pStyle w:val="Header"/>
          </w:pPr>
        </w:p>
      </w:tc>
      <w:tc>
        <w:tcPr>
          <w:tcW w:w="4185" w:type="dxa"/>
        </w:tcPr>
        <w:p w:rsidR="004F2D61" w:rsidRDefault="004F2D61" w:rsidP="003424E1">
          <w:pPr>
            <w:pStyle w:val="Header"/>
          </w:pPr>
        </w:p>
      </w:tc>
    </w:tr>
  </w:tbl>
  <w:p w:rsidR="004F2D61" w:rsidRDefault="004F2D61" w:rsidP="001E5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12"/>
      <w:gridCol w:w="1985"/>
      <w:gridCol w:w="689"/>
    </w:tblGrid>
    <w:tr w:rsidR="004F2D61" w:rsidTr="004F2D61">
      <w:trPr>
        <w:cantSplit/>
      </w:trPr>
      <w:tc>
        <w:tcPr>
          <w:tcW w:w="3912" w:type="dxa"/>
        </w:tcPr>
        <w:p w:rsidR="004F2D61" w:rsidRDefault="004F2D61" w:rsidP="007311A7">
          <w:pPr>
            <w:pStyle w:val="Header"/>
          </w:pPr>
        </w:p>
      </w:tc>
      <w:tc>
        <w:tcPr>
          <w:tcW w:w="1985" w:type="dxa"/>
        </w:tcPr>
        <w:p w:rsidR="004F2D61" w:rsidRPr="00F4708A" w:rsidRDefault="004F2D61" w:rsidP="00041A82">
          <w:pPr>
            <w:pStyle w:val="Header"/>
            <w:rPr>
              <w:rStyle w:val="Emphasis"/>
            </w:rPr>
          </w:pPr>
        </w:p>
      </w:tc>
      <w:tc>
        <w:tcPr>
          <w:tcW w:w="0" w:type="auto"/>
        </w:tcPr>
        <w:p w:rsidR="004F2D61" w:rsidRPr="007311A7" w:rsidRDefault="004F2D61" w:rsidP="007311A7">
          <w:pPr>
            <w:pStyle w:val="Header"/>
            <w:rPr>
              <w:rStyle w:val="Emphasis"/>
            </w:rPr>
          </w:pPr>
        </w:p>
      </w:tc>
    </w:tr>
    <w:tr w:rsidR="004F2D61" w:rsidTr="004F2D61">
      <w:trPr>
        <w:cantSplit/>
      </w:trPr>
      <w:tc>
        <w:tcPr>
          <w:tcW w:w="3912" w:type="dxa"/>
        </w:tcPr>
        <w:p w:rsidR="004F2D61" w:rsidRDefault="004F2D61" w:rsidP="00041A82">
          <w:pPr>
            <w:pStyle w:val="Header"/>
          </w:pPr>
        </w:p>
      </w:tc>
      <w:tc>
        <w:tcPr>
          <w:tcW w:w="1985" w:type="dxa"/>
        </w:tcPr>
        <w:p w:rsidR="004F2D61" w:rsidRPr="00F4708A" w:rsidRDefault="004F2D61" w:rsidP="00F4708A">
          <w:pPr>
            <w:pStyle w:val="Header"/>
            <w:rPr>
              <w:rStyle w:val="Emphasis"/>
            </w:rPr>
          </w:pPr>
        </w:p>
      </w:tc>
      <w:tc>
        <w:tcPr>
          <w:tcW w:w="0" w:type="auto"/>
        </w:tcPr>
        <w:p w:rsidR="004F2D61" w:rsidRPr="007311A7" w:rsidRDefault="004F2D61" w:rsidP="007311A7">
          <w:pPr>
            <w:pStyle w:val="Header"/>
          </w:pPr>
        </w:p>
      </w:tc>
    </w:tr>
  </w:tbl>
  <w:p w:rsidR="004F2D61" w:rsidRDefault="004F2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5C7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BA6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764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424226"/>
    <w:lvl w:ilvl="0">
      <w:start w:val="1"/>
      <w:numFmt w:val="lowerLetter"/>
      <w:pStyle w:val="ListNumber2"/>
      <w:lvlText w:val="%1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4">
    <w:nsid w:val="FFFFFF80"/>
    <w:multiLevelType w:val="singleLevel"/>
    <w:tmpl w:val="A8C05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420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4A78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686FC"/>
    <w:lvl w:ilvl="0">
      <w:start w:val="1"/>
      <w:numFmt w:val="bullet"/>
      <w:pStyle w:val="ListBullet2"/>
      <w:lvlText w:val="-"/>
      <w:lvlJc w:val="left"/>
      <w:pPr>
        <w:tabs>
          <w:tab w:val="num" w:pos="1021"/>
        </w:tabs>
        <w:ind w:left="1021" w:hanging="312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87428F36"/>
    <w:lvl w:ilvl="0">
      <w:start w:val="1"/>
      <w:numFmt w:val="decimal"/>
      <w:pStyle w:val="ListNumber"/>
      <w:lvlText w:val="%1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9">
    <w:nsid w:val="FFFFFF89"/>
    <w:multiLevelType w:val="singleLevel"/>
    <w:tmpl w:val="5A48090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11"/>
      </w:pPr>
      <w:rPr>
        <w:rFonts w:ascii="Symbol" w:hAnsi="Symbol" w:hint="default"/>
      </w:rPr>
    </w:lvl>
  </w:abstractNum>
  <w:abstractNum w:abstractNumId="10">
    <w:nsid w:val="080D78CC"/>
    <w:multiLevelType w:val="hybridMultilevel"/>
    <w:tmpl w:val="F2EA97D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15DA74B6"/>
    <w:multiLevelType w:val="hybridMultilevel"/>
    <w:tmpl w:val="7E70078C"/>
    <w:lvl w:ilvl="0" w:tplc="BE0C5780">
      <w:start w:val="1"/>
      <w:numFmt w:val="bullet"/>
      <w:lvlText w:val="-"/>
      <w:lvlJc w:val="left"/>
      <w:pPr>
        <w:ind w:left="1741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>
    <w:nsid w:val="210152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173393"/>
    <w:multiLevelType w:val="hybridMultilevel"/>
    <w:tmpl w:val="88406714"/>
    <w:lvl w:ilvl="0" w:tplc="85689010">
      <w:start w:val="1"/>
      <w:numFmt w:val="lowerLetter"/>
      <w:lvlText w:val="%1."/>
      <w:lvlJc w:val="left"/>
      <w:pPr>
        <w:ind w:left="2195" w:hanging="360"/>
      </w:pPr>
    </w:lvl>
    <w:lvl w:ilvl="1" w:tplc="041D0019" w:tentative="1">
      <w:start w:val="1"/>
      <w:numFmt w:val="lowerLetter"/>
      <w:lvlText w:val="%2."/>
      <w:lvlJc w:val="left"/>
      <w:pPr>
        <w:ind w:left="2915" w:hanging="360"/>
      </w:pPr>
    </w:lvl>
    <w:lvl w:ilvl="2" w:tplc="041D001B" w:tentative="1">
      <w:start w:val="1"/>
      <w:numFmt w:val="lowerRoman"/>
      <w:lvlText w:val="%3."/>
      <w:lvlJc w:val="right"/>
      <w:pPr>
        <w:ind w:left="3635" w:hanging="180"/>
      </w:pPr>
    </w:lvl>
    <w:lvl w:ilvl="3" w:tplc="041D000F" w:tentative="1">
      <w:start w:val="1"/>
      <w:numFmt w:val="decimal"/>
      <w:lvlText w:val="%4."/>
      <w:lvlJc w:val="left"/>
      <w:pPr>
        <w:ind w:left="4355" w:hanging="360"/>
      </w:pPr>
    </w:lvl>
    <w:lvl w:ilvl="4" w:tplc="041D0019" w:tentative="1">
      <w:start w:val="1"/>
      <w:numFmt w:val="lowerLetter"/>
      <w:lvlText w:val="%5."/>
      <w:lvlJc w:val="left"/>
      <w:pPr>
        <w:ind w:left="5075" w:hanging="360"/>
      </w:pPr>
    </w:lvl>
    <w:lvl w:ilvl="5" w:tplc="041D001B" w:tentative="1">
      <w:start w:val="1"/>
      <w:numFmt w:val="lowerRoman"/>
      <w:lvlText w:val="%6."/>
      <w:lvlJc w:val="right"/>
      <w:pPr>
        <w:ind w:left="5795" w:hanging="180"/>
      </w:pPr>
    </w:lvl>
    <w:lvl w:ilvl="6" w:tplc="041D000F" w:tentative="1">
      <w:start w:val="1"/>
      <w:numFmt w:val="decimal"/>
      <w:lvlText w:val="%7."/>
      <w:lvlJc w:val="left"/>
      <w:pPr>
        <w:ind w:left="6515" w:hanging="360"/>
      </w:pPr>
    </w:lvl>
    <w:lvl w:ilvl="7" w:tplc="041D0019" w:tentative="1">
      <w:start w:val="1"/>
      <w:numFmt w:val="lowerLetter"/>
      <w:lvlText w:val="%8."/>
      <w:lvlJc w:val="left"/>
      <w:pPr>
        <w:ind w:left="7235" w:hanging="360"/>
      </w:pPr>
    </w:lvl>
    <w:lvl w:ilvl="8" w:tplc="041D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14">
    <w:nsid w:val="282E39C6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35CE511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62C7D3B"/>
    <w:multiLevelType w:val="hybridMultilevel"/>
    <w:tmpl w:val="6516740A"/>
    <w:lvl w:ilvl="0" w:tplc="C7BAE27C">
      <w:start w:val="1"/>
      <w:numFmt w:val="decimal"/>
      <w:pStyle w:val="TabellTitel"/>
      <w:lvlText w:val="Tabell %1. 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1CC2"/>
    <w:multiLevelType w:val="hybridMultilevel"/>
    <w:tmpl w:val="7AFEFF1E"/>
    <w:lvl w:ilvl="0" w:tplc="3A542EAA">
      <w:start w:val="1"/>
      <w:numFmt w:val="decimal"/>
      <w:pStyle w:val="Bildtitel"/>
      <w:lvlText w:val="Bild %1. "/>
      <w:lvlJc w:val="left"/>
      <w:pPr>
        <w:ind w:left="33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105" w:hanging="360"/>
      </w:pPr>
    </w:lvl>
    <w:lvl w:ilvl="2" w:tplc="041D001B" w:tentative="1">
      <w:start w:val="1"/>
      <w:numFmt w:val="lowerRoman"/>
      <w:lvlText w:val="%3."/>
      <w:lvlJc w:val="right"/>
      <w:pPr>
        <w:ind w:left="4825" w:hanging="180"/>
      </w:pPr>
    </w:lvl>
    <w:lvl w:ilvl="3" w:tplc="041D000F" w:tentative="1">
      <w:start w:val="1"/>
      <w:numFmt w:val="decimal"/>
      <w:lvlText w:val="%4."/>
      <w:lvlJc w:val="left"/>
      <w:pPr>
        <w:ind w:left="5545" w:hanging="360"/>
      </w:pPr>
    </w:lvl>
    <w:lvl w:ilvl="4" w:tplc="041D0019" w:tentative="1">
      <w:start w:val="1"/>
      <w:numFmt w:val="lowerLetter"/>
      <w:lvlText w:val="%5."/>
      <w:lvlJc w:val="left"/>
      <w:pPr>
        <w:ind w:left="6265" w:hanging="360"/>
      </w:pPr>
    </w:lvl>
    <w:lvl w:ilvl="5" w:tplc="041D001B" w:tentative="1">
      <w:start w:val="1"/>
      <w:numFmt w:val="lowerRoman"/>
      <w:lvlText w:val="%6."/>
      <w:lvlJc w:val="right"/>
      <w:pPr>
        <w:ind w:left="6985" w:hanging="180"/>
      </w:pPr>
    </w:lvl>
    <w:lvl w:ilvl="6" w:tplc="041D000F" w:tentative="1">
      <w:start w:val="1"/>
      <w:numFmt w:val="decimal"/>
      <w:lvlText w:val="%7."/>
      <w:lvlJc w:val="left"/>
      <w:pPr>
        <w:ind w:left="7705" w:hanging="360"/>
      </w:pPr>
    </w:lvl>
    <w:lvl w:ilvl="7" w:tplc="041D0019" w:tentative="1">
      <w:start w:val="1"/>
      <w:numFmt w:val="lowerLetter"/>
      <w:lvlText w:val="%8."/>
      <w:lvlJc w:val="left"/>
      <w:pPr>
        <w:ind w:left="8425" w:hanging="360"/>
      </w:pPr>
    </w:lvl>
    <w:lvl w:ilvl="8" w:tplc="041D001B" w:tentative="1">
      <w:start w:val="1"/>
      <w:numFmt w:val="lowerRoman"/>
      <w:lvlText w:val="%9."/>
      <w:lvlJc w:val="right"/>
      <w:pPr>
        <w:ind w:left="9145" w:hanging="180"/>
      </w:pPr>
    </w:lvl>
  </w:abstractNum>
  <w:abstractNum w:abstractNumId="18">
    <w:nsid w:val="68000996"/>
    <w:multiLevelType w:val="hybridMultilevel"/>
    <w:tmpl w:val="DAE0683E"/>
    <w:lvl w:ilvl="0" w:tplc="3ECA2B7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43295"/>
    <w:multiLevelType w:val="hybridMultilevel"/>
    <w:tmpl w:val="925A1BE6"/>
    <w:lvl w:ilvl="0" w:tplc="93A251A6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B0542A92">
      <w:start w:val="1"/>
      <w:numFmt w:val="bullet"/>
      <w:lvlText w:val="-"/>
      <w:lvlJc w:val="left"/>
      <w:pPr>
        <w:ind w:left="1021" w:hanging="341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>
    <w:nsid w:val="6E7C5936"/>
    <w:multiLevelType w:val="hybridMultilevel"/>
    <w:tmpl w:val="0E9E1F3E"/>
    <w:lvl w:ilvl="0" w:tplc="CF92AEB0">
      <w:start w:val="1"/>
      <w:numFmt w:val="decimal"/>
      <w:lvlText w:val="%1."/>
      <w:lvlJc w:val="left"/>
      <w:pPr>
        <w:ind w:left="5037" w:hanging="340"/>
      </w:pPr>
      <w:rPr>
        <w:rFonts w:hint="default"/>
      </w:rPr>
    </w:lvl>
    <w:lvl w:ilvl="1" w:tplc="ACAE446E">
      <w:start w:val="1"/>
      <w:numFmt w:val="lowerLetter"/>
      <w:lvlText w:val="%2."/>
      <w:lvlJc w:val="left"/>
      <w:pPr>
        <w:ind w:left="5434" w:hanging="34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7043" w:hanging="180"/>
      </w:pPr>
    </w:lvl>
    <w:lvl w:ilvl="3" w:tplc="041D000F" w:tentative="1">
      <w:start w:val="1"/>
      <w:numFmt w:val="decimal"/>
      <w:lvlText w:val="%4."/>
      <w:lvlJc w:val="left"/>
      <w:pPr>
        <w:ind w:left="7763" w:hanging="360"/>
      </w:pPr>
    </w:lvl>
    <w:lvl w:ilvl="4" w:tplc="041D0019" w:tentative="1">
      <w:start w:val="1"/>
      <w:numFmt w:val="lowerLetter"/>
      <w:lvlText w:val="%5."/>
      <w:lvlJc w:val="left"/>
      <w:pPr>
        <w:ind w:left="8483" w:hanging="360"/>
      </w:pPr>
    </w:lvl>
    <w:lvl w:ilvl="5" w:tplc="041D001B" w:tentative="1">
      <w:start w:val="1"/>
      <w:numFmt w:val="lowerRoman"/>
      <w:lvlText w:val="%6."/>
      <w:lvlJc w:val="right"/>
      <w:pPr>
        <w:ind w:left="9203" w:hanging="180"/>
      </w:pPr>
    </w:lvl>
    <w:lvl w:ilvl="6" w:tplc="041D000F" w:tentative="1">
      <w:start w:val="1"/>
      <w:numFmt w:val="decimal"/>
      <w:lvlText w:val="%7."/>
      <w:lvlJc w:val="left"/>
      <w:pPr>
        <w:ind w:left="9923" w:hanging="360"/>
      </w:pPr>
    </w:lvl>
    <w:lvl w:ilvl="7" w:tplc="041D0019" w:tentative="1">
      <w:start w:val="1"/>
      <w:numFmt w:val="lowerLetter"/>
      <w:lvlText w:val="%8."/>
      <w:lvlJc w:val="left"/>
      <w:pPr>
        <w:ind w:left="10643" w:hanging="360"/>
      </w:pPr>
    </w:lvl>
    <w:lvl w:ilvl="8" w:tplc="041D001B" w:tentative="1">
      <w:start w:val="1"/>
      <w:numFmt w:val="lowerRoman"/>
      <w:lvlText w:val="%9."/>
      <w:lvlJc w:val="right"/>
      <w:pPr>
        <w:ind w:left="11363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</w:num>
  <w:num w:numId="13">
    <w:abstractNumId w:val="18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3"/>
  </w:num>
  <w:num w:numId="20">
    <w:abstractNumId w:val="11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2B"/>
    <w:rsid w:val="0001317A"/>
    <w:rsid w:val="000153B9"/>
    <w:rsid w:val="000179D5"/>
    <w:rsid w:val="00033831"/>
    <w:rsid w:val="000412A7"/>
    <w:rsid w:val="00041A82"/>
    <w:rsid w:val="00043796"/>
    <w:rsid w:val="000526E8"/>
    <w:rsid w:val="00055EBC"/>
    <w:rsid w:val="00061EDA"/>
    <w:rsid w:val="000643A1"/>
    <w:rsid w:val="000648D4"/>
    <w:rsid w:val="00065CD9"/>
    <w:rsid w:val="00073ED4"/>
    <w:rsid w:val="0007614E"/>
    <w:rsid w:val="00082A22"/>
    <w:rsid w:val="000864F7"/>
    <w:rsid w:val="0008784A"/>
    <w:rsid w:val="00092420"/>
    <w:rsid w:val="00092C7E"/>
    <w:rsid w:val="00092D89"/>
    <w:rsid w:val="00097D30"/>
    <w:rsid w:val="00097F05"/>
    <w:rsid w:val="000A2FA9"/>
    <w:rsid w:val="000A75B3"/>
    <w:rsid w:val="000B5582"/>
    <w:rsid w:val="000B55C5"/>
    <w:rsid w:val="000C2C6D"/>
    <w:rsid w:val="000C50DF"/>
    <w:rsid w:val="000D0BD6"/>
    <w:rsid w:val="000D1F01"/>
    <w:rsid w:val="000D758D"/>
    <w:rsid w:val="000E19B0"/>
    <w:rsid w:val="000E38D0"/>
    <w:rsid w:val="000E6604"/>
    <w:rsid w:val="000E70A6"/>
    <w:rsid w:val="000F09ED"/>
    <w:rsid w:val="000F0ADF"/>
    <w:rsid w:val="000F3051"/>
    <w:rsid w:val="00100FB9"/>
    <w:rsid w:val="0011121E"/>
    <w:rsid w:val="00115281"/>
    <w:rsid w:val="001179E9"/>
    <w:rsid w:val="00120869"/>
    <w:rsid w:val="00120AEC"/>
    <w:rsid w:val="001217AC"/>
    <w:rsid w:val="001237FA"/>
    <w:rsid w:val="00135857"/>
    <w:rsid w:val="00135E49"/>
    <w:rsid w:val="00141F92"/>
    <w:rsid w:val="001464E1"/>
    <w:rsid w:val="00150A01"/>
    <w:rsid w:val="00151AEA"/>
    <w:rsid w:val="0015320C"/>
    <w:rsid w:val="00155549"/>
    <w:rsid w:val="001569A0"/>
    <w:rsid w:val="00157B31"/>
    <w:rsid w:val="00162041"/>
    <w:rsid w:val="001642D5"/>
    <w:rsid w:val="00170D2F"/>
    <w:rsid w:val="00180DCA"/>
    <w:rsid w:val="00181F52"/>
    <w:rsid w:val="00182CF8"/>
    <w:rsid w:val="001833DF"/>
    <w:rsid w:val="00196A87"/>
    <w:rsid w:val="00197A6A"/>
    <w:rsid w:val="001A1A7A"/>
    <w:rsid w:val="001A345C"/>
    <w:rsid w:val="001A7716"/>
    <w:rsid w:val="001B3867"/>
    <w:rsid w:val="001B5B95"/>
    <w:rsid w:val="001C085B"/>
    <w:rsid w:val="001C5A1E"/>
    <w:rsid w:val="001C6C4B"/>
    <w:rsid w:val="001C78DB"/>
    <w:rsid w:val="001D017C"/>
    <w:rsid w:val="001D50FC"/>
    <w:rsid w:val="001D675A"/>
    <w:rsid w:val="001E2658"/>
    <w:rsid w:val="001E5665"/>
    <w:rsid w:val="001F0E99"/>
    <w:rsid w:val="001F4886"/>
    <w:rsid w:val="001F535B"/>
    <w:rsid w:val="002111EB"/>
    <w:rsid w:val="00215490"/>
    <w:rsid w:val="00227E9E"/>
    <w:rsid w:val="002346B6"/>
    <w:rsid w:val="00235227"/>
    <w:rsid w:val="00241666"/>
    <w:rsid w:val="0024744D"/>
    <w:rsid w:val="0025056B"/>
    <w:rsid w:val="002560A1"/>
    <w:rsid w:val="00267FE2"/>
    <w:rsid w:val="00267FF0"/>
    <w:rsid w:val="0027049F"/>
    <w:rsid w:val="00277640"/>
    <w:rsid w:val="0028072B"/>
    <w:rsid w:val="0028424B"/>
    <w:rsid w:val="00292935"/>
    <w:rsid w:val="002B00B0"/>
    <w:rsid w:val="002B3085"/>
    <w:rsid w:val="002B5DE9"/>
    <w:rsid w:val="002C35EB"/>
    <w:rsid w:val="002C3CB0"/>
    <w:rsid w:val="002C49F1"/>
    <w:rsid w:val="002C75F7"/>
    <w:rsid w:val="002D0DE4"/>
    <w:rsid w:val="002D6487"/>
    <w:rsid w:val="002D6AA7"/>
    <w:rsid w:val="002D7389"/>
    <w:rsid w:val="002E293B"/>
    <w:rsid w:val="002E5795"/>
    <w:rsid w:val="002F13B5"/>
    <w:rsid w:val="003024FC"/>
    <w:rsid w:val="00303A87"/>
    <w:rsid w:val="00306520"/>
    <w:rsid w:val="003073AF"/>
    <w:rsid w:val="00315B24"/>
    <w:rsid w:val="00320F77"/>
    <w:rsid w:val="00322063"/>
    <w:rsid w:val="00324EF6"/>
    <w:rsid w:val="003323C2"/>
    <w:rsid w:val="003360AD"/>
    <w:rsid w:val="003424E1"/>
    <w:rsid w:val="00353C34"/>
    <w:rsid w:val="00362353"/>
    <w:rsid w:val="0037188A"/>
    <w:rsid w:val="003764F3"/>
    <w:rsid w:val="00381F8D"/>
    <w:rsid w:val="00394B95"/>
    <w:rsid w:val="003C6B7A"/>
    <w:rsid w:val="003D6D8C"/>
    <w:rsid w:val="003E16D6"/>
    <w:rsid w:val="003E2390"/>
    <w:rsid w:val="003E797D"/>
    <w:rsid w:val="003F041C"/>
    <w:rsid w:val="003F41DA"/>
    <w:rsid w:val="00412536"/>
    <w:rsid w:val="00412958"/>
    <w:rsid w:val="00414236"/>
    <w:rsid w:val="00415459"/>
    <w:rsid w:val="004154BB"/>
    <w:rsid w:val="004265DE"/>
    <w:rsid w:val="00430260"/>
    <w:rsid w:val="0043294A"/>
    <w:rsid w:val="0044059B"/>
    <w:rsid w:val="004405E3"/>
    <w:rsid w:val="004436AD"/>
    <w:rsid w:val="00446EB4"/>
    <w:rsid w:val="00452746"/>
    <w:rsid w:val="00453658"/>
    <w:rsid w:val="00460406"/>
    <w:rsid w:val="00470492"/>
    <w:rsid w:val="0047148A"/>
    <w:rsid w:val="0047165A"/>
    <w:rsid w:val="004726B4"/>
    <w:rsid w:val="004756D2"/>
    <w:rsid w:val="00477866"/>
    <w:rsid w:val="00485B86"/>
    <w:rsid w:val="004921C8"/>
    <w:rsid w:val="00495CD5"/>
    <w:rsid w:val="004977B5"/>
    <w:rsid w:val="004B0D92"/>
    <w:rsid w:val="004B17B9"/>
    <w:rsid w:val="004B353C"/>
    <w:rsid w:val="004B670D"/>
    <w:rsid w:val="004C0EE2"/>
    <w:rsid w:val="004C3094"/>
    <w:rsid w:val="004D4849"/>
    <w:rsid w:val="004D6720"/>
    <w:rsid w:val="004E5754"/>
    <w:rsid w:val="004E5D93"/>
    <w:rsid w:val="004F2D61"/>
    <w:rsid w:val="004F4652"/>
    <w:rsid w:val="004F4C3C"/>
    <w:rsid w:val="005054A3"/>
    <w:rsid w:val="00506240"/>
    <w:rsid w:val="005065FC"/>
    <w:rsid w:val="005076E8"/>
    <w:rsid w:val="0051028E"/>
    <w:rsid w:val="00513A31"/>
    <w:rsid w:val="00516345"/>
    <w:rsid w:val="00516AFA"/>
    <w:rsid w:val="005201F5"/>
    <w:rsid w:val="00525BF4"/>
    <w:rsid w:val="005301DE"/>
    <w:rsid w:val="00531980"/>
    <w:rsid w:val="00532586"/>
    <w:rsid w:val="00533698"/>
    <w:rsid w:val="005353BC"/>
    <w:rsid w:val="00565F5D"/>
    <w:rsid w:val="00567FA3"/>
    <w:rsid w:val="00573BD9"/>
    <w:rsid w:val="00574548"/>
    <w:rsid w:val="00574CF4"/>
    <w:rsid w:val="0059317E"/>
    <w:rsid w:val="00595F08"/>
    <w:rsid w:val="005A6082"/>
    <w:rsid w:val="005B24EE"/>
    <w:rsid w:val="005B36C5"/>
    <w:rsid w:val="005C0550"/>
    <w:rsid w:val="005C1659"/>
    <w:rsid w:val="005C503F"/>
    <w:rsid w:val="005D2625"/>
    <w:rsid w:val="005D45C7"/>
    <w:rsid w:val="005E00EB"/>
    <w:rsid w:val="005E14EA"/>
    <w:rsid w:val="005E61D5"/>
    <w:rsid w:val="005F100D"/>
    <w:rsid w:val="00602D21"/>
    <w:rsid w:val="0060581A"/>
    <w:rsid w:val="00614587"/>
    <w:rsid w:val="0061555B"/>
    <w:rsid w:val="006225D1"/>
    <w:rsid w:val="0062721B"/>
    <w:rsid w:val="00627A5D"/>
    <w:rsid w:val="00634BA7"/>
    <w:rsid w:val="00635917"/>
    <w:rsid w:val="00642739"/>
    <w:rsid w:val="00645B5C"/>
    <w:rsid w:val="00656694"/>
    <w:rsid w:val="006666F3"/>
    <w:rsid w:val="00673F17"/>
    <w:rsid w:val="00676BF7"/>
    <w:rsid w:val="00680124"/>
    <w:rsid w:val="006822A5"/>
    <w:rsid w:val="0069766D"/>
    <w:rsid w:val="006A20E0"/>
    <w:rsid w:val="006A23F8"/>
    <w:rsid w:val="006A3EB8"/>
    <w:rsid w:val="006A63EA"/>
    <w:rsid w:val="006B10FD"/>
    <w:rsid w:val="006B4EBC"/>
    <w:rsid w:val="006B78FC"/>
    <w:rsid w:val="006C107E"/>
    <w:rsid w:val="006C3CFC"/>
    <w:rsid w:val="006C5AA6"/>
    <w:rsid w:val="006D3944"/>
    <w:rsid w:val="006D66C1"/>
    <w:rsid w:val="006F7E51"/>
    <w:rsid w:val="00700B5A"/>
    <w:rsid w:val="00704209"/>
    <w:rsid w:val="00712384"/>
    <w:rsid w:val="0071507C"/>
    <w:rsid w:val="00720D51"/>
    <w:rsid w:val="0072726A"/>
    <w:rsid w:val="007311A7"/>
    <w:rsid w:val="00743202"/>
    <w:rsid w:val="00756BF6"/>
    <w:rsid w:val="0076659D"/>
    <w:rsid w:val="007804F5"/>
    <w:rsid w:val="00782DC0"/>
    <w:rsid w:val="007952F9"/>
    <w:rsid w:val="00797AC7"/>
    <w:rsid w:val="007B15D9"/>
    <w:rsid w:val="007B1DF9"/>
    <w:rsid w:val="007B24EA"/>
    <w:rsid w:val="007C1B14"/>
    <w:rsid w:val="007C4183"/>
    <w:rsid w:val="007D447A"/>
    <w:rsid w:val="007D784E"/>
    <w:rsid w:val="007E036E"/>
    <w:rsid w:val="007E461C"/>
    <w:rsid w:val="007E6D3D"/>
    <w:rsid w:val="007F5FE9"/>
    <w:rsid w:val="00804298"/>
    <w:rsid w:val="00813506"/>
    <w:rsid w:val="00814B07"/>
    <w:rsid w:val="0082095B"/>
    <w:rsid w:val="008242EE"/>
    <w:rsid w:val="00826E9B"/>
    <w:rsid w:val="00830C12"/>
    <w:rsid w:val="00831F53"/>
    <w:rsid w:val="0084092D"/>
    <w:rsid w:val="00847426"/>
    <w:rsid w:val="00847BAA"/>
    <w:rsid w:val="00847EF7"/>
    <w:rsid w:val="00854B77"/>
    <w:rsid w:val="00856E60"/>
    <w:rsid w:val="00857173"/>
    <w:rsid w:val="008643C8"/>
    <w:rsid w:val="00866F7F"/>
    <w:rsid w:val="00867906"/>
    <w:rsid w:val="008757C2"/>
    <w:rsid w:val="00876DFB"/>
    <w:rsid w:val="008A6E32"/>
    <w:rsid w:val="008B26C8"/>
    <w:rsid w:val="008B2871"/>
    <w:rsid w:val="008B61BB"/>
    <w:rsid w:val="008B740C"/>
    <w:rsid w:val="008C51EC"/>
    <w:rsid w:val="008D2761"/>
    <w:rsid w:val="008D32C9"/>
    <w:rsid w:val="008D72BC"/>
    <w:rsid w:val="008D7E14"/>
    <w:rsid w:val="008E33A0"/>
    <w:rsid w:val="008E553B"/>
    <w:rsid w:val="008F1C8C"/>
    <w:rsid w:val="008F3472"/>
    <w:rsid w:val="008F515F"/>
    <w:rsid w:val="009008A6"/>
    <w:rsid w:val="009043C4"/>
    <w:rsid w:val="00906552"/>
    <w:rsid w:val="00906A9D"/>
    <w:rsid w:val="00916553"/>
    <w:rsid w:val="00923D1F"/>
    <w:rsid w:val="00924A0B"/>
    <w:rsid w:val="00931AB8"/>
    <w:rsid w:val="00943F3D"/>
    <w:rsid w:val="00954DCD"/>
    <w:rsid w:val="00956EA7"/>
    <w:rsid w:val="00957FB6"/>
    <w:rsid w:val="00960252"/>
    <w:rsid w:val="0096065B"/>
    <w:rsid w:val="0097618A"/>
    <w:rsid w:val="00977907"/>
    <w:rsid w:val="00980411"/>
    <w:rsid w:val="009816BD"/>
    <w:rsid w:val="00983A9E"/>
    <w:rsid w:val="00996F75"/>
    <w:rsid w:val="00997134"/>
    <w:rsid w:val="009A3165"/>
    <w:rsid w:val="009A6B11"/>
    <w:rsid w:val="009B0017"/>
    <w:rsid w:val="009B1931"/>
    <w:rsid w:val="009B24A6"/>
    <w:rsid w:val="009B3A0E"/>
    <w:rsid w:val="009C5EBA"/>
    <w:rsid w:val="009C6444"/>
    <w:rsid w:val="009D0C11"/>
    <w:rsid w:val="009D5E2E"/>
    <w:rsid w:val="009E5C7A"/>
    <w:rsid w:val="009F17C6"/>
    <w:rsid w:val="009F6148"/>
    <w:rsid w:val="009F78EB"/>
    <w:rsid w:val="00A04A8F"/>
    <w:rsid w:val="00A075BC"/>
    <w:rsid w:val="00A13C19"/>
    <w:rsid w:val="00A226A8"/>
    <w:rsid w:val="00A24106"/>
    <w:rsid w:val="00A24FB6"/>
    <w:rsid w:val="00A41B7E"/>
    <w:rsid w:val="00A4785F"/>
    <w:rsid w:val="00A505BC"/>
    <w:rsid w:val="00A508CB"/>
    <w:rsid w:val="00A72EE6"/>
    <w:rsid w:val="00A752F7"/>
    <w:rsid w:val="00A801F5"/>
    <w:rsid w:val="00A859D9"/>
    <w:rsid w:val="00A92F62"/>
    <w:rsid w:val="00A93632"/>
    <w:rsid w:val="00AD1E67"/>
    <w:rsid w:val="00AD64BB"/>
    <w:rsid w:val="00AE3111"/>
    <w:rsid w:val="00AE417D"/>
    <w:rsid w:val="00AE6B33"/>
    <w:rsid w:val="00AF200F"/>
    <w:rsid w:val="00B036D0"/>
    <w:rsid w:val="00B06487"/>
    <w:rsid w:val="00B126D3"/>
    <w:rsid w:val="00B17EE1"/>
    <w:rsid w:val="00B21098"/>
    <w:rsid w:val="00B224D7"/>
    <w:rsid w:val="00B23CA6"/>
    <w:rsid w:val="00B34F3B"/>
    <w:rsid w:val="00B37E60"/>
    <w:rsid w:val="00B4002F"/>
    <w:rsid w:val="00B41E90"/>
    <w:rsid w:val="00B4540B"/>
    <w:rsid w:val="00B5044A"/>
    <w:rsid w:val="00B52F32"/>
    <w:rsid w:val="00B63F23"/>
    <w:rsid w:val="00B648FE"/>
    <w:rsid w:val="00B71C01"/>
    <w:rsid w:val="00B71DBB"/>
    <w:rsid w:val="00B71E90"/>
    <w:rsid w:val="00B73678"/>
    <w:rsid w:val="00B76974"/>
    <w:rsid w:val="00B939F6"/>
    <w:rsid w:val="00BA1AE1"/>
    <w:rsid w:val="00BA3FA5"/>
    <w:rsid w:val="00BA41C1"/>
    <w:rsid w:val="00BA43CB"/>
    <w:rsid w:val="00BA455C"/>
    <w:rsid w:val="00BA71F2"/>
    <w:rsid w:val="00BB05A4"/>
    <w:rsid w:val="00BC412B"/>
    <w:rsid w:val="00BC4B34"/>
    <w:rsid w:val="00BC7DC7"/>
    <w:rsid w:val="00BD2588"/>
    <w:rsid w:val="00BD5464"/>
    <w:rsid w:val="00BE2AAE"/>
    <w:rsid w:val="00BE7803"/>
    <w:rsid w:val="00BF632B"/>
    <w:rsid w:val="00BF733F"/>
    <w:rsid w:val="00C07B2A"/>
    <w:rsid w:val="00C263E9"/>
    <w:rsid w:val="00C44278"/>
    <w:rsid w:val="00C44A7B"/>
    <w:rsid w:val="00C507FA"/>
    <w:rsid w:val="00C53C88"/>
    <w:rsid w:val="00C54510"/>
    <w:rsid w:val="00C54D2A"/>
    <w:rsid w:val="00C57FB3"/>
    <w:rsid w:val="00C65FF5"/>
    <w:rsid w:val="00C661A8"/>
    <w:rsid w:val="00C675F9"/>
    <w:rsid w:val="00C824C9"/>
    <w:rsid w:val="00C846AC"/>
    <w:rsid w:val="00C902AA"/>
    <w:rsid w:val="00CA1C9A"/>
    <w:rsid w:val="00CA4A92"/>
    <w:rsid w:val="00CB3FE5"/>
    <w:rsid w:val="00CC5005"/>
    <w:rsid w:val="00CC7FDC"/>
    <w:rsid w:val="00CD5E4A"/>
    <w:rsid w:val="00CD7E7F"/>
    <w:rsid w:val="00CE0A26"/>
    <w:rsid w:val="00CE31BC"/>
    <w:rsid w:val="00CE4235"/>
    <w:rsid w:val="00CE443F"/>
    <w:rsid w:val="00CE5920"/>
    <w:rsid w:val="00CE79E3"/>
    <w:rsid w:val="00CF1338"/>
    <w:rsid w:val="00CF4835"/>
    <w:rsid w:val="00CF638E"/>
    <w:rsid w:val="00D019FA"/>
    <w:rsid w:val="00D148D7"/>
    <w:rsid w:val="00D1542E"/>
    <w:rsid w:val="00D17BFC"/>
    <w:rsid w:val="00D17E6D"/>
    <w:rsid w:val="00D20B66"/>
    <w:rsid w:val="00D228FB"/>
    <w:rsid w:val="00D26725"/>
    <w:rsid w:val="00D27815"/>
    <w:rsid w:val="00D30ED2"/>
    <w:rsid w:val="00D329F0"/>
    <w:rsid w:val="00D43964"/>
    <w:rsid w:val="00D505C4"/>
    <w:rsid w:val="00D530CC"/>
    <w:rsid w:val="00D626BF"/>
    <w:rsid w:val="00D63314"/>
    <w:rsid w:val="00D67B26"/>
    <w:rsid w:val="00D70227"/>
    <w:rsid w:val="00D75593"/>
    <w:rsid w:val="00D767B2"/>
    <w:rsid w:val="00D76A65"/>
    <w:rsid w:val="00D847D4"/>
    <w:rsid w:val="00D903B8"/>
    <w:rsid w:val="00D90DC4"/>
    <w:rsid w:val="00D9424C"/>
    <w:rsid w:val="00DA4A65"/>
    <w:rsid w:val="00DB0E18"/>
    <w:rsid w:val="00DB44CD"/>
    <w:rsid w:val="00DB659A"/>
    <w:rsid w:val="00DB6B53"/>
    <w:rsid w:val="00DD05B2"/>
    <w:rsid w:val="00DD3A88"/>
    <w:rsid w:val="00DD6418"/>
    <w:rsid w:val="00DE18D9"/>
    <w:rsid w:val="00DE341F"/>
    <w:rsid w:val="00DE405D"/>
    <w:rsid w:val="00DE4AB3"/>
    <w:rsid w:val="00DF1381"/>
    <w:rsid w:val="00DF2045"/>
    <w:rsid w:val="00DF2F3D"/>
    <w:rsid w:val="00E024E5"/>
    <w:rsid w:val="00E068AE"/>
    <w:rsid w:val="00E14B18"/>
    <w:rsid w:val="00E14B36"/>
    <w:rsid w:val="00E2020F"/>
    <w:rsid w:val="00E26D21"/>
    <w:rsid w:val="00E26F03"/>
    <w:rsid w:val="00E30D94"/>
    <w:rsid w:val="00E35B3F"/>
    <w:rsid w:val="00E45A7D"/>
    <w:rsid w:val="00E46DB3"/>
    <w:rsid w:val="00E50785"/>
    <w:rsid w:val="00E540E7"/>
    <w:rsid w:val="00E56F6E"/>
    <w:rsid w:val="00E66B6F"/>
    <w:rsid w:val="00E713F3"/>
    <w:rsid w:val="00E72ED7"/>
    <w:rsid w:val="00E7330F"/>
    <w:rsid w:val="00E75A50"/>
    <w:rsid w:val="00E95428"/>
    <w:rsid w:val="00E96FC4"/>
    <w:rsid w:val="00EA3DA2"/>
    <w:rsid w:val="00EB2B51"/>
    <w:rsid w:val="00EB39DD"/>
    <w:rsid w:val="00EB3F93"/>
    <w:rsid w:val="00EB7244"/>
    <w:rsid w:val="00ED2758"/>
    <w:rsid w:val="00EE18A2"/>
    <w:rsid w:val="00F070CF"/>
    <w:rsid w:val="00F115F4"/>
    <w:rsid w:val="00F11E02"/>
    <w:rsid w:val="00F2013E"/>
    <w:rsid w:val="00F27F6F"/>
    <w:rsid w:val="00F367F8"/>
    <w:rsid w:val="00F40FE9"/>
    <w:rsid w:val="00F4708A"/>
    <w:rsid w:val="00F47431"/>
    <w:rsid w:val="00F50C26"/>
    <w:rsid w:val="00F51F4D"/>
    <w:rsid w:val="00F70906"/>
    <w:rsid w:val="00F95A1C"/>
    <w:rsid w:val="00F96846"/>
    <w:rsid w:val="00F9728C"/>
    <w:rsid w:val="00FA3561"/>
    <w:rsid w:val="00FB5F54"/>
    <w:rsid w:val="00FB62D6"/>
    <w:rsid w:val="00FC4DEB"/>
    <w:rsid w:val="00FC4F34"/>
    <w:rsid w:val="00FC7C02"/>
    <w:rsid w:val="00FD09D2"/>
    <w:rsid w:val="00FD7109"/>
    <w:rsid w:val="00FD7EB3"/>
    <w:rsid w:val="00FE5AAB"/>
    <w:rsid w:val="00FE6EEF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82"/>
    <w:pPr>
      <w:tabs>
        <w:tab w:val="right" w:leader="dot" w:pos="2835"/>
      </w:tabs>
      <w:spacing w:before="80" w:after="80"/>
    </w:pPr>
    <w:rPr>
      <w:rFonts w:ascii="Times New Roman" w:hAnsi="Times New Roman"/>
      <w:sz w:val="20"/>
    </w:rPr>
  </w:style>
  <w:style w:type="paragraph" w:styleId="Heading1">
    <w:name w:val="heading 1"/>
    <w:next w:val="BodyText"/>
    <w:link w:val="Heading1Char"/>
    <w:uiPriority w:val="9"/>
    <w:qFormat/>
    <w:rsid w:val="005B36C5"/>
    <w:pPr>
      <w:keepNext/>
      <w:keepLines/>
      <w:pageBreakBefore/>
      <w:numPr>
        <w:numId w:val="1"/>
      </w:numPr>
      <w:spacing w:after="80"/>
      <w:ind w:left="454" w:hanging="454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720D51"/>
    <w:pPr>
      <w:pageBreakBefore w:val="0"/>
      <w:numPr>
        <w:ilvl w:val="1"/>
      </w:numPr>
      <w:spacing w:before="240"/>
      <w:ind w:left="624" w:hanging="624"/>
      <w:outlineLvl w:val="1"/>
    </w:pPr>
    <w:rPr>
      <w:bCs w:val="0"/>
      <w:sz w:val="24"/>
      <w:szCs w:val="26"/>
    </w:rPr>
  </w:style>
  <w:style w:type="paragraph" w:styleId="Heading3">
    <w:name w:val="heading 3"/>
    <w:basedOn w:val="Heading1"/>
    <w:next w:val="BodyText"/>
    <w:link w:val="Heading3Char"/>
    <w:uiPriority w:val="9"/>
    <w:unhideWhenUsed/>
    <w:qFormat/>
    <w:rsid w:val="00720D51"/>
    <w:pPr>
      <w:pageBreakBefore w:val="0"/>
      <w:numPr>
        <w:ilvl w:val="2"/>
      </w:numPr>
      <w:spacing w:before="240"/>
      <w:ind w:left="794" w:hanging="794"/>
      <w:outlineLvl w:val="2"/>
    </w:pPr>
    <w:rPr>
      <w:bCs w:val="0"/>
      <w:sz w:val="22"/>
    </w:rPr>
  </w:style>
  <w:style w:type="paragraph" w:styleId="Heading4">
    <w:name w:val="heading 4"/>
    <w:basedOn w:val="Heading1"/>
    <w:next w:val="BodyText"/>
    <w:link w:val="Heading4Char"/>
    <w:uiPriority w:val="9"/>
    <w:unhideWhenUsed/>
    <w:qFormat/>
    <w:rsid w:val="00B63F23"/>
    <w:pPr>
      <w:pageBreakBefore w:val="0"/>
      <w:numPr>
        <w:ilvl w:val="3"/>
      </w:numPr>
      <w:spacing w:before="240"/>
      <w:ind w:left="964" w:hanging="964"/>
      <w:outlineLvl w:val="3"/>
    </w:pPr>
    <w:rPr>
      <w:b w:val="0"/>
      <w:bCs w:val="0"/>
      <w:iCs/>
      <w:sz w:val="22"/>
    </w:rPr>
  </w:style>
  <w:style w:type="paragraph" w:styleId="Heading5">
    <w:name w:val="heading 5"/>
    <w:basedOn w:val="Heading1"/>
    <w:next w:val="BodyText"/>
    <w:link w:val="Heading5Char"/>
    <w:uiPriority w:val="9"/>
    <w:unhideWhenUsed/>
    <w:qFormat/>
    <w:rsid w:val="00B63F23"/>
    <w:pPr>
      <w:pageBreakBefore w:val="0"/>
      <w:numPr>
        <w:ilvl w:val="4"/>
      </w:numPr>
      <w:spacing w:before="240"/>
      <w:ind w:left="1134" w:hanging="1134"/>
      <w:outlineLvl w:val="4"/>
    </w:pPr>
    <w:rPr>
      <w:b w:val="0"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1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6C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D5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D51"/>
    <w:rPr>
      <w:rFonts w:ascii="Arial" w:eastAsiaTheme="majorEastAsia" w:hAnsi="Arial" w:cstheme="majorBidi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3F23"/>
    <w:rPr>
      <w:rFonts w:ascii="Arial" w:eastAsiaTheme="majorEastAsia" w:hAnsi="Arial" w:cstheme="majorBidi"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63F23"/>
    <w:rPr>
      <w:rFonts w:ascii="Arial" w:eastAsiaTheme="majorEastAsia" w:hAnsi="Arial" w:cstheme="majorBidi"/>
      <w:bCs/>
      <w:i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12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2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itel">
    <w:name w:val="Doktitel"/>
    <w:next w:val="BodyText"/>
    <w:link w:val="DoktitelChar"/>
    <w:rsid w:val="004C3094"/>
    <w:pPr>
      <w:spacing w:before="600" w:after="240" w:line="240" w:lineRule="auto"/>
      <w:jc w:val="center"/>
    </w:pPr>
    <w:rPr>
      <w:rFonts w:ascii="Arial" w:eastAsia="Times New Roman" w:hAnsi="Arial" w:cs="Times New Roman"/>
      <w:b/>
      <w:caps/>
      <w:sz w:val="36"/>
      <w:szCs w:val="28"/>
      <w:lang w:eastAsia="sv-SE"/>
    </w:rPr>
  </w:style>
  <w:style w:type="paragraph" w:styleId="TOC1">
    <w:name w:val="toc 1"/>
    <w:next w:val="BodyText"/>
    <w:uiPriority w:val="39"/>
    <w:unhideWhenUsed/>
    <w:rsid w:val="0051028E"/>
    <w:pPr>
      <w:tabs>
        <w:tab w:val="right" w:leader="dot" w:pos="6010"/>
      </w:tabs>
      <w:spacing w:before="140" w:after="60"/>
      <w:ind w:left="964" w:right="851" w:hanging="397"/>
    </w:pPr>
    <w:rPr>
      <w:rFonts w:ascii="Arial" w:hAnsi="Arial"/>
      <w:b/>
      <w:sz w:val="20"/>
    </w:rPr>
  </w:style>
  <w:style w:type="paragraph" w:styleId="Header">
    <w:name w:val="header"/>
    <w:link w:val="HeaderChar"/>
    <w:uiPriority w:val="99"/>
    <w:unhideWhenUsed/>
    <w:rsid w:val="007311A7"/>
    <w:pPr>
      <w:tabs>
        <w:tab w:val="right" w:pos="680"/>
      </w:tabs>
      <w:spacing w:after="0" w:line="26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311A7"/>
    <w:rPr>
      <w:rFonts w:ascii="Arial" w:hAnsi="Arial"/>
      <w:sz w:val="18"/>
    </w:rPr>
  </w:style>
  <w:style w:type="paragraph" w:styleId="Footer">
    <w:name w:val="footer"/>
    <w:link w:val="FooterChar"/>
    <w:uiPriority w:val="99"/>
    <w:unhideWhenUsed/>
    <w:rsid w:val="008B2871"/>
    <w:pPr>
      <w:tabs>
        <w:tab w:val="center" w:pos="3289"/>
        <w:tab w:val="right" w:pos="6577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B2871"/>
    <w:rPr>
      <w:rFonts w:ascii="Arial" w:hAnsi="Arial"/>
      <w:sz w:val="18"/>
    </w:rPr>
  </w:style>
  <w:style w:type="paragraph" w:styleId="TOC2">
    <w:name w:val="toc 2"/>
    <w:basedOn w:val="TOC1"/>
    <w:next w:val="BodyText"/>
    <w:uiPriority w:val="39"/>
    <w:unhideWhenUsed/>
    <w:rsid w:val="003424E1"/>
    <w:pPr>
      <w:spacing w:before="60"/>
      <w:ind w:left="1134" w:hanging="567"/>
    </w:pPr>
    <w:rPr>
      <w:b w:val="0"/>
      <w:noProof/>
    </w:rPr>
  </w:style>
  <w:style w:type="paragraph" w:styleId="TOC3">
    <w:name w:val="toc 3"/>
    <w:basedOn w:val="TOC1"/>
    <w:next w:val="BodyText"/>
    <w:uiPriority w:val="39"/>
    <w:unhideWhenUsed/>
    <w:rsid w:val="0051028E"/>
    <w:pPr>
      <w:spacing w:before="60"/>
      <w:ind w:left="1304" w:hanging="737"/>
    </w:pPr>
    <w:rPr>
      <w:b w:val="0"/>
    </w:rPr>
  </w:style>
  <w:style w:type="character" w:styleId="Emphasis">
    <w:name w:val="Emphasis"/>
    <w:basedOn w:val="DefaultParagraphFont"/>
    <w:uiPriority w:val="20"/>
    <w:rsid w:val="00D1542E"/>
    <w:rPr>
      <w:b/>
      <w:i w:val="0"/>
      <w:iCs/>
    </w:rPr>
  </w:style>
  <w:style w:type="paragraph" w:customStyle="1" w:styleId="TabellTitel">
    <w:name w:val="Tabell Titel"/>
    <w:next w:val="BodyText"/>
    <w:link w:val="TabellTitelChar"/>
    <w:rsid w:val="00BA3FA5"/>
    <w:pPr>
      <w:keepNext/>
      <w:numPr>
        <w:numId w:val="12"/>
      </w:numPr>
      <w:tabs>
        <w:tab w:val="left" w:pos="1134"/>
      </w:tabs>
      <w:spacing w:before="160" w:after="80"/>
      <w:ind w:left="697" w:hanging="357"/>
    </w:pPr>
    <w:rPr>
      <w:rFonts w:ascii="Times New Roman" w:hAnsi="Times New Roman"/>
      <w:i/>
      <w:sz w:val="20"/>
      <w:lang w:val="en-US"/>
    </w:rPr>
  </w:style>
  <w:style w:type="character" w:customStyle="1" w:styleId="TabellTitelChar">
    <w:name w:val="Tabell Titel Char"/>
    <w:basedOn w:val="DefaultParagraphFont"/>
    <w:link w:val="TabellTitel"/>
    <w:rsid w:val="00BA3FA5"/>
    <w:rPr>
      <w:rFonts w:ascii="Times New Roman" w:hAnsi="Times New Roman"/>
      <w:i/>
      <w:sz w:val="20"/>
      <w:lang w:val="en-US"/>
    </w:rPr>
  </w:style>
  <w:style w:type="table" w:styleId="TableGrid">
    <w:name w:val="Table Grid"/>
    <w:basedOn w:val="TableNormal"/>
    <w:uiPriority w:val="59"/>
    <w:rsid w:val="001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ningObsTitel">
    <w:name w:val="VarningObs Titel"/>
    <w:rsid w:val="00B71E90"/>
    <w:pPr>
      <w:keepNext/>
      <w:keepLines/>
      <w:spacing w:before="40" w:after="0" w:line="240" w:lineRule="auto"/>
    </w:pPr>
    <w:rPr>
      <w:rFonts w:ascii="Arial" w:hAnsi="Arial"/>
      <w:b/>
      <w:lang w:val="en-US"/>
    </w:rPr>
  </w:style>
  <w:style w:type="paragraph" w:customStyle="1" w:styleId="VarningObsText">
    <w:name w:val="VarningObs Text"/>
    <w:rsid w:val="001A345C"/>
    <w:pPr>
      <w:spacing w:before="40" w:after="160" w:line="240" w:lineRule="auto"/>
      <w:ind w:left="284" w:right="284"/>
    </w:pPr>
    <w:rPr>
      <w:rFonts w:ascii="Arial" w:hAnsi="Arial"/>
      <w:b/>
      <w:sz w:val="20"/>
    </w:rPr>
  </w:style>
  <w:style w:type="paragraph" w:customStyle="1" w:styleId="AnmrkningText">
    <w:name w:val="Anmärkning Text"/>
    <w:rsid w:val="00BA71F2"/>
    <w:pPr>
      <w:spacing w:before="80"/>
      <w:ind w:left="680"/>
    </w:pPr>
    <w:rPr>
      <w:rFonts w:ascii="Times New Roman" w:hAnsi="Times New Roman"/>
      <w:sz w:val="20"/>
      <w:lang w:val="en-US"/>
    </w:rPr>
  </w:style>
  <w:style w:type="paragraph" w:customStyle="1" w:styleId="AnmrkningTitel">
    <w:name w:val="Anmärkning Titel"/>
    <w:next w:val="AnmrkningText"/>
    <w:rsid w:val="00BA71F2"/>
    <w:pPr>
      <w:keepNext/>
      <w:spacing w:before="200" w:after="80"/>
      <w:ind w:left="340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AE"/>
    <w:rPr>
      <w:rFonts w:ascii="Tahoma" w:hAnsi="Tahoma" w:cs="Tahoma"/>
      <w:sz w:val="16"/>
      <w:szCs w:val="16"/>
    </w:rPr>
  </w:style>
  <w:style w:type="paragraph" w:customStyle="1" w:styleId="Bildtitel">
    <w:name w:val="Bildtitel"/>
    <w:next w:val="BodyText"/>
    <w:link w:val="BildtitelChar"/>
    <w:qFormat/>
    <w:rsid w:val="00826E9B"/>
    <w:pPr>
      <w:numPr>
        <w:numId w:val="14"/>
      </w:numPr>
      <w:spacing w:before="120"/>
      <w:ind w:left="1020" w:hanging="680"/>
      <w:jc w:val="center"/>
    </w:pPr>
    <w:rPr>
      <w:rFonts w:ascii="Times New Roman" w:hAnsi="Times New Roman"/>
      <w:i/>
      <w:sz w:val="20"/>
      <w:lang w:val="en-US"/>
    </w:rPr>
  </w:style>
  <w:style w:type="paragraph" w:customStyle="1" w:styleId="Bildplats">
    <w:name w:val="Bildplats"/>
    <w:next w:val="Bildtitel"/>
    <w:rsid w:val="00277640"/>
    <w:pPr>
      <w:keepNext/>
      <w:spacing w:before="200" w:after="120"/>
      <w:ind w:left="340"/>
      <w:jc w:val="center"/>
    </w:pPr>
    <w:rPr>
      <w:rFonts w:ascii="Times New Roman" w:hAnsi="Times New Roman"/>
      <w:sz w:val="20"/>
    </w:rPr>
  </w:style>
  <w:style w:type="paragraph" w:customStyle="1" w:styleId="Bildplatsfullbredd">
    <w:name w:val="Bildplats fullbredd"/>
    <w:next w:val="Bildtitel"/>
    <w:rsid w:val="00277640"/>
    <w:pPr>
      <w:keepNext/>
      <w:spacing w:before="200" w:after="120"/>
      <w:jc w:val="right"/>
    </w:pPr>
    <w:rPr>
      <w:rFonts w:ascii="Times New Roman" w:hAnsi="Times New Roman"/>
      <w:sz w:val="20"/>
    </w:rPr>
  </w:style>
  <w:style w:type="paragraph" w:customStyle="1" w:styleId="Bildpos">
    <w:name w:val="Bildpos"/>
    <w:rsid w:val="00957FB6"/>
    <w:pPr>
      <w:tabs>
        <w:tab w:val="left" w:pos="567"/>
      </w:tabs>
      <w:spacing w:before="80" w:after="80"/>
      <w:ind w:left="340" w:hanging="340"/>
    </w:pPr>
    <w:rPr>
      <w:rFonts w:ascii="Arial" w:hAnsi="Arial"/>
      <w:sz w:val="18"/>
    </w:rPr>
  </w:style>
  <w:style w:type="character" w:customStyle="1" w:styleId="Referens">
    <w:name w:val="Referens"/>
    <w:uiPriority w:val="1"/>
    <w:rsid w:val="008D7E14"/>
    <w:rPr>
      <w:b w:val="0"/>
      <w:bCs w:val="0"/>
      <w:i/>
      <w:smallCaps w:val="0"/>
    </w:rPr>
  </w:style>
  <w:style w:type="paragraph" w:customStyle="1" w:styleId="TabellUnder">
    <w:name w:val="Tabell Under"/>
    <w:next w:val="BodyText"/>
    <w:rsid w:val="00495CD5"/>
    <w:pPr>
      <w:spacing w:after="80"/>
      <w:ind w:left="340"/>
      <w:jc w:val="center"/>
    </w:pPr>
    <w:rPr>
      <w:rFonts w:ascii="Times New Roman" w:hAnsi="Times New Roman"/>
      <w:sz w:val="16"/>
    </w:rPr>
  </w:style>
  <w:style w:type="paragraph" w:customStyle="1" w:styleId="TabellTextKompakt">
    <w:name w:val="Tabell Text Kompakt"/>
    <w:qFormat/>
    <w:rsid w:val="00B036D0"/>
    <w:pPr>
      <w:spacing w:before="40" w:after="40"/>
    </w:pPr>
    <w:rPr>
      <w:rFonts w:ascii="Arial" w:hAnsi="Arial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1253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53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2536"/>
    <w:rPr>
      <w:vertAlign w:val="superscript"/>
    </w:rPr>
  </w:style>
  <w:style w:type="paragraph" w:styleId="Title">
    <w:name w:val="Title"/>
    <w:next w:val="BodyText"/>
    <w:link w:val="TitleChar"/>
    <w:uiPriority w:val="10"/>
    <w:rsid w:val="00D505C4"/>
    <w:pPr>
      <w:spacing w:before="600" w:after="240" w:line="240" w:lineRule="auto"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5C4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paragraph" w:styleId="ListBullet">
    <w:name w:val="List Bullet"/>
    <w:uiPriority w:val="99"/>
    <w:unhideWhenUsed/>
    <w:rsid w:val="00EB7244"/>
    <w:pPr>
      <w:numPr>
        <w:numId w:val="26"/>
      </w:numPr>
      <w:spacing w:before="80" w:after="80"/>
      <w:ind w:left="681" w:hanging="312"/>
    </w:pPr>
    <w:rPr>
      <w:rFonts w:ascii="Times New Roman" w:hAnsi="Times New Roman"/>
      <w:sz w:val="20"/>
    </w:rPr>
  </w:style>
  <w:style w:type="paragraph" w:styleId="ListContinue">
    <w:name w:val="List Continue"/>
    <w:uiPriority w:val="99"/>
    <w:unhideWhenUsed/>
    <w:rsid w:val="00FF0D07"/>
    <w:pPr>
      <w:spacing w:before="80" w:after="80"/>
      <w:ind w:left="680"/>
    </w:pPr>
    <w:rPr>
      <w:rFonts w:ascii="Times New Roman" w:hAnsi="Times New Roman"/>
      <w:sz w:val="20"/>
    </w:rPr>
  </w:style>
  <w:style w:type="paragraph" w:styleId="ListContinue2">
    <w:name w:val="List Continue 2"/>
    <w:uiPriority w:val="99"/>
    <w:unhideWhenUsed/>
    <w:rsid w:val="00FF0D07"/>
    <w:pPr>
      <w:spacing w:before="80" w:after="80"/>
      <w:ind w:left="1021"/>
    </w:pPr>
    <w:rPr>
      <w:rFonts w:ascii="Times New Roman" w:hAnsi="Times New Roman"/>
      <w:sz w:val="20"/>
    </w:rPr>
  </w:style>
  <w:style w:type="paragraph" w:styleId="ListBullet2">
    <w:name w:val="List Bullet 2"/>
    <w:uiPriority w:val="99"/>
    <w:unhideWhenUsed/>
    <w:rsid w:val="00EB7244"/>
    <w:pPr>
      <w:numPr>
        <w:numId w:val="27"/>
      </w:numPr>
      <w:spacing w:before="80" w:after="8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uiPriority w:val="99"/>
    <w:unhideWhenUsed/>
    <w:rsid w:val="00180DCA"/>
    <w:pPr>
      <w:numPr>
        <w:numId w:val="28"/>
      </w:numPr>
      <w:contextualSpacing/>
    </w:pPr>
  </w:style>
  <w:style w:type="paragraph" w:styleId="ListBullet4">
    <w:name w:val="List Bullet 4"/>
    <w:basedOn w:val="Normal"/>
    <w:uiPriority w:val="99"/>
    <w:unhideWhenUsed/>
    <w:rsid w:val="00180DCA"/>
    <w:pPr>
      <w:numPr>
        <w:numId w:val="29"/>
      </w:numPr>
      <w:contextualSpacing/>
    </w:pPr>
  </w:style>
  <w:style w:type="paragraph" w:styleId="ListNumber">
    <w:name w:val="List Number"/>
    <w:uiPriority w:val="99"/>
    <w:unhideWhenUsed/>
    <w:rsid w:val="00EB7244"/>
    <w:pPr>
      <w:numPr>
        <w:numId w:val="21"/>
      </w:numPr>
      <w:spacing w:before="80" w:after="80"/>
    </w:pPr>
    <w:rPr>
      <w:rFonts w:ascii="Times New Roman" w:hAnsi="Times New Roman"/>
      <w:sz w:val="20"/>
    </w:rPr>
  </w:style>
  <w:style w:type="paragraph" w:styleId="ListNumber2">
    <w:name w:val="List Number 2"/>
    <w:uiPriority w:val="99"/>
    <w:unhideWhenUsed/>
    <w:rsid w:val="00EB7244"/>
    <w:pPr>
      <w:numPr>
        <w:numId w:val="22"/>
      </w:numPr>
      <w:spacing w:before="80" w:after="80"/>
      <w:ind w:left="1020" w:hanging="340"/>
    </w:pPr>
    <w:rPr>
      <w:rFonts w:ascii="Times New Roman" w:hAnsi="Times New Roman"/>
      <w:sz w:val="20"/>
    </w:rPr>
  </w:style>
  <w:style w:type="character" w:styleId="BookTitle">
    <w:name w:val="Book Title"/>
    <w:basedOn w:val="DefaultParagraphFont"/>
    <w:uiPriority w:val="33"/>
    <w:qFormat/>
    <w:rsid w:val="00A24106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D9424C"/>
    <w:pPr>
      <w:spacing w:before="120"/>
      <w:ind w:left="340"/>
    </w:pPr>
  </w:style>
  <w:style w:type="character" w:customStyle="1" w:styleId="BodyTextChar">
    <w:name w:val="Body Text Char"/>
    <w:basedOn w:val="DefaultParagraphFont"/>
    <w:link w:val="BodyText"/>
    <w:uiPriority w:val="99"/>
    <w:rsid w:val="00D9424C"/>
    <w:rPr>
      <w:rFonts w:ascii="Times New Roman" w:hAnsi="Times New Roman"/>
      <w:sz w:val="20"/>
    </w:rPr>
  </w:style>
  <w:style w:type="paragraph" w:styleId="TOCHeading">
    <w:name w:val="TOC Heading"/>
    <w:next w:val="BodyText"/>
    <w:uiPriority w:val="39"/>
    <w:unhideWhenUsed/>
    <w:qFormat/>
    <w:rsid w:val="00D505C4"/>
    <w:pPr>
      <w:spacing w:before="480" w:after="0"/>
      <w:jc w:val="center"/>
    </w:pPr>
    <w:rPr>
      <w:rFonts w:ascii="Arial" w:eastAsiaTheme="majorEastAsia" w:hAnsi="Arial" w:cstheme="majorBidi"/>
      <w:b/>
      <w:bCs/>
      <w:caps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7311A7"/>
    <w:rPr>
      <w:rFonts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F7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73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lEnkel">
    <w:name w:val="Tabell Enkel"/>
    <w:basedOn w:val="TableGrid"/>
    <w:uiPriority w:val="99"/>
    <w:rsid w:val="0059317E"/>
    <w:rPr>
      <w:rFonts w:ascii="Times New Roman" w:hAnsi="Times New Roman"/>
    </w:rPr>
    <w:tblPr>
      <w:tblInd w:w="454" w:type="dxa"/>
      <w:tblBorders>
        <w:top w:val="single" w:sz="6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8D2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extkolumner">
    <w:name w:val="Textkolumner"/>
    <w:basedOn w:val="TableGrid"/>
    <w:uiPriority w:val="99"/>
    <w:rsid w:val="007B24EA"/>
    <w:tblPr>
      <w:tblInd w:w="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27" w:type="dxa"/>
      </w:tblCellMar>
    </w:tblPr>
  </w:style>
  <w:style w:type="table" w:customStyle="1" w:styleId="TabellNormal">
    <w:name w:val="Tabell Normal"/>
    <w:basedOn w:val="TableNormal"/>
    <w:uiPriority w:val="99"/>
    <w:rsid w:val="00C65FF5"/>
    <w:pPr>
      <w:spacing w:after="0" w:line="240" w:lineRule="auto"/>
    </w:pPr>
    <w:tblPr>
      <w:tblInd w:w="45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table" w:customStyle="1" w:styleId="TabellKompakt">
    <w:name w:val="Tabell Kompakt"/>
    <w:basedOn w:val="TableNormal"/>
    <w:uiPriority w:val="99"/>
    <w:rsid w:val="00092420"/>
    <w:pPr>
      <w:spacing w:after="0" w:line="240" w:lineRule="auto"/>
    </w:pPr>
    <w:tblPr>
      <w:tblInd w:w="3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character" w:customStyle="1" w:styleId="DoktitelChar">
    <w:name w:val="Doktitel Char"/>
    <w:basedOn w:val="DefaultParagraphFont"/>
    <w:link w:val="Doktitel"/>
    <w:rsid w:val="000153B9"/>
    <w:rPr>
      <w:rFonts w:ascii="Arial" w:eastAsia="Times New Roman" w:hAnsi="Arial" w:cs="Times New Roman"/>
      <w:b/>
      <w:caps/>
      <w:sz w:val="36"/>
      <w:szCs w:val="28"/>
      <w:lang w:eastAsia="sv-SE"/>
    </w:rPr>
  </w:style>
  <w:style w:type="character" w:customStyle="1" w:styleId="BildtitelChar">
    <w:name w:val="Bildtitel Char"/>
    <w:basedOn w:val="DefaultParagraphFont"/>
    <w:link w:val="Bildtitel"/>
    <w:rsid w:val="000153B9"/>
    <w:rPr>
      <w:rFonts w:ascii="Times New Roman" w:hAnsi="Times New Roman"/>
      <w:i/>
      <w:sz w:val="20"/>
      <w:lang w:val="en-US"/>
    </w:rPr>
  </w:style>
  <w:style w:type="character" w:customStyle="1" w:styleId="Upphjd">
    <w:name w:val="Upphöjd"/>
    <w:basedOn w:val="DefaultParagraphFont"/>
    <w:uiPriority w:val="1"/>
    <w:qFormat/>
    <w:rsid w:val="00155549"/>
    <w:rPr>
      <w:vertAlign w:val="superscript"/>
    </w:rPr>
  </w:style>
  <w:style w:type="character" w:customStyle="1" w:styleId="Nedsnkt">
    <w:name w:val="Nedsänkt"/>
    <w:uiPriority w:val="1"/>
    <w:qFormat/>
    <w:rsid w:val="00155549"/>
    <w:rPr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82"/>
    <w:pPr>
      <w:tabs>
        <w:tab w:val="right" w:leader="dot" w:pos="2835"/>
      </w:tabs>
      <w:spacing w:before="80" w:after="80"/>
    </w:pPr>
    <w:rPr>
      <w:rFonts w:ascii="Times New Roman" w:hAnsi="Times New Roman"/>
      <w:sz w:val="20"/>
    </w:rPr>
  </w:style>
  <w:style w:type="paragraph" w:styleId="Heading1">
    <w:name w:val="heading 1"/>
    <w:next w:val="BodyText"/>
    <w:link w:val="Heading1Char"/>
    <w:uiPriority w:val="9"/>
    <w:qFormat/>
    <w:rsid w:val="005B36C5"/>
    <w:pPr>
      <w:keepNext/>
      <w:keepLines/>
      <w:pageBreakBefore/>
      <w:numPr>
        <w:numId w:val="1"/>
      </w:numPr>
      <w:spacing w:after="80"/>
      <w:ind w:left="454" w:hanging="454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720D51"/>
    <w:pPr>
      <w:pageBreakBefore w:val="0"/>
      <w:numPr>
        <w:ilvl w:val="1"/>
      </w:numPr>
      <w:spacing w:before="240"/>
      <w:ind w:left="624" w:hanging="624"/>
      <w:outlineLvl w:val="1"/>
    </w:pPr>
    <w:rPr>
      <w:bCs w:val="0"/>
      <w:sz w:val="24"/>
      <w:szCs w:val="26"/>
    </w:rPr>
  </w:style>
  <w:style w:type="paragraph" w:styleId="Heading3">
    <w:name w:val="heading 3"/>
    <w:basedOn w:val="Heading1"/>
    <w:next w:val="BodyText"/>
    <w:link w:val="Heading3Char"/>
    <w:uiPriority w:val="9"/>
    <w:unhideWhenUsed/>
    <w:qFormat/>
    <w:rsid w:val="00720D51"/>
    <w:pPr>
      <w:pageBreakBefore w:val="0"/>
      <w:numPr>
        <w:ilvl w:val="2"/>
      </w:numPr>
      <w:spacing w:before="240"/>
      <w:ind w:left="794" w:hanging="794"/>
      <w:outlineLvl w:val="2"/>
    </w:pPr>
    <w:rPr>
      <w:bCs w:val="0"/>
      <w:sz w:val="22"/>
    </w:rPr>
  </w:style>
  <w:style w:type="paragraph" w:styleId="Heading4">
    <w:name w:val="heading 4"/>
    <w:basedOn w:val="Heading1"/>
    <w:next w:val="BodyText"/>
    <w:link w:val="Heading4Char"/>
    <w:uiPriority w:val="9"/>
    <w:unhideWhenUsed/>
    <w:qFormat/>
    <w:rsid w:val="00B63F23"/>
    <w:pPr>
      <w:pageBreakBefore w:val="0"/>
      <w:numPr>
        <w:ilvl w:val="3"/>
      </w:numPr>
      <w:spacing w:before="240"/>
      <w:ind w:left="964" w:hanging="964"/>
      <w:outlineLvl w:val="3"/>
    </w:pPr>
    <w:rPr>
      <w:b w:val="0"/>
      <w:bCs w:val="0"/>
      <w:iCs/>
      <w:sz w:val="22"/>
    </w:rPr>
  </w:style>
  <w:style w:type="paragraph" w:styleId="Heading5">
    <w:name w:val="heading 5"/>
    <w:basedOn w:val="Heading1"/>
    <w:next w:val="BodyText"/>
    <w:link w:val="Heading5Char"/>
    <w:uiPriority w:val="9"/>
    <w:unhideWhenUsed/>
    <w:qFormat/>
    <w:rsid w:val="00B63F23"/>
    <w:pPr>
      <w:pageBreakBefore w:val="0"/>
      <w:numPr>
        <w:ilvl w:val="4"/>
      </w:numPr>
      <w:spacing w:before="240"/>
      <w:ind w:left="1134" w:hanging="1134"/>
      <w:outlineLvl w:val="4"/>
    </w:pPr>
    <w:rPr>
      <w:b w:val="0"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1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6C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D5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D51"/>
    <w:rPr>
      <w:rFonts w:ascii="Arial" w:eastAsiaTheme="majorEastAsia" w:hAnsi="Arial" w:cstheme="majorBidi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3F23"/>
    <w:rPr>
      <w:rFonts w:ascii="Arial" w:eastAsiaTheme="majorEastAsia" w:hAnsi="Arial" w:cstheme="majorBidi"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63F23"/>
    <w:rPr>
      <w:rFonts w:ascii="Arial" w:eastAsiaTheme="majorEastAsia" w:hAnsi="Arial" w:cstheme="majorBidi"/>
      <w:bCs/>
      <w:i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12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2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itel">
    <w:name w:val="Doktitel"/>
    <w:next w:val="BodyText"/>
    <w:link w:val="DoktitelChar"/>
    <w:rsid w:val="004C3094"/>
    <w:pPr>
      <w:spacing w:before="600" w:after="240" w:line="240" w:lineRule="auto"/>
      <w:jc w:val="center"/>
    </w:pPr>
    <w:rPr>
      <w:rFonts w:ascii="Arial" w:eastAsia="Times New Roman" w:hAnsi="Arial" w:cs="Times New Roman"/>
      <w:b/>
      <w:caps/>
      <w:sz w:val="36"/>
      <w:szCs w:val="28"/>
      <w:lang w:eastAsia="sv-SE"/>
    </w:rPr>
  </w:style>
  <w:style w:type="paragraph" w:styleId="TOC1">
    <w:name w:val="toc 1"/>
    <w:next w:val="BodyText"/>
    <w:uiPriority w:val="39"/>
    <w:unhideWhenUsed/>
    <w:rsid w:val="0051028E"/>
    <w:pPr>
      <w:tabs>
        <w:tab w:val="right" w:leader="dot" w:pos="6010"/>
      </w:tabs>
      <w:spacing w:before="140" w:after="60"/>
      <w:ind w:left="964" w:right="851" w:hanging="397"/>
    </w:pPr>
    <w:rPr>
      <w:rFonts w:ascii="Arial" w:hAnsi="Arial"/>
      <w:b/>
      <w:sz w:val="20"/>
    </w:rPr>
  </w:style>
  <w:style w:type="paragraph" w:styleId="Header">
    <w:name w:val="header"/>
    <w:link w:val="HeaderChar"/>
    <w:uiPriority w:val="99"/>
    <w:unhideWhenUsed/>
    <w:rsid w:val="007311A7"/>
    <w:pPr>
      <w:tabs>
        <w:tab w:val="right" w:pos="680"/>
      </w:tabs>
      <w:spacing w:after="0" w:line="26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311A7"/>
    <w:rPr>
      <w:rFonts w:ascii="Arial" w:hAnsi="Arial"/>
      <w:sz w:val="18"/>
    </w:rPr>
  </w:style>
  <w:style w:type="paragraph" w:styleId="Footer">
    <w:name w:val="footer"/>
    <w:link w:val="FooterChar"/>
    <w:uiPriority w:val="99"/>
    <w:unhideWhenUsed/>
    <w:rsid w:val="008B2871"/>
    <w:pPr>
      <w:tabs>
        <w:tab w:val="center" w:pos="3289"/>
        <w:tab w:val="right" w:pos="6577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B2871"/>
    <w:rPr>
      <w:rFonts w:ascii="Arial" w:hAnsi="Arial"/>
      <w:sz w:val="18"/>
    </w:rPr>
  </w:style>
  <w:style w:type="paragraph" w:styleId="TOC2">
    <w:name w:val="toc 2"/>
    <w:basedOn w:val="TOC1"/>
    <w:next w:val="BodyText"/>
    <w:uiPriority w:val="39"/>
    <w:unhideWhenUsed/>
    <w:rsid w:val="003424E1"/>
    <w:pPr>
      <w:spacing w:before="60"/>
      <w:ind w:left="1134" w:hanging="567"/>
    </w:pPr>
    <w:rPr>
      <w:b w:val="0"/>
      <w:noProof/>
    </w:rPr>
  </w:style>
  <w:style w:type="paragraph" w:styleId="TOC3">
    <w:name w:val="toc 3"/>
    <w:basedOn w:val="TOC1"/>
    <w:next w:val="BodyText"/>
    <w:uiPriority w:val="39"/>
    <w:unhideWhenUsed/>
    <w:rsid w:val="0051028E"/>
    <w:pPr>
      <w:spacing w:before="60"/>
      <w:ind w:left="1304" w:hanging="737"/>
    </w:pPr>
    <w:rPr>
      <w:b w:val="0"/>
    </w:rPr>
  </w:style>
  <w:style w:type="character" w:styleId="Emphasis">
    <w:name w:val="Emphasis"/>
    <w:basedOn w:val="DefaultParagraphFont"/>
    <w:uiPriority w:val="20"/>
    <w:rsid w:val="00D1542E"/>
    <w:rPr>
      <w:b/>
      <w:i w:val="0"/>
      <w:iCs/>
    </w:rPr>
  </w:style>
  <w:style w:type="paragraph" w:customStyle="1" w:styleId="TabellTitel">
    <w:name w:val="Tabell Titel"/>
    <w:next w:val="BodyText"/>
    <w:link w:val="TabellTitelChar"/>
    <w:rsid w:val="00BA3FA5"/>
    <w:pPr>
      <w:keepNext/>
      <w:numPr>
        <w:numId w:val="12"/>
      </w:numPr>
      <w:tabs>
        <w:tab w:val="left" w:pos="1134"/>
      </w:tabs>
      <w:spacing w:before="160" w:after="80"/>
      <w:ind w:left="697" w:hanging="357"/>
    </w:pPr>
    <w:rPr>
      <w:rFonts w:ascii="Times New Roman" w:hAnsi="Times New Roman"/>
      <w:i/>
      <w:sz w:val="20"/>
      <w:lang w:val="en-US"/>
    </w:rPr>
  </w:style>
  <w:style w:type="character" w:customStyle="1" w:styleId="TabellTitelChar">
    <w:name w:val="Tabell Titel Char"/>
    <w:basedOn w:val="DefaultParagraphFont"/>
    <w:link w:val="TabellTitel"/>
    <w:rsid w:val="00BA3FA5"/>
    <w:rPr>
      <w:rFonts w:ascii="Times New Roman" w:hAnsi="Times New Roman"/>
      <w:i/>
      <w:sz w:val="20"/>
      <w:lang w:val="en-US"/>
    </w:rPr>
  </w:style>
  <w:style w:type="table" w:styleId="TableGrid">
    <w:name w:val="Table Grid"/>
    <w:basedOn w:val="TableNormal"/>
    <w:uiPriority w:val="59"/>
    <w:rsid w:val="001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ningObsTitel">
    <w:name w:val="VarningObs Titel"/>
    <w:rsid w:val="00B71E90"/>
    <w:pPr>
      <w:keepNext/>
      <w:keepLines/>
      <w:spacing w:before="40" w:after="0" w:line="240" w:lineRule="auto"/>
    </w:pPr>
    <w:rPr>
      <w:rFonts w:ascii="Arial" w:hAnsi="Arial"/>
      <w:b/>
      <w:lang w:val="en-US"/>
    </w:rPr>
  </w:style>
  <w:style w:type="paragraph" w:customStyle="1" w:styleId="VarningObsText">
    <w:name w:val="VarningObs Text"/>
    <w:rsid w:val="001A345C"/>
    <w:pPr>
      <w:spacing w:before="40" w:after="160" w:line="240" w:lineRule="auto"/>
      <w:ind w:left="284" w:right="284"/>
    </w:pPr>
    <w:rPr>
      <w:rFonts w:ascii="Arial" w:hAnsi="Arial"/>
      <w:b/>
      <w:sz w:val="20"/>
    </w:rPr>
  </w:style>
  <w:style w:type="paragraph" w:customStyle="1" w:styleId="AnmrkningText">
    <w:name w:val="Anmärkning Text"/>
    <w:rsid w:val="00BA71F2"/>
    <w:pPr>
      <w:spacing w:before="80"/>
      <w:ind w:left="680"/>
    </w:pPr>
    <w:rPr>
      <w:rFonts w:ascii="Times New Roman" w:hAnsi="Times New Roman"/>
      <w:sz w:val="20"/>
      <w:lang w:val="en-US"/>
    </w:rPr>
  </w:style>
  <w:style w:type="paragraph" w:customStyle="1" w:styleId="AnmrkningTitel">
    <w:name w:val="Anmärkning Titel"/>
    <w:next w:val="AnmrkningText"/>
    <w:rsid w:val="00BA71F2"/>
    <w:pPr>
      <w:keepNext/>
      <w:spacing w:before="200" w:after="80"/>
      <w:ind w:left="340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AE"/>
    <w:rPr>
      <w:rFonts w:ascii="Tahoma" w:hAnsi="Tahoma" w:cs="Tahoma"/>
      <w:sz w:val="16"/>
      <w:szCs w:val="16"/>
    </w:rPr>
  </w:style>
  <w:style w:type="paragraph" w:customStyle="1" w:styleId="Bildtitel">
    <w:name w:val="Bildtitel"/>
    <w:next w:val="BodyText"/>
    <w:link w:val="BildtitelChar"/>
    <w:qFormat/>
    <w:rsid w:val="00826E9B"/>
    <w:pPr>
      <w:numPr>
        <w:numId w:val="14"/>
      </w:numPr>
      <w:spacing w:before="120"/>
      <w:ind w:left="1020" w:hanging="680"/>
      <w:jc w:val="center"/>
    </w:pPr>
    <w:rPr>
      <w:rFonts w:ascii="Times New Roman" w:hAnsi="Times New Roman"/>
      <w:i/>
      <w:sz w:val="20"/>
      <w:lang w:val="en-US"/>
    </w:rPr>
  </w:style>
  <w:style w:type="paragraph" w:customStyle="1" w:styleId="Bildplats">
    <w:name w:val="Bildplats"/>
    <w:next w:val="Bildtitel"/>
    <w:rsid w:val="00277640"/>
    <w:pPr>
      <w:keepNext/>
      <w:spacing w:before="200" w:after="120"/>
      <w:ind w:left="340"/>
      <w:jc w:val="center"/>
    </w:pPr>
    <w:rPr>
      <w:rFonts w:ascii="Times New Roman" w:hAnsi="Times New Roman"/>
      <w:sz w:val="20"/>
    </w:rPr>
  </w:style>
  <w:style w:type="paragraph" w:customStyle="1" w:styleId="Bildplatsfullbredd">
    <w:name w:val="Bildplats fullbredd"/>
    <w:next w:val="Bildtitel"/>
    <w:rsid w:val="00277640"/>
    <w:pPr>
      <w:keepNext/>
      <w:spacing w:before="200" w:after="120"/>
      <w:jc w:val="right"/>
    </w:pPr>
    <w:rPr>
      <w:rFonts w:ascii="Times New Roman" w:hAnsi="Times New Roman"/>
      <w:sz w:val="20"/>
    </w:rPr>
  </w:style>
  <w:style w:type="paragraph" w:customStyle="1" w:styleId="Bildpos">
    <w:name w:val="Bildpos"/>
    <w:rsid w:val="00957FB6"/>
    <w:pPr>
      <w:tabs>
        <w:tab w:val="left" w:pos="567"/>
      </w:tabs>
      <w:spacing w:before="80" w:after="80"/>
      <w:ind w:left="340" w:hanging="340"/>
    </w:pPr>
    <w:rPr>
      <w:rFonts w:ascii="Arial" w:hAnsi="Arial"/>
      <w:sz w:val="18"/>
    </w:rPr>
  </w:style>
  <w:style w:type="character" w:customStyle="1" w:styleId="Referens">
    <w:name w:val="Referens"/>
    <w:uiPriority w:val="1"/>
    <w:rsid w:val="008D7E14"/>
    <w:rPr>
      <w:b w:val="0"/>
      <w:bCs w:val="0"/>
      <w:i/>
      <w:smallCaps w:val="0"/>
    </w:rPr>
  </w:style>
  <w:style w:type="paragraph" w:customStyle="1" w:styleId="TabellUnder">
    <w:name w:val="Tabell Under"/>
    <w:next w:val="BodyText"/>
    <w:rsid w:val="00495CD5"/>
    <w:pPr>
      <w:spacing w:after="80"/>
      <w:ind w:left="340"/>
      <w:jc w:val="center"/>
    </w:pPr>
    <w:rPr>
      <w:rFonts w:ascii="Times New Roman" w:hAnsi="Times New Roman"/>
      <w:sz w:val="16"/>
    </w:rPr>
  </w:style>
  <w:style w:type="paragraph" w:customStyle="1" w:styleId="TabellTextKompakt">
    <w:name w:val="Tabell Text Kompakt"/>
    <w:qFormat/>
    <w:rsid w:val="00B036D0"/>
    <w:pPr>
      <w:spacing w:before="40" w:after="40"/>
    </w:pPr>
    <w:rPr>
      <w:rFonts w:ascii="Arial" w:hAnsi="Arial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1253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253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2536"/>
    <w:rPr>
      <w:vertAlign w:val="superscript"/>
    </w:rPr>
  </w:style>
  <w:style w:type="paragraph" w:styleId="Title">
    <w:name w:val="Title"/>
    <w:next w:val="BodyText"/>
    <w:link w:val="TitleChar"/>
    <w:uiPriority w:val="10"/>
    <w:rsid w:val="00D505C4"/>
    <w:pPr>
      <w:spacing w:before="600" w:after="240" w:line="240" w:lineRule="auto"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5C4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paragraph" w:styleId="ListBullet">
    <w:name w:val="List Bullet"/>
    <w:uiPriority w:val="99"/>
    <w:unhideWhenUsed/>
    <w:rsid w:val="00EB7244"/>
    <w:pPr>
      <w:numPr>
        <w:numId w:val="26"/>
      </w:numPr>
      <w:spacing w:before="80" w:after="80"/>
      <w:ind w:left="681" w:hanging="312"/>
    </w:pPr>
    <w:rPr>
      <w:rFonts w:ascii="Times New Roman" w:hAnsi="Times New Roman"/>
      <w:sz w:val="20"/>
    </w:rPr>
  </w:style>
  <w:style w:type="paragraph" w:styleId="ListContinue">
    <w:name w:val="List Continue"/>
    <w:uiPriority w:val="99"/>
    <w:unhideWhenUsed/>
    <w:rsid w:val="00FF0D07"/>
    <w:pPr>
      <w:spacing w:before="80" w:after="80"/>
      <w:ind w:left="680"/>
    </w:pPr>
    <w:rPr>
      <w:rFonts w:ascii="Times New Roman" w:hAnsi="Times New Roman"/>
      <w:sz w:val="20"/>
    </w:rPr>
  </w:style>
  <w:style w:type="paragraph" w:styleId="ListContinue2">
    <w:name w:val="List Continue 2"/>
    <w:uiPriority w:val="99"/>
    <w:unhideWhenUsed/>
    <w:rsid w:val="00FF0D07"/>
    <w:pPr>
      <w:spacing w:before="80" w:after="80"/>
      <w:ind w:left="1021"/>
    </w:pPr>
    <w:rPr>
      <w:rFonts w:ascii="Times New Roman" w:hAnsi="Times New Roman"/>
      <w:sz w:val="20"/>
    </w:rPr>
  </w:style>
  <w:style w:type="paragraph" w:styleId="ListBullet2">
    <w:name w:val="List Bullet 2"/>
    <w:uiPriority w:val="99"/>
    <w:unhideWhenUsed/>
    <w:rsid w:val="00EB7244"/>
    <w:pPr>
      <w:numPr>
        <w:numId w:val="27"/>
      </w:numPr>
      <w:spacing w:before="80" w:after="8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uiPriority w:val="99"/>
    <w:unhideWhenUsed/>
    <w:rsid w:val="00180DCA"/>
    <w:pPr>
      <w:numPr>
        <w:numId w:val="28"/>
      </w:numPr>
      <w:contextualSpacing/>
    </w:pPr>
  </w:style>
  <w:style w:type="paragraph" w:styleId="ListBullet4">
    <w:name w:val="List Bullet 4"/>
    <w:basedOn w:val="Normal"/>
    <w:uiPriority w:val="99"/>
    <w:unhideWhenUsed/>
    <w:rsid w:val="00180DCA"/>
    <w:pPr>
      <w:numPr>
        <w:numId w:val="29"/>
      </w:numPr>
      <w:contextualSpacing/>
    </w:pPr>
  </w:style>
  <w:style w:type="paragraph" w:styleId="ListNumber">
    <w:name w:val="List Number"/>
    <w:uiPriority w:val="99"/>
    <w:unhideWhenUsed/>
    <w:rsid w:val="00EB7244"/>
    <w:pPr>
      <w:numPr>
        <w:numId w:val="21"/>
      </w:numPr>
      <w:spacing w:before="80" w:after="80"/>
    </w:pPr>
    <w:rPr>
      <w:rFonts w:ascii="Times New Roman" w:hAnsi="Times New Roman"/>
      <w:sz w:val="20"/>
    </w:rPr>
  </w:style>
  <w:style w:type="paragraph" w:styleId="ListNumber2">
    <w:name w:val="List Number 2"/>
    <w:uiPriority w:val="99"/>
    <w:unhideWhenUsed/>
    <w:rsid w:val="00EB7244"/>
    <w:pPr>
      <w:numPr>
        <w:numId w:val="22"/>
      </w:numPr>
      <w:spacing w:before="80" w:after="80"/>
      <w:ind w:left="1020" w:hanging="340"/>
    </w:pPr>
    <w:rPr>
      <w:rFonts w:ascii="Times New Roman" w:hAnsi="Times New Roman"/>
      <w:sz w:val="20"/>
    </w:rPr>
  </w:style>
  <w:style w:type="character" w:styleId="BookTitle">
    <w:name w:val="Book Title"/>
    <w:basedOn w:val="DefaultParagraphFont"/>
    <w:uiPriority w:val="33"/>
    <w:qFormat/>
    <w:rsid w:val="00A24106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D9424C"/>
    <w:pPr>
      <w:spacing w:before="120"/>
      <w:ind w:left="340"/>
    </w:pPr>
  </w:style>
  <w:style w:type="character" w:customStyle="1" w:styleId="BodyTextChar">
    <w:name w:val="Body Text Char"/>
    <w:basedOn w:val="DefaultParagraphFont"/>
    <w:link w:val="BodyText"/>
    <w:uiPriority w:val="99"/>
    <w:rsid w:val="00D9424C"/>
    <w:rPr>
      <w:rFonts w:ascii="Times New Roman" w:hAnsi="Times New Roman"/>
      <w:sz w:val="20"/>
    </w:rPr>
  </w:style>
  <w:style w:type="paragraph" w:styleId="TOCHeading">
    <w:name w:val="TOC Heading"/>
    <w:next w:val="BodyText"/>
    <w:uiPriority w:val="39"/>
    <w:unhideWhenUsed/>
    <w:qFormat/>
    <w:rsid w:val="00D505C4"/>
    <w:pPr>
      <w:spacing w:before="480" w:after="0"/>
      <w:jc w:val="center"/>
    </w:pPr>
    <w:rPr>
      <w:rFonts w:ascii="Arial" w:eastAsiaTheme="majorEastAsia" w:hAnsi="Arial" w:cstheme="majorBidi"/>
      <w:b/>
      <w:bCs/>
      <w:caps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7311A7"/>
    <w:rPr>
      <w:rFonts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F7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73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lEnkel">
    <w:name w:val="Tabell Enkel"/>
    <w:basedOn w:val="TableGrid"/>
    <w:uiPriority w:val="99"/>
    <w:rsid w:val="0059317E"/>
    <w:rPr>
      <w:rFonts w:ascii="Times New Roman" w:hAnsi="Times New Roman"/>
    </w:rPr>
    <w:tblPr>
      <w:tblInd w:w="454" w:type="dxa"/>
      <w:tblBorders>
        <w:top w:val="single" w:sz="6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8D2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extkolumner">
    <w:name w:val="Textkolumner"/>
    <w:basedOn w:val="TableGrid"/>
    <w:uiPriority w:val="99"/>
    <w:rsid w:val="007B24EA"/>
    <w:tblPr>
      <w:tblInd w:w="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27" w:type="dxa"/>
      </w:tblCellMar>
    </w:tblPr>
  </w:style>
  <w:style w:type="table" w:customStyle="1" w:styleId="TabellNormal">
    <w:name w:val="Tabell Normal"/>
    <w:basedOn w:val="TableNormal"/>
    <w:uiPriority w:val="99"/>
    <w:rsid w:val="00C65FF5"/>
    <w:pPr>
      <w:spacing w:after="0" w:line="240" w:lineRule="auto"/>
    </w:pPr>
    <w:tblPr>
      <w:tblInd w:w="45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table" w:customStyle="1" w:styleId="TabellKompakt">
    <w:name w:val="Tabell Kompakt"/>
    <w:basedOn w:val="TableNormal"/>
    <w:uiPriority w:val="99"/>
    <w:rsid w:val="00092420"/>
    <w:pPr>
      <w:spacing w:after="0" w:line="240" w:lineRule="auto"/>
    </w:pPr>
    <w:tblPr>
      <w:tblInd w:w="3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character" w:customStyle="1" w:styleId="DoktitelChar">
    <w:name w:val="Doktitel Char"/>
    <w:basedOn w:val="DefaultParagraphFont"/>
    <w:link w:val="Doktitel"/>
    <w:rsid w:val="000153B9"/>
    <w:rPr>
      <w:rFonts w:ascii="Arial" w:eastAsia="Times New Roman" w:hAnsi="Arial" w:cs="Times New Roman"/>
      <w:b/>
      <w:caps/>
      <w:sz w:val="36"/>
      <w:szCs w:val="28"/>
      <w:lang w:eastAsia="sv-SE"/>
    </w:rPr>
  </w:style>
  <w:style w:type="character" w:customStyle="1" w:styleId="BildtitelChar">
    <w:name w:val="Bildtitel Char"/>
    <w:basedOn w:val="DefaultParagraphFont"/>
    <w:link w:val="Bildtitel"/>
    <w:rsid w:val="000153B9"/>
    <w:rPr>
      <w:rFonts w:ascii="Times New Roman" w:hAnsi="Times New Roman"/>
      <w:i/>
      <w:sz w:val="20"/>
      <w:lang w:val="en-US"/>
    </w:rPr>
  </w:style>
  <w:style w:type="character" w:customStyle="1" w:styleId="Upphjd">
    <w:name w:val="Upphöjd"/>
    <w:basedOn w:val="DefaultParagraphFont"/>
    <w:uiPriority w:val="1"/>
    <w:qFormat/>
    <w:rsid w:val="00155549"/>
    <w:rPr>
      <w:vertAlign w:val="superscript"/>
    </w:rPr>
  </w:style>
  <w:style w:type="character" w:customStyle="1" w:styleId="Nedsnkt">
    <w:name w:val="Nedsänkt"/>
    <w:uiPriority w:val="1"/>
    <w:qFormat/>
    <w:rsid w:val="00155549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Tabell Normal"/>
        <w:style w:val="Normal"/>
        <w:category>
          <w:name w:val="FMV"/>
          <w:gallery w:val="docParts"/>
        </w:category>
        <w:behaviors>
          <w:behavior w:val="content"/>
        </w:behaviors>
        <w:guid w:val="{7A414F1A-0A64-4EFD-9D88-745AD15E0D6C}"/>
      </w:docPartPr>
      <w:docPartBody>
        <w:tbl>
          <w:tblPr>
            <w:tblStyle w:val="TabellNormal"/>
            <w:tblW w:w="6237" w:type="dxa"/>
            <w:tblLook w:val="0620" w:firstRow="1" w:lastRow="0" w:firstColumn="0" w:lastColumn="0" w:noHBand="1" w:noVBand="1"/>
          </w:tblPr>
          <w:tblGrid>
            <w:gridCol w:w="2944"/>
            <w:gridCol w:w="2945"/>
            <w:gridCol w:w="2945"/>
          </w:tblGrid>
          <w:tr w:rsidR="005B6760" w:rsidTr="0085777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blHeader/>
            </w:trPr>
            <w:tc>
              <w:tcPr>
                <w:tcW w:w="2238" w:type="dxa"/>
              </w:tcPr>
              <w:p w:rsidR="005B6760" w:rsidRDefault="005B6760" w:rsidP="0085777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Text</w:t>
                </w:r>
              </w:p>
            </w:tc>
          </w:tr>
          <w:tr w:rsidR="005B6760" w:rsidTr="00857771">
            <w:tc>
              <w:tcPr>
                <w:tcW w:w="2238" w:type="dxa"/>
              </w:tcPr>
              <w:p w:rsidR="005B6760" w:rsidRDefault="005B6760" w:rsidP="0085777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Text</w:t>
                </w:r>
              </w:p>
            </w:tc>
            <w:tc>
              <w:tcPr>
                <w:tcW w:w="2239" w:type="dxa"/>
              </w:tcPr>
              <w:p w:rsidR="005B6760" w:rsidRPr="0024744D" w:rsidRDefault="005B6760" w:rsidP="00857771">
                <w:r>
                  <w:rPr>
                    <w:lang w:val="en-US"/>
                  </w:rP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rPr>
                    <w:lang w:val="en-US"/>
                  </w:rPr>
                </w:pPr>
              </w:p>
            </w:tc>
          </w:tr>
          <w:tr w:rsidR="005B6760" w:rsidTr="00857771">
            <w:tc>
              <w:tcPr>
                <w:tcW w:w="2238" w:type="dxa"/>
              </w:tcPr>
              <w:p w:rsidR="005B6760" w:rsidRDefault="005B6760" w:rsidP="0085777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rPr>
                    <w:lang w:val="en-US"/>
                  </w:rPr>
                </w:pP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rPr>
                    <w:lang w:val="en-US"/>
                  </w:rPr>
                </w:pPr>
              </w:p>
            </w:tc>
          </w:tr>
        </w:tbl>
        <w:p w:rsidR="005B6760" w:rsidRDefault="005B6760" w:rsidP="00857771">
          <w:pPr>
            <w:pStyle w:val="TabellUnder"/>
          </w:pPr>
        </w:p>
        <w:p w:rsidR="003D086F" w:rsidRDefault="003D086F"/>
      </w:docPartBody>
    </w:docPart>
    <w:docPart>
      <w:docPartPr>
        <w:name w:val="Tabell Enkel"/>
        <w:style w:val="Normal"/>
        <w:category>
          <w:name w:val="FMV"/>
          <w:gallery w:val="docParts"/>
        </w:category>
        <w:behaviors>
          <w:behavior w:val="content"/>
        </w:behaviors>
        <w:guid w:val="{7B3C2056-9E76-4920-941F-AFEADA3DEF61}"/>
      </w:docPartPr>
      <w:docPartBody>
        <w:tbl>
          <w:tblPr>
            <w:tblStyle w:val="TabellEnkel"/>
            <w:tblW w:w="6237" w:type="dxa"/>
            <w:tblLayout w:type="fixed"/>
            <w:tblLook w:val="0620" w:firstRow="1" w:lastRow="0" w:firstColumn="0" w:lastColumn="0" w:noHBand="1" w:noVBand="1"/>
          </w:tblPr>
          <w:tblGrid>
            <w:gridCol w:w="2079"/>
            <w:gridCol w:w="2079"/>
            <w:gridCol w:w="2079"/>
          </w:tblGrid>
          <w:tr w:rsidR="005B6760" w:rsidTr="0085777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blHeader/>
            </w:trPr>
            <w:tc>
              <w:tcPr>
                <w:tcW w:w="2079" w:type="dxa"/>
              </w:tcPr>
              <w:p w:rsidR="005B6760" w:rsidRPr="001F4886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Pr="001F4886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Pr="001F4886" w:rsidRDefault="005B6760" w:rsidP="00857771">
                <w:r>
                  <w:t>Text</w:t>
                </w:r>
              </w:p>
            </w:tc>
          </w:tr>
          <w:tr w:rsidR="005B6760" w:rsidTr="00857771">
            <w:tc>
              <w:tcPr>
                <w:tcW w:w="2079" w:type="dxa"/>
              </w:tcPr>
              <w:p w:rsidR="005B6760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Default="005B6760" w:rsidP="00857771"/>
            </w:tc>
          </w:tr>
          <w:tr w:rsidR="005B6760" w:rsidTr="00857771">
            <w:tc>
              <w:tcPr>
                <w:tcW w:w="2079" w:type="dxa"/>
              </w:tcPr>
              <w:p w:rsidR="005B6760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Default="005B6760" w:rsidP="00857771"/>
            </w:tc>
            <w:tc>
              <w:tcPr>
                <w:tcW w:w="2079" w:type="dxa"/>
              </w:tcPr>
              <w:p w:rsidR="005B6760" w:rsidRDefault="005B6760" w:rsidP="00857771"/>
            </w:tc>
          </w:tr>
        </w:tbl>
        <w:p w:rsidR="005B6760" w:rsidRDefault="005B6760" w:rsidP="00857771">
          <w:pPr>
            <w:pStyle w:val="TabellUnder"/>
          </w:pPr>
        </w:p>
        <w:p w:rsidR="003D086F" w:rsidRDefault="003D086F"/>
      </w:docPartBody>
    </w:docPart>
    <w:docPart>
      <w:docPartPr>
        <w:name w:val="Tabell Kompakt"/>
        <w:style w:val="Tabell Text Kompakt"/>
        <w:category>
          <w:name w:val="FMV"/>
          <w:gallery w:val="docParts"/>
        </w:category>
        <w:behaviors>
          <w:behavior w:val="content"/>
        </w:behaviors>
        <w:guid w:val="{B79023A2-C417-4912-84E9-2F2B6B97BBB1}"/>
      </w:docPartPr>
      <w:docPartBody>
        <w:tbl>
          <w:tblPr>
            <w:tblStyle w:val="TabellKompakt"/>
            <w:tblW w:w="6237" w:type="dxa"/>
            <w:tblLook w:val="0620" w:firstRow="1" w:lastRow="0" w:firstColumn="0" w:lastColumn="0" w:noHBand="1" w:noVBand="1"/>
          </w:tblPr>
          <w:tblGrid>
            <w:gridCol w:w="2079"/>
            <w:gridCol w:w="2079"/>
            <w:gridCol w:w="2079"/>
          </w:tblGrid>
          <w:tr w:rsidR="005B6760" w:rsidTr="0085777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blHeader/>
            </w:trPr>
            <w:tc>
              <w:tcPr>
                <w:tcW w:w="2238" w:type="dxa"/>
              </w:tcPr>
              <w:p w:rsidR="005B6760" w:rsidRDefault="005B6760" w:rsidP="00857771">
                <w:pPr>
                  <w:pStyle w:val="TabellTextKompakt"/>
                </w:pPr>
                <w: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pStyle w:val="TabellTextKompakt"/>
                </w:pPr>
                <w: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pStyle w:val="TabellTextKompakt"/>
                </w:pPr>
                <w:r>
                  <w:t>Text</w:t>
                </w:r>
              </w:p>
            </w:tc>
          </w:tr>
          <w:tr w:rsidR="005B6760" w:rsidTr="00857771">
            <w:tc>
              <w:tcPr>
                <w:tcW w:w="2238" w:type="dxa"/>
              </w:tcPr>
              <w:p w:rsidR="005B6760" w:rsidRDefault="005B6760" w:rsidP="00857771">
                <w:pPr>
                  <w:pStyle w:val="TabellTextKompakt"/>
                </w:pPr>
                <w: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pStyle w:val="TabellTextKompakt"/>
                </w:pPr>
                <w: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pStyle w:val="TabellTextKompakt"/>
                </w:pPr>
              </w:p>
            </w:tc>
          </w:tr>
          <w:tr w:rsidR="005B6760" w:rsidTr="00857771">
            <w:tc>
              <w:tcPr>
                <w:tcW w:w="2238" w:type="dxa"/>
              </w:tcPr>
              <w:p w:rsidR="005B6760" w:rsidRDefault="005B6760" w:rsidP="00857771">
                <w:pPr>
                  <w:pStyle w:val="TabellTextKompakt"/>
                </w:pPr>
                <w:r>
                  <w:t>Text</w:t>
                </w: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pStyle w:val="TabellTextKompakt"/>
                </w:pPr>
              </w:p>
            </w:tc>
            <w:tc>
              <w:tcPr>
                <w:tcW w:w="2239" w:type="dxa"/>
              </w:tcPr>
              <w:p w:rsidR="005B6760" w:rsidRDefault="005B6760" w:rsidP="00857771">
                <w:pPr>
                  <w:pStyle w:val="TabellTextKompakt"/>
                </w:pPr>
              </w:p>
            </w:tc>
          </w:tr>
        </w:tbl>
        <w:p w:rsidR="005B6760" w:rsidRDefault="005B6760" w:rsidP="00857771">
          <w:pPr>
            <w:pStyle w:val="TabellUnder"/>
          </w:pPr>
        </w:p>
        <w:p w:rsidR="003D086F" w:rsidRDefault="003D086F"/>
      </w:docPartBody>
    </w:docPart>
    <w:docPart>
      <w:docPartPr>
        <w:name w:val="Uppmtxt Anmärkning"/>
        <w:style w:val="Anmärkning Titel"/>
        <w:category>
          <w:name w:val="FMV"/>
          <w:gallery w:val="docParts"/>
        </w:category>
        <w:behaviors>
          <w:behavior w:val="content"/>
        </w:behaviors>
        <w:guid w:val="{6D2A58DF-6BAB-4EEE-ADA9-F18F2BE7C0CC}"/>
      </w:docPartPr>
      <w:docPartBody>
        <w:p w:rsidR="005B6760" w:rsidRPr="00BA71F2" w:rsidRDefault="005B6760" w:rsidP="00857771">
          <w:pPr>
            <w:pStyle w:val="AnmrkningTitel"/>
          </w:pPr>
          <w:r w:rsidRPr="006B4EBC">
            <w:t>Anm</w:t>
          </w:r>
        </w:p>
        <w:p w:rsidR="005B6760" w:rsidRDefault="005B6760" w:rsidP="00857771">
          <w:pPr>
            <w:pStyle w:val="AnmrkningText"/>
            <w:rPr>
              <w:lang w:val="sv-SE"/>
            </w:rPr>
          </w:pPr>
          <w:r w:rsidRPr="006B4EBC">
            <w:rPr>
              <w:lang w:val="sv-SE"/>
            </w:rPr>
            <w:t>Detta är text i Anmärkning - text text text text text text text text text text text text text text text text text text te</w:t>
          </w:r>
          <w:r>
            <w:rPr>
              <w:lang w:val="sv-SE"/>
            </w:rPr>
            <w:t>xt text.</w:t>
          </w:r>
        </w:p>
        <w:p w:rsidR="003D086F" w:rsidRDefault="003D086F"/>
      </w:docPartBody>
    </w:docPart>
    <w:docPart>
      <w:docPartPr>
        <w:name w:val="Uppmtxt Observera"/>
        <w:style w:val="Normal"/>
        <w:category>
          <w:name w:val="FMV"/>
          <w:gallery w:val="docParts"/>
        </w:category>
        <w:behaviors>
          <w:behavior w:val="content"/>
        </w:behaviors>
        <w:guid w:val="{E9C99E6A-3F2B-49A1-80A8-3288F6FCE6B8}"/>
      </w:docPartPr>
      <w:docPartBody>
        <w:tbl>
          <w:tblPr>
            <w:tblStyle w:val="TableGrid"/>
            <w:tblW w:w="0" w:type="auto"/>
            <w:tblInd w:w="3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84"/>
            <w:gridCol w:w="680"/>
            <w:gridCol w:w="5273"/>
          </w:tblGrid>
          <w:tr w:rsidR="005B6760" w:rsidTr="00857771">
            <w:trPr>
              <w:cantSplit/>
              <w:trHeight w:hRule="exact" w:val="227"/>
              <w:tblHeader/>
            </w:trPr>
            <w:tc>
              <w:tcPr>
                <w:tcW w:w="284" w:type="dxa"/>
                <w:tcBorders>
                  <w:bottom w:val="single" w:sz="12" w:space="0" w:color="auto"/>
                </w:tcBorders>
              </w:tcPr>
              <w:p w:rsidR="005B6760" w:rsidRPr="00DB659A" w:rsidRDefault="005B6760" w:rsidP="00857771">
                <w:pPr>
                  <w:keepNext/>
                </w:pPr>
                <w:r>
                  <w:tab/>
                </w:r>
              </w:p>
            </w:tc>
            <w:tc>
              <w:tcPr>
                <w:tcW w:w="680" w:type="dxa"/>
                <w:vMerge w:val="restart"/>
                <w:tcBorders>
                  <w:bottom w:val="single" w:sz="12" w:space="0" w:color="auto"/>
                </w:tcBorders>
                <w:vAlign w:val="center"/>
              </w:tcPr>
              <w:p w:rsidR="005B6760" w:rsidRDefault="005B6760" w:rsidP="00857771">
                <w:pPr>
                  <w:pStyle w:val="VarningObsTitel"/>
                </w:pPr>
                <w:r>
                  <w:t>OBS</w:t>
                </w:r>
              </w:p>
            </w:tc>
            <w:tc>
              <w:tcPr>
                <w:tcW w:w="5273" w:type="dxa"/>
                <w:tcBorders>
                  <w:bottom w:val="single" w:sz="12" w:space="0" w:color="auto"/>
                </w:tcBorders>
              </w:tcPr>
              <w:p w:rsidR="005B6760" w:rsidRDefault="005B6760" w:rsidP="00857771">
                <w:pPr>
                  <w:keepNext/>
                  <w:rPr>
                    <w:lang w:val="en-US"/>
                  </w:rPr>
                </w:pPr>
              </w:p>
            </w:tc>
          </w:tr>
          <w:tr w:rsidR="005B6760" w:rsidTr="00857771">
            <w:trPr>
              <w:cantSplit/>
              <w:trHeight w:hRule="exact" w:val="227"/>
              <w:tblHeader/>
            </w:trPr>
            <w:tc>
              <w:tcPr>
                <w:tcW w:w="284" w:type="dxa"/>
                <w:tcBorders>
                  <w:top w:val="single" w:sz="12" w:space="0" w:color="auto"/>
                </w:tcBorders>
              </w:tcPr>
              <w:p w:rsidR="005B6760" w:rsidRDefault="005B6760" w:rsidP="00857771">
                <w:pPr>
                  <w:rPr>
                    <w:lang w:val="en-US"/>
                  </w:rPr>
                </w:pPr>
              </w:p>
            </w:tc>
            <w:tc>
              <w:tcPr>
                <w:tcW w:w="680" w:type="dxa"/>
                <w:vMerge/>
                <w:tcBorders>
                  <w:top w:val="single" w:sz="12" w:space="0" w:color="auto"/>
                </w:tcBorders>
              </w:tcPr>
              <w:p w:rsidR="005B6760" w:rsidRDefault="005B6760" w:rsidP="00857771">
                <w:pPr>
                  <w:pStyle w:val="VarningObsTitel"/>
                </w:pPr>
              </w:p>
            </w:tc>
            <w:tc>
              <w:tcPr>
                <w:tcW w:w="5273" w:type="dxa"/>
                <w:tcBorders>
                  <w:top w:val="single" w:sz="12" w:space="0" w:color="auto"/>
                </w:tcBorders>
              </w:tcPr>
              <w:p w:rsidR="005B6760" w:rsidRDefault="005B6760" w:rsidP="00857771">
                <w:pPr>
                  <w:rPr>
                    <w:lang w:val="en-US"/>
                  </w:rPr>
                </w:pPr>
              </w:p>
            </w:tc>
          </w:tr>
          <w:tr w:rsidR="005B6760" w:rsidRPr="00645B5C" w:rsidTr="00857771">
            <w:trPr>
              <w:cantSplit/>
            </w:trPr>
            <w:tc>
              <w:tcPr>
                <w:tcW w:w="6237" w:type="dxa"/>
                <w:gridSpan w:val="3"/>
              </w:tcPr>
              <w:p w:rsidR="005B6760" w:rsidRPr="00645B5C" w:rsidRDefault="005B6760" w:rsidP="00857771">
                <w:pPr>
                  <w:pStyle w:val="VarningObsText"/>
                </w:pPr>
                <w:r w:rsidRPr="000864F7">
                  <w:t xml:space="preserve">Detta är </w:t>
                </w:r>
                <w:r>
                  <w:t>text i O</w:t>
                </w:r>
                <w:r w:rsidRPr="000864F7">
                  <w:t>bservera - text text text text text text text text text text text text text text text text text text text</w:t>
                </w:r>
              </w:p>
            </w:tc>
          </w:tr>
        </w:tbl>
        <w:p w:rsidR="005B6760" w:rsidRDefault="005B6760" w:rsidP="00857771">
          <w:pPr>
            <w:pStyle w:val="TabellUnder"/>
          </w:pPr>
        </w:p>
        <w:p w:rsidR="003D086F" w:rsidRDefault="003D086F"/>
      </w:docPartBody>
    </w:docPart>
    <w:docPart>
      <w:docPartPr>
        <w:name w:val="Uppmtxt Varning"/>
        <w:style w:val="Normal"/>
        <w:category>
          <w:name w:val="FMV"/>
          <w:gallery w:val="docParts"/>
        </w:category>
        <w:behaviors>
          <w:behavior w:val="content"/>
        </w:behaviors>
        <w:guid w:val="{4811A508-01B8-4005-A8C6-201C8309F005}"/>
      </w:docPartPr>
      <w:docPartBody>
        <w:tbl>
          <w:tblPr>
            <w:tblStyle w:val="TableGrid"/>
            <w:tblW w:w="0" w:type="auto"/>
            <w:tblInd w:w="3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84"/>
            <w:gridCol w:w="1247"/>
            <w:gridCol w:w="4706"/>
          </w:tblGrid>
          <w:tr w:rsidR="005B6760" w:rsidTr="00857771">
            <w:trPr>
              <w:cantSplit/>
              <w:trHeight w:hRule="exact" w:val="227"/>
            </w:trPr>
            <w:tc>
              <w:tcPr>
                <w:tcW w:w="284" w:type="dxa"/>
                <w:tcBorders>
                  <w:bottom w:val="single" w:sz="12" w:space="0" w:color="auto"/>
                </w:tcBorders>
              </w:tcPr>
              <w:p w:rsidR="005B6760" w:rsidRPr="00FC7C02" w:rsidRDefault="005B6760" w:rsidP="00857771">
                <w:pPr>
                  <w:keepNext/>
                </w:pPr>
              </w:p>
            </w:tc>
            <w:tc>
              <w:tcPr>
                <w:tcW w:w="1247" w:type="dxa"/>
                <w:vMerge w:val="restart"/>
                <w:tcBorders>
                  <w:bottom w:val="single" w:sz="12" w:space="0" w:color="auto"/>
                </w:tcBorders>
                <w:vAlign w:val="center"/>
              </w:tcPr>
              <w:p w:rsidR="005B6760" w:rsidRPr="00CC7FDC" w:rsidRDefault="005B6760" w:rsidP="00857771">
                <w:pPr>
                  <w:pStyle w:val="VarningObsTitel"/>
                  <w:rPr>
                    <w:lang w:val="sv-SE"/>
                  </w:rPr>
                </w:pPr>
                <w:r w:rsidRPr="00CC7FDC">
                  <w:rPr>
                    <w:lang w:val="sv-SE"/>
                  </w:rPr>
                  <w:t>VARNING</w:t>
                </w:r>
              </w:p>
            </w:tc>
            <w:tc>
              <w:tcPr>
                <w:tcW w:w="4706" w:type="dxa"/>
                <w:tcBorders>
                  <w:bottom w:val="single" w:sz="12" w:space="0" w:color="auto"/>
                </w:tcBorders>
              </w:tcPr>
              <w:p w:rsidR="005B6760" w:rsidRPr="00CC7FDC" w:rsidRDefault="005B6760" w:rsidP="00857771">
                <w:pPr>
                  <w:keepNext/>
                </w:pPr>
              </w:p>
            </w:tc>
          </w:tr>
          <w:tr w:rsidR="005B6760" w:rsidTr="00857771">
            <w:trPr>
              <w:cantSplit/>
              <w:trHeight w:hRule="exact" w:val="227"/>
            </w:trPr>
            <w:tc>
              <w:tcPr>
                <w:tcW w:w="284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5B6760" w:rsidRPr="00CC7FDC" w:rsidRDefault="005B6760" w:rsidP="00857771"/>
            </w:tc>
            <w:tc>
              <w:tcPr>
                <w:tcW w:w="1247" w:type="dxa"/>
                <w:vMerge/>
                <w:tcBorders>
                  <w:top w:val="single" w:sz="12" w:space="0" w:color="auto"/>
                </w:tcBorders>
              </w:tcPr>
              <w:p w:rsidR="005B6760" w:rsidRPr="00CC7FDC" w:rsidRDefault="005B6760" w:rsidP="00857771">
                <w:pPr>
                  <w:pStyle w:val="VarningObsTitel"/>
                  <w:rPr>
                    <w:lang w:val="sv-SE"/>
                  </w:rPr>
                </w:pPr>
              </w:p>
            </w:tc>
            <w:tc>
              <w:tcPr>
                <w:tcW w:w="4706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5B6760" w:rsidRPr="00CC7FDC" w:rsidRDefault="005B6760" w:rsidP="00857771"/>
            </w:tc>
          </w:tr>
          <w:tr w:rsidR="005B6760" w:rsidRPr="00857173" w:rsidTr="00857771">
            <w:trPr>
              <w:cantSplit/>
            </w:trPr>
            <w:tc>
              <w:tcPr>
                <w:tcW w:w="4706" w:type="dxa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B6760" w:rsidRPr="00857173" w:rsidRDefault="005B6760" w:rsidP="00857771">
                <w:pPr>
                  <w:pStyle w:val="VarningObsText"/>
                </w:pPr>
                <w:r w:rsidRPr="00857173">
                  <w:t>Detta är varningstext - text text text text text text text text text text text text text text text text text text text</w:t>
                </w:r>
              </w:p>
            </w:tc>
          </w:tr>
        </w:tbl>
        <w:p w:rsidR="005B6760" w:rsidRDefault="005B6760" w:rsidP="00857771">
          <w:pPr>
            <w:pStyle w:val="TabellUnder"/>
          </w:pPr>
        </w:p>
        <w:p w:rsidR="003D086F" w:rsidRDefault="003D086F"/>
      </w:docPartBody>
    </w:docPart>
    <w:docPart>
      <w:docPartPr>
        <w:name w:val="Tabell Textkolumner"/>
        <w:style w:val="Normal"/>
        <w:category>
          <w:name w:val="FMV"/>
          <w:gallery w:val="docParts"/>
        </w:category>
        <w:behaviors>
          <w:behavior w:val="content"/>
        </w:behaviors>
        <w:guid w:val="{FFFF7D58-524C-4857-BD64-CFB69AAB254A}"/>
      </w:docPartPr>
      <w:docPartBody>
        <w:tbl>
          <w:tblPr>
            <w:tblStyle w:val="Textkolumner"/>
            <w:tblW w:w="6237" w:type="dxa"/>
            <w:tblLayout w:type="fixed"/>
            <w:tblLook w:val="0620" w:firstRow="1" w:lastRow="0" w:firstColumn="0" w:lastColumn="0" w:noHBand="1" w:noVBand="1"/>
          </w:tblPr>
          <w:tblGrid>
            <w:gridCol w:w="2079"/>
            <w:gridCol w:w="2079"/>
            <w:gridCol w:w="2079"/>
          </w:tblGrid>
          <w:tr w:rsidR="005B6760" w:rsidTr="00857771">
            <w:tc>
              <w:tcPr>
                <w:tcW w:w="2079" w:type="dxa"/>
              </w:tcPr>
              <w:p w:rsidR="005B6760" w:rsidRPr="001F4886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Pr="001F4886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Pr="001F4886" w:rsidRDefault="005B6760" w:rsidP="00857771">
                <w:r>
                  <w:t>Text</w:t>
                </w:r>
              </w:p>
            </w:tc>
          </w:tr>
          <w:tr w:rsidR="005B6760" w:rsidTr="00857771">
            <w:tc>
              <w:tcPr>
                <w:tcW w:w="2079" w:type="dxa"/>
              </w:tcPr>
              <w:p w:rsidR="005B6760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Default="005B6760" w:rsidP="00857771"/>
            </w:tc>
          </w:tr>
          <w:tr w:rsidR="005B6760" w:rsidTr="00857771">
            <w:tc>
              <w:tcPr>
                <w:tcW w:w="2079" w:type="dxa"/>
              </w:tcPr>
              <w:p w:rsidR="005B6760" w:rsidRDefault="005B6760" w:rsidP="00857771">
                <w:r>
                  <w:t>Text</w:t>
                </w:r>
              </w:p>
            </w:tc>
            <w:tc>
              <w:tcPr>
                <w:tcW w:w="2079" w:type="dxa"/>
              </w:tcPr>
              <w:p w:rsidR="005B6760" w:rsidRDefault="005B6760" w:rsidP="00857771"/>
            </w:tc>
            <w:tc>
              <w:tcPr>
                <w:tcW w:w="2079" w:type="dxa"/>
              </w:tcPr>
              <w:p w:rsidR="005B6760" w:rsidRDefault="005B6760" w:rsidP="00857771"/>
            </w:tc>
          </w:tr>
        </w:tbl>
        <w:p w:rsidR="005B6760" w:rsidRDefault="005B6760" w:rsidP="00857771">
          <w:pPr>
            <w:pStyle w:val="TabellUnder"/>
          </w:pPr>
        </w:p>
        <w:p w:rsidR="003D086F" w:rsidRDefault="003D08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E2"/>
    <w:rsid w:val="00086571"/>
    <w:rsid w:val="00103064"/>
    <w:rsid w:val="00110282"/>
    <w:rsid w:val="00156373"/>
    <w:rsid w:val="001F5E8F"/>
    <w:rsid w:val="00295CA4"/>
    <w:rsid w:val="00374840"/>
    <w:rsid w:val="003D086F"/>
    <w:rsid w:val="00432B35"/>
    <w:rsid w:val="004B5D8C"/>
    <w:rsid w:val="005A2713"/>
    <w:rsid w:val="005B6760"/>
    <w:rsid w:val="005F0B1F"/>
    <w:rsid w:val="00601C57"/>
    <w:rsid w:val="00663F5B"/>
    <w:rsid w:val="006B245F"/>
    <w:rsid w:val="007132E2"/>
    <w:rsid w:val="007A6648"/>
    <w:rsid w:val="00857771"/>
    <w:rsid w:val="00934C3B"/>
    <w:rsid w:val="009A1A71"/>
    <w:rsid w:val="009A22D2"/>
    <w:rsid w:val="009A4B06"/>
    <w:rsid w:val="00A0157D"/>
    <w:rsid w:val="00A73109"/>
    <w:rsid w:val="00AB3F73"/>
    <w:rsid w:val="00DB1B9A"/>
    <w:rsid w:val="00DB3631"/>
    <w:rsid w:val="00E01C46"/>
    <w:rsid w:val="00E16EE1"/>
    <w:rsid w:val="00E2778F"/>
    <w:rsid w:val="00E92E1E"/>
    <w:rsid w:val="00EE489E"/>
    <w:rsid w:val="00F02A4D"/>
    <w:rsid w:val="00F4733B"/>
    <w:rsid w:val="00F73DBB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E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Under">
    <w:name w:val="Tabell Under"/>
    <w:next w:val="BodyText"/>
    <w:rsid w:val="005B6760"/>
    <w:pPr>
      <w:spacing w:after="80"/>
      <w:ind w:left="340"/>
      <w:jc w:val="center"/>
    </w:pPr>
    <w:rPr>
      <w:rFonts w:ascii="Times New Roman" w:eastAsiaTheme="minorHAnsi" w:hAnsi="Times New Roman"/>
      <w:sz w:val="16"/>
      <w:lang w:eastAsia="en-US"/>
    </w:rPr>
  </w:style>
  <w:style w:type="table" w:customStyle="1" w:styleId="TabellNormal">
    <w:name w:val="Tabell Normal"/>
    <w:basedOn w:val="TableNormal"/>
    <w:uiPriority w:val="99"/>
    <w:rsid w:val="005B6760"/>
    <w:pPr>
      <w:spacing w:after="0" w:line="240" w:lineRule="auto"/>
    </w:pPr>
    <w:rPr>
      <w:rFonts w:eastAsiaTheme="minorHAnsi"/>
      <w:lang w:eastAsia="en-US"/>
    </w:rPr>
    <w:tblPr>
      <w:tblInd w:w="45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7132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2E2"/>
    <w:rPr>
      <w:rFonts w:cs="Times New Roman"/>
      <w:sz w:val="3276"/>
      <w:szCs w:val="3276"/>
    </w:rPr>
  </w:style>
  <w:style w:type="table" w:styleId="TableGrid">
    <w:name w:val="Table Grid"/>
    <w:basedOn w:val="TableNormal"/>
    <w:uiPriority w:val="59"/>
    <w:rsid w:val="005B6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kel">
    <w:name w:val="Tabell Enkel"/>
    <w:basedOn w:val="TableGrid"/>
    <w:uiPriority w:val="99"/>
    <w:rsid w:val="005B6760"/>
    <w:rPr>
      <w:rFonts w:ascii="Times New Roman" w:hAnsi="Times New Roman"/>
    </w:rPr>
    <w:tblPr>
      <w:tblInd w:w="454" w:type="dxa"/>
      <w:tblBorders>
        <w:top w:val="single" w:sz="6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TextKompakt">
    <w:name w:val="Tabell Text Kompakt"/>
    <w:qFormat/>
    <w:rsid w:val="005B6760"/>
    <w:pPr>
      <w:spacing w:before="40" w:after="40"/>
    </w:pPr>
    <w:rPr>
      <w:rFonts w:ascii="Arial" w:eastAsiaTheme="minorHAnsi" w:hAnsi="Arial"/>
      <w:sz w:val="18"/>
      <w:lang w:val="en-US" w:eastAsia="en-US"/>
    </w:rPr>
  </w:style>
  <w:style w:type="table" w:customStyle="1" w:styleId="TabellKompakt">
    <w:name w:val="Tabell Kompakt"/>
    <w:basedOn w:val="TableNormal"/>
    <w:uiPriority w:val="99"/>
    <w:rsid w:val="005B6760"/>
    <w:pPr>
      <w:spacing w:after="0" w:line="240" w:lineRule="auto"/>
    </w:pPr>
    <w:rPr>
      <w:rFonts w:eastAsiaTheme="minorHAnsi"/>
      <w:lang w:eastAsia="en-US"/>
    </w:rPr>
    <w:tblPr>
      <w:tblInd w:w="3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table" w:customStyle="1" w:styleId="Textkolumner">
    <w:name w:val="Textkolumner"/>
    <w:basedOn w:val="TableGrid"/>
    <w:uiPriority w:val="99"/>
    <w:rsid w:val="005B6760"/>
    <w:tblPr>
      <w:tblInd w:w="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27" w:type="dxa"/>
      </w:tblCellMar>
    </w:tblPr>
  </w:style>
  <w:style w:type="paragraph" w:customStyle="1" w:styleId="VarningObsTitel">
    <w:name w:val="VarningObs Titel"/>
    <w:rsid w:val="005B6760"/>
    <w:pPr>
      <w:keepNext/>
      <w:keepLines/>
      <w:spacing w:before="40" w:after="0" w:line="240" w:lineRule="auto"/>
    </w:pPr>
    <w:rPr>
      <w:rFonts w:ascii="Arial" w:eastAsiaTheme="minorHAnsi" w:hAnsi="Arial"/>
      <w:b/>
      <w:lang w:val="en-US" w:eastAsia="en-US"/>
    </w:rPr>
  </w:style>
  <w:style w:type="paragraph" w:customStyle="1" w:styleId="VarningObsText">
    <w:name w:val="VarningObs Text"/>
    <w:rsid w:val="005B6760"/>
    <w:pPr>
      <w:spacing w:before="40" w:after="160" w:line="240" w:lineRule="auto"/>
      <w:ind w:left="284" w:right="284"/>
    </w:pPr>
    <w:rPr>
      <w:rFonts w:ascii="Arial" w:eastAsiaTheme="minorHAnsi" w:hAnsi="Arial"/>
      <w:b/>
      <w:sz w:val="20"/>
      <w:lang w:eastAsia="en-US"/>
    </w:rPr>
  </w:style>
  <w:style w:type="paragraph" w:customStyle="1" w:styleId="AnmrkningText">
    <w:name w:val="Anmärkning Text"/>
    <w:rsid w:val="005B6760"/>
    <w:pPr>
      <w:spacing w:before="80"/>
      <w:ind w:left="680"/>
    </w:pPr>
    <w:rPr>
      <w:rFonts w:ascii="Times New Roman" w:eastAsiaTheme="minorHAnsi" w:hAnsi="Times New Roman"/>
      <w:sz w:val="20"/>
      <w:lang w:val="en-US" w:eastAsia="en-US"/>
    </w:rPr>
  </w:style>
  <w:style w:type="paragraph" w:customStyle="1" w:styleId="AnmrkningTitel">
    <w:name w:val="Anmärkning Titel"/>
    <w:next w:val="AnmrkningText"/>
    <w:rsid w:val="005B6760"/>
    <w:pPr>
      <w:keepNext/>
      <w:spacing w:before="200" w:after="80"/>
      <w:ind w:left="340"/>
    </w:pPr>
    <w:rPr>
      <w:rFonts w:ascii="Times New Roman" w:eastAsiaTheme="minorHAnsi" w:hAnsi="Times New Roman"/>
      <w:b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E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Under">
    <w:name w:val="Tabell Under"/>
    <w:next w:val="BodyText"/>
    <w:rsid w:val="005B6760"/>
    <w:pPr>
      <w:spacing w:after="80"/>
      <w:ind w:left="340"/>
      <w:jc w:val="center"/>
    </w:pPr>
    <w:rPr>
      <w:rFonts w:ascii="Times New Roman" w:eastAsiaTheme="minorHAnsi" w:hAnsi="Times New Roman"/>
      <w:sz w:val="16"/>
      <w:lang w:eastAsia="en-US"/>
    </w:rPr>
  </w:style>
  <w:style w:type="table" w:customStyle="1" w:styleId="TabellNormal">
    <w:name w:val="Tabell Normal"/>
    <w:basedOn w:val="TableNormal"/>
    <w:uiPriority w:val="99"/>
    <w:rsid w:val="005B6760"/>
    <w:pPr>
      <w:spacing w:after="0" w:line="240" w:lineRule="auto"/>
    </w:pPr>
    <w:rPr>
      <w:rFonts w:eastAsiaTheme="minorHAnsi"/>
      <w:lang w:eastAsia="en-US"/>
    </w:rPr>
    <w:tblPr>
      <w:tblInd w:w="45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7132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2E2"/>
    <w:rPr>
      <w:rFonts w:cs="Times New Roman"/>
      <w:sz w:val="3276"/>
      <w:szCs w:val="3276"/>
    </w:rPr>
  </w:style>
  <w:style w:type="table" w:styleId="TableGrid">
    <w:name w:val="Table Grid"/>
    <w:basedOn w:val="TableNormal"/>
    <w:uiPriority w:val="59"/>
    <w:rsid w:val="005B6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kel">
    <w:name w:val="Tabell Enkel"/>
    <w:basedOn w:val="TableGrid"/>
    <w:uiPriority w:val="99"/>
    <w:rsid w:val="005B6760"/>
    <w:rPr>
      <w:rFonts w:ascii="Times New Roman" w:hAnsi="Times New Roman"/>
    </w:rPr>
    <w:tblPr>
      <w:tblInd w:w="454" w:type="dxa"/>
      <w:tblBorders>
        <w:top w:val="single" w:sz="6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TextKompakt">
    <w:name w:val="Tabell Text Kompakt"/>
    <w:qFormat/>
    <w:rsid w:val="005B6760"/>
    <w:pPr>
      <w:spacing w:before="40" w:after="40"/>
    </w:pPr>
    <w:rPr>
      <w:rFonts w:ascii="Arial" w:eastAsiaTheme="minorHAnsi" w:hAnsi="Arial"/>
      <w:sz w:val="18"/>
      <w:lang w:val="en-US" w:eastAsia="en-US"/>
    </w:rPr>
  </w:style>
  <w:style w:type="table" w:customStyle="1" w:styleId="TabellKompakt">
    <w:name w:val="Tabell Kompakt"/>
    <w:basedOn w:val="TableNormal"/>
    <w:uiPriority w:val="99"/>
    <w:rsid w:val="005B6760"/>
    <w:pPr>
      <w:spacing w:after="0" w:line="240" w:lineRule="auto"/>
    </w:pPr>
    <w:rPr>
      <w:rFonts w:eastAsiaTheme="minorHAnsi"/>
      <w:lang w:eastAsia="en-US"/>
    </w:rPr>
    <w:tblPr>
      <w:tblInd w:w="3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table" w:customStyle="1" w:styleId="Textkolumner">
    <w:name w:val="Textkolumner"/>
    <w:basedOn w:val="TableGrid"/>
    <w:uiPriority w:val="99"/>
    <w:rsid w:val="005B6760"/>
    <w:tblPr>
      <w:tblInd w:w="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27" w:type="dxa"/>
      </w:tblCellMar>
    </w:tblPr>
  </w:style>
  <w:style w:type="paragraph" w:customStyle="1" w:styleId="VarningObsTitel">
    <w:name w:val="VarningObs Titel"/>
    <w:rsid w:val="005B6760"/>
    <w:pPr>
      <w:keepNext/>
      <w:keepLines/>
      <w:spacing w:before="40" w:after="0" w:line="240" w:lineRule="auto"/>
    </w:pPr>
    <w:rPr>
      <w:rFonts w:ascii="Arial" w:eastAsiaTheme="minorHAnsi" w:hAnsi="Arial"/>
      <w:b/>
      <w:lang w:val="en-US" w:eastAsia="en-US"/>
    </w:rPr>
  </w:style>
  <w:style w:type="paragraph" w:customStyle="1" w:styleId="VarningObsText">
    <w:name w:val="VarningObs Text"/>
    <w:rsid w:val="005B6760"/>
    <w:pPr>
      <w:spacing w:before="40" w:after="160" w:line="240" w:lineRule="auto"/>
      <w:ind w:left="284" w:right="284"/>
    </w:pPr>
    <w:rPr>
      <w:rFonts w:ascii="Arial" w:eastAsiaTheme="minorHAnsi" w:hAnsi="Arial"/>
      <w:b/>
      <w:sz w:val="20"/>
      <w:lang w:eastAsia="en-US"/>
    </w:rPr>
  </w:style>
  <w:style w:type="paragraph" w:customStyle="1" w:styleId="AnmrkningText">
    <w:name w:val="Anmärkning Text"/>
    <w:rsid w:val="005B6760"/>
    <w:pPr>
      <w:spacing w:before="80"/>
      <w:ind w:left="680"/>
    </w:pPr>
    <w:rPr>
      <w:rFonts w:ascii="Times New Roman" w:eastAsiaTheme="minorHAnsi" w:hAnsi="Times New Roman"/>
      <w:sz w:val="20"/>
      <w:lang w:val="en-US" w:eastAsia="en-US"/>
    </w:rPr>
  </w:style>
  <w:style w:type="paragraph" w:customStyle="1" w:styleId="AnmrkningTitel">
    <w:name w:val="Anmärkning Titel"/>
    <w:next w:val="AnmrkningText"/>
    <w:rsid w:val="005B6760"/>
    <w:pPr>
      <w:keepNext/>
      <w:spacing w:before="200" w:after="80"/>
      <w:ind w:left="340"/>
    </w:pPr>
    <w:rPr>
      <w:rFonts w:ascii="Times New Roman" w:eastAsiaTheme="minorHAnsi" w:hAnsi="Times New Roman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A5CFE9208E846B1A916AB19AF267E" ma:contentTypeVersion="8" ma:contentTypeDescription="Skapa ett nytt dokument." ma:contentTypeScope="" ma:versionID="3b5f35cc9d6c54cbcb8ad785b46ba5e9">
  <xsd:schema xmlns:xsd="http://www.w3.org/2001/XMLSchema" xmlns:xs="http://www.w3.org/2001/XMLSchema" xmlns:p="http://schemas.microsoft.com/office/2006/metadata/properties" xmlns:ns2="98e76333-dfc9-4cd3-82e1-93adfb68344e" targetNamespace="http://schemas.microsoft.com/office/2006/metadata/properties" ma:root="true" ma:fieldsID="0f846957707be6bf68d4b7d6a4efbab6" ns2:_="">
    <xsd:import namespace="98e76333-dfc9-4cd3-82e1-93adfb68344e"/>
    <xsd:element name="properties">
      <xsd:complexType>
        <xsd:sequence>
          <xsd:element name="documentManagement">
            <xsd:complexType>
              <xsd:all>
                <xsd:element ref="ns2:w2zo" minOccurs="0"/>
                <xsd:element ref="ns2:Malltyp" minOccurs="0"/>
                <xsd:element ref="ns2:Sidformat" minOccurs="0"/>
                <xsd:element ref="ns2:Publikationstyp" minOccurs="0"/>
                <xsd:element ref="ns2:Publikationsformat" minOccurs="0"/>
                <xsd:element ref="ns2:Satsy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6333-dfc9-4cd3-82e1-93adfb68344e" elementFormDefault="qualified">
    <xsd:import namespace="http://schemas.microsoft.com/office/2006/documentManagement/types"/>
    <xsd:import namespace="http://schemas.microsoft.com/office/infopath/2007/PartnerControls"/>
    <xsd:element name="w2zo" ma:index="4" nillable="true" ma:displayName="Namn" ma:list="UserInfo" ma:SearchPeopleOnly="false" ma:SharePointGroup="0" ma:internalName="w2z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lltyp" ma:index="5" nillable="true" ma:displayName="Malltyp" ma:format="Dropdown" ma:indexed="true" ma:internalName="Malltyp" ma:readOnly="false">
      <xsd:simpleType>
        <xsd:restriction base="dms:Choice">
          <xsd:enumeration value="Försättssida"/>
          <xsd:enumeration value="Inlaga"/>
          <xsd:enumeration value="Omslag"/>
          <xsd:enumeration value="Titelblad"/>
        </xsd:restriction>
      </xsd:simpleType>
    </xsd:element>
    <xsd:element name="Sidformat" ma:index="6" nillable="true" ma:displayName="Sidformat" ma:format="Dropdown" ma:internalName="Sidformat" ma:readOnly="false">
      <xsd:simpleType>
        <xsd:restriction base="dms:Choice">
          <xsd:enumeration value="A3"/>
          <xsd:enumeration value="A4"/>
          <xsd:enumeration value="A5"/>
        </xsd:restriction>
      </xsd:simpleType>
    </xsd:element>
    <xsd:element name="Publikationstyp" ma:index="7" nillable="true" ma:displayName="Publikationstyp" ma:format="Dropdown" ma:internalName="Publikationstyp" ma:readOnly="false">
      <xsd:simpleType>
        <xsd:restriction base="dms:Choice">
          <xsd:enumeration value="Bruksanvisning"/>
          <xsd:enumeration value="Hydraulschema"/>
          <xsd:enumeration value="Instruktionsbok"/>
          <xsd:enumeration value="Reparationsbok"/>
          <xsd:enumeration value="Systembeskrivning"/>
          <xsd:enumeration value="Inlaga"/>
        </xsd:restriction>
      </xsd:simpleType>
    </xsd:element>
    <xsd:element name="Publikationsformat" ma:index="8" nillable="true" ma:displayName="Publikationsformat" ma:format="Dropdown" ma:internalName="Publikationsformat" ma:readOnly="false">
      <xsd:simpleType>
        <xsd:restriction base="dms:Choice">
          <xsd:enumeration value="Lösblad"/>
          <xsd:enumeration value="Inbunden"/>
          <xsd:enumeration value="Baksida"/>
          <xsd:enumeration value="Framsida"/>
          <xsd:enumeration value="Helrygg"/>
        </xsd:restriction>
      </xsd:simpleType>
    </xsd:element>
    <xsd:element name="Satsyta" ma:index="9" nillable="true" ma:displayName="Satsyta" ma:format="Dropdown" ma:internalName="Satsyta" ma:readOnly="false">
      <xsd:simpleType>
        <xsd:restriction base="dms:Choice">
          <xsd:enumeration value="Enspalt"/>
          <xsd:enumeration value="Tvåspalt"/>
          <xsd:enumeration value="Trekvartsspalt"/>
          <xsd:enumeration value="Liggande"/>
          <xsd:enumeration value="Med innehå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dformat xmlns="98e76333-dfc9-4cd3-82e1-93adfb68344e">A5</Sidformat>
    <Satsyta xmlns="98e76333-dfc9-4cd3-82e1-93adfb68344e">Enspalt</Satsyta>
    <Publikationstyp xmlns="98e76333-dfc9-4cd3-82e1-93adfb68344e" xsi:nil="true"/>
    <Malltyp xmlns="98e76333-dfc9-4cd3-82e1-93adfb68344e">Inlaga</Malltyp>
    <w2zo xmlns="98e76333-dfc9-4cd3-82e1-93adfb68344e">
      <UserInfo>
        <DisplayName/>
        <AccountId xsi:nil="true"/>
        <AccountType/>
      </UserInfo>
    </w2zo>
    <Publikationsformat xmlns="98e76333-dfc9-4cd3-82e1-93adfb68344e">Inbunden</Publikationsformat>
  </documentManagement>
</p:properties>
</file>

<file path=customXml/itemProps1.xml><?xml version="1.0" encoding="utf-8"?>
<ds:datastoreItem xmlns:ds="http://schemas.openxmlformats.org/officeDocument/2006/customXml" ds:itemID="{0CDB328F-74A8-4646-A364-7EBBD2552F87}"/>
</file>

<file path=customXml/itemProps2.xml><?xml version="1.0" encoding="utf-8"?>
<ds:datastoreItem xmlns:ds="http://schemas.openxmlformats.org/officeDocument/2006/customXml" ds:itemID="{412321E1-9984-4CFF-BC8E-36ABC56E02F2}"/>
</file>

<file path=customXml/itemProps3.xml><?xml version="1.0" encoding="utf-8"?>
<ds:datastoreItem xmlns:ds="http://schemas.openxmlformats.org/officeDocument/2006/customXml" ds:itemID="{B6938EDA-C493-4C09-AD60-E175E4CE0325}"/>
</file>

<file path=customXml/itemProps4.xml><?xml version="1.0" encoding="utf-8"?>
<ds:datastoreItem xmlns:ds="http://schemas.openxmlformats.org/officeDocument/2006/customXml" ds:itemID="{623A37D2-E7D7-402D-A6FB-2804068DE96E}"/>
</file>

<file path=docProps/app.xml><?xml version="1.0" encoding="utf-8"?>
<Properties xmlns="http://schemas.openxmlformats.org/officeDocument/2006/extended-properties" xmlns:vt="http://schemas.openxmlformats.org/officeDocument/2006/docPropsVTypes">
  <Template>A5 Inlaga enspalt inbunden.dotx</Template>
  <TotalTime>0</TotalTime>
  <Pages>7</Pages>
  <Words>452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Ingemar Arfvidsson</dc:creator>
  <cp:lastModifiedBy>Ingemar Arfvidsson</cp:lastModifiedBy>
  <cp:revision>199</cp:revision>
  <cp:lastPrinted>2018-01-15T09:33:00Z</cp:lastPrinted>
  <dcterms:created xsi:type="dcterms:W3CDTF">2017-11-16T09:10:00Z</dcterms:created>
  <dcterms:modified xsi:type="dcterms:W3CDTF">2018-01-30T14:34:00Z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0x010100202A5CFE9208E846B1A916AB19AF267E</vt:lpwstr>
  </property>
</Properties>
</file>