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</w:tblGrid>
      <w:tr w:rsidR="00B141BB" w:rsidRPr="008B06F3" w:rsidTr="004D0F15">
        <w:trPr>
          <w:cantSplit/>
          <w:trHeight w:val="264"/>
        </w:trPr>
        <w:tc>
          <w:tcPr>
            <w:tcW w:w="2197" w:type="dxa"/>
          </w:tcPr>
          <w:p w:rsidR="00B141BB" w:rsidRPr="008B06F3" w:rsidRDefault="00C5564D" w:rsidP="00C5564D">
            <w:pPr>
              <w:pStyle w:val="Normal10"/>
              <w:rPr>
                <w:lang w:val="sv-SE"/>
              </w:rPr>
            </w:pPr>
            <w:r w:rsidRPr="008B06F3">
              <w:rPr>
                <w:lang w:val="sv-SE"/>
              </w:rPr>
              <w:t>Särskilda uppgifter</w:t>
            </w:r>
            <w:r w:rsidR="00B141BB" w:rsidRPr="008B06F3">
              <w:rPr>
                <w:lang w:val="sv-SE"/>
              </w:rPr>
              <w:t>:</w:t>
            </w:r>
          </w:p>
        </w:tc>
        <w:sdt>
          <w:sdtPr>
            <w:rPr>
              <w:rStyle w:val="Srskildauppg"/>
              <w:lang w:val="sv-SE"/>
            </w:rPr>
            <w:tag w:val="Särsk uppg."/>
            <w:id w:val="2136667664"/>
            <w:placeholder>
              <w:docPart w:val="A054F539618747279BF5D0DC0580AB5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677" w:type="dxa"/>
              </w:tcPr>
              <w:p w:rsidR="00B141BB" w:rsidRPr="008B06F3" w:rsidRDefault="009268E8" w:rsidP="009268E8">
                <w:pPr>
                  <w:pStyle w:val="Normal10"/>
                  <w:rPr>
                    <w:lang w:val="sv-SE"/>
                  </w:rPr>
                </w:pPr>
                <w:r w:rsidRPr="008B06F3">
                  <w:rPr>
                    <w:rStyle w:val="PlaceholderText"/>
                    <w:vanish/>
                    <w:lang w:val="sv-SE"/>
                  </w:rPr>
                  <w:t>Här anger du sä</w:t>
                </w:r>
                <w:r w:rsidR="00E20083" w:rsidRPr="008B06F3">
                  <w:rPr>
                    <w:rStyle w:val="PlaceholderText"/>
                    <w:vanish/>
                    <w:lang w:val="sv-SE"/>
                  </w:rPr>
                  <w:t>rskilda uppgifter</w:t>
                </w:r>
                <w:r w:rsidRPr="008B06F3">
                  <w:rPr>
                    <w:rStyle w:val="PlaceholderText"/>
                    <w:vanish/>
                    <w:lang w:val="sv-SE"/>
                  </w:rPr>
                  <w:t>.</w:t>
                </w:r>
              </w:p>
            </w:tc>
          </w:sdtContent>
        </w:sdt>
      </w:tr>
      <w:tr w:rsidR="00E3225B" w:rsidRPr="008B06F3" w:rsidTr="004D0F15">
        <w:trPr>
          <w:cantSplit/>
          <w:trHeight w:val="264"/>
        </w:trPr>
        <w:tc>
          <w:tcPr>
            <w:tcW w:w="2197" w:type="dxa"/>
          </w:tcPr>
          <w:p w:rsidR="00E3225B" w:rsidRDefault="00E3225B" w:rsidP="00C5564D">
            <w:pPr>
              <w:pStyle w:val="Normal10"/>
              <w:rPr>
                <w:lang w:val="sv-SE"/>
              </w:rPr>
            </w:pPr>
          </w:p>
          <w:p w:rsidR="00CE0A83" w:rsidRPr="008B06F3" w:rsidRDefault="00CE0A83" w:rsidP="00C5564D">
            <w:pPr>
              <w:pStyle w:val="Normal10"/>
              <w:rPr>
                <w:lang w:val="sv-SE"/>
              </w:rPr>
            </w:pPr>
          </w:p>
        </w:tc>
        <w:tc>
          <w:tcPr>
            <w:tcW w:w="4677" w:type="dxa"/>
          </w:tcPr>
          <w:p w:rsidR="00E3225B" w:rsidRDefault="00E3225B" w:rsidP="009268E8">
            <w:pPr>
              <w:pStyle w:val="Normal10"/>
              <w:rPr>
                <w:rStyle w:val="Srskildauppg"/>
                <w:lang w:val="sv-SE"/>
              </w:rPr>
            </w:pPr>
          </w:p>
        </w:tc>
      </w:tr>
      <w:tr w:rsidR="004D0F15" w:rsidRPr="008B06F3" w:rsidTr="004D0F15">
        <w:trPr>
          <w:cantSplit/>
          <w:trHeight w:val="264"/>
        </w:trPr>
        <w:tc>
          <w:tcPr>
            <w:tcW w:w="2197" w:type="dxa"/>
          </w:tcPr>
          <w:p w:rsidR="004D0F15" w:rsidRPr="008B06F3" w:rsidRDefault="004D0F15" w:rsidP="00C5564D">
            <w:pPr>
              <w:pStyle w:val="Normal10"/>
              <w:rPr>
                <w:lang w:val="sv-SE"/>
              </w:rPr>
            </w:pPr>
          </w:p>
        </w:tc>
        <w:tc>
          <w:tcPr>
            <w:tcW w:w="4677" w:type="dxa"/>
          </w:tcPr>
          <w:p w:rsidR="004D0F15" w:rsidRDefault="004D0F15" w:rsidP="009268E8">
            <w:pPr>
              <w:pStyle w:val="Normal10"/>
              <w:rPr>
                <w:rStyle w:val="Srskildauppg"/>
                <w:lang w:val="sv-SE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3799"/>
      </w:tblGrid>
      <w:tr w:rsidR="0075182C" w:rsidTr="00E3225B">
        <w:tc>
          <w:tcPr>
            <w:tcW w:w="4082" w:type="dxa"/>
          </w:tcPr>
          <w:sdt>
            <w:sdtPr>
              <w:rPr>
                <w:rStyle w:val="FBEN"/>
                <w:lang w:val="en-GB" w:eastAsia="sv-SE"/>
              </w:rPr>
              <w:id w:val="608176071"/>
              <w:placeholder>
                <w:docPart w:val="BF9A67248A7D41398FD3B275C98577CE"/>
              </w:placeholder>
              <w:showingPlcHdr/>
            </w:sdtPr>
            <w:sdtEndPr>
              <w:rPr>
                <w:rStyle w:val="FBEN"/>
              </w:rPr>
            </w:sdtEndPr>
            <w:sdtContent>
              <w:p w:rsidR="0075182C" w:rsidRDefault="00377902" w:rsidP="00E3225B">
                <w:pPr>
                  <w:ind w:left="-108"/>
                </w:pPr>
                <w:r w:rsidRPr="005A49D7"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HÄR ANGES FÖRRÅDSB</w:t>
                </w:r>
                <w:r w:rsidRPr="005A49D7">
                  <w:rPr>
                    <w:rStyle w:val="PlaceholderText"/>
                    <w:rFonts w:ascii="Arial" w:hAnsi="Arial" w:cs="Arial"/>
                    <w:b/>
                    <w:vanish/>
                    <w:sz w:val="28"/>
                    <w:lang w:val="en-US"/>
                  </w:rPr>
                  <w:t>ENÄMNING</w:t>
                </w:r>
              </w:p>
            </w:sdtContent>
          </w:sdt>
        </w:tc>
        <w:sdt>
          <w:sdtPr>
            <w:rPr>
              <w:rFonts w:ascii="Arial" w:eastAsia="Times New Roman" w:hAnsi="Arial" w:cs="Times New Roman"/>
              <w:b/>
              <w:caps/>
              <w:sz w:val="28"/>
              <w:szCs w:val="20"/>
              <w:lang w:val="en-GB" w:eastAsia="sv-SE"/>
            </w:rPr>
            <w:id w:val="-1643111858"/>
            <w:placeholder>
              <w:docPart w:val="C2A5EC9CC11444A0B393E267DCD4F773"/>
            </w:placeholder>
            <w:showingPlcHdr/>
          </w:sdtPr>
          <w:sdtEndPr/>
          <w:sdtContent>
            <w:tc>
              <w:tcPr>
                <w:tcW w:w="3799" w:type="dxa"/>
              </w:tcPr>
              <w:p w:rsidR="0075182C" w:rsidRDefault="00377902" w:rsidP="00E3225B">
                <w:r w:rsidRPr="005A49D7"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HÄR ANGES FÖRRÅDS</w:t>
                </w:r>
                <w:r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-</w:t>
                </w:r>
                <w:r w:rsidRPr="005A49D7"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BETECKNING</w:t>
                </w:r>
              </w:p>
            </w:tc>
          </w:sdtContent>
        </w:sdt>
      </w:tr>
    </w:tbl>
    <w:p w:rsidR="000A406A" w:rsidRPr="00377902" w:rsidRDefault="00BD0BC1" w:rsidP="00377902">
      <w:pPr>
        <w:pStyle w:val="Brdtext1"/>
        <w:rPr>
          <w:sz w:val="32"/>
          <w:szCs w:val="32"/>
        </w:rPr>
      </w:pPr>
      <w:r w:rsidRPr="00377902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7AF98" wp14:editId="18480FB8">
                <wp:simplePos x="0" y="0"/>
                <wp:positionH relativeFrom="column">
                  <wp:posOffset>5230495</wp:posOffset>
                </wp:positionH>
                <wp:positionV relativeFrom="page">
                  <wp:posOffset>1977488</wp:posOffset>
                </wp:positionV>
                <wp:extent cx="1382395" cy="1863725"/>
                <wp:effectExtent l="0" t="0" r="825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F0" w:rsidRPr="00047598" w:rsidRDefault="003D792E" w:rsidP="003D792E">
                            <w:pPr>
                              <w:spacing w:after="0"/>
                              <w:jc w:val="center"/>
                              <w:rPr>
                                <w:rStyle w:val="PlaceholderText"/>
                                <w:rFonts w:ascii="Arial" w:hAnsi="Arial" w:cs="Arial"/>
                                <w:vanish/>
                              </w:rPr>
                            </w:pPr>
                            <w:r w:rsidRPr="00047598">
                              <w:rPr>
                                <w:rStyle w:val="PlaceholderText"/>
                                <w:rFonts w:ascii="Arial" w:hAnsi="Arial" w:cs="Arial"/>
                                <w:vanish/>
                              </w:rPr>
                              <w:t>Infoga</w:t>
                            </w:r>
                            <w:r w:rsidR="007B7DF0" w:rsidRPr="00047598">
                              <w:rPr>
                                <w:rStyle w:val="PlaceholderText"/>
                                <w:rFonts w:ascii="Arial" w:hAnsi="Arial" w:cs="Arial"/>
                                <w:vanish/>
                              </w:rPr>
                              <w:t xml:space="preserve"> FPL-Symbol</w:t>
                            </w:r>
                            <w:r w:rsidRPr="00047598">
                              <w:rPr>
                                <w:rStyle w:val="PlaceholderText"/>
                                <w:rFonts w:ascii="Arial" w:hAnsi="Arial" w:cs="Arial"/>
                                <w:vanish/>
                              </w:rPr>
                              <w:t xml:space="preserve"> </w:t>
                            </w:r>
                            <w:r w:rsidR="00E004BE" w:rsidRPr="00047598">
                              <w:rPr>
                                <w:rStyle w:val="PlaceholderText"/>
                                <w:rFonts w:ascii="Arial" w:hAnsi="Arial" w:cs="Arial"/>
                                <w:vanish/>
                              </w:rPr>
                              <w:t>på raden under</w:t>
                            </w:r>
                            <w:r w:rsidR="00323F63" w:rsidRPr="00047598">
                              <w:rPr>
                                <w:rStyle w:val="PlaceholderText"/>
                                <w:rFonts w:ascii="Arial" w:hAnsi="Arial" w:cs="Arial"/>
                                <w:vanish/>
                              </w:rPr>
                              <w:t xml:space="preserve"> denna text:</w:t>
                            </w:r>
                          </w:p>
                          <w:p w:rsidR="00865481" w:rsidRPr="003D792E" w:rsidRDefault="00865481" w:rsidP="0086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7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155.7pt;width:108.85pt;height:1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" stroked="f">
                <v:stroke dashstyle="1 1"/>
                <v:textbox>
                  <w:txbxContent>
                    <w:p w:rsidR="007B7DF0" w:rsidRPr="00047598" w:rsidRDefault="003D792E" w:rsidP="003D792E">
                      <w:pPr>
                        <w:spacing w:after="0"/>
                        <w:jc w:val="center"/>
                        <w:rPr>
                          <w:rStyle w:val="PlaceholderText"/>
                          <w:rFonts w:ascii="Arial" w:hAnsi="Arial" w:cs="Arial"/>
                          <w:vanish/>
                        </w:rPr>
                      </w:pPr>
                      <w:r w:rsidRPr="00047598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Infoga</w:t>
                      </w:r>
                      <w:r w:rsidR="007B7DF0" w:rsidRPr="00047598">
                        <w:rPr>
                          <w:rStyle w:val="PlaceholderText"/>
                          <w:rFonts w:ascii="Arial" w:hAnsi="Arial" w:cs="Arial"/>
                          <w:vanish/>
                        </w:rPr>
                        <w:t xml:space="preserve"> FPL-Symbol</w:t>
                      </w:r>
                      <w:r w:rsidRPr="00047598">
                        <w:rPr>
                          <w:rStyle w:val="PlaceholderText"/>
                          <w:rFonts w:ascii="Arial" w:hAnsi="Arial" w:cs="Arial"/>
                          <w:vanish/>
                        </w:rPr>
                        <w:t xml:space="preserve"> </w:t>
                      </w:r>
                      <w:r w:rsidR="00E004BE" w:rsidRPr="00047598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på raden under</w:t>
                      </w:r>
                      <w:r w:rsidR="00323F63" w:rsidRPr="00047598">
                        <w:rPr>
                          <w:rStyle w:val="PlaceholderText"/>
                          <w:rFonts w:ascii="Arial" w:hAnsi="Arial" w:cs="Arial"/>
                          <w:vanish/>
                        </w:rPr>
                        <w:t xml:space="preserve"> denna text:</w:t>
                      </w:r>
                    </w:p>
                    <w:p w:rsidR="00865481" w:rsidRPr="003D792E" w:rsidRDefault="00865481" w:rsidP="00865481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5182C" w:rsidRPr="00377902">
        <w:rPr>
          <w:sz w:val="32"/>
          <w:szCs w:val="32"/>
        </w:rPr>
        <w:t xml:space="preserve"> </w:t>
      </w:r>
    </w:p>
    <w:p w:rsidR="0075182C" w:rsidRPr="007B7527" w:rsidRDefault="0075182C" w:rsidP="007B7527">
      <w:pPr>
        <w:pStyle w:val="Brdtext1"/>
        <w:rPr>
          <w:sz w:val="32"/>
          <w:szCs w:val="32"/>
        </w:rPr>
      </w:pPr>
    </w:p>
    <w:p w:rsidR="00377902" w:rsidRPr="0075182C" w:rsidRDefault="00377902" w:rsidP="0075182C">
      <w:pPr>
        <w:pStyle w:val="Brdtext1"/>
        <w:rPr>
          <w:sz w:val="32"/>
          <w:szCs w:val="32"/>
        </w:rPr>
      </w:pPr>
    </w:p>
    <w:sdt>
      <w:sdtPr>
        <w:rPr>
          <w:rStyle w:val="rendemening"/>
        </w:rPr>
        <w:id w:val="49587534"/>
        <w:placeholder>
          <w:docPart w:val="B20F6049AC8C43F088A58FD42152B1E1"/>
        </w:placeholder>
        <w:showingPlcHdr/>
      </w:sdtPr>
      <w:sdtEndPr>
        <w:rPr>
          <w:rStyle w:val="FBEN"/>
          <w:caps/>
          <w:lang w:val="en-GB" w:eastAsia="sv-SE"/>
        </w:rPr>
      </w:sdtEndPr>
      <w:sdtContent>
        <w:p w:rsidR="00377902" w:rsidRPr="00377902" w:rsidRDefault="00377902" w:rsidP="00D650F8">
          <w:pPr>
            <w:spacing w:after="0" w:line="240" w:lineRule="auto"/>
            <w:rPr>
              <w:rStyle w:val="FBEN"/>
            </w:rPr>
          </w:pPr>
          <w:r w:rsidRPr="005A49D7">
            <w:rPr>
              <w:rStyle w:val="PlaceholderText"/>
              <w:rFonts w:ascii="Arial" w:hAnsi="Arial" w:cs="Arial"/>
              <w:b/>
              <w:vanish/>
              <w:sz w:val="28"/>
            </w:rPr>
            <w:t xml:space="preserve">HÄR ANGES </w:t>
          </w:r>
          <w:r>
            <w:rPr>
              <w:rStyle w:val="PlaceholderText"/>
              <w:rFonts w:ascii="Arial" w:hAnsi="Arial" w:cs="Arial"/>
              <w:b/>
              <w:vanish/>
              <w:sz w:val="28"/>
            </w:rPr>
            <w:t>ÄRENDEMENING</w:t>
          </w:r>
        </w:p>
      </w:sdtContent>
    </w:sdt>
    <w:p w:rsidR="0075182C" w:rsidRPr="0075182C" w:rsidRDefault="0075182C" w:rsidP="0075182C">
      <w:pPr>
        <w:pStyle w:val="Brdtext1"/>
        <w:rPr>
          <w:sz w:val="32"/>
          <w:szCs w:val="32"/>
        </w:rPr>
      </w:pPr>
    </w:p>
    <w:p w:rsidR="008511D5" w:rsidRPr="008B06F3" w:rsidRDefault="008511D5" w:rsidP="008511D5">
      <w:pPr>
        <w:pStyle w:val="Innehll"/>
        <w:ind w:right="2777"/>
        <w:rPr>
          <w:sz w:val="24"/>
        </w:rPr>
      </w:pPr>
      <w:r w:rsidRPr="008B06F3">
        <w:rPr>
          <w:b/>
          <w:sz w:val="24"/>
        </w:rPr>
        <w:t>Innehåll</w:t>
      </w:r>
    </w:p>
    <w:p w:rsidR="008511D5" w:rsidRPr="008B06F3" w:rsidRDefault="008511D5" w:rsidP="008511D5">
      <w:pPr>
        <w:pStyle w:val="Innehll"/>
        <w:tabs>
          <w:tab w:val="clear" w:pos="7031"/>
          <w:tab w:val="left" w:pos="6974"/>
        </w:tabs>
        <w:spacing w:after="60"/>
        <w:ind w:right="2493"/>
      </w:pPr>
      <w:r w:rsidRPr="008B06F3">
        <w:rPr>
          <w:sz w:val="24"/>
        </w:rPr>
        <w:tab/>
        <w:t>Sida</w:t>
      </w:r>
    </w:p>
    <w:p w:rsidR="00121EB4" w:rsidRDefault="0011564D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 w:rsidRPr="008B06F3">
        <w:fldChar w:fldCharType="begin"/>
      </w:r>
      <w:r w:rsidRPr="008B06F3">
        <w:instrText xml:space="preserve"> TOC \o "1-2" </w:instrText>
      </w:r>
      <w:r w:rsidRPr="008B06F3">
        <w:fldChar w:fldCharType="separate"/>
      </w:r>
      <w:r w:rsidR="00121EB4">
        <w:t>1</w:t>
      </w:r>
      <w:r w:rsidR="00121EB4">
        <w:rPr>
          <w:rFonts w:asciiTheme="minorHAnsi" w:eastAsiaTheme="minorEastAsia" w:hAnsiTheme="minorHAnsi" w:cstheme="minorBidi"/>
          <w:szCs w:val="22"/>
        </w:rPr>
        <w:tab/>
      </w:r>
      <w:r w:rsidR="00121EB4">
        <w:t>Allmänt</w:t>
      </w:r>
      <w:r w:rsidR="00121EB4">
        <w:tab/>
      </w:r>
      <w:r w:rsidR="00121EB4">
        <w:fldChar w:fldCharType="begin"/>
      </w:r>
      <w:r w:rsidR="00121EB4">
        <w:instrText xml:space="preserve"> PAGEREF _Toc465416022 \h </w:instrText>
      </w:r>
      <w:r w:rsidR="00121EB4">
        <w:fldChar w:fldCharType="separate"/>
      </w:r>
      <w:r w:rsidR="00E26744">
        <w:t>1</w:t>
      </w:r>
      <w:r w:rsidR="00121EB4">
        <w:fldChar w:fldCharType="end"/>
      </w:r>
    </w:p>
    <w:p w:rsidR="00121EB4" w:rsidRDefault="00121EB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Resursbehov</w:t>
      </w:r>
      <w:r>
        <w:tab/>
      </w:r>
      <w:r>
        <w:fldChar w:fldCharType="begin"/>
      </w:r>
      <w:r>
        <w:instrText xml:space="preserve"> PAGEREF _Toc465416023 \h </w:instrText>
      </w:r>
      <w:r>
        <w:fldChar w:fldCharType="separate"/>
      </w:r>
      <w:r w:rsidR="00E26744">
        <w:t>2</w:t>
      </w:r>
      <w:r>
        <w:fldChar w:fldCharType="end"/>
      </w:r>
    </w:p>
    <w:p w:rsidR="00121EB4" w:rsidRDefault="00121EB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Tillståndskontroll</w:t>
      </w:r>
      <w:r>
        <w:tab/>
      </w:r>
      <w:r>
        <w:fldChar w:fldCharType="begin"/>
      </w:r>
      <w:r>
        <w:instrText xml:space="preserve"> PAGEREF _Toc465416024 \h </w:instrText>
      </w:r>
      <w:r>
        <w:fldChar w:fldCharType="separate"/>
      </w:r>
      <w:r w:rsidR="00E26744">
        <w:t>2</w:t>
      </w:r>
      <w:r>
        <w:fldChar w:fldCharType="end"/>
      </w:r>
    </w:p>
    <w:p w:rsidR="00121EB4" w:rsidRDefault="00121EB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szCs w:val="22"/>
        </w:rPr>
        <w:tab/>
      </w:r>
      <w:r>
        <w:t>Förebyggande underhåll</w:t>
      </w:r>
      <w:r>
        <w:tab/>
      </w:r>
      <w:r>
        <w:fldChar w:fldCharType="begin"/>
      </w:r>
      <w:r>
        <w:instrText xml:space="preserve"> PAGEREF _Toc465416025 \h </w:instrText>
      </w:r>
      <w:r>
        <w:fldChar w:fldCharType="separate"/>
      </w:r>
      <w:r w:rsidR="00E26744">
        <w:t>2</w:t>
      </w:r>
      <w:r>
        <w:fldChar w:fldCharType="end"/>
      </w:r>
    </w:p>
    <w:p w:rsidR="00121EB4" w:rsidRDefault="00121EB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szCs w:val="22"/>
        </w:rPr>
        <w:tab/>
      </w:r>
      <w:r>
        <w:t>Avhjälpande underhåll</w:t>
      </w:r>
      <w:r>
        <w:tab/>
      </w:r>
      <w:r>
        <w:fldChar w:fldCharType="begin"/>
      </w:r>
      <w:r>
        <w:instrText xml:space="preserve"> PAGEREF _Toc465416026 \h </w:instrText>
      </w:r>
      <w:r>
        <w:fldChar w:fldCharType="separate"/>
      </w:r>
      <w:r w:rsidR="00E26744">
        <w:t>2</w:t>
      </w:r>
      <w:r>
        <w:fldChar w:fldCharType="end"/>
      </w:r>
    </w:p>
    <w:p w:rsidR="00121EB4" w:rsidRDefault="00121EB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szCs w:val="22"/>
        </w:rPr>
        <w:tab/>
      </w:r>
      <w:r>
        <w:t>Åtgärdsförteckning</w:t>
      </w:r>
      <w:r>
        <w:tab/>
      </w:r>
      <w:r>
        <w:fldChar w:fldCharType="begin"/>
      </w:r>
      <w:r>
        <w:instrText xml:space="preserve"> PAGEREF _Toc465416027 \h </w:instrText>
      </w:r>
      <w:r>
        <w:fldChar w:fldCharType="separate"/>
      </w:r>
      <w:r w:rsidR="00E26744">
        <w:t>2</w:t>
      </w:r>
      <w:r>
        <w:fldChar w:fldCharType="end"/>
      </w:r>
    </w:p>
    <w:p w:rsidR="00121EB4" w:rsidRDefault="00121EB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 w:rsidRPr="00611C9D">
        <w:t>7</w:t>
      </w:r>
      <w:r>
        <w:rPr>
          <w:rFonts w:asciiTheme="minorHAnsi" w:eastAsiaTheme="minorEastAsia" w:hAnsiTheme="minorHAnsi" w:cstheme="minorBidi"/>
          <w:szCs w:val="22"/>
        </w:rPr>
        <w:tab/>
      </w:r>
      <w:r>
        <w:t>Ekonomi</w:t>
      </w:r>
      <w:r>
        <w:tab/>
      </w:r>
      <w:r>
        <w:fldChar w:fldCharType="begin"/>
      </w:r>
      <w:r>
        <w:instrText xml:space="preserve"> PAGEREF _Toc465416028 \h </w:instrText>
      </w:r>
      <w:r>
        <w:fldChar w:fldCharType="separate"/>
      </w:r>
      <w:r w:rsidR="00E26744">
        <w:t>2</w:t>
      </w:r>
      <w:r>
        <w:fldChar w:fldCharType="end"/>
      </w:r>
    </w:p>
    <w:p w:rsidR="00121EB4" w:rsidRDefault="00121EB4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 w:rsidRPr="00611C9D">
        <w:t>7.1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Nätverk</w:t>
      </w:r>
      <w:r>
        <w:tab/>
      </w:r>
      <w:r>
        <w:fldChar w:fldCharType="begin"/>
      </w:r>
      <w:r>
        <w:instrText xml:space="preserve"> PAGEREF _Toc465416029 \h </w:instrText>
      </w:r>
      <w:r>
        <w:fldChar w:fldCharType="separate"/>
      </w:r>
      <w:r w:rsidR="00E26744">
        <w:t>2</w:t>
      </w:r>
      <w:r>
        <w:fldChar w:fldCharType="end"/>
      </w:r>
    </w:p>
    <w:p w:rsidR="00121EB4" w:rsidRDefault="00121EB4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 w:rsidRPr="00611C9D">
        <w:t>7.2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Aktivitetsnummer</w:t>
      </w:r>
      <w:r>
        <w:tab/>
      </w:r>
      <w:r>
        <w:fldChar w:fldCharType="begin"/>
      </w:r>
      <w:r>
        <w:instrText xml:space="preserve"> PAGEREF _Toc465416030 \h </w:instrText>
      </w:r>
      <w:r>
        <w:fldChar w:fldCharType="separate"/>
      </w:r>
      <w:r w:rsidR="00E26744">
        <w:t>2</w:t>
      </w:r>
      <w:r>
        <w:fldChar w:fldCharType="end"/>
      </w:r>
    </w:p>
    <w:p w:rsidR="00200775" w:rsidRPr="008B06F3" w:rsidRDefault="0011564D" w:rsidP="00E85C79">
      <w:pPr>
        <w:pStyle w:val="Brdtext1"/>
        <w:rPr>
          <w:color w:val="FF0000"/>
        </w:rPr>
      </w:pPr>
      <w:r w:rsidRPr="008B06F3">
        <w:rPr>
          <w:noProof/>
        </w:rPr>
        <w:fldChar w:fldCharType="end"/>
      </w:r>
      <w:bookmarkStart w:id="0" w:name="_GoBack"/>
      <w:bookmarkEnd w:id="0"/>
    </w:p>
    <w:tbl>
      <w:tblPr>
        <w:tblW w:w="0" w:type="auto"/>
        <w:tblInd w:w="907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4309"/>
        <w:gridCol w:w="851"/>
      </w:tblGrid>
      <w:tr w:rsidR="001C6DB0" w:rsidRPr="008B06F3" w:rsidTr="00384FF2">
        <w:trPr>
          <w:cantSplit/>
        </w:trPr>
        <w:tc>
          <w:tcPr>
            <w:tcW w:w="6238" w:type="dxa"/>
            <w:gridSpan w:val="3"/>
            <w:tcBorders>
              <w:bottom w:val="nil"/>
            </w:tcBorders>
          </w:tcPr>
          <w:p w:rsidR="001C6DB0" w:rsidRPr="001A6461" w:rsidRDefault="001C6DB0" w:rsidP="00316D48">
            <w:pPr>
              <w:tabs>
                <w:tab w:val="right" w:pos="6096"/>
              </w:tabs>
              <w:rPr>
                <w:rFonts w:ascii="Arial" w:hAnsi="Arial" w:cs="Arial"/>
                <w:b/>
                <w:sz w:val="24"/>
              </w:rPr>
            </w:pPr>
            <w:r w:rsidRPr="001A6461">
              <w:rPr>
                <w:rFonts w:ascii="Arial" w:hAnsi="Arial" w:cs="Arial"/>
                <w:b/>
                <w:sz w:val="24"/>
              </w:rPr>
              <w:t>Bilagor</w:t>
            </w:r>
          </w:p>
          <w:p w:rsidR="001C6DB0" w:rsidRPr="006D4EDD" w:rsidRDefault="001C6DB0" w:rsidP="00316D48">
            <w:pPr>
              <w:tabs>
                <w:tab w:val="right" w:pos="6096"/>
              </w:tabs>
              <w:rPr>
                <w:rFonts w:ascii="Arial" w:hAnsi="Arial" w:cs="Arial"/>
                <w:b/>
                <w:sz w:val="24"/>
              </w:rPr>
            </w:pPr>
            <w:r w:rsidRPr="008B06F3">
              <w:rPr>
                <w:sz w:val="24"/>
              </w:rPr>
              <w:tab/>
            </w:r>
            <w:r w:rsidRPr="006D4EDD">
              <w:rPr>
                <w:rFonts w:ascii="Arial" w:hAnsi="Arial" w:cs="Arial"/>
                <w:sz w:val="24"/>
              </w:rPr>
              <w:t>Antal sidor</w:t>
            </w:r>
          </w:p>
        </w:tc>
      </w:tr>
      <w:tr w:rsidR="001C6DB0" w:rsidRPr="008B06F3" w:rsidTr="00384FF2">
        <w:trPr>
          <w:cantSplit/>
        </w:trPr>
        <w:sdt>
          <w:sdtPr>
            <w:rPr>
              <w:rStyle w:val="Bilagefrteckning"/>
            </w:rPr>
            <w:id w:val="2017268376"/>
            <w:placeholder>
              <w:docPart w:val="67E9471CB97F43BEB73D4A3D2720B2F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8" w:type="dxa"/>
                <w:tcBorders>
                  <w:right w:val="nil"/>
                </w:tcBorders>
              </w:tcPr>
              <w:p w:rsidR="001C6DB0" w:rsidRPr="008B06F3" w:rsidRDefault="001A6461" w:rsidP="001A6461">
                <w:r w:rsidRPr="008B06F3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Bilaga 1</w:t>
                </w:r>
              </w:p>
            </w:tc>
          </w:sdtContent>
        </w:sdt>
        <w:sdt>
          <w:sdtPr>
            <w:rPr>
              <w:rStyle w:val="Bilagefrteckning"/>
            </w:rPr>
            <w:id w:val="-1894653563"/>
            <w:placeholder>
              <w:docPart w:val="8AF879E481E3452B8EDC218081C1592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309" w:type="dxa"/>
                <w:tcBorders>
                  <w:left w:val="nil"/>
                  <w:right w:val="nil"/>
                </w:tcBorders>
              </w:tcPr>
              <w:p w:rsidR="001C6DB0" w:rsidRPr="008B06F3" w:rsidRDefault="001A6461" w:rsidP="001A6461">
                <w:r w:rsidRPr="008B06F3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Bilagans namn.</w:t>
                </w:r>
              </w:p>
            </w:tc>
          </w:sdtContent>
        </w:sdt>
        <w:sdt>
          <w:sdtPr>
            <w:rPr>
              <w:rStyle w:val="Bilagefrteckning"/>
            </w:rPr>
            <w:id w:val="668761301"/>
            <w:placeholder>
              <w:docPart w:val="9BF76E5D9B1549AFA3746CAD6147288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851" w:type="dxa"/>
                <w:tcBorders>
                  <w:left w:val="nil"/>
                </w:tcBorders>
              </w:tcPr>
              <w:p w:rsidR="001C6DB0" w:rsidRPr="008B06F3" w:rsidRDefault="001A6461" w:rsidP="001A6461">
                <w:pPr>
                  <w:jc w:val="right"/>
                </w:pPr>
                <w:r w:rsidRPr="008B06F3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YY</w:t>
                </w:r>
              </w:p>
            </w:tc>
          </w:sdtContent>
        </w:sdt>
      </w:tr>
    </w:tbl>
    <w:p w:rsidR="005C3A3C" w:rsidRDefault="00200775" w:rsidP="00DE1927">
      <w:pPr>
        <w:tabs>
          <w:tab w:val="left" w:pos="7371"/>
        </w:tabs>
        <w:ind w:right="2835"/>
        <w:rPr>
          <w:rStyle w:val="PlaceholderText"/>
          <w:rFonts w:ascii="Arial" w:hAnsi="Arial" w:cs="Arial"/>
          <w:vanish/>
          <w:sz w:val="20"/>
        </w:rPr>
      </w:pPr>
      <w:r w:rsidRPr="00904066">
        <w:rPr>
          <w:rStyle w:val="PlaceholderText"/>
          <w:rFonts w:ascii="Arial" w:hAnsi="Arial" w:cs="Arial"/>
          <w:vanish/>
          <w:sz w:val="20"/>
        </w:rPr>
        <w:t xml:space="preserve"> </w:t>
      </w:r>
      <w:r w:rsidR="00DE1927" w:rsidRPr="00904066">
        <w:rPr>
          <w:rStyle w:val="PlaceholderText"/>
          <w:rFonts w:ascii="Arial" w:hAnsi="Arial" w:cs="Arial"/>
          <w:vanish/>
          <w:sz w:val="20"/>
        </w:rPr>
        <w:t>(Här nedanför skriver du alla övriga rubriker och tillhörande text)</w:t>
      </w:r>
    </w:p>
    <w:p w:rsidR="0089678F" w:rsidRDefault="0089678F" w:rsidP="00203D8B">
      <w:pPr>
        <w:pStyle w:val="Heading1"/>
      </w:pPr>
      <w:bookmarkStart w:id="1" w:name="_Toc465416022"/>
      <w:r>
        <w:lastRenderedPageBreak/>
        <w:t>Allmänt</w:t>
      </w:r>
      <w:bookmarkEnd w:id="1"/>
    </w:p>
    <w:p w:rsidR="0089678F" w:rsidRDefault="0089678F" w:rsidP="0089678F">
      <w:pPr>
        <w:pStyle w:val="Brdtext1"/>
      </w:pPr>
    </w:p>
    <w:p w:rsidR="0089678F" w:rsidRDefault="0089678F" w:rsidP="00203D8B">
      <w:pPr>
        <w:pStyle w:val="Heading1"/>
      </w:pPr>
      <w:bookmarkStart w:id="2" w:name="_Toc465416023"/>
      <w:r w:rsidRPr="00203D8B">
        <w:t>Resursbehov</w:t>
      </w:r>
      <w:bookmarkEnd w:id="2"/>
    </w:p>
    <w:p w:rsidR="0089678F" w:rsidRDefault="0089678F" w:rsidP="0044522D">
      <w:pPr>
        <w:pStyle w:val="Brdtext1"/>
      </w:pPr>
    </w:p>
    <w:p w:rsidR="0089678F" w:rsidRDefault="0089678F" w:rsidP="00203D8B">
      <w:pPr>
        <w:pStyle w:val="Heading1"/>
      </w:pPr>
      <w:bookmarkStart w:id="3" w:name="_Toc465416024"/>
      <w:r w:rsidRPr="00203D8B">
        <w:t>Tillståndskontroll</w:t>
      </w:r>
      <w:bookmarkEnd w:id="3"/>
    </w:p>
    <w:p w:rsidR="0089678F" w:rsidRDefault="0089678F" w:rsidP="0089678F">
      <w:pPr>
        <w:pStyle w:val="Brdtext1"/>
      </w:pPr>
    </w:p>
    <w:p w:rsidR="0089678F" w:rsidRDefault="0089678F" w:rsidP="00203D8B">
      <w:pPr>
        <w:pStyle w:val="Heading1"/>
      </w:pPr>
      <w:bookmarkStart w:id="4" w:name="_Toc465416025"/>
      <w:r>
        <w:t>Förebyggande underhåll</w:t>
      </w:r>
      <w:bookmarkEnd w:id="4"/>
    </w:p>
    <w:p w:rsidR="0089678F" w:rsidRDefault="0089678F" w:rsidP="0089678F">
      <w:pPr>
        <w:pStyle w:val="Brdtext1"/>
      </w:pPr>
    </w:p>
    <w:p w:rsidR="0089678F" w:rsidRDefault="0089678F" w:rsidP="00203D8B">
      <w:pPr>
        <w:pStyle w:val="Heading1"/>
      </w:pPr>
      <w:bookmarkStart w:id="5" w:name="_Toc465416026"/>
      <w:r w:rsidRPr="00203D8B">
        <w:t>Avhjälpande</w:t>
      </w:r>
      <w:r>
        <w:t xml:space="preserve"> underhåll</w:t>
      </w:r>
      <w:bookmarkEnd w:id="5"/>
    </w:p>
    <w:p w:rsidR="0089678F" w:rsidRDefault="0089678F" w:rsidP="0089678F">
      <w:pPr>
        <w:pStyle w:val="Brdtext1"/>
      </w:pPr>
    </w:p>
    <w:p w:rsidR="00DE1927" w:rsidRDefault="0089678F" w:rsidP="00203D8B">
      <w:pPr>
        <w:pStyle w:val="Heading1"/>
      </w:pPr>
      <w:bookmarkStart w:id="6" w:name="_Toc465416027"/>
      <w:r w:rsidRPr="00203D8B">
        <w:t>Åtgärdsförteckning</w:t>
      </w:r>
      <w:bookmarkEnd w:id="6"/>
    </w:p>
    <w:p w:rsidR="00203D8B" w:rsidRPr="00203D8B" w:rsidRDefault="00203D8B" w:rsidP="00203D8B">
      <w:pPr>
        <w:pStyle w:val="Brdtext1"/>
        <w:rPr>
          <w:lang w:val="en-US"/>
        </w:rPr>
      </w:pPr>
    </w:p>
    <w:p w:rsidR="00203D8B" w:rsidRDefault="00203D8B" w:rsidP="000C51E2">
      <w:pPr>
        <w:pStyle w:val="Heading1"/>
      </w:pPr>
      <w:bookmarkStart w:id="7" w:name="_Toc460938222"/>
      <w:bookmarkStart w:id="8" w:name="_Toc465416028"/>
      <w:r w:rsidRPr="00203D8B">
        <w:t>Ekonomi</w:t>
      </w:r>
      <w:bookmarkEnd w:id="7"/>
      <w:bookmarkEnd w:id="8"/>
    </w:p>
    <w:p w:rsidR="000C51E2" w:rsidRPr="000C51E2" w:rsidRDefault="000C51E2" w:rsidP="000C51E2">
      <w:pPr>
        <w:pStyle w:val="Brdtext1"/>
      </w:pPr>
    </w:p>
    <w:p w:rsidR="000C51E2" w:rsidRDefault="00203D8B" w:rsidP="00203D8B">
      <w:pPr>
        <w:pStyle w:val="Heading2"/>
      </w:pPr>
      <w:bookmarkStart w:id="9" w:name="_Toc460938223"/>
      <w:bookmarkStart w:id="10" w:name="_Toc465416029"/>
      <w:r w:rsidRPr="00203D8B">
        <w:t>Nätverk</w:t>
      </w:r>
      <w:bookmarkStart w:id="11" w:name="_Toc460938224"/>
      <w:bookmarkStart w:id="12" w:name="_Toc465416030"/>
      <w:bookmarkEnd w:id="9"/>
      <w:bookmarkEnd w:id="10"/>
    </w:p>
    <w:p w:rsidR="000C51E2" w:rsidRPr="000C51E2" w:rsidRDefault="000C51E2" w:rsidP="000C51E2">
      <w:pPr>
        <w:pStyle w:val="Brdtext1"/>
      </w:pPr>
    </w:p>
    <w:p w:rsidR="00F902B2" w:rsidRDefault="00203D8B" w:rsidP="00F902B2">
      <w:pPr>
        <w:pStyle w:val="Heading2"/>
      </w:pPr>
      <w:r w:rsidRPr="00203D8B">
        <w:t>Aktivitetsnummer</w:t>
      </w:r>
      <w:bookmarkEnd w:id="11"/>
      <w:bookmarkEnd w:id="12"/>
    </w:p>
    <w:p w:rsidR="00F902B2" w:rsidRPr="00F902B2" w:rsidRDefault="00F902B2" w:rsidP="00F902B2">
      <w:pPr>
        <w:pStyle w:val="Brdtext1"/>
      </w:pPr>
    </w:p>
    <w:sectPr w:rsidR="00F902B2" w:rsidRPr="00F902B2" w:rsidSect="00570EBF">
      <w:headerReference w:type="default" r:id="rId8"/>
      <w:headerReference w:type="first" r:id="rId9"/>
      <w:footerReference w:type="first" r:id="rId10"/>
      <w:pgSz w:w="11906" w:h="16838" w:code="9"/>
      <w:pgMar w:top="567" w:right="567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94" w:rsidRDefault="003A5194" w:rsidP="00B141BB">
      <w:pPr>
        <w:spacing w:after="0" w:line="240" w:lineRule="auto"/>
      </w:pPr>
      <w:r>
        <w:separator/>
      </w:r>
    </w:p>
  </w:endnote>
  <w:endnote w:type="continuationSeparator" w:id="0">
    <w:p w:rsidR="003A5194" w:rsidRDefault="003A5194" w:rsidP="00B1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94" w:rsidRPr="00C362AF" w:rsidRDefault="003A5194" w:rsidP="00531F3D">
    <w:pPr>
      <w:spacing w:after="0"/>
      <w:rPr>
        <w:rFonts w:ascii="Arial" w:hAnsi="Arial" w:cs="Arial"/>
        <w:i/>
        <w:sz w:val="20"/>
      </w:rPr>
    </w:pPr>
  </w:p>
  <w:p w:rsidR="00531F3D" w:rsidRDefault="00531F3D" w:rsidP="00E87F54">
    <w:pPr>
      <w:pStyle w:val="Footer"/>
      <w:pBdr>
        <w:bottom w:val="single" w:sz="12" w:space="0" w:color="auto"/>
        <w:between w:val="single" w:sz="12" w:space="1" w:color="auto"/>
      </w:pBdr>
      <w:tabs>
        <w:tab w:val="left" w:pos="3402"/>
      </w:tabs>
      <w:spacing w:after="120" w:line="40" w:lineRule="atLeast"/>
      <w:ind w:right="6747"/>
      <w:rPr>
        <w:i/>
        <w:sz w:val="2"/>
      </w:rPr>
    </w:pPr>
  </w:p>
  <w:tbl>
    <w:tblPr>
      <w:tblW w:w="101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8"/>
      <w:gridCol w:w="6116"/>
      <w:gridCol w:w="1715"/>
    </w:tblGrid>
    <w:tr w:rsidR="00793209" w:rsidRPr="000C18AC" w:rsidTr="00793209">
      <w:trPr>
        <w:cantSplit/>
      </w:trPr>
      <w:tc>
        <w:tcPr>
          <w:tcW w:w="2318" w:type="dxa"/>
          <w:vAlign w:val="center"/>
        </w:tcPr>
        <w:p w:rsidR="00793209" w:rsidRPr="000C18AC" w:rsidRDefault="00793209" w:rsidP="00793209">
          <w:pPr>
            <w:pStyle w:val="Footer"/>
            <w:spacing w:line="280" w:lineRule="atLeast"/>
            <w:ind w:right="-2211"/>
            <w:rPr>
              <w:rFonts w:ascii="Arial" w:hAnsi="Arial" w:cs="Arial"/>
              <w:i/>
              <w:sz w:val="20"/>
            </w:rPr>
          </w:pPr>
          <w:r w:rsidRPr="000C18AC">
            <w:rPr>
              <w:rFonts w:ascii="Arial" w:hAnsi="Arial" w:cs="Arial"/>
              <w:i/>
              <w:sz w:val="20"/>
            </w:rPr>
            <w:t>Tekniskt ansvarig:</w:t>
          </w:r>
        </w:p>
      </w:tc>
      <w:sdt>
        <w:sdtPr>
          <w:rPr>
            <w:rFonts w:ascii="Arial" w:hAnsi="Arial" w:cs="Arial"/>
            <w:i/>
            <w:sz w:val="20"/>
          </w:rPr>
          <w:id w:val="-2001735416"/>
          <w:placeholder>
            <w:docPart w:val="ADE2AE028FA14FF9A43FDA3049819F41"/>
          </w:placeholder>
          <w:showingPlcHdr/>
        </w:sdtPr>
        <w:sdtEndPr/>
        <w:sdtContent>
          <w:tc>
            <w:tcPr>
              <w:tcW w:w="6116" w:type="dxa"/>
              <w:vAlign w:val="center"/>
            </w:tcPr>
            <w:p w:rsidR="00793209" w:rsidRPr="000C18AC" w:rsidRDefault="00793209" w:rsidP="00793209">
              <w:pPr>
                <w:pStyle w:val="Footer"/>
                <w:spacing w:line="280" w:lineRule="atLeast"/>
                <w:ind w:right="-2211"/>
                <w:rPr>
                  <w:rFonts w:ascii="Arial" w:hAnsi="Arial" w:cs="Arial"/>
                  <w:i/>
                  <w:sz w:val="20"/>
                </w:rPr>
              </w:pPr>
              <w:r w:rsidRPr="000C18AC">
                <w:rPr>
                  <w:rStyle w:val="PlaceholderText"/>
                  <w:rFonts w:ascii="Arial" w:hAnsi="Arial" w:cs="Arial"/>
                  <w:vanish/>
                  <w:sz w:val="20"/>
                </w:rPr>
                <w:t>Ange tjänsteställe</w:t>
              </w:r>
              <w:r>
                <w:rPr>
                  <w:rStyle w:val="PlaceholderText"/>
                  <w:rFonts w:ascii="Arial" w:hAnsi="Arial" w:cs="Arial"/>
                  <w:vanish/>
                  <w:sz w:val="20"/>
                </w:rPr>
                <w:t>, roll och</w:t>
              </w:r>
              <w:r w:rsidRPr="000C18AC">
                <w:rPr>
                  <w:rStyle w:val="PlaceholderText"/>
                  <w:rFonts w:ascii="Arial" w:hAnsi="Arial" w:cs="Arial"/>
                  <w:vanish/>
                  <w:sz w:val="20"/>
                </w:rPr>
                <w:t xml:space="preserve"> namn</w:t>
              </w:r>
            </w:p>
          </w:tc>
        </w:sdtContent>
      </w:sdt>
      <w:tc>
        <w:tcPr>
          <w:tcW w:w="1715" w:type="dxa"/>
          <w:vAlign w:val="center"/>
        </w:tcPr>
        <w:p w:rsidR="00793209" w:rsidRPr="00405E58" w:rsidRDefault="00793209" w:rsidP="00793209">
          <w:pPr>
            <w:pStyle w:val="Normal10"/>
            <w:spacing w:before="20"/>
            <w:rPr>
              <w:lang w:val="sv-SE"/>
            </w:rPr>
          </w:pPr>
          <w:r>
            <w:rPr>
              <w:lang w:val="sv-SE"/>
            </w:rPr>
            <w:t>Ansvkod</w:t>
          </w:r>
          <w:r w:rsidRPr="00C168B2">
            <w:rPr>
              <w:lang w:val="sv-SE"/>
            </w:rPr>
            <w:t>:</w:t>
          </w:r>
          <w:sdt>
            <w:sdtPr>
              <w:rPr>
                <w:lang w:val="en-GB"/>
              </w:rPr>
              <w:id w:val="-924652200"/>
              <w:placeholder>
                <w:docPart w:val="FFFD47CABC7248DBA9F4F84708761C92"/>
              </w:placeholder>
              <w:showingPlcHdr/>
            </w:sdtPr>
            <w:sdtEndPr/>
            <w:sdtContent>
              <w:r>
                <w:rPr>
                  <w:rStyle w:val="PlaceholderText"/>
                  <w:vanish/>
                  <w:lang w:val="sv-SE"/>
                </w:rPr>
                <w:t>5-siffrig ansvkod</w:t>
              </w:r>
            </w:sdtContent>
          </w:sdt>
        </w:p>
      </w:tc>
    </w:tr>
    <w:tr w:rsidR="00793209" w:rsidRPr="000C18AC" w:rsidTr="00793209">
      <w:trPr>
        <w:cantSplit/>
        <w:trHeight w:val="202"/>
      </w:trPr>
      <w:tc>
        <w:tcPr>
          <w:tcW w:w="2318" w:type="dxa"/>
          <w:vAlign w:val="center"/>
        </w:tcPr>
        <w:p w:rsidR="00793209" w:rsidRPr="000C18AC" w:rsidRDefault="00793209" w:rsidP="00793209">
          <w:pPr>
            <w:pStyle w:val="Footer"/>
            <w:spacing w:line="280" w:lineRule="atLeast"/>
            <w:ind w:right="-2211"/>
            <w:rPr>
              <w:rFonts w:ascii="Arial" w:hAnsi="Arial" w:cs="Arial"/>
              <w:i/>
              <w:sz w:val="20"/>
            </w:rPr>
          </w:pPr>
          <w:r w:rsidRPr="000C18AC">
            <w:rPr>
              <w:rFonts w:ascii="Arial" w:hAnsi="Arial" w:cs="Arial"/>
              <w:i/>
              <w:sz w:val="20"/>
            </w:rPr>
            <w:t>Publikationsansvarig:</w:t>
          </w:r>
        </w:p>
      </w:tc>
      <w:sdt>
        <w:sdtPr>
          <w:rPr>
            <w:i/>
            <w:lang w:val="sv-SE"/>
          </w:rPr>
          <w:id w:val="511731239"/>
          <w:placeholder>
            <w:docPart w:val="FD492797C63D480D9D8121111DAE682E"/>
          </w:placeholder>
          <w:showingPlcHdr/>
        </w:sdtPr>
        <w:sdtEndPr/>
        <w:sdtContent>
          <w:tc>
            <w:tcPr>
              <w:tcW w:w="7831" w:type="dxa"/>
              <w:gridSpan w:val="2"/>
              <w:vAlign w:val="center"/>
            </w:tcPr>
            <w:p w:rsidR="00793209" w:rsidRPr="000C18AC" w:rsidRDefault="00793209" w:rsidP="00793209">
              <w:pPr>
                <w:pStyle w:val="Normal10"/>
                <w:rPr>
                  <w:i/>
                  <w:lang w:val="sv-SE"/>
                </w:rPr>
              </w:pPr>
              <w:r w:rsidRPr="000C18AC">
                <w:rPr>
                  <w:rStyle w:val="PlaceholderText"/>
                  <w:vanish/>
                  <w:lang w:val="sv-SE"/>
                </w:rPr>
                <w:t>Ange tjänsteställe och namn</w:t>
              </w:r>
            </w:p>
          </w:tc>
        </w:sdtContent>
      </w:sdt>
    </w:tr>
  </w:tbl>
  <w:p w:rsidR="003A5194" w:rsidRPr="000C18AC" w:rsidRDefault="00280F61" w:rsidP="006262E9">
    <w:pPr>
      <w:pStyle w:val="DokumentId"/>
      <w:pBdr>
        <w:bottom w:val="single" w:sz="12" w:space="4" w:color="auto"/>
      </w:pBdr>
      <w:spacing w:before="40"/>
      <w:rPr>
        <w:sz w:val="16"/>
        <w:lang w:val="sv-SE"/>
      </w:rPr>
    </w:pPr>
    <w:r w:rsidRPr="000C18AC">
      <w:rPr>
        <w:sz w:val="16"/>
        <w:lang w:val="sv-SE"/>
      </w:rPr>
      <w:t>Producent</w:t>
    </w:r>
    <w:r w:rsidR="006262E9" w:rsidRPr="000C18AC">
      <w:rPr>
        <w:sz w:val="16"/>
        <w:lang w:val="sv-SE"/>
      </w:rPr>
      <w:t xml:space="preserve">: </w:t>
    </w:r>
    <w:sdt>
      <w:sdtPr>
        <w:rPr>
          <w:sz w:val="16"/>
          <w:lang w:val="sv-SE"/>
        </w:rPr>
        <w:id w:val="1323315407"/>
        <w:placeholder>
          <w:docPart w:val="CE6F9D3547B0401088020E4BF2B76CCA"/>
        </w:placeholder>
        <w:showingPlcHdr/>
      </w:sdtPr>
      <w:sdtEndPr/>
      <w:sdtContent>
        <w:r w:rsidR="006262E9" w:rsidRPr="000C18AC">
          <w:rPr>
            <w:rStyle w:val="PlaceholderText"/>
            <w:vanish/>
            <w:lang w:val="sv-SE"/>
          </w:rPr>
          <w:t>Leverantörsuppgifter.</w:t>
        </w:r>
      </w:sdtContent>
    </w:sdt>
    <w:r w:rsidR="003A5194" w:rsidRPr="000C18AC">
      <w:rPr>
        <w:sz w:val="16"/>
        <w:lang w:val="sv-SE"/>
      </w:rPr>
      <w:fldChar w:fldCharType="begin"/>
    </w:r>
    <w:r w:rsidR="003A5194" w:rsidRPr="000C18AC">
      <w:rPr>
        <w:sz w:val="16"/>
        <w:lang w:val="sv-SE"/>
      </w:rPr>
      <w:instrText xml:space="preserve"> USERADDRESS </w:instrText>
    </w:r>
    <w:r w:rsidR="003A5194" w:rsidRPr="000C18AC">
      <w:rPr>
        <w:sz w:val="16"/>
        <w:lang w:val="sv-SE"/>
      </w:rPr>
      <w:fldChar w:fldCharType="end"/>
    </w:r>
    <w:r w:rsidR="003A5194" w:rsidRPr="000C18AC">
      <w:rPr>
        <w:sz w:val="16"/>
        <w:lang w:val="sv-SE"/>
      </w:rPr>
      <w:fldChar w:fldCharType="begin"/>
    </w:r>
    <w:r w:rsidR="003A5194" w:rsidRPr="000C18AC">
      <w:rPr>
        <w:sz w:val="16"/>
        <w:lang w:val="sv-SE"/>
      </w:rPr>
      <w:fldChar w:fldCharType="end"/>
    </w:r>
    <w:r w:rsidR="003A5194" w:rsidRPr="000C18AC">
      <w:rPr>
        <w:sz w:val="16"/>
        <w:lang w:val="sv-SE"/>
      </w:rPr>
      <w:t xml:space="preserve"> </w:t>
    </w:r>
  </w:p>
  <w:tbl>
    <w:tblPr>
      <w:tblW w:w="101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9"/>
      <w:gridCol w:w="3946"/>
      <w:gridCol w:w="1812"/>
      <w:gridCol w:w="1922"/>
    </w:tblGrid>
    <w:tr w:rsidR="002C100E" w:rsidRPr="000C18AC" w:rsidTr="004C78AE">
      <w:trPr>
        <w:cantSplit/>
      </w:trPr>
      <w:tc>
        <w:tcPr>
          <w:tcW w:w="2552" w:type="dxa"/>
          <w:vMerge w:val="restart"/>
        </w:tcPr>
        <w:p w:rsidR="00793209" w:rsidRDefault="002C100E" w:rsidP="00C91D8E">
          <w:pPr>
            <w:pStyle w:val="Normal10"/>
            <w:spacing w:before="20"/>
            <w:rPr>
              <w:lang w:val="sv-SE"/>
            </w:rPr>
          </w:pPr>
          <w:r w:rsidRPr="000C18AC">
            <w:rPr>
              <w:lang w:val="sv-SE"/>
            </w:rPr>
            <w:t>TO-grupp:</w:t>
          </w:r>
        </w:p>
        <w:p w:rsidR="00C91D8E" w:rsidRPr="000C18AC" w:rsidRDefault="00426A9F" w:rsidP="00C91D8E">
          <w:pPr>
            <w:pStyle w:val="Normal10"/>
            <w:spacing w:before="20"/>
            <w:rPr>
              <w:lang w:val="sv-SE"/>
            </w:rPr>
          </w:pPr>
          <w:sdt>
            <w:sdtPr>
              <w:rPr>
                <w:lang w:val="sv-SE"/>
              </w:rPr>
              <w:id w:val="-1204399227"/>
              <w:placeholder>
                <w:docPart w:val="80B6339D0BC54A33BC7572E962B63D5F"/>
              </w:placeholder>
              <w:showingPlcHdr/>
            </w:sdtPr>
            <w:sdtEndPr/>
            <w:sdtContent>
              <w:r w:rsidR="002C100E" w:rsidRPr="000C18AC">
                <w:rPr>
                  <w:rStyle w:val="PlaceholderText"/>
                  <w:vanish/>
                  <w:lang w:val="sv-SE"/>
                </w:rPr>
                <w:t>Ex:FLYG 200</w:t>
              </w:r>
            </w:sdtContent>
          </w:sdt>
        </w:p>
      </w:tc>
      <w:tc>
        <w:tcPr>
          <w:tcW w:w="4082" w:type="dxa"/>
          <w:vMerge w:val="restart"/>
        </w:tcPr>
        <w:p w:rsidR="002C100E" w:rsidRPr="000C18AC" w:rsidRDefault="002C100E" w:rsidP="00663946">
          <w:pPr>
            <w:pStyle w:val="Normal10"/>
            <w:spacing w:before="20"/>
            <w:rPr>
              <w:lang w:val="sv-SE"/>
            </w:rPr>
          </w:pPr>
          <w:r w:rsidRPr="000C18AC">
            <w:rPr>
              <w:lang w:val="sv-SE"/>
            </w:rPr>
            <w:t>Upphäver:</w:t>
          </w:r>
        </w:p>
        <w:p w:rsidR="002C100E" w:rsidRPr="000C18AC" w:rsidRDefault="00426A9F" w:rsidP="00663946">
          <w:pPr>
            <w:pStyle w:val="Normal10"/>
            <w:spacing w:before="20"/>
            <w:rPr>
              <w:lang w:val="sv-SE"/>
            </w:rPr>
          </w:pPr>
          <w:sdt>
            <w:sdtPr>
              <w:rPr>
                <w:lang w:val="sv-SE"/>
              </w:rPr>
              <w:id w:val="1587425900"/>
              <w:placeholder>
                <w:docPart w:val="A0CCF824BCB1466D9B70ACAF6D13A85A"/>
              </w:placeholder>
              <w:showingPlcHdr/>
            </w:sdtPr>
            <w:sdtEndPr/>
            <w:sdtContent>
              <w:r w:rsidR="002C100E" w:rsidRPr="000C18AC">
                <w:rPr>
                  <w:rStyle w:val="PlaceholderText"/>
                  <w:vanish/>
                  <w:lang w:val="sv-SE"/>
                </w:rPr>
                <w:t>Fyll i TO-beteckning här.</w:t>
              </w:r>
            </w:sdtContent>
          </w:sdt>
        </w:p>
      </w:tc>
      <w:tc>
        <w:tcPr>
          <w:tcW w:w="1871" w:type="dxa"/>
        </w:tcPr>
        <w:p w:rsidR="002C100E" w:rsidRPr="000C18AC" w:rsidRDefault="002C100E" w:rsidP="003A5194">
          <w:pPr>
            <w:pStyle w:val="Normal10"/>
            <w:spacing w:before="20"/>
            <w:ind w:right="-70"/>
            <w:rPr>
              <w:lang w:val="sv-SE"/>
            </w:rPr>
          </w:pPr>
          <w:r w:rsidRPr="000C18AC">
            <w:rPr>
              <w:lang w:val="sv-SE"/>
            </w:rPr>
            <w:t>Förrådsbeteckning:</w:t>
          </w:r>
        </w:p>
      </w:tc>
      <w:sdt>
        <w:sdtPr>
          <w:rPr>
            <w:lang w:val="sv-SE"/>
          </w:rPr>
          <w:id w:val="-1653662352"/>
          <w:placeholder>
            <w:docPart w:val="1D9198AA694F4409B79FBBE98045AEB3"/>
          </w:placeholder>
          <w:showingPlcHdr/>
        </w:sdtPr>
        <w:sdtEndPr/>
        <w:sdtContent>
          <w:tc>
            <w:tcPr>
              <w:tcW w:w="1985" w:type="dxa"/>
            </w:tcPr>
            <w:p w:rsidR="002C100E" w:rsidRPr="000C18AC" w:rsidRDefault="002C100E" w:rsidP="00C168B2">
              <w:pPr>
                <w:pStyle w:val="Normal10"/>
                <w:spacing w:before="20"/>
                <w:rPr>
                  <w:lang w:val="sv-SE"/>
                </w:rPr>
              </w:pPr>
              <w:r w:rsidRPr="000C18AC">
                <w:rPr>
                  <w:rStyle w:val="PlaceholderText"/>
                  <w:vanish/>
                  <w:lang w:val="sv-SE"/>
                </w:rPr>
                <w:t>Teknisk Orders förrådsbeteckning.</w:t>
              </w:r>
            </w:p>
          </w:tc>
        </w:sdtContent>
      </w:sdt>
    </w:tr>
    <w:tr w:rsidR="002C100E" w:rsidRPr="000C18AC" w:rsidTr="004C78AE">
      <w:trPr>
        <w:cantSplit/>
      </w:trPr>
      <w:tc>
        <w:tcPr>
          <w:tcW w:w="2552" w:type="dxa"/>
          <w:vMerge/>
        </w:tcPr>
        <w:p w:rsidR="002C100E" w:rsidRPr="000C18AC" w:rsidRDefault="002C100E" w:rsidP="003A5194">
          <w:pPr>
            <w:pStyle w:val="Normal10"/>
            <w:rPr>
              <w:caps/>
              <w:lang w:val="sv-SE"/>
            </w:rPr>
          </w:pPr>
        </w:p>
      </w:tc>
      <w:tc>
        <w:tcPr>
          <w:tcW w:w="4082" w:type="dxa"/>
          <w:vMerge/>
        </w:tcPr>
        <w:p w:rsidR="002C100E" w:rsidRPr="000C18AC" w:rsidRDefault="002C100E" w:rsidP="003A5194">
          <w:pPr>
            <w:pStyle w:val="Normal10"/>
            <w:rPr>
              <w:lang w:val="sv-SE"/>
            </w:rPr>
          </w:pPr>
        </w:p>
      </w:tc>
      <w:tc>
        <w:tcPr>
          <w:tcW w:w="1871" w:type="dxa"/>
        </w:tcPr>
        <w:p w:rsidR="002C100E" w:rsidRPr="000C18AC" w:rsidRDefault="00D326E8" w:rsidP="003A5194">
          <w:pPr>
            <w:pStyle w:val="Normal10"/>
            <w:rPr>
              <w:lang w:val="sv-SE"/>
            </w:rPr>
          </w:pPr>
          <w:r>
            <w:rPr>
              <w:lang w:val="sv-SE"/>
            </w:rPr>
            <w:t>Utgåva TO-mall:</w:t>
          </w:r>
        </w:p>
      </w:tc>
      <w:tc>
        <w:tcPr>
          <w:tcW w:w="1985" w:type="dxa"/>
        </w:tcPr>
        <w:p w:rsidR="002C100E" w:rsidRPr="000C18AC" w:rsidRDefault="004E25A2" w:rsidP="00793209">
          <w:pPr>
            <w:pStyle w:val="Normal10"/>
            <w:rPr>
              <w:lang w:val="sv-SE"/>
            </w:rPr>
          </w:pPr>
          <w:r>
            <w:t>202</w:t>
          </w:r>
          <w:r w:rsidR="00793209">
            <w:t>1</w:t>
          </w:r>
          <w:r>
            <w:t>-</w:t>
          </w:r>
          <w:r w:rsidR="00793209">
            <w:t>02-16</w:t>
          </w:r>
        </w:p>
      </w:tc>
    </w:tr>
  </w:tbl>
  <w:p w:rsidR="00AF4586" w:rsidRPr="004C78AE" w:rsidRDefault="00AF4586" w:rsidP="007B752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94" w:rsidRDefault="003A5194" w:rsidP="00B141BB">
      <w:pPr>
        <w:spacing w:after="0" w:line="240" w:lineRule="auto"/>
      </w:pPr>
      <w:r>
        <w:separator/>
      </w:r>
    </w:p>
  </w:footnote>
  <w:footnote w:type="continuationSeparator" w:id="0">
    <w:p w:rsidR="003A5194" w:rsidRDefault="003A5194" w:rsidP="00B1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9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0"/>
      <w:gridCol w:w="3511"/>
      <w:gridCol w:w="736"/>
      <w:gridCol w:w="1812"/>
    </w:tblGrid>
    <w:tr w:rsidR="009A3DCE" w:rsidRPr="002D5347" w:rsidTr="00B44917">
      <w:tc>
        <w:tcPr>
          <w:tcW w:w="4094" w:type="dxa"/>
          <w:vMerge w:val="restart"/>
        </w:tcPr>
        <w:p w:rsidR="009A3DCE" w:rsidRPr="00C5564D" w:rsidRDefault="009A3DCE" w:rsidP="00407C7D">
          <w:pPr>
            <w:rPr>
              <w:rFonts w:ascii="Arial" w:eastAsia="Times New Roman" w:hAnsi="Arial" w:cs="Arial"/>
              <w:b/>
              <w:szCs w:val="20"/>
              <w:lang w:val="en-US" w:eastAsia="sv-SE"/>
            </w:rPr>
          </w:pPr>
          <w:r w:rsidRPr="00C5564D">
            <w:rPr>
              <w:rFonts w:ascii="Arial" w:hAnsi="Arial" w:cs="Arial"/>
              <w:b/>
            </w:rPr>
            <w:t>FÖRSVARETS MATERIELVERK</w:t>
          </w:r>
        </w:p>
      </w:tc>
      <w:tc>
        <w:tcPr>
          <w:tcW w:w="3515" w:type="dxa"/>
          <w:vMerge w:val="restart"/>
        </w:tcPr>
        <w:p w:rsidR="009A3DCE" w:rsidRPr="00C5564D" w:rsidRDefault="009A3DCE" w:rsidP="0089678F">
          <w:pPr>
            <w:rPr>
              <w:rFonts w:ascii="Arial" w:eastAsia="Times New Roman" w:hAnsi="Arial" w:cs="Arial"/>
              <w:b/>
              <w:szCs w:val="20"/>
              <w:lang w:val="en-US" w:eastAsia="sv-SE"/>
            </w:rPr>
          </w:pPr>
          <w:r w:rsidRPr="00C5564D">
            <w:rPr>
              <w:rFonts w:ascii="Arial" w:hAnsi="Arial" w:cs="Arial"/>
              <w:b/>
              <w:caps/>
            </w:rPr>
            <w:t xml:space="preserve">Teknisk Order </w:t>
          </w:r>
          <w:r w:rsidR="0089678F">
            <w:rPr>
              <w:rFonts w:ascii="Arial" w:hAnsi="Arial" w:cs="Arial"/>
              <w:b/>
              <w:caps/>
            </w:rPr>
            <w:t>UNDERHÅLL</w:t>
          </w:r>
        </w:p>
      </w:tc>
      <w:tc>
        <w:tcPr>
          <w:tcW w:w="737" w:type="dxa"/>
          <w:vMerge w:val="restart"/>
        </w:tcPr>
        <w:p w:rsidR="009A3DCE" w:rsidRPr="002D5347" w:rsidRDefault="0089678F" w:rsidP="009A3DCE">
          <w:pPr>
            <w:jc w:val="right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t>UF</w:t>
          </w:r>
        </w:p>
      </w:tc>
      <w:tc>
        <w:tcPr>
          <w:tcW w:w="1814" w:type="dxa"/>
        </w:tcPr>
        <w:p w:rsidR="009A3DCE" w:rsidRPr="002D5347" w:rsidRDefault="009A3DCE" w:rsidP="004E3719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instrText xml:space="preserve"> REF  TO_Materiel </w:instrText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1985271051"/>
              <w:placeholder>
                <w:docPart w:val="EB3FCC14053648EA80E60849C0DB479B"/>
              </w:placeholder>
              <w:showingPlcHdr/>
            </w:sdtPr>
            <w:sdtEndPr/>
            <w:sdtContent>
              <w:r w:rsidR="00E26744">
                <w:rPr>
                  <w:rStyle w:val="PlaceholderText"/>
                  <w:vanish/>
                </w:rPr>
                <w:t>Materiel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end"/>
          </w:r>
        </w:p>
      </w:tc>
    </w:tr>
    <w:tr w:rsidR="009A3DCE" w:rsidRPr="002D5347" w:rsidTr="00B44917">
      <w:trPr>
        <w:trHeight w:val="272"/>
      </w:trPr>
      <w:tc>
        <w:tcPr>
          <w:tcW w:w="4094" w:type="dxa"/>
          <w:vMerge/>
        </w:tcPr>
        <w:p w:rsidR="009A3DCE" w:rsidRPr="002D5347" w:rsidRDefault="009A3DCE" w:rsidP="00407C7D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3515" w:type="dxa"/>
          <w:vMerge/>
        </w:tcPr>
        <w:p w:rsidR="009A3DCE" w:rsidRPr="002D5347" w:rsidRDefault="009A3DCE" w:rsidP="00407C7D">
          <w:pPr>
            <w:jc w:val="center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737" w:type="dxa"/>
          <w:vMerge/>
        </w:tcPr>
        <w:p w:rsidR="009A3DCE" w:rsidRPr="002D5347" w:rsidRDefault="009A3DCE" w:rsidP="00407C7D">
          <w:pPr>
            <w:jc w:val="center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1814" w:type="dxa"/>
        </w:tcPr>
        <w:p w:rsidR="009A3DCE" w:rsidRPr="002D5347" w:rsidRDefault="009A3DCE" w:rsidP="004E3719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instrText xml:space="preserve"> REF  TO_Grupp </w:instrText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-544592718"/>
              <w:placeholder>
                <w:docPart w:val="CA8FA181B23C41149D0592FADFE0B848"/>
              </w:placeholder>
              <w:showingPlcHdr/>
            </w:sdtPr>
            <w:sdtEndPr/>
            <w:sdtContent>
              <w:r w:rsidR="00E26744">
                <w:rPr>
                  <w:rStyle w:val="PlaceholderText"/>
                  <w:vanish/>
                </w:rPr>
                <w:t>Grupp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end"/>
          </w:r>
        </w:p>
      </w:tc>
    </w:tr>
    <w:tr w:rsidR="00386B5A" w:rsidRPr="00930404" w:rsidTr="00B44917">
      <w:trPr>
        <w:trHeight w:val="270"/>
      </w:trPr>
      <w:tc>
        <w:tcPr>
          <w:tcW w:w="4094" w:type="dxa"/>
        </w:tcPr>
        <w:p w:rsidR="00386B5A" w:rsidRPr="002D5347" w:rsidRDefault="00386B5A" w:rsidP="00F25449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</w:p>
      </w:tc>
      <w:tc>
        <w:tcPr>
          <w:tcW w:w="3515" w:type="dxa"/>
        </w:tcPr>
        <w:p w:rsidR="00386B5A" w:rsidRPr="00712874" w:rsidRDefault="00386B5A" w:rsidP="00F25449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737" w:type="dxa"/>
        </w:tcPr>
        <w:p w:rsidR="00386B5A" w:rsidRPr="0076588D" w:rsidRDefault="00386B5A" w:rsidP="00F25449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tc>
        <w:tcPr>
          <w:tcW w:w="1814" w:type="dxa"/>
        </w:tcPr>
        <w:p w:rsidR="00386B5A" w:rsidRPr="002A51CF" w:rsidRDefault="00930404" w:rsidP="00930404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szCs w:val="20"/>
              <w:lang w:val="en-US" w:eastAsia="sv-SE"/>
            </w:rPr>
            <w:instrText xml:space="preserve"> REF  TO_Nummer </w:instrText>
          </w:r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2088655199"/>
              <w:placeholder>
                <w:docPart w:val="9E761D046409478FA64D97933CD3DB19"/>
              </w:placeholder>
              <w:showingPlcHdr/>
            </w:sdtPr>
            <w:sdtEndPr/>
            <w:sdtContent>
              <w:r w:rsidR="00E26744">
                <w:rPr>
                  <w:rStyle w:val="PlaceholderText"/>
                  <w:vanish/>
                </w:rPr>
                <w:t>Löpnummer</w:t>
              </w:r>
            </w:sdtContent>
          </w:sdt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end"/>
          </w:r>
        </w:p>
      </w:tc>
    </w:tr>
    <w:tr w:rsidR="009A3DCE" w:rsidTr="00B44917">
      <w:trPr>
        <w:trHeight w:val="204"/>
      </w:trPr>
      <w:tc>
        <w:tcPr>
          <w:tcW w:w="4094" w:type="dxa"/>
        </w:tcPr>
        <w:p w:rsidR="009A3DCE" w:rsidRPr="002A51CF" w:rsidRDefault="009A3DCE" w:rsidP="00160F4C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</w:p>
      </w:tc>
      <w:tc>
        <w:tcPr>
          <w:tcW w:w="3515" w:type="dxa"/>
        </w:tcPr>
        <w:p w:rsidR="009A3DCE" w:rsidRPr="009A3DCE" w:rsidRDefault="00F72A43" w:rsidP="00F25449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eastAsia="sv-SE"/>
            </w:rPr>
            <w:instrText xml:space="preserve"> REF Fastställandedatum \h </w:instrText>
          </w:r>
          <w:r>
            <w:rPr>
              <w:rFonts w:ascii="Arial" w:eastAsia="Times New Roman" w:hAnsi="Arial" w:cs="Times New Roman"/>
              <w:b/>
              <w:szCs w:val="20"/>
              <w:lang w:eastAsia="sv-SE"/>
            </w:rPr>
          </w:r>
          <w:r>
            <w:rPr>
              <w:rFonts w:ascii="Arial" w:eastAsia="Times New Roman" w:hAnsi="Arial" w:cs="Times New Roman"/>
              <w:b/>
              <w:szCs w:val="20"/>
              <w:lang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-297767954"/>
              <w:placeholder>
                <w:docPart w:val="7632B769D59B43B19D9472C0128BB48E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624AB8">
                <w:rPr>
                  <w:rFonts w:ascii="Arial" w:hAnsi="Arial" w:cs="Arial"/>
                  <w:b/>
                </w:rPr>
                <w:t>Ej fastställd</w:t>
              </w:r>
              <w:r w:rsidRPr="00F71089">
                <w:rPr>
                  <w:rStyle w:val="PlaceholderText"/>
                  <w:vanish/>
                </w:rPr>
                <w:t>, (Klicka här för att ange fastställandedatum)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eastAsia="sv-SE"/>
            </w:rPr>
            <w:fldChar w:fldCharType="end"/>
          </w:r>
        </w:p>
      </w:tc>
      <w:tc>
        <w:tcPr>
          <w:tcW w:w="737" w:type="dxa"/>
        </w:tcPr>
        <w:p w:rsidR="009A3DCE" w:rsidRPr="0076588D" w:rsidRDefault="009A3DCE" w:rsidP="00407C7D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tc>
        <w:tcPr>
          <w:tcW w:w="1814" w:type="dxa"/>
        </w:tcPr>
        <w:p w:rsidR="009A3DCE" w:rsidRPr="0076588D" w:rsidRDefault="009A3DCE" w:rsidP="00D46BE8">
          <w:pPr>
            <w:rPr>
              <w:rFonts w:ascii="Arial" w:eastAsia="Times New Roman" w:hAnsi="Arial" w:cs="Times New Roman"/>
              <w:szCs w:val="20"/>
              <w:lang w:eastAsia="sv-SE"/>
            </w:rPr>
          </w:pPr>
          <w:r w:rsidRPr="0076588D">
            <w:rPr>
              <w:rFonts w:ascii="Arial" w:eastAsia="Times New Roman" w:hAnsi="Arial" w:cs="Times New Roman"/>
              <w:szCs w:val="20"/>
              <w:lang w:eastAsia="sv-SE"/>
            </w:rPr>
            <w:t xml:space="preserve">Sida </w:t>
          </w:r>
          <w:r w:rsidRPr="0076588D"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begin"/>
          </w:r>
          <w:r w:rsidRPr="0076588D">
            <w:rPr>
              <w:rFonts w:ascii="Arial" w:eastAsia="Times New Roman" w:hAnsi="Arial" w:cs="Times New Roman"/>
              <w:szCs w:val="20"/>
              <w:lang w:eastAsia="sv-SE"/>
            </w:rPr>
            <w:instrText xml:space="preserve"> PAGE   \* MERGEFORMAT </w:instrText>
          </w:r>
          <w:r w:rsidRPr="0076588D"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separate"/>
          </w:r>
          <w:r w:rsidR="00426A9F">
            <w:rPr>
              <w:rFonts w:ascii="Arial" w:eastAsia="Times New Roman" w:hAnsi="Arial" w:cs="Times New Roman"/>
              <w:noProof/>
              <w:szCs w:val="20"/>
              <w:lang w:eastAsia="sv-SE"/>
            </w:rPr>
            <w:t>2</w:t>
          </w:r>
          <w:r w:rsidRPr="0076588D">
            <w:rPr>
              <w:rFonts w:ascii="Arial" w:eastAsia="Times New Roman" w:hAnsi="Arial" w:cs="Times New Roman"/>
              <w:noProof/>
              <w:szCs w:val="20"/>
              <w:lang w:val="en-US" w:eastAsia="sv-SE"/>
            </w:rPr>
            <w:fldChar w:fldCharType="end"/>
          </w:r>
        </w:p>
      </w:tc>
    </w:tr>
  </w:tbl>
  <w:p w:rsidR="00AF4586" w:rsidRDefault="00AF45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9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1"/>
      <w:gridCol w:w="3510"/>
      <w:gridCol w:w="736"/>
      <w:gridCol w:w="1812"/>
    </w:tblGrid>
    <w:tr w:rsidR="00D46BE8" w:rsidTr="00B44917">
      <w:trPr>
        <w:trHeight w:val="272"/>
      </w:trPr>
      <w:tc>
        <w:tcPr>
          <w:tcW w:w="4096" w:type="dxa"/>
        </w:tcPr>
        <w:p w:rsidR="00D46BE8" w:rsidRPr="00200775" w:rsidRDefault="00D46BE8" w:rsidP="00C5564D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C5564D">
            <w:rPr>
              <w:rFonts w:ascii="Arial" w:hAnsi="Arial" w:cs="Arial"/>
              <w:b/>
            </w:rPr>
            <w:t>FÖRSVARETS MATERIELVERK</w:t>
          </w:r>
        </w:p>
      </w:tc>
      <w:tc>
        <w:tcPr>
          <w:tcW w:w="3515" w:type="dxa"/>
        </w:tcPr>
        <w:p w:rsidR="00D46BE8" w:rsidRPr="00200775" w:rsidRDefault="00D46BE8" w:rsidP="0089678F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C5564D">
            <w:rPr>
              <w:rFonts w:ascii="Arial" w:hAnsi="Arial" w:cs="Arial"/>
              <w:b/>
              <w:caps/>
            </w:rPr>
            <w:t xml:space="preserve">Teknisk Order </w:t>
          </w:r>
          <w:r w:rsidR="0089678F">
            <w:rPr>
              <w:rFonts w:ascii="Arial" w:hAnsi="Arial" w:cs="Arial"/>
              <w:b/>
              <w:caps/>
            </w:rPr>
            <w:t>UNDERHÅLL</w:t>
          </w:r>
        </w:p>
      </w:tc>
      <w:tc>
        <w:tcPr>
          <w:tcW w:w="737" w:type="dxa"/>
          <w:vMerge w:val="restart"/>
        </w:tcPr>
        <w:p w:rsidR="00D46BE8" w:rsidRPr="00200775" w:rsidRDefault="0089678F" w:rsidP="00745327">
          <w:pPr>
            <w:jc w:val="right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eastAsia="sv-SE"/>
            </w:rPr>
            <w:t>UF</w:t>
          </w:r>
        </w:p>
      </w:tc>
      <w:bookmarkStart w:id="13" w:name="TO_Materiel" w:displacedByCustomXml="next"/>
      <w:sdt>
        <w:sdtPr>
          <w:rPr>
            <w:rFonts w:ascii="Arial" w:eastAsia="Times New Roman" w:hAnsi="Arial" w:cs="Times New Roman"/>
            <w:b/>
            <w:szCs w:val="20"/>
            <w:lang w:eastAsia="sv-SE"/>
          </w:rPr>
          <w:id w:val="-672563427"/>
          <w:placeholder>
            <w:docPart w:val="F9D563E52871490D9898AC0CA781B14D"/>
          </w:placeholder>
          <w:showingPlcHdr/>
        </w:sdtPr>
        <w:sdtEndPr/>
        <w:sdtContent>
          <w:bookmarkStart w:id="14" w:name="TO_beteckning" w:displacedByCustomXml="prev"/>
          <w:tc>
            <w:tcPr>
              <w:tcW w:w="1814" w:type="dxa"/>
            </w:tcPr>
            <w:p w:rsidR="00D46BE8" w:rsidRPr="00200775" w:rsidRDefault="00E26744" w:rsidP="00E26744">
              <w:pPr>
                <w:ind w:left="34" w:hanging="108"/>
                <w:rPr>
                  <w:rFonts w:ascii="Arial" w:eastAsia="Times New Roman" w:hAnsi="Arial" w:cs="Times New Roman"/>
                  <w:b/>
                  <w:szCs w:val="20"/>
                  <w:lang w:eastAsia="sv-SE"/>
                </w:rPr>
              </w:pPr>
              <w:r>
                <w:rPr>
                  <w:rStyle w:val="PlaceholderText"/>
                  <w:vanish/>
                </w:rPr>
                <w:t>Materiel</w:t>
              </w:r>
            </w:p>
          </w:tc>
          <w:bookmarkEnd w:id="14" w:displacedByCustomXml="next"/>
        </w:sdtContent>
      </w:sdt>
      <w:bookmarkEnd w:id="13" w:displacedByCustomXml="prev"/>
    </w:tr>
    <w:tr w:rsidR="00D46BE8" w:rsidTr="00B44917">
      <w:trPr>
        <w:trHeight w:val="272"/>
      </w:trPr>
      <w:tc>
        <w:tcPr>
          <w:tcW w:w="4096" w:type="dxa"/>
          <w:vMerge w:val="restart"/>
        </w:tcPr>
        <w:p w:rsidR="00D46BE8" w:rsidRPr="00200775" w:rsidRDefault="00D46BE8" w:rsidP="0079600D">
          <w:pPr>
            <w:rPr>
              <w:rFonts w:ascii="Arial" w:eastAsia="Times New Roman" w:hAnsi="Arial" w:cs="Times New Roman"/>
              <w:szCs w:val="20"/>
              <w:lang w:eastAsia="sv-SE"/>
            </w:rPr>
          </w:pPr>
          <w:r w:rsidRPr="002969E9">
            <w:rPr>
              <w:rFonts w:ascii="Arial" w:eastAsia="Times New Roman" w:hAnsi="Arial" w:cs="Times New Roman"/>
              <w:szCs w:val="20"/>
              <w:lang w:eastAsia="sv-SE"/>
            </w:rPr>
            <w:t>Teknisk chef</w:t>
          </w:r>
          <w:r w:rsidR="009568AA">
            <w:rPr>
              <w:rFonts w:ascii="Arial" w:eastAsia="Times New Roman" w:hAnsi="Arial" w:cs="Times New Roman"/>
              <w:szCs w:val="20"/>
              <w:lang w:eastAsia="sv-SE"/>
            </w:rPr>
            <w:t>:</w:t>
          </w:r>
          <w:r>
            <w:rPr>
              <w:rFonts w:ascii="Arial" w:eastAsia="Times New Roman" w:hAnsi="Arial" w:cs="Times New Roman"/>
              <w:b/>
              <w:szCs w:val="20"/>
              <w:lang w:eastAsia="sv-SE"/>
            </w:rPr>
            <w:t xml:space="preserve"> </w:t>
          </w:r>
          <w:sdt>
            <w:sdtPr>
              <w:rPr>
                <w:rStyle w:val="Tekniskchef"/>
              </w:rPr>
              <w:id w:val="-894351366"/>
              <w:placeholder>
                <w:docPart w:val="A52A836EDC394BCD81C4E38F68DB25B1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="Times New Roman"/>
                <w:szCs w:val="20"/>
                <w:lang w:eastAsia="sv-SE"/>
              </w:rPr>
            </w:sdtEndPr>
            <w:sdtContent>
              <w:r w:rsidR="0079600D">
                <w:rPr>
                  <w:rStyle w:val="PlaceholderText"/>
                  <w:vanish/>
                </w:rPr>
                <w:t>Armé, Marin, Flyg, Ledningssystem, Logistik</w:t>
              </w:r>
            </w:sdtContent>
          </w:sdt>
        </w:p>
      </w:tc>
      <w:tc>
        <w:tcPr>
          <w:tcW w:w="3515" w:type="dxa"/>
          <w:vMerge w:val="restart"/>
        </w:tcPr>
        <w:p w:rsidR="00D46BE8" w:rsidRPr="00712874" w:rsidRDefault="00D46BE8" w:rsidP="00AF2C8D">
          <w:pPr>
            <w:spacing w:before="240"/>
            <w:jc w:val="center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737" w:type="dxa"/>
          <w:vMerge/>
        </w:tcPr>
        <w:p w:rsidR="00D46BE8" w:rsidRPr="0076588D" w:rsidRDefault="00D46BE8" w:rsidP="00C5564D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bookmarkStart w:id="15" w:name="TO_Grupp"/>
      <w:tc>
        <w:tcPr>
          <w:tcW w:w="1814" w:type="dxa"/>
        </w:tcPr>
        <w:p w:rsidR="00D46BE8" w:rsidRPr="00D46BE8" w:rsidRDefault="00426A9F" w:rsidP="00304656">
          <w:pPr>
            <w:ind w:left="34" w:hanging="108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-2076199927"/>
              <w:placeholder>
                <w:docPart w:val="4190152A93CC49EAA051B1FE0CDB076F"/>
              </w:placeholder>
              <w:showingPlcHdr/>
            </w:sdtPr>
            <w:sdtEndPr/>
            <w:sdtContent>
              <w:r w:rsidR="00930404">
                <w:rPr>
                  <w:rStyle w:val="PlaceholderText"/>
                  <w:vanish/>
                </w:rPr>
                <w:t>Grupp</w:t>
              </w:r>
            </w:sdtContent>
          </w:sdt>
          <w:bookmarkEnd w:id="15"/>
        </w:p>
      </w:tc>
    </w:tr>
    <w:tr w:rsidR="00D46BE8" w:rsidTr="00B44917">
      <w:trPr>
        <w:trHeight w:val="204"/>
      </w:trPr>
      <w:tc>
        <w:tcPr>
          <w:tcW w:w="4096" w:type="dxa"/>
          <w:vMerge/>
        </w:tcPr>
        <w:p w:rsidR="00D46BE8" w:rsidRPr="002B54F5" w:rsidRDefault="00D46BE8" w:rsidP="00D46BE8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3515" w:type="dxa"/>
          <w:vMerge/>
        </w:tcPr>
        <w:p w:rsidR="00D46BE8" w:rsidRPr="00712874" w:rsidRDefault="00D46BE8" w:rsidP="00AF2C8D">
          <w:pPr>
            <w:spacing w:before="240"/>
            <w:jc w:val="center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737" w:type="dxa"/>
        </w:tcPr>
        <w:p w:rsidR="00D46BE8" w:rsidRPr="0076588D" w:rsidRDefault="00D46BE8" w:rsidP="00C5564D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bookmarkStart w:id="16" w:name="TO_Nummer"/>
      <w:tc>
        <w:tcPr>
          <w:tcW w:w="1814" w:type="dxa"/>
        </w:tcPr>
        <w:p w:rsidR="00D46BE8" w:rsidRDefault="00426A9F" w:rsidP="00930404">
          <w:pPr>
            <w:ind w:left="34" w:hanging="108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807213053"/>
              <w:placeholder>
                <w:docPart w:val="051604CA22C54008A4ECA2C390644FC8"/>
              </w:placeholder>
              <w:showingPlcHdr/>
            </w:sdtPr>
            <w:sdtEndPr/>
            <w:sdtContent>
              <w:r w:rsidR="00930404">
                <w:rPr>
                  <w:rStyle w:val="PlaceholderText"/>
                  <w:vanish/>
                </w:rPr>
                <w:t>Löpnummer</w:t>
              </w:r>
            </w:sdtContent>
          </w:sdt>
          <w:bookmarkEnd w:id="16"/>
        </w:p>
      </w:tc>
    </w:tr>
    <w:tr w:rsidR="00624AB8" w:rsidTr="00B44917">
      <w:trPr>
        <w:trHeight w:val="20"/>
      </w:trPr>
      <w:tc>
        <w:tcPr>
          <w:tcW w:w="4096" w:type="dxa"/>
        </w:tcPr>
        <w:p w:rsidR="00624AB8" w:rsidRPr="003D1B3C" w:rsidRDefault="00624AB8" w:rsidP="003D1B3C"/>
      </w:tc>
      <w:bookmarkStart w:id="17" w:name="Fastställandedatum" w:displacedByCustomXml="next"/>
      <w:sdt>
        <w:sdtPr>
          <w:rPr>
            <w:rFonts w:ascii="Arial" w:eastAsia="Times New Roman" w:hAnsi="Arial" w:cs="Times New Roman"/>
            <w:b/>
            <w:szCs w:val="20"/>
            <w:lang w:eastAsia="sv-SE"/>
          </w:rPr>
          <w:id w:val="-441922708"/>
          <w:placeholder>
            <w:docPart w:val="5AFF972311D94C8B92EE6895ACED494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15" w:type="dxa"/>
            </w:tcPr>
            <w:p w:rsidR="00624AB8" w:rsidRPr="00D46BE8" w:rsidRDefault="00371FA3" w:rsidP="00371FA3">
              <w:pPr>
                <w:rPr>
                  <w:rFonts w:ascii="Arial" w:eastAsia="Times New Roman" w:hAnsi="Arial" w:cs="Times New Roman"/>
                  <w:b/>
                  <w:szCs w:val="20"/>
                  <w:lang w:eastAsia="sv-SE"/>
                </w:rPr>
              </w:pPr>
              <w:r w:rsidRPr="00624AB8">
                <w:rPr>
                  <w:rFonts w:ascii="Arial" w:hAnsi="Arial" w:cs="Arial"/>
                  <w:b/>
                </w:rPr>
                <w:t>Ej fastställd</w:t>
              </w:r>
              <w:r w:rsidRPr="00F71089">
                <w:rPr>
                  <w:rStyle w:val="PlaceholderText"/>
                  <w:vanish/>
                </w:rPr>
                <w:t>, (Klicka här för att ange fastställandedatum)</w:t>
              </w:r>
            </w:p>
          </w:tc>
        </w:sdtContent>
      </w:sdt>
      <w:bookmarkEnd w:id="17" w:displacedByCustomXml="prev"/>
      <w:tc>
        <w:tcPr>
          <w:tcW w:w="737" w:type="dxa"/>
        </w:tcPr>
        <w:p w:rsidR="00624AB8" w:rsidRPr="0076588D" w:rsidRDefault="00624AB8" w:rsidP="00D46BE8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tc>
        <w:tcPr>
          <w:tcW w:w="1814" w:type="dxa"/>
        </w:tcPr>
        <w:p w:rsidR="00624AB8" w:rsidRPr="0076588D" w:rsidRDefault="00624AB8" w:rsidP="00D46BE8">
          <w:pPr>
            <w:ind w:left="-74"/>
            <w:rPr>
              <w:rFonts w:ascii="Arial" w:eastAsia="Times New Roman" w:hAnsi="Arial" w:cs="Times New Roman"/>
              <w:szCs w:val="20"/>
              <w:lang w:eastAsia="sv-SE"/>
            </w:rPr>
          </w:pPr>
          <w:r w:rsidRPr="001B34D8">
            <w:rPr>
              <w:rFonts w:ascii="Arial" w:eastAsia="Times New Roman" w:hAnsi="Arial" w:cs="Times New Roman"/>
              <w:szCs w:val="20"/>
              <w:lang w:eastAsia="sv-SE"/>
            </w:rPr>
            <w:t xml:space="preserve">Sida </w:t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fldChar w:fldCharType="begin"/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instrText>PAGE  \* Arabic  \* MERGEFORMAT</w:instrText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fldChar w:fldCharType="separate"/>
          </w:r>
          <w:r w:rsidR="00426A9F">
            <w:rPr>
              <w:rFonts w:ascii="Arial" w:eastAsia="Times New Roman" w:hAnsi="Arial" w:cs="Times New Roman"/>
              <w:noProof/>
              <w:szCs w:val="20"/>
              <w:lang w:eastAsia="sv-SE"/>
            </w:rPr>
            <w:t>1</w:t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fldChar w:fldCharType="end"/>
          </w:r>
          <w:r w:rsidRPr="001B34D8">
            <w:rPr>
              <w:rFonts w:ascii="Arial" w:eastAsia="Times New Roman" w:hAnsi="Arial" w:cs="Times New Roman"/>
              <w:szCs w:val="20"/>
              <w:lang w:eastAsia="sv-SE"/>
            </w:rPr>
            <w:t xml:space="preserve"> </w:t>
          </w:r>
          <w:r>
            <w:rPr>
              <w:rFonts w:ascii="Arial" w:eastAsia="Times New Roman" w:hAnsi="Arial" w:cs="Times New Roman"/>
              <w:szCs w:val="20"/>
              <w:lang w:eastAsia="sv-SE"/>
            </w:rPr>
            <w:t>(</w:t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fldChar w:fldCharType="begin"/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instrText>NUMPAGES  \* Arabic  \* MERGEFORMAT</w:instrText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fldChar w:fldCharType="separate"/>
          </w:r>
          <w:r w:rsidR="00426A9F">
            <w:rPr>
              <w:rFonts w:ascii="Arial" w:eastAsia="Times New Roman" w:hAnsi="Arial" w:cs="Times New Roman"/>
              <w:noProof/>
              <w:szCs w:val="20"/>
              <w:lang w:eastAsia="sv-SE"/>
            </w:rPr>
            <w:t>3</w:t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fldChar w:fldCharType="end"/>
          </w:r>
          <w:r w:rsidRPr="00D46BE8">
            <w:rPr>
              <w:rFonts w:ascii="Arial" w:eastAsia="Times New Roman" w:hAnsi="Arial" w:cs="Times New Roman"/>
              <w:szCs w:val="20"/>
              <w:lang w:eastAsia="sv-SE"/>
            </w:rPr>
            <w:t>)</w:t>
          </w:r>
        </w:p>
      </w:tc>
    </w:tr>
  </w:tbl>
  <w:p w:rsidR="003A5194" w:rsidRPr="00200775" w:rsidRDefault="003A5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CD4"/>
    <w:multiLevelType w:val="hybridMultilevel"/>
    <w:tmpl w:val="2A30F030"/>
    <w:lvl w:ilvl="0" w:tplc="E23CBF94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14A95B9F"/>
    <w:multiLevelType w:val="multilevel"/>
    <w:tmpl w:val="F348BC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9E20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DD074D"/>
    <w:multiLevelType w:val="hybridMultilevel"/>
    <w:tmpl w:val="73749D24"/>
    <w:lvl w:ilvl="0" w:tplc="5532FAD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E40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1B5AB0"/>
    <w:multiLevelType w:val="multilevel"/>
    <w:tmpl w:val="BEB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B6C8A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B7754F"/>
    <w:multiLevelType w:val="multilevel"/>
    <w:tmpl w:val="48822B5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77E57FE"/>
    <w:multiLevelType w:val="multilevel"/>
    <w:tmpl w:val="54DCF2E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89C2678"/>
    <w:multiLevelType w:val="multilevel"/>
    <w:tmpl w:val="F73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20864"/>
    <w:multiLevelType w:val="multilevel"/>
    <w:tmpl w:val="86304C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defaultTabStop w:val="1304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E8"/>
    <w:rsid w:val="00000601"/>
    <w:rsid w:val="00002880"/>
    <w:rsid w:val="0000549C"/>
    <w:rsid w:val="00005D91"/>
    <w:rsid w:val="0000602A"/>
    <w:rsid w:val="0001764E"/>
    <w:rsid w:val="0002073E"/>
    <w:rsid w:val="000234C7"/>
    <w:rsid w:val="00030D7B"/>
    <w:rsid w:val="00035406"/>
    <w:rsid w:val="00035EB5"/>
    <w:rsid w:val="00042359"/>
    <w:rsid w:val="000426BB"/>
    <w:rsid w:val="000449AD"/>
    <w:rsid w:val="00046E5F"/>
    <w:rsid w:val="00047598"/>
    <w:rsid w:val="0005219E"/>
    <w:rsid w:val="00057223"/>
    <w:rsid w:val="00057429"/>
    <w:rsid w:val="0006781F"/>
    <w:rsid w:val="00073148"/>
    <w:rsid w:val="0007394C"/>
    <w:rsid w:val="000742D6"/>
    <w:rsid w:val="000767E8"/>
    <w:rsid w:val="000802DE"/>
    <w:rsid w:val="00084448"/>
    <w:rsid w:val="00086639"/>
    <w:rsid w:val="00091575"/>
    <w:rsid w:val="000A03FC"/>
    <w:rsid w:val="000A1D59"/>
    <w:rsid w:val="000A2F85"/>
    <w:rsid w:val="000A3A0E"/>
    <w:rsid w:val="000A406A"/>
    <w:rsid w:val="000B09D7"/>
    <w:rsid w:val="000B7F9C"/>
    <w:rsid w:val="000C0BE3"/>
    <w:rsid w:val="000C0E00"/>
    <w:rsid w:val="000C18AC"/>
    <w:rsid w:val="000C3659"/>
    <w:rsid w:val="000C3827"/>
    <w:rsid w:val="000C51E2"/>
    <w:rsid w:val="000D408B"/>
    <w:rsid w:val="000D724B"/>
    <w:rsid w:val="000D7A1F"/>
    <w:rsid w:val="000E018A"/>
    <w:rsid w:val="000E0564"/>
    <w:rsid w:val="000E4744"/>
    <w:rsid w:val="000E628B"/>
    <w:rsid w:val="000E6E9E"/>
    <w:rsid w:val="000F4E47"/>
    <w:rsid w:val="000F4FBF"/>
    <w:rsid w:val="000F5D01"/>
    <w:rsid w:val="000F66C9"/>
    <w:rsid w:val="000F7559"/>
    <w:rsid w:val="00107E55"/>
    <w:rsid w:val="00110765"/>
    <w:rsid w:val="00110D0C"/>
    <w:rsid w:val="00111599"/>
    <w:rsid w:val="0011564D"/>
    <w:rsid w:val="00121EB4"/>
    <w:rsid w:val="00122575"/>
    <w:rsid w:val="00130EED"/>
    <w:rsid w:val="00132C82"/>
    <w:rsid w:val="00133AAD"/>
    <w:rsid w:val="00137DC8"/>
    <w:rsid w:val="00137F7F"/>
    <w:rsid w:val="001421AA"/>
    <w:rsid w:val="0014379A"/>
    <w:rsid w:val="00145F32"/>
    <w:rsid w:val="0014634B"/>
    <w:rsid w:val="00147512"/>
    <w:rsid w:val="001477EC"/>
    <w:rsid w:val="00160F4C"/>
    <w:rsid w:val="00167B3A"/>
    <w:rsid w:val="001733DC"/>
    <w:rsid w:val="00180087"/>
    <w:rsid w:val="00180F0B"/>
    <w:rsid w:val="00181DF6"/>
    <w:rsid w:val="00182C64"/>
    <w:rsid w:val="00183AB6"/>
    <w:rsid w:val="00183D20"/>
    <w:rsid w:val="001844F2"/>
    <w:rsid w:val="0019173B"/>
    <w:rsid w:val="001944B6"/>
    <w:rsid w:val="001A1911"/>
    <w:rsid w:val="001A2746"/>
    <w:rsid w:val="001A6461"/>
    <w:rsid w:val="001B1EF9"/>
    <w:rsid w:val="001B34D8"/>
    <w:rsid w:val="001B4D22"/>
    <w:rsid w:val="001C10ED"/>
    <w:rsid w:val="001C1551"/>
    <w:rsid w:val="001C1EA6"/>
    <w:rsid w:val="001C24A7"/>
    <w:rsid w:val="001C25E4"/>
    <w:rsid w:val="001C6DB0"/>
    <w:rsid w:val="001D013F"/>
    <w:rsid w:val="001D0B2F"/>
    <w:rsid w:val="001D327C"/>
    <w:rsid w:val="001D4AA9"/>
    <w:rsid w:val="001D75FC"/>
    <w:rsid w:val="001E1BBC"/>
    <w:rsid w:val="001E2C5B"/>
    <w:rsid w:val="001E50D7"/>
    <w:rsid w:val="001E6278"/>
    <w:rsid w:val="001E6EE2"/>
    <w:rsid w:val="001F31B3"/>
    <w:rsid w:val="00200775"/>
    <w:rsid w:val="00201781"/>
    <w:rsid w:val="00203D8B"/>
    <w:rsid w:val="00206C6A"/>
    <w:rsid w:val="00212854"/>
    <w:rsid w:val="00212AEB"/>
    <w:rsid w:val="0022063F"/>
    <w:rsid w:val="00221F55"/>
    <w:rsid w:val="002221B1"/>
    <w:rsid w:val="00222928"/>
    <w:rsid w:val="00225477"/>
    <w:rsid w:val="00225B04"/>
    <w:rsid w:val="00234E56"/>
    <w:rsid w:val="00241C55"/>
    <w:rsid w:val="00241E99"/>
    <w:rsid w:val="00242451"/>
    <w:rsid w:val="0025220B"/>
    <w:rsid w:val="0025272E"/>
    <w:rsid w:val="00255112"/>
    <w:rsid w:val="002564A1"/>
    <w:rsid w:val="002602E6"/>
    <w:rsid w:val="002625B5"/>
    <w:rsid w:val="002631D6"/>
    <w:rsid w:val="00263569"/>
    <w:rsid w:val="00264508"/>
    <w:rsid w:val="00266268"/>
    <w:rsid w:val="002663DC"/>
    <w:rsid w:val="002722E1"/>
    <w:rsid w:val="00272ECA"/>
    <w:rsid w:val="00273E7D"/>
    <w:rsid w:val="00280F61"/>
    <w:rsid w:val="00281337"/>
    <w:rsid w:val="00285D4C"/>
    <w:rsid w:val="00293C7A"/>
    <w:rsid w:val="002955DC"/>
    <w:rsid w:val="0029615D"/>
    <w:rsid w:val="002969E9"/>
    <w:rsid w:val="002971ED"/>
    <w:rsid w:val="002A0003"/>
    <w:rsid w:val="002A0655"/>
    <w:rsid w:val="002A07C9"/>
    <w:rsid w:val="002A10B5"/>
    <w:rsid w:val="002A21EC"/>
    <w:rsid w:val="002A4633"/>
    <w:rsid w:val="002A51CF"/>
    <w:rsid w:val="002A7922"/>
    <w:rsid w:val="002B2157"/>
    <w:rsid w:val="002B54F5"/>
    <w:rsid w:val="002B7E09"/>
    <w:rsid w:val="002C100E"/>
    <w:rsid w:val="002C18E5"/>
    <w:rsid w:val="002C50B1"/>
    <w:rsid w:val="002D010B"/>
    <w:rsid w:val="002D0DE5"/>
    <w:rsid w:val="002D5347"/>
    <w:rsid w:val="002D6779"/>
    <w:rsid w:val="002D73BC"/>
    <w:rsid w:val="002D7DA5"/>
    <w:rsid w:val="002E7CBF"/>
    <w:rsid w:val="002F0FAA"/>
    <w:rsid w:val="002F3E7A"/>
    <w:rsid w:val="002F409A"/>
    <w:rsid w:val="002F6C5B"/>
    <w:rsid w:val="003002DE"/>
    <w:rsid w:val="00300E24"/>
    <w:rsid w:val="003030E7"/>
    <w:rsid w:val="0030325C"/>
    <w:rsid w:val="00304656"/>
    <w:rsid w:val="003078D3"/>
    <w:rsid w:val="003165A4"/>
    <w:rsid w:val="003227C7"/>
    <w:rsid w:val="00323F63"/>
    <w:rsid w:val="00324325"/>
    <w:rsid w:val="00326204"/>
    <w:rsid w:val="00330CDB"/>
    <w:rsid w:val="00332390"/>
    <w:rsid w:val="00332B7A"/>
    <w:rsid w:val="00336AF6"/>
    <w:rsid w:val="00345B17"/>
    <w:rsid w:val="00346416"/>
    <w:rsid w:val="00346DCA"/>
    <w:rsid w:val="003479CA"/>
    <w:rsid w:val="0035324D"/>
    <w:rsid w:val="00361DE6"/>
    <w:rsid w:val="003635D0"/>
    <w:rsid w:val="00363624"/>
    <w:rsid w:val="00370676"/>
    <w:rsid w:val="00371FA3"/>
    <w:rsid w:val="003766E8"/>
    <w:rsid w:val="00377902"/>
    <w:rsid w:val="00384FF2"/>
    <w:rsid w:val="0038520C"/>
    <w:rsid w:val="00385A0A"/>
    <w:rsid w:val="00385D73"/>
    <w:rsid w:val="00386B5A"/>
    <w:rsid w:val="00390CEE"/>
    <w:rsid w:val="003916BF"/>
    <w:rsid w:val="00391A0C"/>
    <w:rsid w:val="003A03AF"/>
    <w:rsid w:val="003A2153"/>
    <w:rsid w:val="003A5194"/>
    <w:rsid w:val="003A532B"/>
    <w:rsid w:val="003B4D7E"/>
    <w:rsid w:val="003C04B9"/>
    <w:rsid w:val="003D0201"/>
    <w:rsid w:val="003D1B3C"/>
    <w:rsid w:val="003D2221"/>
    <w:rsid w:val="003D2E8F"/>
    <w:rsid w:val="003D5A2A"/>
    <w:rsid w:val="003D7123"/>
    <w:rsid w:val="003D792E"/>
    <w:rsid w:val="003E1584"/>
    <w:rsid w:val="003E2D1A"/>
    <w:rsid w:val="003F1687"/>
    <w:rsid w:val="004004F4"/>
    <w:rsid w:val="004007B0"/>
    <w:rsid w:val="004010DB"/>
    <w:rsid w:val="004026CD"/>
    <w:rsid w:val="00402BBC"/>
    <w:rsid w:val="00403757"/>
    <w:rsid w:val="00406679"/>
    <w:rsid w:val="00407C7D"/>
    <w:rsid w:val="00424FA2"/>
    <w:rsid w:val="00426A9F"/>
    <w:rsid w:val="00427251"/>
    <w:rsid w:val="00430E62"/>
    <w:rsid w:val="004321EE"/>
    <w:rsid w:val="0043513F"/>
    <w:rsid w:val="00435531"/>
    <w:rsid w:val="0043604D"/>
    <w:rsid w:val="00437B88"/>
    <w:rsid w:val="0044522D"/>
    <w:rsid w:val="00450EE3"/>
    <w:rsid w:val="00456B93"/>
    <w:rsid w:val="00462BAC"/>
    <w:rsid w:val="00464965"/>
    <w:rsid w:val="00465B2E"/>
    <w:rsid w:val="00465C2F"/>
    <w:rsid w:val="0046630F"/>
    <w:rsid w:val="00466D66"/>
    <w:rsid w:val="00472563"/>
    <w:rsid w:val="004729F0"/>
    <w:rsid w:val="00474FA5"/>
    <w:rsid w:val="0047728B"/>
    <w:rsid w:val="00491CCF"/>
    <w:rsid w:val="00492C86"/>
    <w:rsid w:val="00495188"/>
    <w:rsid w:val="004A1833"/>
    <w:rsid w:val="004A3D34"/>
    <w:rsid w:val="004B003D"/>
    <w:rsid w:val="004B28F1"/>
    <w:rsid w:val="004B2B93"/>
    <w:rsid w:val="004B2DF5"/>
    <w:rsid w:val="004B3F48"/>
    <w:rsid w:val="004B48D0"/>
    <w:rsid w:val="004C2D41"/>
    <w:rsid w:val="004C5660"/>
    <w:rsid w:val="004C78AE"/>
    <w:rsid w:val="004D0B53"/>
    <w:rsid w:val="004D0F15"/>
    <w:rsid w:val="004D33D3"/>
    <w:rsid w:val="004D7B24"/>
    <w:rsid w:val="004E25A2"/>
    <w:rsid w:val="004E3719"/>
    <w:rsid w:val="004F691B"/>
    <w:rsid w:val="0050006E"/>
    <w:rsid w:val="0052722A"/>
    <w:rsid w:val="00531F3D"/>
    <w:rsid w:val="005326B2"/>
    <w:rsid w:val="00536B01"/>
    <w:rsid w:val="00536C09"/>
    <w:rsid w:val="005408E3"/>
    <w:rsid w:val="00541538"/>
    <w:rsid w:val="005437C7"/>
    <w:rsid w:val="00543D72"/>
    <w:rsid w:val="00551F2B"/>
    <w:rsid w:val="0055490D"/>
    <w:rsid w:val="00555BBB"/>
    <w:rsid w:val="00562AA9"/>
    <w:rsid w:val="0056422F"/>
    <w:rsid w:val="00570EBF"/>
    <w:rsid w:val="00572F31"/>
    <w:rsid w:val="00574A39"/>
    <w:rsid w:val="00575E3D"/>
    <w:rsid w:val="00580C3F"/>
    <w:rsid w:val="00580D0C"/>
    <w:rsid w:val="005823F9"/>
    <w:rsid w:val="00584B94"/>
    <w:rsid w:val="00585337"/>
    <w:rsid w:val="00585AC6"/>
    <w:rsid w:val="00587682"/>
    <w:rsid w:val="00587FBC"/>
    <w:rsid w:val="005A0874"/>
    <w:rsid w:val="005A163C"/>
    <w:rsid w:val="005A2FA1"/>
    <w:rsid w:val="005A49D7"/>
    <w:rsid w:val="005B632F"/>
    <w:rsid w:val="005B6EF8"/>
    <w:rsid w:val="005B76F7"/>
    <w:rsid w:val="005B7B1E"/>
    <w:rsid w:val="005C3A3C"/>
    <w:rsid w:val="005D69B4"/>
    <w:rsid w:val="005E039C"/>
    <w:rsid w:val="005E6406"/>
    <w:rsid w:val="005E6C68"/>
    <w:rsid w:val="005F209A"/>
    <w:rsid w:val="005F3DD6"/>
    <w:rsid w:val="005F7C90"/>
    <w:rsid w:val="005F7EC7"/>
    <w:rsid w:val="00614904"/>
    <w:rsid w:val="00615132"/>
    <w:rsid w:val="00622A69"/>
    <w:rsid w:val="00624971"/>
    <w:rsid w:val="00624AB8"/>
    <w:rsid w:val="006262E9"/>
    <w:rsid w:val="00626820"/>
    <w:rsid w:val="00631795"/>
    <w:rsid w:val="00631BB3"/>
    <w:rsid w:val="00644189"/>
    <w:rsid w:val="006476C0"/>
    <w:rsid w:val="00654BFB"/>
    <w:rsid w:val="006619A5"/>
    <w:rsid w:val="00663946"/>
    <w:rsid w:val="00675FC4"/>
    <w:rsid w:val="006779EF"/>
    <w:rsid w:val="00682148"/>
    <w:rsid w:val="006857ED"/>
    <w:rsid w:val="00687357"/>
    <w:rsid w:val="006874F5"/>
    <w:rsid w:val="0069246A"/>
    <w:rsid w:val="006A2CD7"/>
    <w:rsid w:val="006A5081"/>
    <w:rsid w:val="006A6673"/>
    <w:rsid w:val="006B2615"/>
    <w:rsid w:val="006B7672"/>
    <w:rsid w:val="006C6F68"/>
    <w:rsid w:val="006D03AD"/>
    <w:rsid w:val="006D3165"/>
    <w:rsid w:val="006D40D9"/>
    <w:rsid w:val="006D4EDD"/>
    <w:rsid w:val="006D5A99"/>
    <w:rsid w:val="006D626F"/>
    <w:rsid w:val="006E1C0F"/>
    <w:rsid w:val="006E6749"/>
    <w:rsid w:val="006F2959"/>
    <w:rsid w:val="007000D9"/>
    <w:rsid w:val="00703BF1"/>
    <w:rsid w:val="00707826"/>
    <w:rsid w:val="0071115E"/>
    <w:rsid w:val="00712874"/>
    <w:rsid w:val="00714E26"/>
    <w:rsid w:val="00721379"/>
    <w:rsid w:val="00732B2E"/>
    <w:rsid w:val="00732FB8"/>
    <w:rsid w:val="0074216E"/>
    <w:rsid w:val="007433CF"/>
    <w:rsid w:val="0074411E"/>
    <w:rsid w:val="0074428D"/>
    <w:rsid w:val="00745327"/>
    <w:rsid w:val="00747FA9"/>
    <w:rsid w:val="00750E69"/>
    <w:rsid w:val="0075182C"/>
    <w:rsid w:val="0075199F"/>
    <w:rsid w:val="007529B0"/>
    <w:rsid w:val="00752C10"/>
    <w:rsid w:val="00754946"/>
    <w:rsid w:val="007565D9"/>
    <w:rsid w:val="00757888"/>
    <w:rsid w:val="00761AA8"/>
    <w:rsid w:val="00764ABB"/>
    <w:rsid w:val="0076588D"/>
    <w:rsid w:val="00766737"/>
    <w:rsid w:val="00771786"/>
    <w:rsid w:val="007750E9"/>
    <w:rsid w:val="00783B43"/>
    <w:rsid w:val="00790E49"/>
    <w:rsid w:val="00793209"/>
    <w:rsid w:val="0079549F"/>
    <w:rsid w:val="00795B3E"/>
    <w:rsid w:val="0079600D"/>
    <w:rsid w:val="00796B01"/>
    <w:rsid w:val="00796D84"/>
    <w:rsid w:val="007A3210"/>
    <w:rsid w:val="007A51D4"/>
    <w:rsid w:val="007B05B7"/>
    <w:rsid w:val="007B0F96"/>
    <w:rsid w:val="007B1477"/>
    <w:rsid w:val="007B1983"/>
    <w:rsid w:val="007B52CD"/>
    <w:rsid w:val="007B5908"/>
    <w:rsid w:val="007B698B"/>
    <w:rsid w:val="007B7527"/>
    <w:rsid w:val="007B7DF0"/>
    <w:rsid w:val="007C25D1"/>
    <w:rsid w:val="007C2C5E"/>
    <w:rsid w:val="007C6579"/>
    <w:rsid w:val="007C67EE"/>
    <w:rsid w:val="007D04E1"/>
    <w:rsid w:val="007D0EBB"/>
    <w:rsid w:val="007D2B1F"/>
    <w:rsid w:val="007D2ED3"/>
    <w:rsid w:val="007E53FB"/>
    <w:rsid w:val="007E556D"/>
    <w:rsid w:val="007E5B4C"/>
    <w:rsid w:val="007F27B6"/>
    <w:rsid w:val="007F4843"/>
    <w:rsid w:val="007F5D97"/>
    <w:rsid w:val="00802553"/>
    <w:rsid w:val="00803F99"/>
    <w:rsid w:val="00804C66"/>
    <w:rsid w:val="008077AF"/>
    <w:rsid w:val="00831239"/>
    <w:rsid w:val="00831C95"/>
    <w:rsid w:val="00835454"/>
    <w:rsid w:val="00835A73"/>
    <w:rsid w:val="008365F2"/>
    <w:rsid w:val="00840CDA"/>
    <w:rsid w:val="00841AF7"/>
    <w:rsid w:val="00850842"/>
    <w:rsid w:val="0085093E"/>
    <w:rsid w:val="008511D5"/>
    <w:rsid w:val="008532FE"/>
    <w:rsid w:val="00865481"/>
    <w:rsid w:val="008716F4"/>
    <w:rsid w:val="008823A1"/>
    <w:rsid w:val="008876AA"/>
    <w:rsid w:val="008922C3"/>
    <w:rsid w:val="00896240"/>
    <w:rsid w:val="0089678F"/>
    <w:rsid w:val="008A00D8"/>
    <w:rsid w:val="008A2675"/>
    <w:rsid w:val="008A6204"/>
    <w:rsid w:val="008B06F3"/>
    <w:rsid w:val="008B0A30"/>
    <w:rsid w:val="008B5EBC"/>
    <w:rsid w:val="008C01A4"/>
    <w:rsid w:val="008C0794"/>
    <w:rsid w:val="008C1BF1"/>
    <w:rsid w:val="008C5977"/>
    <w:rsid w:val="008C6100"/>
    <w:rsid w:val="008C6AA3"/>
    <w:rsid w:val="008C734D"/>
    <w:rsid w:val="008C77DD"/>
    <w:rsid w:val="008D2CE8"/>
    <w:rsid w:val="008E5A00"/>
    <w:rsid w:val="008F2B99"/>
    <w:rsid w:val="008F34B5"/>
    <w:rsid w:val="008F5030"/>
    <w:rsid w:val="008F764E"/>
    <w:rsid w:val="009009E7"/>
    <w:rsid w:val="00901BC0"/>
    <w:rsid w:val="00901C0F"/>
    <w:rsid w:val="00904066"/>
    <w:rsid w:val="00904E0E"/>
    <w:rsid w:val="00910AF3"/>
    <w:rsid w:val="009129F8"/>
    <w:rsid w:val="00915F66"/>
    <w:rsid w:val="00926111"/>
    <w:rsid w:val="0092648E"/>
    <w:rsid w:val="009268E8"/>
    <w:rsid w:val="009277A7"/>
    <w:rsid w:val="00930404"/>
    <w:rsid w:val="00931800"/>
    <w:rsid w:val="00934382"/>
    <w:rsid w:val="00942675"/>
    <w:rsid w:val="009448AA"/>
    <w:rsid w:val="00953E59"/>
    <w:rsid w:val="00956534"/>
    <w:rsid w:val="009568AA"/>
    <w:rsid w:val="0095769E"/>
    <w:rsid w:val="00967CD1"/>
    <w:rsid w:val="00970ABE"/>
    <w:rsid w:val="00970B18"/>
    <w:rsid w:val="00972F20"/>
    <w:rsid w:val="00973124"/>
    <w:rsid w:val="009770AD"/>
    <w:rsid w:val="00977D15"/>
    <w:rsid w:val="0098159E"/>
    <w:rsid w:val="00983240"/>
    <w:rsid w:val="00984AD2"/>
    <w:rsid w:val="0099415A"/>
    <w:rsid w:val="00995A80"/>
    <w:rsid w:val="00995CF9"/>
    <w:rsid w:val="00996165"/>
    <w:rsid w:val="009A1769"/>
    <w:rsid w:val="009A3DCE"/>
    <w:rsid w:val="009B364F"/>
    <w:rsid w:val="009B3E68"/>
    <w:rsid w:val="009B4482"/>
    <w:rsid w:val="009B4663"/>
    <w:rsid w:val="009C09B0"/>
    <w:rsid w:val="009C1104"/>
    <w:rsid w:val="009D62C6"/>
    <w:rsid w:val="009D6B4B"/>
    <w:rsid w:val="009D7AF0"/>
    <w:rsid w:val="009E4EB6"/>
    <w:rsid w:val="009E67B3"/>
    <w:rsid w:val="009E6C4D"/>
    <w:rsid w:val="009F0BCB"/>
    <w:rsid w:val="009F26DD"/>
    <w:rsid w:val="009F3D7E"/>
    <w:rsid w:val="00A00662"/>
    <w:rsid w:val="00A02A1E"/>
    <w:rsid w:val="00A06455"/>
    <w:rsid w:val="00A202C6"/>
    <w:rsid w:val="00A27A64"/>
    <w:rsid w:val="00A300C1"/>
    <w:rsid w:val="00A34439"/>
    <w:rsid w:val="00A365CD"/>
    <w:rsid w:val="00A41171"/>
    <w:rsid w:val="00A44178"/>
    <w:rsid w:val="00A46E53"/>
    <w:rsid w:val="00A47CC8"/>
    <w:rsid w:val="00A50770"/>
    <w:rsid w:val="00A61894"/>
    <w:rsid w:val="00A629D0"/>
    <w:rsid w:val="00A6399C"/>
    <w:rsid w:val="00A66F4D"/>
    <w:rsid w:val="00A67832"/>
    <w:rsid w:val="00A70D68"/>
    <w:rsid w:val="00A752E0"/>
    <w:rsid w:val="00A753A0"/>
    <w:rsid w:val="00A757C8"/>
    <w:rsid w:val="00A9300A"/>
    <w:rsid w:val="00AA0566"/>
    <w:rsid w:val="00AA53FB"/>
    <w:rsid w:val="00AA6EED"/>
    <w:rsid w:val="00AA7D01"/>
    <w:rsid w:val="00AB122D"/>
    <w:rsid w:val="00AB7AB7"/>
    <w:rsid w:val="00AC00BE"/>
    <w:rsid w:val="00AC6B9F"/>
    <w:rsid w:val="00AD129B"/>
    <w:rsid w:val="00AD5283"/>
    <w:rsid w:val="00AD6A1C"/>
    <w:rsid w:val="00AE1E52"/>
    <w:rsid w:val="00AE4DC0"/>
    <w:rsid w:val="00AE71A4"/>
    <w:rsid w:val="00AF00D8"/>
    <w:rsid w:val="00AF2C8D"/>
    <w:rsid w:val="00AF3317"/>
    <w:rsid w:val="00AF3379"/>
    <w:rsid w:val="00AF4586"/>
    <w:rsid w:val="00B00588"/>
    <w:rsid w:val="00B04A96"/>
    <w:rsid w:val="00B1390E"/>
    <w:rsid w:val="00B141BB"/>
    <w:rsid w:val="00B16634"/>
    <w:rsid w:val="00B20694"/>
    <w:rsid w:val="00B24D48"/>
    <w:rsid w:val="00B25FCD"/>
    <w:rsid w:val="00B33CDE"/>
    <w:rsid w:val="00B4405D"/>
    <w:rsid w:val="00B44917"/>
    <w:rsid w:val="00B46559"/>
    <w:rsid w:val="00B46AF5"/>
    <w:rsid w:val="00B5143E"/>
    <w:rsid w:val="00B55A6C"/>
    <w:rsid w:val="00B60BAA"/>
    <w:rsid w:val="00B624D6"/>
    <w:rsid w:val="00B70AED"/>
    <w:rsid w:val="00B70DA7"/>
    <w:rsid w:val="00B7789C"/>
    <w:rsid w:val="00B82DCD"/>
    <w:rsid w:val="00B858EC"/>
    <w:rsid w:val="00B919B2"/>
    <w:rsid w:val="00B96F54"/>
    <w:rsid w:val="00B97C1A"/>
    <w:rsid w:val="00BA0E17"/>
    <w:rsid w:val="00BA4967"/>
    <w:rsid w:val="00BB2200"/>
    <w:rsid w:val="00BB6809"/>
    <w:rsid w:val="00BB7AB2"/>
    <w:rsid w:val="00BC08F8"/>
    <w:rsid w:val="00BC09AD"/>
    <w:rsid w:val="00BC5F4C"/>
    <w:rsid w:val="00BC64BC"/>
    <w:rsid w:val="00BC6748"/>
    <w:rsid w:val="00BD0936"/>
    <w:rsid w:val="00BD0BC1"/>
    <w:rsid w:val="00BD1065"/>
    <w:rsid w:val="00BD557D"/>
    <w:rsid w:val="00BD5CC0"/>
    <w:rsid w:val="00BD63D5"/>
    <w:rsid w:val="00BE174C"/>
    <w:rsid w:val="00BE2AAA"/>
    <w:rsid w:val="00BF2AB4"/>
    <w:rsid w:val="00C00A73"/>
    <w:rsid w:val="00C00C35"/>
    <w:rsid w:val="00C011F0"/>
    <w:rsid w:val="00C057D0"/>
    <w:rsid w:val="00C1005E"/>
    <w:rsid w:val="00C10288"/>
    <w:rsid w:val="00C168B2"/>
    <w:rsid w:val="00C21B91"/>
    <w:rsid w:val="00C2423B"/>
    <w:rsid w:val="00C2427A"/>
    <w:rsid w:val="00C243C5"/>
    <w:rsid w:val="00C249B3"/>
    <w:rsid w:val="00C2795F"/>
    <w:rsid w:val="00C33281"/>
    <w:rsid w:val="00C33955"/>
    <w:rsid w:val="00C362AF"/>
    <w:rsid w:val="00C44953"/>
    <w:rsid w:val="00C52109"/>
    <w:rsid w:val="00C54B93"/>
    <w:rsid w:val="00C5564D"/>
    <w:rsid w:val="00C56663"/>
    <w:rsid w:val="00C566EE"/>
    <w:rsid w:val="00C57793"/>
    <w:rsid w:val="00C617CD"/>
    <w:rsid w:val="00C6737F"/>
    <w:rsid w:val="00C67864"/>
    <w:rsid w:val="00C71917"/>
    <w:rsid w:val="00C73416"/>
    <w:rsid w:val="00C74834"/>
    <w:rsid w:val="00C776FB"/>
    <w:rsid w:val="00C82574"/>
    <w:rsid w:val="00C86247"/>
    <w:rsid w:val="00C874D8"/>
    <w:rsid w:val="00C91D8E"/>
    <w:rsid w:val="00C9503A"/>
    <w:rsid w:val="00C95EE5"/>
    <w:rsid w:val="00CA01E0"/>
    <w:rsid w:val="00CA23A9"/>
    <w:rsid w:val="00CA3B1C"/>
    <w:rsid w:val="00CA5972"/>
    <w:rsid w:val="00CA5C36"/>
    <w:rsid w:val="00CA6E0E"/>
    <w:rsid w:val="00CA7BC6"/>
    <w:rsid w:val="00CA7CE7"/>
    <w:rsid w:val="00CB5279"/>
    <w:rsid w:val="00CC42D0"/>
    <w:rsid w:val="00CC508B"/>
    <w:rsid w:val="00CC7EB4"/>
    <w:rsid w:val="00CD1DDA"/>
    <w:rsid w:val="00CD635B"/>
    <w:rsid w:val="00CD71FD"/>
    <w:rsid w:val="00CE0670"/>
    <w:rsid w:val="00CE0A83"/>
    <w:rsid w:val="00CE3AF1"/>
    <w:rsid w:val="00CE43A6"/>
    <w:rsid w:val="00CE7E9A"/>
    <w:rsid w:val="00CF051F"/>
    <w:rsid w:val="00CF0E7C"/>
    <w:rsid w:val="00D04198"/>
    <w:rsid w:val="00D07406"/>
    <w:rsid w:val="00D11367"/>
    <w:rsid w:val="00D1482A"/>
    <w:rsid w:val="00D14A33"/>
    <w:rsid w:val="00D15FB0"/>
    <w:rsid w:val="00D1614B"/>
    <w:rsid w:val="00D164D1"/>
    <w:rsid w:val="00D250F5"/>
    <w:rsid w:val="00D254E9"/>
    <w:rsid w:val="00D2552C"/>
    <w:rsid w:val="00D326E8"/>
    <w:rsid w:val="00D34C1E"/>
    <w:rsid w:val="00D43453"/>
    <w:rsid w:val="00D46BE8"/>
    <w:rsid w:val="00D51BA0"/>
    <w:rsid w:val="00D556CE"/>
    <w:rsid w:val="00D61B08"/>
    <w:rsid w:val="00D63D51"/>
    <w:rsid w:val="00D650F8"/>
    <w:rsid w:val="00D80440"/>
    <w:rsid w:val="00D83A40"/>
    <w:rsid w:val="00D8634F"/>
    <w:rsid w:val="00D938C4"/>
    <w:rsid w:val="00DA1849"/>
    <w:rsid w:val="00DA2BF5"/>
    <w:rsid w:val="00DA3F97"/>
    <w:rsid w:val="00DA61B6"/>
    <w:rsid w:val="00DB0AD3"/>
    <w:rsid w:val="00DB10AC"/>
    <w:rsid w:val="00DB11C5"/>
    <w:rsid w:val="00DB1934"/>
    <w:rsid w:val="00DB26BB"/>
    <w:rsid w:val="00DB29C2"/>
    <w:rsid w:val="00DB2E01"/>
    <w:rsid w:val="00DB5622"/>
    <w:rsid w:val="00DB63AB"/>
    <w:rsid w:val="00DB79AE"/>
    <w:rsid w:val="00DB7A0F"/>
    <w:rsid w:val="00DC0CF6"/>
    <w:rsid w:val="00DC1FA5"/>
    <w:rsid w:val="00DD234F"/>
    <w:rsid w:val="00DD5020"/>
    <w:rsid w:val="00DE165E"/>
    <w:rsid w:val="00DE1927"/>
    <w:rsid w:val="00DE5C2D"/>
    <w:rsid w:val="00DE6B93"/>
    <w:rsid w:val="00DF1284"/>
    <w:rsid w:val="00DF3601"/>
    <w:rsid w:val="00DF5026"/>
    <w:rsid w:val="00DF748D"/>
    <w:rsid w:val="00E004BE"/>
    <w:rsid w:val="00E02EF2"/>
    <w:rsid w:val="00E111DA"/>
    <w:rsid w:val="00E126D5"/>
    <w:rsid w:val="00E148A6"/>
    <w:rsid w:val="00E20083"/>
    <w:rsid w:val="00E22035"/>
    <w:rsid w:val="00E22C4D"/>
    <w:rsid w:val="00E26744"/>
    <w:rsid w:val="00E2686E"/>
    <w:rsid w:val="00E3225B"/>
    <w:rsid w:val="00E32CF5"/>
    <w:rsid w:val="00E40D2E"/>
    <w:rsid w:val="00E45399"/>
    <w:rsid w:val="00E50D63"/>
    <w:rsid w:val="00E5746B"/>
    <w:rsid w:val="00E6472D"/>
    <w:rsid w:val="00E73B98"/>
    <w:rsid w:val="00E822F3"/>
    <w:rsid w:val="00E85C79"/>
    <w:rsid w:val="00E87F54"/>
    <w:rsid w:val="00E90C84"/>
    <w:rsid w:val="00E92521"/>
    <w:rsid w:val="00E94C1E"/>
    <w:rsid w:val="00E95278"/>
    <w:rsid w:val="00E9776F"/>
    <w:rsid w:val="00EA30E2"/>
    <w:rsid w:val="00EC3728"/>
    <w:rsid w:val="00EC5A23"/>
    <w:rsid w:val="00EC7A94"/>
    <w:rsid w:val="00ED490A"/>
    <w:rsid w:val="00EE0243"/>
    <w:rsid w:val="00EE1D98"/>
    <w:rsid w:val="00EE3C03"/>
    <w:rsid w:val="00EE6044"/>
    <w:rsid w:val="00EF012D"/>
    <w:rsid w:val="00EF3499"/>
    <w:rsid w:val="00EF5323"/>
    <w:rsid w:val="00EF5A34"/>
    <w:rsid w:val="00F05471"/>
    <w:rsid w:val="00F05496"/>
    <w:rsid w:val="00F15F23"/>
    <w:rsid w:val="00F17573"/>
    <w:rsid w:val="00F20B12"/>
    <w:rsid w:val="00F245D9"/>
    <w:rsid w:val="00F25449"/>
    <w:rsid w:val="00F25AA7"/>
    <w:rsid w:val="00F26FAE"/>
    <w:rsid w:val="00F31059"/>
    <w:rsid w:val="00F36DF7"/>
    <w:rsid w:val="00F4393F"/>
    <w:rsid w:val="00F4582D"/>
    <w:rsid w:val="00F4610C"/>
    <w:rsid w:val="00F4771C"/>
    <w:rsid w:val="00F47A73"/>
    <w:rsid w:val="00F56C3C"/>
    <w:rsid w:val="00F61D89"/>
    <w:rsid w:val="00F62D2C"/>
    <w:rsid w:val="00F63BDE"/>
    <w:rsid w:val="00F64E89"/>
    <w:rsid w:val="00F6653C"/>
    <w:rsid w:val="00F67225"/>
    <w:rsid w:val="00F674AF"/>
    <w:rsid w:val="00F675AF"/>
    <w:rsid w:val="00F71089"/>
    <w:rsid w:val="00F72A43"/>
    <w:rsid w:val="00F74C3F"/>
    <w:rsid w:val="00F81325"/>
    <w:rsid w:val="00F81B0A"/>
    <w:rsid w:val="00F82E09"/>
    <w:rsid w:val="00F8378D"/>
    <w:rsid w:val="00F851FE"/>
    <w:rsid w:val="00F8607D"/>
    <w:rsid w:val="00F86625"/>
    <w:rsid w:val="00F902B2"/>
    <w:rsid w:val="00F90999"/>
    <w:rsid w:val="00F91883"/>
    <w:rsid w:val="00F97ECB"/>
    <w:rsid w:val="00FA1D04"/>
    <w:rsid w:val="00FA772E"/>
    <w:rsid w:val="00FB22FE"/>
    <w:rsid w:val="00FB3910"/>
    <w:rsid w:val="00FB5C84"/>
    <w:rsid w:val="00FC7AF5"/>
    <w:rsid w:val="00FD1D10"/>
    <w:rsid w:val="00FD21B7"/>
    <w:rsid w:val="00FD4C80"/>
    <w:rsid w:val="00FE39B3"/>
    <w:rsid w:val="00FE3BC0"/>
    <w:rsid w:val="00FE7D4F"/>
    <w:rsid w:val="00FE7E25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13A22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Brdtext1"/>
    <w:link w:val="Heading1Char"/>
    <w:qFormat/>
    <w:rsid w:val="00280F61"/>
    <w:pPr>
      <w:keepNext/>
      <w:keepLines/>
      <w:numPr>
        <w:numId w:val="19"/>
      </w:numPr>
      <w:spacing w:before="360" w:after="120" w:line="240" w:lineRule="auto"/>
      <w:ind w:right="2835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Heading2">
    <w:name w:val="heading 2"/>
    <w:basedOn w:val="Heading1"/>
    <w:next w:val="Brdtext1"/>
    <w:link w:val="Heading2Char"/>
    <w:qFormat/>
    <w:rsid w:val="001D4AA9"/>
    <w:pPr>
      <w:numPr>
        <w:ilvl w:val="1"/>
      </w:numPr>
      <w:tabs>
        <w:tab w:val="right" w:leader="dot" w:pos="7371"/>
      </w:tabs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rdtext1"/>
    <w:link w:val="Heading3Char"/>
    <w:qFormat/>
    <w:rsid w:val="001D4AA9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rdtext1"/>
    <w:link w:val="Heading4Char"/>
    <w:qFormat/>
    <w:rsid w:val="00A66F4D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Heading5">
    <w:name w:val="heading 5"/>
    <w:aliases w:val="Rubriknivå 5"/>
    <w:basedOn w:val="Heading4"/>
    <w:next w:val="Brdtext1"/>
    <w:link w:val="Heading5Char"/>
    <w:rsid w:val="00A66F4D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rsid w:val="00DE192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rsid w:val="00DE192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rsid w:val="00DE192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rsid w:val="00DE192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BB"/>
  </w:style>
  <w:style w:type="paragraph" w:styleId="Footer">
    <w:name w:val="footer"/>
    <w:basedOn w:val="Normal"/>
    <w:link w:val="FooterChar"/>
    <w:unhideWhenUsed/>
    <w:rsid w:val="00B1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41BB"/>
  </w:style>
  <w:style w:type="paragraph" w:customStyle="1" w:styleId="Normal10">
    <w:name w:val="Normal10"/>
    <w:basedOn w:val="Normal"/>
    <w:rsid w:val="00B14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1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80F61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1D4AA9"/>
    <w:rPr>
      <w:rFonts w:ascii="Arial" w:eastAsia="Times New Roman" w:hAnsi="Arial" w:cs="Times New Roman"/>
      <w:b/>
      <w:sz w:val="24"/>
      <w:szCs w:val="20"/>
      <w:lang w:val="en-US" w:eastAsia="sv-SE"/>
    </w:rPr>
  </w:style>
  <w:style w:type="character" w:customStyle="1" w:styleId="Heading3Char">
    <w:name w:val="Heading 3 Char"/>
    <w:basedOn w:val="DefaultParagraphFont"/>
    <w:link w:val="Heading3"/>
    <w:rsid w:val="001D4AA9"/>
    <w:rPr>
      <w:rFonts w:ascii="Arial" w:eastAsia="Times New Roman" w:hAnsi="Arial" w:cs="Times New Roman"/>
      <w:b/>
      <w:szCs w:val="20"/>
      <w:lang w:val="en-US" w:eastAsia="sv-SE"/>
    </w:rPr>
  </w:style>
  <w:style w:type="character" w:customStyle="1" w:styleId="Heading4Char">
    <w:name w:val="Heading 4 Char"/>
    <w:basedOn w:val="DefaultParagraphFont"/>
    <w:link w:val="Heading4"/>
    <w:rsid w:val="00A66F4D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5Char">
    <w:name w:val="Heading 5 Char"/>
    <w:aliases w:val="Rubriknivå 5 Char"/>
    <w:basedOn w:val="DefaultParagraphFont"/>
    <w:link w:val="Heading5"/>
    <w:rsid w:val="00A66F4D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6Char">
    <w:name w:val="Heading 6 Char"/>
    <w:basedOn w:val="DefaultParagraphFont"/>
    <w:link w:val="Heading6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7Char">
    <w:name w:val="Heading 7 Char"/>
    <w:basedOn w:val="DefaultParagraphFont"/>
    <w:link w:val="Heading7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8Char">
    <w:name w:val="Heading 8 Char"/>
    <w:basedOn w:val="DefaultParagraphFont"/>
    <w:link w:val="Heading8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9Char">
    <w:name w:val="Heading 9 Char"/>
    <w:basedOn w:val="DefaultParagraphFont"/>
    <w:link w:val="Heading9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paragraph" w:customStyle="1" w:styleId="DokumentId">
    <w:name w:val="DokumentId"/>
    <w:basedOn w:val="Footer"/>
    <w:rsid w:val="00F81325"/>
    <w:pPr>
      <w:pBdr>
        <w:bottom w:val="single" w:sz="12" w:space="1" w:color="auto"/>
        <w:between w:val="single" w:sz="12" w:space="1" w:color="auto"/>
      </w:pBdr>
      <w:tabs>
        <w:tab w:val="clear" w:pos="4536"/>
        <w:tab w:val="clear" w:pos="9072"/>
      </w:tabs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 w:eastAsia="sv-SE"/>
    </w:rPr>
  </w:style>
  <w:style w:type="table" w:styleId="TableGrid">
    <w:name w:val="Table Grid"/>
    <w:basedOn w:val="TableNormal"/>
    <w:uiPriority w:val="59"/>
    <w:rsid w:val="006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3BC"/>
    <w:rPr>
      <w:color w:val="800080" w:themeColor="followedHyperlink"/>
      <w:u w:val="single"/>
    </w:rPr>
  </w:style>
  <w:style w:type="paragraph" w:customStyle="1" w:styleId="Kolumnrubrik">
    <w:name w:val="Kolumnrubrik"/>
    <w:basedOn w:val="Normal"/>
    <w:rsid w:val="00C5564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rsid w:val="009576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arning">
    <w:name w:val="Varning"/>
    <w:next w:val="Normal"/>
    <w:rsid w:val="00091575"/>
    <w:pPr>
      <w:spacing w:after="0" w:line="240" w:lineRule="auto"/>
    </w:pPr>
    <w:rPr>
      <w:rFonts w:ascii="Helvetica" w:eastAsia="Times" w:hAnsi="Helvetica" w:cs="Times New Roman"/>
      <w:b/>
      <w:color w:val="000000"/>
      <w:szCs w:val="20"/>
      <w:lang w:eastAsia="sv-SE"/>
    </w:rPr>
  </w:style>
  <w:style w:type="paragraph" w:customStyle="1" w:styleId="Varningstext">
    <w:name w:val="Varningstext"/>
    <w:basedOn w:val="Varning"/>
    <w:rsid w:val="00091575"/>
    <w:pPr>
      <w:keepNext/>
      <w:spacing w:before="160" w:after="60"/>
      <w:ind w:left="255" w:right="255"/>
    </w:pPr>
  </w:style>
  <w:style w:type="paragraph" w:customStyle="1" w:styleId="Cell-ktn">
    <w:name w:val="Cell-ktn"/>
    <w:rsid w:val="00091575"/>
    <w:pPr>
      <w:keepNext/>
      <w:spacing w:after="0" w:line="240" w:lineRule="auto"/>
    </w:pPr>
    <w:rPr>
      <w:rFonts w:ascii="Courier" w:eastAsia="Times New Roman" w:hAnsi="Courier" w:cs="Times New Roman"/>
      <w:noProof/>
      <w:sz w:val="20"/>
      <w:szCs w:val="20"/>
      <w:lang w:eastAsia="sv-SE"/>
    </w:rPr>
  </w:style>
  <w:style w:type="paragraph" w:customStyle="1" w:styleId="Obs">
    <w:name w:val="Obs"/>
    <w:rsid w:val="00091575"/>
    <w:pPr>
      <w:widowControl w:val="0"/>
      <w:spacing w:after="0" w:line="240" w:lineRule="auto"/>
    </w:pPr>
    <w:rPr>
      <w:rFonts w:ascii="Helvetica" w:eastAsia="Times" w:hAnsi="Helvetica" w:cs="Times New Roman"/>
      <w:b/>
      <w:color w:val="000000"/>
      <w:szCs w:val="20"/>
      <w:lang w:eastAsia="sv-SE"/>
    </w:rPr>
  </w:style>
  <w:style w:type="paragraph" w:customStyle="1" w:styleId="Obstext">
    <w:name w:val="Obstext"/>
    <w:basedOn w:val="Obs"/>
    <w:rsid w:val="00091575"/>
    <w:pPr>
      <w:keepNext/>
      <w:spacing w:before="160" w:after="60" w:line="221" w:lineRule="auto"/>
      <w:ind w:left="255" w:right="340"/>
    </w:pPr>
  </w:style>
  <w:style w:type="paragraph" w:customStyle="1" w:styleId="Brdtext1">
    <w:name w:val="Brödtext1"/>
    <w:basedOn w:val="Normal"/>
    <w:link w:val="BrdtextChar"/>
    <w:qFormat/>
    <w:rsid w:val="00631795"/>
    <w:pPr>
      <w:spacing w:before="260" w:after="120" w:line="260" w:lineRule="atLeast"/>
      <w:ind w:left="907" w:right="3289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Caption">
    <w:name w:val="caption"/>
    <w:basedOn w:val="Normal"/>
    <w:next w:val="Normal"/>
    <w:rsid w:val="008511D5"/>
    <w:pPr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BrdtextChar">
    <w:name w:val="Brödtext Char"/>
    <w:basedOn w:val="DefaultParagraphFont"/>
    <w:link w:val="Brdtext1"/>
    <w:rsid w:val="00631795"/>
    <w:rPr>
      <w:rFonts w:ascii="Times New Roman" w:eastAsia="Times New Roman" w:hAnsi="Times New Roman" w:cs="Times New Roman"/>
      <w:szCs w:val="20"/>
      <w:lang w:val="en-US" w:eastAsia="sv-SE"/>
    </w:rPr>
  </w:style>
  <w:style w:type="paragraph" w:customStyle="1" w:styleId="Innehll">
    <w:name w:val="Innehåll"/>
    <w:basedOn w:val="Normal"/>
    <w:next w:val="Normal"/>
    <w:rsid w:val="008511D5"/>
    <w:pPr>
      <w:tabs>
        <w:tab w:val="left" w:pos="907"/>
        <w:tab w:val="left" w:pos="7031"/>
      </w:tabs>
      <w:spacing w:after="0" w:line="240" w:lineRule="auto"/>
      <w:ind w:left="907"/>
    </w:pPr>
    <w:rPr>
      <w:rFonts w:ascii="Arial" w:eastAsia="Times New Roman" w:hAnsi="Arial" w:cs="Times New Roman"/>
      <w:szCs w:val="20"/>
      <w:lang w:eastAsia="sv-SE"/>
    </w:rPr>
  </w:style>
  <w:style w:type="paragraph" w:styleId="TOC1">
    <w:name w:val="toc 1"/>
    <w:basedOn w:val="Normal"/>
    <w:uiPriority w:val="39"/>
    <w:rsid w:val="008511D5"/>
    <w:pPr>
      <w:tabs>
        <w:tab w:val="right" w:leader="dot" w:pos="7371"/>
      </w:tabs>
      <w:spacing w:after="0" w:line="240" w:lineRule="auto"/>
      <w:ind w:left="1474" w:right="2777" w:hanging="567"/>
    </w:pPr>
    <w:rPr>
      <w:rFonts w:ascii="Arial" w:eastAsia="Times New Roman" w:hAnsi="Arial" w:cs="Times New Roman"/>
      <w:noProof/>
      <w:szCs w:val="20"/>
      <w:lang w:eastAsia="sv-SE"/>
    </w:rPr>
  </w:style>
  <w:style w:type="paragraph" w:styleId="TOC2">
    <w:name w:val="toc 2"/>
    <w:basedOn w:val="Innehll"/>
    <w:autoRedefine/>
    <w:uiPriority w:val="39"/>
    <w:rsid w:val="008511D5"/>
    <w:pPr>
      <w:tabs>
        <w:tab w:val="clear" w:pos="907"/>
        <w:tab w:val="clear" w:pos="7031"/>
        <w:tab w:val="right" w:leader="dot" w:pos="7371"/>
      </w:tabs>
      <w:ind w:left="1587" w:hanging="68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C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DB0"/>
    <w:rPr>
      <w:b/>
      <w:bCs/>
      <w:sz w:val="20"/>
      <w:szCs w:val="20"/>
    </w:rPr>
  </w:style>
  <w:style w:type="character" w:customStyle="1" w:styleId="Srskildauppg">
    <w:name w:val="Särskilda uppg"/>
    <w:basedOn w:val="DefaultParagraphFont"/>
    <w:uiPriority w:val="1"/>
    <w:rsid w:val="00AF3379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1564D"/>
    <w:pPr>
      <w:spacing w:after="100"/>
      <w:ind w:left="440"/>
    </w:pPr>
  </w:style>
  <w:style w:type="paragraph" w:customStyle="1" w:styleId="listtext">
    <w:name w:val="listtext"/>
    <w:basedOn w:val="Normal"/>
    <w:rsid w:val="00562AA9"/>
    <w:pPr>
      <w:spacing w:before="40" w:after="40" w:line="240" w:lineRule="auto"/>
    </w:pPr>
    <w:rPr>
      <w:rFonts w:ascii="Verdana" w:eastAsia="Times New Roman" w:hAnsi="Verdana" w:cs="Times New Roman"/>
      <w:sz w:val="20"/>
      <w:szCs w:val="20"/>
      <w:lang w:eastAsia="sv-SE"/>
    </w:rPr>
  </w:style>
  <w:style w:type="character" w:customStyle="1" w:styleId="markup">
    <w:name w:val="markup"/>
    <w:basedOn w:val="DefaultParagraphFont"/>
    <w:rsid w:val="00562AA9"/>
    <w:rPr>
      <w:shd w:val="clear" w:color="auto" w:fill="D19966"/>
    </w:rPr>
  </w:style>
  <w:style w:type="character" w:customStyle="1" w:styleId="FBEN">
    <w:name w:val="FBEN"/>
    <w:basedOn w:val="DefaultParagraphFont"/>
    <w:uiPriority w:val="1"/>
    <w:rsid w:val="00377902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rendemening">
    <w:name w:val="Ärendemening"/>
    <w:basedOn w:val="FBEN"/>
    <w:uiPriority w:val="1"/>
    <w:rsid w:val="008F34B5"/>
    <w:rPr>
      <w:rFonts w:ascii="Arial" w:hAnsi="Arial"/>
      <w:b/>
      <w:caps w:val="0"/>
      <w:smallCaps w:val="0"/>
      <w:strike w:val="0"/>
      <w:dstrike w:val="0"/>
      <w:vanish w:val="0"/>
      <w:sz w:val="28"/>
      <w:vertAlign w:val="baseline"/>
    </w:rPr>
  </w:style>
  <w:style w:type="character" w:customStyle="1" w:styleId="Tekniskchef">
    <w:name w:val="Teknisk chef"/>
    <w:basedOn w:val="DefaultParagraphFont"/>
    <w:uiPriority w:val="1"/>
    <w:rsid w:val="002969E9"/>
    <w:rPr>
      <w:rFonts w:ascii="Arial" w:hAnsi="Arial"/>
      <w:b w:val="0"/>
      <w:sz w:val="22"/>
    </w:rPr>
  </w:style>
  <w:style w:type="paragraph" w:customStyle="1" w:styleId="Brdtext2">
    <w:name w:val="Brödtext2"/>
    <w:basedOn w:val="Normal"/>
    <w:link w:val="Brdtext2Char"/>
    <w:rsid w:val="0038520C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dtextfrkantrubrik">
    <w:name w:val="Brödtext för kantrubrik"/>
    <w:basedOn w:val="Brdtext1"/>
    <w:link w:val="BrdtextfrkantrubrikChar"/>
    <w:qFormat/>
    <w:rsid w:val="00000601"/>
    <w:pPr>
      <w:spacing w:before="120"/>
      <w:ind w:left="839" w:right="567"/>
    </w:pPr>
    <w:rPr>
      <w:lang w:val="en-GB"/>
    </w:rPr>
  </w:style>
  <w:style w:type="paragraph" w:customStyle="1" w:styleId="Kantrubrik">
    <w:name w:val="Kantrubrik"/>
    <w:basedOn w:val="Brdtext2"/>
    <w:link w:val="KantrubrikChar"/>
    <w:qFormat/>
    <w:rsid w:val="008C6AA3"/>
    <w:pPr>
      <w:ind w:left="340" w:right="0" w:firstLine="0"/>
    </w:pPr>
  </w:style>
  <w:style w:type="character" w:customStyle="1" w:styleId="BrdtextfrkantrubrikChar">
    <w:name w:val="Brödtext för kantrubrik Char"/>
    <w:basedOn w:val="BrdtextChar"/>
    <w:link w:val="Brdtextfrkantrubrik"/>
    <w:rsid w:val="00000601"/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KantrubrikChar">
    <w:name w:val="Kantrubrik Char"/>
    <w:basedOn w:val="DefaultParagraphFont"/>
    <w:link w:val="Kantrubrik"/>
    <w:rsid w:val="008C6AA3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Rubrik1Kantrubrik">
    <w:name w:val="Rubrik 1 Kantrubrik"/>
    <w:basedOn w:val="Heading1"/>
    <w:link w:val="Rubrik1KantrubrikChar"/>
    <w:qFormat/>
    <w:rsid w:val="00F902B2"/>
    <w:pPr>
      <w:spacing w:before="120"/>
      <w:ind w:left="907" w:right="584" w:hanging="907"/>
    </w:pPr>
    <w:rPr>
      <w:rFonts w:ascii="Times New Roman" w:hAnsi="Times New Roman"/>
      <w:b w:val="0"/>
      <w:sz w:val="22"/>
      <w:lang w:val="en-GB"/>
    </w:rPr>
  </w:style>
  <w:style w:type="character" w:customStyle="1" w:styleId="Rubrik1KantrubrikChar">
    <w:name w:val="Rubrik 1 Kantrubrik Char"/>
    <w:basedOn w:val="BrdtextChar"/>
    <w:link w:val="Rubrik1Kantrubrik"/>
    <w:rsid w:val="00F902B2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2Kantrubrik">
    <w:name w:val="Rubrik 2 Kantrubrik"/>
    <w:basedOn w:val="Heading2"/>
    <w:link w:val="Rubrik2KantrubrikChar"/>
    <w:qFormat/>
    <w:rsid w:val="00F902B2"/>
    <w:pPr>
      <w:spacing w:before="120"/>
      <w:ind w:left="907" w:right="584" w:hanging="907"/>
    </w:pPr>
    <w:rPr>
      <w:rFonts w:ascii="Times New Roman" w:hAnsi="Times New Roman"/>
      <w:b w:val="0"/>
      <w:sz w:val="22"/>
      <w:lang w:val="en-GB"/>
    </w:rPr>
  </w:style>
  <w:style w:type="character" w:customStyle="1" w:styleId="Rubrik2KantrubrikChar">
    <w:name w:val="Rubrik 2 Kantrubrik Char"/>
    <w:basedOn w:val="BrdtextChar"/>
    <w:link w:val="Rubrik2Kantrubrik"/>
    <w:rsid w:val="00F902B2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3Kantrubrik">
    <w:name w:val="Rubrik 3 Kantrubrik"/>
    <w:basedOn w:val="Heading3"/>
    <w:link w:val="Rubrik3KantrubrikChar"/>
    <w:qFormat/>
    <w:rsid w:val="00F902B2"/>
    <w:pPr>
      <w:spacing w:before="120"/>
      <w:ind w:left="907" w:right="584" w:hanging="907"/>
    </w:pPr>
    <w:rPr>
      <w:rFonts w:ascii="Times New Roman" w:hAnsi="Times New Roman"/>
      <w:b w:val="0"/>
      <w:lang w:val="en-GB"/>
    </w:rPr>
  </w:style>
  <w:style w:type="character" w:customStyle="1" w:styleId="Rubrik3KantrubrikChar">
    <w:name w:val="Rubrik 3 Kantrubrik Char"/>
    <w:basedOn w:val="BrdtextChar"/>
    <w:link w:val="Rubrik3Kantrubrik"/>
    <w:rsid w:val="00F902B2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4Kantrubrik">
    <w:name w:val="Rubrik 4 Kantrubrik"/>
    <w:basedOn w:val="Heading4"/>
    <w:link w:val="Rubrik4KantrubrikChar"/>
    <w:qFormat/>
    <w:rsid w:val="00F902B2"/>
    <w:pPr>
      <w:spacing w:before="120"/>
      <w:ind w:left="907" w:right="584" w:hanging="907"/>
    </w:pPr>
    <w:rPr>
      <w:lang w:val="en-GB"/>
    </w:rPr>
  </w:style>
  <w:style w:type="character" w:customStyle="1" w:styleId="Rubrik4KantrubrikChar">
    <w:name w:val="Rubrik 4 Kantrubrik Char"/>
    <w:basedOn w:val="BrdtextChar"/>
    <w:link w:val="Rubrik4Kantrubrik"/>
    <w:rsid w:val="00F902B2"/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Bilagefrteckning">
    <w:name w:val="Bilageförteckning"/>
    <w:basedOn w:val="DefaultParagraphFont"/>
    <w:uiPriority w:val="1"/>
    <w:rsid w:val="00DD234F"/>
    <w:rPr>
      <w:rFonts w:ascii="Arial" w:hAnsi="Arial"/>
      <w:sz w:val="22"/>
    </w:rPr>
  </w:style>
  <w:style w:type="character" w:customStyle="1" w:styleId="Brdtext2Char">
    <w:name w:val="Brödtext2 Char"/>
    <w:basedOn w:val="DefaultParagraphFont"/>
    <w:link w:val="Brdtext2"/>
    <w:rsid w:val="00A06455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Anmmkantrubrik">
    <w:name w:val="Anm m kantrubrik"/>
    <w:basedOn w:val="Brdtextfrkantrubrik"/>
    <w:link w:val="AnmmkantrubrikChar"/>
    <w:rsid w:val="00A06455"/>
    <w:pPr>
      <w:ind w:left="851"/>
    </w:pPr>
  </w:style>
  <w:style w:type="character" w:customStyle="1" w:styleId="AnmmkantrubrikChar">
    <w:name w:val="Anm m kantrubrik Char"/>
    <w:basedOn w:val="BrdtextfrkantrubrikChar"/>
    <w:link w:val="Anmmkantrubrik"/>
    <w:rsid w:val="00A06455"/>
    <w:rPr>
      <w:rFonts w:ascii="Times New Roman" w:eastAsia="Times New Roman" w:hAnsi="Times New Roman" w:cs="Times New Roman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54F539618747279BF5D0DC058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09A7-EE2C-4503-80C3-F68D2418A6C2}"/>
      </w:docPartPr>
      <w:docPartBody>
        <w:p w:rsidR="00505B67" w:rsidRDefault="00BB39D0" w:rsidP="00BB39D0">
          <w:pPr>
            <w:pStyle w:val="A054F539618747279BF5D0DC0580AB54100"/>
          </w:pPr>
          <w:r w:rsidRPr="008B06F3">
            <w:rPr>
              <w:rStyle w:val="PlaceholderText"/>
              <w:vanish/>
              <w:lang w:val="sv-SE"/>
            </w:rPr>
            <w:t>Här anger du särskilda uppgifter.</w:t>
          </w:r>
        </w:p>
      </w:docPartBody>
    </w:docPart>
    <w:docPart>
      <w:docPartPr>
        <w:name w:val="VARNING"/>
        <w:style w:val="Cell-ktn"/>
        <w:category>
          <w:name w:val="Tekniska Order"/>
          <w:gallery w:val="docParts"/>
        </w:category>
        <w:behaviors>
          <w:behavior w:val="content"/>
        </w:behaviors>
        <w:guid w:val="{903E1B0A-A578-40C4-905F-5596C68232B9}"/>
      </w:docPartPr>
      <w:docPartBody>
        <w:tbl>
          <w:tblPr>
            <w:tblW w:w="0" w:type="auto"/>
            <w:tblInd w:w="99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55"/>
            <w:gridCol w:w="1213"/>
            <w:gridCol w:w="4826"/>
          </w:tblGrid>
          <w:tr w:rsidR="00381E5E" w:rsidTr="00E352FD">
            <w:trPr>
              <w:cantSplit/>
              <w:trHeight w:hRule="exact" w:val="280"/>
            </w:trPr>
            <w:tc>
              <w:tcPr>
                <w:tcW w:w="255" w:type="dxa"/>
                <w:tcBorders>
                  <w:bottom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  <w:tc>
              <w:tcPr>
                <w:tcW w:w="1213" w:type="dxa"/>
                <w:vMerge w:val="restart"/>
                <w:vAlign w:val="bottom"/>
              </w:tcPr>
              <w:p w:rsidR="00381E5E" w:rsidRDefault="00381E5E" w:rsidP="00E352FD">
                <w:pPr>
                  <w:pStyle w:val="Varning"/>
                </w:pPr>
                <w:r>
                  <w:t>VARNING</w:t>
                </w:r>
              </w:p>
            </w:tc>
            <w:tc>
              <w:tcPr>
                <w:tcW w:w="4826" w:type="dxa"/>
                <w:tcBorders>
                  <w:bottom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</w:tr>
          <w:tr w:rsidR="00381E5E" w:rsidTr="00E352FD">
            <w:trPr>
              <w:cantSplit/>
              <w:trHeight w:hRule="exact" w:val="120"/>
            </w:trPr>
            <w:tc>
              <w:tcPr>
                <w:tcW w:w="255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  <w:tc>
              <w:tcPr>
                <w:tcW w:w="1213" w:type="dxa"/>
                <w:vMerge/>
              </w:tcPr>
              <w:p w:rsidR="00381E5E" w:rsidRDefault="00381E5E" w:rsidP="00E352FD"/>
            </w:tc>
            <w:tc>
              <w:tcPr>
                <w:tcW w:w="4826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</w:tr>
          <w:tr w:rsidR="00381E5E" w:rsidTr="00E352FD">
            <w:trPr>
              <w:cantSplit/>
            </w:trPr>
            <w:tc>
              <w:tcPr>
                <w:tcW w:w="629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381E5E" w:rsidRDefault="00381E5E" w:rsidP="00E352FD">
                <w:pPr>
                  <w:pStyle w:val="Varningstext"/>
                </w:pPr>
                <w:r>
                  <w:t>Detta är varningstext.</w:t>
                </w:r>
              </w:p>
            </w:tc>
          </w:tr>
          <w:tr w:rsidR="00381E5E" w:rsidTr="00E352FD">
            <w:trPr>
              <w:cantSplit/>
              <w:trHeight w:hRule="exact" w:val="160"/>
            </w:trPr>
            <w:tc>
              <w:tcPr>
                <w:tcW w:w="6294" w:type="dxa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</w:tr>
        </w:tbl>
        <w:p w:rsidR="00BA6D7D" w:rsidRDefault="00BA6D7D"/>
      </w:docPartBody>
    </w:docPart>
    <w:docPart>
      <w:docPartPr>
        <w:name w:val="OBS"/>
        <w:style w:val="Cell-ktn"/>
        <w:category>
          <w:name w:val="Tekniska Order"/>
          <w:gallery w:val="docParts"/>
        </w:category>
        <w:behaviors>
          <w:behavior w:val="content"/>
        </w:behaviors>
        <w:guid w:val="{FA56C917-08ED-43CB-A4F0-8D3FFEE56E22}"/>
      </w:docPartPr>
      <w:docPartBody>
        <w:tbl>
          <w:tblPr>
            <w:tblW w:w="0" w:type="auto"/>
            <w:tblInd w:w="992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55"/>
            <w:gridCol w:w="682"/>
            <w:gridCol w:w="5357"/>
          </w:tblGrid>
          <w:tr w:rsidR="00381E5E" w:rsidTr="00E352FD">
            <w:trPr>
              <w:cantSplit/>
              <w:trHeight w:hRule="exact" w:val="280"/>
            </w:trPr>
            <w:tc>
              <w:tcPr>
                <w:tcW w:w="255" w:type="dxa"/>
                <w:tcBorders>
                  <w:bottom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  <w:tc>
              <w:tcPr>
                <w:tcW w:w="682" w:type="dxa"/>
                <w:vMerge w:val="restart"/>
                <w:vAlign w:val="bottom"/>
              </w:tcPr>
              <w:p w:rsidR="00381E5E" w:rsidRDefault="00381E5E" w:rsidP="00E352FD">
                <w:pPr>
                  <w:pStyle w:val="Obs"/>
                </w:pPr>
                <w:r>
                  <w:t>OBS</w:t>
                </w:r>
              </w:p>
            </w:tc>
            <w:tc>
              <w:tcPr>
                <w:tcW w:w="5357" w:type="dxa"/>
                <w:tcBorders>
                  <w:bottom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</w:tr>
          <w:tr w:rsidR="00381E5E" w:rsidTr="00E352FD">
            <w:trPr>
              <w:cantSplit/>
              <w:trHeight w:hRule="exact" w:val="120"/>
            </w:trPr>
            <w:tc>
              <w:tcPr>
                <w:tcW w:w="255" w:type="dxa"/>
                <w:tcBorders>
                  <w:top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  <w:tc>
              <w:tcPr>
                <w:tcW w:w="682" w:type="dxa"/>
                <w:vMerge/>
              </w:tcPr>
              <w:p w:rsidR="00381E5E" w:rsidRDefault="00381E5E" w:rsidP="00E352FD">
                <w:pPr>
                  <w:pStyle w:val="Cell-ktn"/>
                </w:pPr>
              </w:p>
            </w:tc>
            <w:tc>
              <w:tcPr>
                <w:tcW w:w="5357" w:type="dxa"/>
                <w:tcBorders>
                  <w:top w:val="single" w:sz="12" w:space="0" w:color="auto"/>
                </w:tcBorders>
              </w:tcPr>
              <w:p w:rsidR="00381E5E" w:rsidRDefault="00381E5E" w:rsidP="00E352FD">
                <w:pPr>
                  <w:pStyle w:val="Cell-ktn"/>
                </w:pPr>
              </w:p>
            </w:tc>
          </w:tr>
          <w:tr w:rsidR="00381E5E" w:rsidTr="00E352FD">
            <w:trPr>
              <w:cantSplit/>
            </w:trPr>
            <w:tc>
              <w:tcPr>
                <w:tcW w:w="6294" w:type="dxa"/>
                <w:gridSpan w:val="3"/>
              </w:tcPr>
              <w:p w:rsidR="00381E5E" w:rsidRDefault="00381E5E" w:rsidP="00F25AA7">
                <w:pPr>
                  <w:pStyle w:val="Obstext"/>
                </w:pPr>
                <w:r>
                  <w:t>Detta är observeratext</w:t>
                </w:r>
              </w:p>
            </w:tc>
          </w:tr>
        </w:tbl>
        <w:p w:rsidR="00BA6D7D" w:rsidRDefault="00BA6D7D"/>
      </w:docPartBody>
    </w:docPart>
    <w:docPart>
      <w:docPartPr>
        <w:name w:val="FPL_symbol"/>
        <w:style w:val="Normal (Web)"/>
        <w:category>
          <w:name w:val="Tekniska Order"/>
          <w:gallery w:val="docParts"/>
        </w:category>
        <w:behaviors>
          <w:behavior w:val="content"/>
        </w:behaviors>
        <w:guid w:val="{05A2BD25-8BEE-424E-B246-34AB99988C7F}"/>
      </w:docPartPr>
      <w:docPartBody>
        <w:p w:rsidR="007B6842" w:rsidRDefault="000D6F9E" w:rsidP="000D6F9E">
          <w:pPr>
            <w:pStyle w:val="FPLsymbol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66800" cy="1057275"/>
                <wp:effectExtent l="0" t="0" r="0" b="9525"/>
                <wp:docPr id="1" name="Picture 1" descr="Fpl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l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Tabell_Speciell_Utrustning"/>
        <w:style w:val="Caption"/>
        <w:category>
          <w:name w:val="Tekniska Order"/>
          <w:gallery w:val="docParts"/>
        </w:category>
        <w:behaviors>
          <w:behavior w:val="content"/>
        </w:behaviors>
        <w:guid w:val="{BD1578F9-C90D-4B06-9E29-6E76B82FB583}"/>
      </w:docPartPr>
      <w:docPartBody>
        <w:tbl>
          <w:tblPr>
            <w:tblW w:w="0" w:type="auto"/>
            <w:tblInd w:w="907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552"/>
            <w:gridCol w:w="3402"/>
            <w:gridCol w:w="3402"/>
          </w:tblGrid>
          <w:tr w:rsidR="007B6842" w:rsidTr="00316D48">
            <w:trPr>
              <w:cantSplit/>
            </w:trPr>
            <w:tc>
              <w:tcPr>
                <w:tcW w:w="9356" w:type="dxa"/>
                <w:gridSpan w:val="3"/>
              </w:tcPr>
              <w:p w:rsidR="007B6842" w:rsidRDefault="007B6842" w:rsidP="00316D48">
                <w:pPr>
                  <w:pStyle w:val="Caption"/>
                  <w:rPr>
                    <w:sz w:val="22"/>
                  </w:rPr>
                </w:pPr>
                <w:bookmarkStart w:id="0" w:name="Tabellrubrik" w:colFirst="0" w:colLast="0"/>
                <w:r>
                  <w:rPr>
                    <w:sz w:val="22"/>
                  </w:rPr>
                  <w:t xml:space="preserve">Tabell </w:t>
                </w: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 xml:space="preserve"> SEQ Tabell \* ARABIC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2</w:t>
                </w:r>
                <w:r>
                  <w:rPr>
                    <w:sz w:val="22"/>
                  </w:rPr>
                  <w:fldChar w:fldCharType="end"/>
                </w:r>
                <w:r>
                  <w:rPr>
                    <w:sz w:val="22"/>
                  </w:rPr>
                  <w:t xml:space="preserve"> XnamnxpåxtabellenX</w:t>
                </w:r>
              </w:p>
            </w:tc>
          </w:tr>
          <w:bookmarkEnd w:id="0"/>
          <w:tr w:rsidR="007B6842" w:rsidTr="00316D48">
            <w:trPr>
              <w:cantSplit/>
              <w:trHeight w:val="400"/>
            </w:trPr>
            <w:tc>
              <w:tcPr>
                <w:tcW w:w="255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B6842" w:rsidRDefault="007B6842" w:rsidP="00316D48">
                <w:pPr>
                  <w:pStyle w:val="Kolumnrubrik"/>
                </w:pPr>
                <w:r>
                  <w:t>Förrådsbeteckning</w:t>
                </w:r>
              </w:p>
            </w:tc>
            <w:tc>
              <w:tcPr>
                <w:tcW w:w="340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B6842" w:rsidRDefault="007B6842" w:rsidP="00316D48">
                <w:pPr>
                  <w:pStyle w:val="Kolumnrubrik"/>
                </w:pPr>
                <w:r>
                  <w:t>Förrådsbenämning</w:t>
                </w:r>
              </w:p>
            </w:tc>
            <w:tc>
              <w:tcPr>
                <w:tcW w:w="340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B6842" w:rsidRDefault="007B6842" w:rsidP="00316D48">
                <w:pPr>
                  <w:pStyle w:val="Kolumnrubrik"/>
                </w:pPr>
                <w:r>
                  <w:t>Anmärkning</w:t>
                </w:r>
              </w:p>
            </w:tc>
          </w:tr>
          <w:tr w:rsidR="007B6842" w:rsidTr="00316D48">
            <w:trPr>
              <w:cantSplit/>
              <w:trHeight w:val="400"/>
            </w:trPr>
            <w:tc>
              <w:tcPr>
                <w:tcW w:w="2552" w:type="dxa"/>
                <w:tcBorders>
                  <w:bottom w:val="single" w:sz="4" w:space="0" w:color="auto"/>
                </w:tcBorders>
              </w:tcPr>
              <w:p w:rsidR="007B6842" w:rsidRDefault="007B6842" w:rsidP="00316D48">
                <w:pPr>
                  <w:pStyle w:val="Brdtext1"/>
                  <w:ind w:left="0" w:right="0"/>
                </w:pP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7B6842" w:rsidRDefault="007B6842" w:rsidP="00316D48">
                <w:pPr>
                  <w:pStyle w:val="Brdtext1"/>
                  <w:ind w:left="0" w:right="0"/>
                </w:pP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7B6842" w:rsidRDefault="007B6842" w:rsidP="00316D48">
                <w:pPr>
                  <w:pStyle w:val="Brdtext1"/>
                  <w:ind w:left="0" w:right="0"/>
                </w:pPr>
              </w:p>
            </w:tc>
          </w:tr>
        </w:tbl>
        <w:p w:rsidR="00C670DC" w:rsidRDefault="00C670DC"/>
      </w:docPartBody>
    </w:docPart>
    <w:docPart>
      <w:docPartPr>
        <w:name w:val="67E9471CB97F43BEB73D4A3D2720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7746-C0B5-4A65-92E4-B7945572E69C}"/>
      </w:docPartPr>
      <w:docPartBody>
        <w:p w:rsidR="009144EA" w:rsidRDefault="00BB39D0" w:rsidP="00BB39D0">
          <w:pPr>
            <w:pStyle w:val="67E9471CB97F43BEB73D4A3D2720B2F048"/>
          </w:pPr>
          <w:r w:rsidRPr="008B06F3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Bilaga 1</w:t>
          </w:r>
        </w:p>
      </w:docPartBody>
    </w:docPart>
    <w:docPart>
      <w:docPartPr>
        <w:name w:val="8AF879E481E3452B8EDC218081C1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81D9-2514-48F1-B7CA-D3D680D92CF8}"/>
      </w:docPartPr>
      <w:docPartBody>
        <w:p w:rsidR="009144EA" w:rsidRDefault="00BB39D0" w:rsidP="00BB39D0">
          <w:pPr>
            <w:pStyle w:val="8AF879E481E3452B8EDC218081C1592348"/>
          </w:pPr>
          <w:r w:rsidRPr="008B06F3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Bilagans namn.</w:t>
          </w:r>
        </w:p>
      </w:docPartBody>
    </w:docPart>
    <w:docPart>
      <w:docPartPr>
        <w:name w:val="9BF76E5D9B1549AFA3746CAD6147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4ED5-C056-4A3C-97D1-D509CDAA593C}"/>
      </w:docPartPr>
      <w:docPartBody>
        <w:p w:rsidR="009144EA" w:rsidRDefault="00BB39D0" w:rsidP="00BB39D0">
          <w:pPr>
            <w:pStyle w:val="9BF76E5D9B1549AFA3746CAD6147288F48"/>
          </w:pPr>
          <w:r w:rsidRPr="008B06F3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YY</w:t>
          </w:r>
        </w:p>
      </w:docPartBody>
    </w:docPart>
    <w:docPart>
      <w:docPartPr>
        <w:name w:val="CE6F9D3547B0401088020E4BF2B7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C948-291A-4C49-9776-86DE813E98F6}"/>
      </w:docPartPr>
      <w:docPartBody>
        <w:p w:rsidR="005F7C3A" w:rsidRDefault="00BB39D0" w:rsidP="00BB39D0">
          <w:pPr>
            <w:pStyle w:val="CE6F9D3547B0401088020E4BF2B76CCA41"/>
          </w:pPr>
          <w:r w:rsidRPr="000C18AC">
            <w:rPr>
              <w:rStyle w:val="PlaceholderText"/>
              <w:vanish/>
              <w:lang w:val="sv-SE"/>
            </w:rPr>
            <w:t>Leverantörsuppgifter.</w:t>
          </w:r>
        </w:p>
      </w:docPartBody>
    </w:docPart>
    <w:docPart>
      <w:docPartPr>
        <w:name w:val="Lista nivå 1, med punkter"/>
        <w:style w:val="Löpande text"/>
        <w:category>
          <w:name w:val="Tekniska Order"/>
          <w:gallery w:val="docParts"/>
        </w:category>
        <w:behaviors>
          <w:behavior w:val="content"/>
        </w:behaviors>
        <w:guid w:val="{EBD4AB18-294B-4DC6-B1C3-F5C5CF530CB7}"/>
      </w:docPartPr>
      <w:docPartBody>
        <w:p w:rsidR="005446A1" w:rsidRDefault="005446A1" w:rsidP="005446A1">
          <w:pPr>
            <w:pStyle w:val="Lpandetext"/>
            <w:numPr>
              <w:ilvl w:val="0"/>
              <w:numId w:val="2"/>
            </w:numPr>
            <w:spacing w:before="0"/>
            <w:ind w:left="1276"/>
            <w:rPr>
              <w:sz w:val="22"/>
            </w:rPr>
          </w:pPr>
          <w:r>
            <w:rPr>
              <w:sz w:val="22"/>
            </w:rPr>
            <w:t>Lista nivå 1, med punkter…</w:t>
          </w:r>
        </w:p>
        <w:p w:rsidR="005446A1" w:rsidRDefault="005446A1" w:rsidP="005446A1">
          <w:pPr>
            <w:pStyle w:val="Lpandetext"/>
            <w:numPr>
              <w:ilvl w:val="0"/>
              <w:numId w:val="2"/>
            </w:numPr>
            <w:spacing w:before="0"/>
            <w:ind w:left="1276"/>
            <w:rPr>
              <w:sz w:val="22"/>
            </w:rPr>
          </w:pPr>
        </w:p>
        <w:p w:rsidR="002F0FA2" w:rsidRDefault="002F0FA2"/>
      </w:docPartBody>
    </w:docPart>
    <w:docPart>
      <w:docPartPr>
        <w:name w:val="051604CA22C54008A4ECA2C39064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88CC-BE7E-44C0-A594-FF5075D6BF85}"/>
      </w:docPartPr>
      <w:docPartBody>
        <w:p w:rsidR="00676140" w:rsidRDefault="00BB39D0" w:rsidP="00BB39D0">
          <w:pPr>
            <w:pStyle w:val="051604CA22C54008A4ECA2C390644FC827"/>
          </w:pPr>
          <w:r>
            <w:rPr>
              <w:rStyle w:val="PlaceholderText"/>
              <w:vanish/>
            </w:rPr>
            <w:t>Löpnummer</w:t>
          </w:r>
        </w:p>
      </w:docPartBody>
    </w:docPart>
    <w:docPart>
      <w:docPartPr>
        <w:name w:val="F9D563E52871490D9898AC0CA781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851C-1255-4479-81A2-63F9848AFA3E}"/>
      </w:docPartPr>
      <w:docPartBody>
        <w:p w:rsidR="00676140" w:rsidRDefault="00BB39D0" w:rsidP="00BB39D0">
          <w:pPr>
            <w:pStyle w:val="F9D563E52871490D9898AC0CA781B14D27"/>
          </w:pPr>
          <w:bookmarkStart w:id="1" w:name="TO_beteckning"/>
          <w:r>
            <w:rPr>
              <w:rStyle w:val="PlaceholderText"/>
              <w:vanish/>
            </w:rPr>
            <w:t>Materiel</w:t>
          </w:r>
          <w:bookmarkEnd w:id="1"/>
        </w:p>
      </w:docPartBody>
    </w:docPart>
    <w:docPart>
      <w:docPartPr>
        <w:name w:val="A52A836EDC394BCD81C4E38F68DB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ABDD-30A7-4545-BCEB-EE9CF029555F}"/>
      </w:docPartPr>
      <w:docPartBody>
        <w:p w:rsidR="00676140" w:rsidRDefault="00BB39D0" w:rsidP="00BB39D0">
          <w:pPr>
            <w:pStyle w:val="A52A836EDC394BCD81C4E38F68DB25B126"/>
          </w:pPr>
          <w:r>
            <w:rPr>
              <w:rStyle w:val="PlaceholderText"/>
              <w:vanish/>
            </w:rPr>
            <w:t>Armé, Marin, Flyg, Ledningssystem, Logistik</w:t>
          </w:r>
        </w:p>
      </w:docPartBody>
    </w:docPart>
    <w:docPart>
      <w:docPartPr>
        <w:name w:val="4190152A93CC49EAA051B1FE0CDB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B7C2-964B-48DF-86C5-B97DF81AEF44}"/>
      </w:docPartPr>
      <w:docPartBody>
        <w:p w:rsidR="00676140" w:rsidRDefault="00BB39D0" w:rsidP="00BB39D0">
          <w:pPr>
            <w:pStyle w:val="4190152A93CC49EAA051B1FE0CDB076F27"/>
          </w:pPr>
          <w:r>
            <w:rPr>
              <w:rStyle w:val="PlaceholderText"/>
              <w:vanish/>
            </w:rPr>
            <w:t>Grupp</w:t>
          </w:r>
        </w:p>
      </w:docPartBody>
    </w:docPart>
    <w:docPart>
      <w:docPartPr>
        <w:name w:val="BF9A67248A7D41398FD3B275C985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E844-AC80-4608-8AE5-9C70EB6C6DDC}"/>
      </w:docPartPr>
      <w:docPartBody>
        <w:p w:rsidR="00BF376B" w:rsidRDefault="00BB39D0" w:rsidP="00BB39D0">
          <w:pPr>
            <w:pStyle w:val="BF9A67248A7D41398FD3B275C98577CE24"/>
          </w:pPr>
          <w:r w:rsidRPr="005A49D7">
            <w:rPr>
              <w:rStyle w:val="PlaceholderText"/>
              <w:rFonts w:ascii="Arial" w:hAnsi="Arial" w:cs="Arial"/>
              <w:b/>
              <w:vanish/>
              <w:sz w:val="28"/>
            </w:rPr>
            <w:t>HÄR ANGES FÖRRÅDSB</w:t>
          </w:r>
          <w:r w:rsidRPr="005A49D7">
            <w:rPr>
              <w:rStyle w:val="PlaceholderText"/>
              <w:rFonts w:ascii="Arial" w:hAnsi="Arial" w:cs="Arial"/>
              <w:b/>
              <w:vanish/>
              <w:sz w:val="28"/>
              <w:lang w:val="en-US"/>
            </w:rPr>
            <w:t>ENÄMNING</w:t>
          </w:r>
        </w:p>
      </w:docPartBody>
    </w:docPart>
    <w:docPart>
      <w:docPartPr>
        <w:name w:val="C2A5EC9CC11444A0B393E267DCD4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364C-40BF-4D71-9B99-D46DF32FCB2C}"/>
      </w:docPartPr>
      <w:docPartBody>
        <w:p w:rsidR="00BF376B" w:rsidRDefault="00BB39D0" w:rsidP="00BB39D0">
          <w:pPr>
            <w:pStyle w:val="C2A5EC9CC11444A0B393E267DCD4F77323"/>
          </w:pPr>
          <w:r w:rsidRPr="005A49D7">
            <w:rPr>
              <w:rStyle w:val="PlaceholderText"/>
              <w:rFonts w:ascii="Arial" w:hAnsi="Arial" w:cs="Arial"/>
              <w:b/>
              <w:vanish/>
              <w:sz w:val="28"/>
            </w:rPr>
            <w:t>HÄR ANGES FÖRRÅDS</w:t>
          </w:r>
          <w:r>
            <w:rPr>
              <w:rStyle w:val="PlaceholderText"/>
              <w:rFonts w:ascii="Arial" w:hAnsi="Arial" w:cs="Arial"/>
              <w:b/>
              <w:vanish/>
              <w:sz w:val="28"/>
            </w:rPr>
            <w:t>-</w:t>
          </w:r>
          <w:r w:rsidRPr="005A49D7">
            <w:rPr>
              <w:rStyle w:val="PlaceholderText"/>
              <w:rFonts w:ascii="Arial" w:hAnsi="Arial" w:cs="Arial"/>
              <w:b/>
              <w:vanish/>
              <w:sz w:val="28"/>
            </w:rPr>
            <w:t>BETECKNING</w:t>
          </w:r>
        </w:p>
      </w:docPartBody>
    </w:docPart>
    <w:docPart>
      <w:docPartPr>
        <w:name w:val="Lista nivå 2, med streck"/>
        <w:style w:val="Löpande text"/>
        <w:category>
          <w:name w:val="Tekniska Order"/>
          <w:gallery w:val="docParts"/>
        </w:category>
        <w:behaviors>
          <w:behavior w:val="content"/>
        </w:behaviors>
        <w:guid w:val="{76C692A0-A545-4B21-9C6E-6584FECCC7C6}"/>
      </w:docPartPr>
      <w:docPartBody>
        <w:p w:rsidR="00D17B1F" w:rsidRPr="008C734D" w:rsidRDefault="00D17B1F" w:rsidP="00D17B1F">
          <w:pPr>
            <w:pStyle w:val="Lpandetext"/>
            <w:numPr>
              <w:ilvl w:val="0"/>
              <w:numId w:val="1"/>
            </w:numPr>
            <w:spacing w:before="0"/>
            <w:ind w:left="1633" w:hanging="357"/>
            <w:rPr>
              <w:sz w:val="22"/>
            </w:rPr>
          </w:pPr>
          <w:r w:rsidRPr="008C734D">
            <w:rPr>
              <w:sz w:val="22"/>
            </w:rPr>
            <w:t>Lista nivå 2, med streck</w:t>
          </w:r>
        </w:p>
        <w:p w:rsidR="00D17B1F" w:rsidRDefault="00D17B1F" w:rsidP="00D17B1F">
          <w:pPr>
            <w:pStyle w:val="Lpandetext"/>
            <w:numPr>
              <w:ilvl w:val="0"/>
              <w:numId w:val="1"/>
            </w:numPr>
            <w:spacing w:before="0"/>
            <w:ind w:left="1633" w:hanging="357"/>
          </w:pPr>
        </w:p>
        <w:p w:rsidR="0094559B" w:rsidRDefault="0094559B"/>
      </w:docPartBody>
    </w:docPart>
    <w:docPart>
      <w:docPartPr>
        <w:name w:val="Enkel_tabell"/>
        <w:style w:val="Caption"/>
        <w:category>
          <w:name w:val="Tekniska Order"/>
          <w:gallery w:val="docParts"/>
        </w:category>
        <w:behaviors>
          <w:behavior w:val="content"/>
        </w:behaviors>
        <w:guid w:val="{1B33E385-8D49-4B43-8EEC-CA97681E72F4}"/>
      </w:docPartPr>
      <w:docPartBody>
        <w:tbl>
          <w:tblPr>
            <w:tblW w:w="0" w:type="auto"/>
            <w:tblInd w:w="90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2127"/>
            <w:gridCol w:w="2127"/>
          </w:tblGrid>
          <w:tr w:rsidR="00D17B1F" w:rsidTr="00316D48">
            <w:trPr>
              <w:cantSplit/>
            </w:trPr>
            <w:tc>
              <w:tcPr>
                <w:tcW w:w="6379" w:type="dxa"/>
                <w:gridSpan w:val="3"/>
              </w:tcPr>
              <w:p w:rsidR="00D17B1F" w:rsidRDefault="00D17B1F" w:rsidP="00316D48">
                <w:pPr>
                  <w:pStyle w:val="Caption"/>
                  <w:rPr>
                    <w:sz w:val="22"/>
                  </w:rPr>
                </w:pPr>
                <w:r>
                  <w:rPr>
                    <w:sz w:val="22"/>
                  </w:rPr>
                  <w:t xml:space="preserve">Tabell </w:t>
                </w: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 xml:space="preserve"> SEQ Tabell \* ARABIC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2</w:t>
                </w:r>
                <w:r>
                  <w:rPr>
                    <w:sz w:val="22"/>
                  </w:rPr>
                  <w:fldChar w:fldCharType="end"/>
                </w:r>
                <w:r>
                  <w:rPr>
                    <w:sz w:val="22"/>
                  </w:rPr>
                  <w:t xml:space="preserve"> XnamnxpåxtabellenX</w:t>
                </w:r>
              </w:p>
            </w:tc>
          </w:tr>
          <w:tr w:rsidR="00D17B1F" w:rsidTr="00316D48">
            <w:trPr>
              <w:cantSplit/>
              <w:trHeight w:val="400"/>
            </w:trPr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17B1F" w:rsidRPr="005437C7" w:rsidRDefault="00D17B1F" w:rsidP="00316D48">
                <w:pPr>
                  <w:rPr>
                    <w:rFonts w:ascii="Arial" w:hAnsi="Arial" w:cs="Arial"/>
                    <w:b/>
                    <w:sz w:val="20"/>
                  </w:rPr>
                </w:pPr>
                <w:bookmarkStart w:id="2" w:name="Kolumnrubrik1"/>
                <w:bookmarkEnd w:id="2"/>
                <w:r w:rsidRPr="005437C7">
                  <w:rPr>
                    <w:rFonts w:ascii="Arial" w:hAnsi="Arial" w:cs="Arial"/>
                    <w:b/>
                    <w:sz w:val="20"/>
                  </w:rPr>
                  <w:t>Kolumnrubrik 1</w:t>
                </w:r>
              </w:p>
            </w:tc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17B1F" w:rsidRPr="005437C7" w:rsidRDefault="00D17B1F" w:rsidP="00316D48">
                <w:pPr>
                  <w:rPr>
                    <w:rFonts w:ascii="Arial" w:hAnsi="Arial" w:cs="Arial"/>
                    <w:b/>
                    <w:sz w:val="20"/>
                  </w:rPr>
                </w:pPr>
                <w:bookmarkStart w:id="3" w:name="Kolumnrubrik2"/>
                <w:bookmarkEnd w:id="3"/>
                <w:r w:rsidRPr="005437C7">
                  <w:rPr>
                    <w:rFonts w:ascii="Arial" w:hAnsi="Arial" w:cs="Arial"/>
                    <w:b/>
                    <w:sz w:val="20"/>
                  </w:rPr>
                  <w:t>Kolumnrubrik 2</w:t>
                </w:r>
              </w:p>
            </w:tc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17B1F" w:rsidRPr="005437C7" w:rsidRDefault="00D17B1F" w:rsidP="00316D48">
                <w:pPr>
                  <w:rPr>
                    <w:rFonts w:ascii="Arial" w:hAnsi="Arial" w:cs="Arial"/>
                    <w:b/>
                    <w:sz w:val="20"/>
                  </w:rPr>
                </w:pPr>
                <w:bookmarkStart w:id="4" w:name="Kolumnrubrik3"/>
                <w:bookmarkEnd w:id="4"/>
                <w:r w:rsidRPr="005437C7">
                  <w:rPr>
                    <w:rFonts w:ascii="Arial" w:hAnsi="Arial" w:cs="Arial"/>
                    <w:b/>
                    <w:sz w:val="20"/>
                  </w:rPr>
                  <w:t>Kolumnrubrik 3</w:t>
                </w:r>
              </w:p>
            </w:tc>
          </w:tr>
          <w:tr w:rsidR="00D17B1F" w:rsidTr="00316D48">
            <w:trPr>
              <w:cantSplit/>
            </w:trPr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D17B1F" w:rsidRDefault="00D17B1F" w:rsidP="00316D48">
                <w:pPr>
                  <w:pStyle w:val="Brdtext1"/>
                  <w:ind w:left="0" w:right="0"/>
                </w:pPr>
              </w:p>
            </w:tc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D17B1F" w:rsidRDefault="00D17B1F" w:rsidP="00316D48">
                <w:pPr>
                  <w:pStyle w:val="Brdtext1"/>
                  <w:ind w:left="0" w:right="0"/>
                </w:pPr>
              </w:p>
            </w:tc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D17B1F" w:rsidRDefault="00D17B1F" w:rsidP="00316D48">
                <w:pPr>
                  <w:pStyle w:val="Brdtext1"/>
                  <w:ind w:left="0" w:right="0"/>
                </w:pPr>
              </w:p>
            </w:tc>
          </w:tr>
        </w:tbl>
        <w:p w:rsidR="0094559B" w:rsidRDefault="0094559B"/>
      </w:docPartBody>
    </w:docPart>
    <w:docPart>
      <w:docPartPr>
        <w:name w:val="B20F6049AC8C43F088A58FD42152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7D69-785D-46D4-9018-048FFE36345B}"/>
      </w:docPartPr>
      <w:docPartBody>
        <w:p w:rsidR="00A167D1" w:rsidRDefault="00BB39D0" w:rsidP="00BB39D0">
          <w:pPr>
            <w:pStyle w:val="B20F6049AC8C43F088A58FD42152B1E115"/>
          </w:pPr>
          <w:r w:rsidRPr="005A49D7">
            <w:rPr>
              <w:rStyle w:val="PlaceholderText"/>
              <w:rFonts w:ascii="Arial" w:hAnsi="Arial" w:cs="Arial"/>
              <w:b/>
              <w:vanish/>
              <w:sz w:val="28"/>
            </w:rPr>
            <w:t xml:space="preserve">HÄR ANGES </w:t>
          </w:r>
          <w:r>
            <w:rPr>
              <w:rStyle w:val="PlaceholderText"/>
              <w:rFonts w:ascii="Arial" w:hAnsi="Arial" w:cs="Arial"/>
              <w:b/>
              <w:vanish/>
              <w:sz w:val="28"/>
            </w:rPr>
            <w:t>ÄRENDEMENING</w:t>
          </w:r>
        </w:p>
      </w:docPartBody>
    </w:docPart>
    <w:docPart>
      <w:docPartPr>
        <w:name w:val="4F65A2FDBA6940F68BEE6E887A4F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50F9-981A-4881-9EA5-67F262D2114C}"/>
      </w:docPartPr>
      <w:docPartBody>
        <w:p w:rsidR="00767DE3" w:rsidRDefault="00825643" w:rsidP="00825643">
          <w:pPr>
            <w:pStyle w:val="4F65A2FDBA6940F68BEE6E887A4F0C1A"/>
          </w:pPr>
          <w:r w:rsidRPr="005437C7">
            <w:rPr>
              <w:rStyle w:val="PlaceholderText"/>
              <w:rFonts w:ascii="Arial" w:hAnsi="Arial" w:cs="Arial"/>
              <w:vanish/>
              <w:sz w:val="20"/>
            </w:rPr>
            <w:t>Text för anmärkning…</w:t>
          </w:r>
        </w:p>
      </w:docPartBody>
    </w:docPart>
    <w:docPart>
      <w:docPartPr>
        <w:name w:val="Anmärkning"/>
        <w:style w:val="Brödtext1"/>
        <w:category>
          <w:name w:val="Tekniska Order"/>
          <w:gallery w:val="docParts"/>
        </w:category>
        <w:behaviors>
          <w:behavior w:val="content"/>
        </w:behaviors>
        <w:guid w:val="{DE1FB6E0-EFB7-478B-83AA-DE96E891B4DA}"/>
      </w:docPartPr>
      <w:docPartBody>
        <w:p w:rsidR="00825643" w:rsidRDefault="00825643" w:rsidP="00363624">
          <w:pPr>
            <w:pStyle w:val="Brdtext1"/>
            <w:rPr>
              <w:b/>
            </w:rPr>
          </w:pPr>
          <w:r>
            <w:rPr>
              <w:b/>
            </w:rPr>
            <w:t>Anm</w:t>
          </w:r>
        </w:p>
        <w:sdt>
          <w:sdtPr>
            <w:rPr>
              <w:rStyle w:val="BrdtextChar"/>
              <w:rFonts w:eastAsiaTheme="minorEastAsia"/>
            </w:rPr>
            <w:id w:val="60600239"/>
            <w:placeholder>
              <w:docPart w:val="4F65A2FDBA6940F68BEE6E887A4F0C1A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Cs w:val="22"/>
            </w:rPr>
          </w:sdtEndPr>
          <w:sdtContent>
            <w:p w:rsidR="00825643" w:rsidRDefault="00825643" w:rsidP="004321EE">
              <w:pPr>
                <w:keepLines/>
                <w:spacing w:before="120" w:after="120" w:line="260" w:lineRule="atLeast"/>
                <w:ind w:left="1247" w:right="3344"/>
                <w:rPr>
                  <w:rStyle w:val="BrdtextChar"/>
                  <w:rFonts w:eastAsiaTheme="minorEastAsia"/>
                </w:rPr>
              </w:pPr>
              <w:r w:rsidRPr="005437C7">
                <w:rPr>
                  <w:rStyle w:val="PlaceholderText"/>
                  <w:rFonts w:ascii="Arial" w:hAnsi="Arial" w:cs="Arial"/>
                  <w:vanish/>
                  <w:sz w:val="20"/>
                </w:rPr>
                <w:t>Text för anmärkning…</w:t>
              </w:r>
            </w:p>
          </w:sdtContent>
        </w:sdt>
        <w:p w:rsidR="00767DE3" w:rsidRDefault="00767DE3"/>
      </w:docPartBody>
    </w:docPart>
    <w:docPart>
      <w:docPartPr>
        <w:name w:val="EB3FCC14053648EA80E60849C0DB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FF88-11AC-4C0D-B5B3-02781D275731}"/>
      </w:docPartPr>
      <w:docPartBody>
        <w:p w:rsidR="001C41C8" w:rsidRDefault="00BB39D0" w:rsidP="00BB39D0">
          <w:pPr>
            <w:pStyle w:val="EB3FCC14053648EA80E60849C0DB479B7"/>
          </w:pPr>
          <w:r>
            <w:rPr>
              <w:rStyle w:val="PlaceholderText"/>
              <w:vanish/>
            </w:rPr>
            <w:t>Materiel</w:t>
          </w:r>
        </w:p>
      </w:docPartBody>
    </w:docPart>
    <w:docPart>
      <w:docPartPr>
        <w:name w:val="CA8FA181B23C41149D0592FADFE0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7DD5-B380-46DD-99E2-6899E6DE2E65}"/>
      </w:docPartPr>
      <w:docPartBody>
        <w:p w:rsidR="001C41C8" w:rsidRDefault="00BB39D0" w:rsidP="00BB39D0">
          <w:pPr>
            <w:pStyle w:val="CA8FA181B23C41149D0592FADFE0B8487"/>
          </w:pPr>
          <w:r>
            <w:rPr>
              <w:rStyle w:val="PlaceholderText"/>
              <w:vanish/>
            </w:rPr>
            <w:t>Grupp</w:t>
          </w:r>
        </w:p>
      </w:docPartBody>
    </w:docPart>
    <w:docPart>
      <w:docPartPr>
        <w:name w:val="9E761D046409478FA64D97933CD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6489-B498-4F32-9937-26A049C8D32F}"/>
      </w:docPartPr>
      <w:docPartBody>
        <w:p w:rsidR="001C41C8" w:rsidRDefault="00BB39D0" w:rsidP="00BB39D0">
          <w:pPr>
            <w:pStyle w:val="9E761D046409478FA64D97933CD3DB197"/>
          </w:pPr>
          <w:r>
            <w:rPr>
              <w:rStyle w:val="PlaceholderText"/>
              <w:vanish/>
            </w:rPr>
            <w:t>Löpnummer</w:t>
          </w:r>
        </w:p>
      </w:docPartBody>
    </w:docPart>
    <w:docPart>
      <w:docPartPr>
        <w:name w:val="Streck över fotnot"/>
        <w:style w:val="Brödtext"/>
        <w:category>
          <w:name w:val="Tekniska Order"/>
          <w:gallery w:val="docParts"/>
        </w:category>
        <w:behaviors>
          <w:behavior w:val="content"/>
        </w:behaviors>
        <w:guid w:val="{0C8B7377-5CF3-41BB-9428-FC329544B986}"/>
      </w:docPartPr>
      <w:docPartBody>
        <w:p w:rsidR="00C51EE4" w:rsidRDefault="006504C9" w:rsidP="006504C9">
          <w:pPr>
            <w:pStyle w:val="Streckverfotnot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B57A0B" wp14:editId="5A17FCFE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2196751" cy="0"/>
                    <wp:effectExtent l="0" t="0" r="3238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19675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CF3EEB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17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" strokecolor="black [3213]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docPartBody>
    </w:docPart>
    <w:docPart>
      <w:docPartPr>
        <w:name w:val="80B6339D0BC54A33BC7572E962B6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934F-937D-4CCF-9349-FE2C2197B9D4}"/>
      </w:docPartPr>
      <w:docPartBody>
        <w:p w:rsidR="00756365" w:rsidRDefault="00BB39D0" w:rsidP="00BB39D0">
          <w:pPr>
            <w:pStyle w:val="80B6339D0BC54A33BC7572E962B63D5F6"/>
          </w:pPr>
          <w:r w:rsidRPr="000C18AC">
            <w:rPr>
              <w:rStyle w:val="PlaceholderText"/>
              <w:vanish/>
              <w:lang w:val="sv-SE"/>
            </w:rPr>
            <w:t>Ex:FLYG 200</w:t>
          </w:r>
        </w:p>
      </w:docPartBody>
    </w:docPart>
    <w:docPart>
      <w:docPartPr>
        <w:name w:val="A0CCF824BCB1466D9B70ACAF6D13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1C3C-2411-4ED2-ABC5-AEAD5D4F7D64}"/>
      </w:docPartPr>
      <w:docPartBody>
        <w:p w:rsidR="00756365" w:rsidRDefault="00BB39D0" w:rsidP="00BB39D0">
          <w:pPr>
            <w:pStyle w:val="A0CCF824BCB1466D9B70ACAF6D13A85A6"/>
          </w:pPr>
          <w:r w:rsidRPr="000C18AC">
            <w:rPr>
              <w:rStyle w:val="PlaceholderText"/>
              <w:vanish/>
              <w:lang w:val="sv-SE"/>
            </w:rPr>
            <w:t>Fyll i TO-beteckning här.</w:t>
          </w:r>
        </w:p>
      </w:docPartBody>
    </w:docPart>
    <w:docPart>
      <w:docPartPr>
        <w:name w:val="1D9198AA694F4409B79FBBE98045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5ACA-0C20-4714-9E40-B2A9EDF80E29}"/>
      </w:docPartPr>
      <w:docPartBody>
        <w:p w:rsidR="00756365" w:rsidRDefault="00BB39D0" w:rsidP="00BB39D0">
          <w:pPr>
            <w:pStyle w:val="1D9198AA694F4409B79FBBE98045AEB36"/>
          </w:pPr>
          <w:r w:rsidRPr="000C18AC">
            <w:rPr>
              <w:rStyle w:val="PlaceholderText"/>
              <w:vanish/>
              <w:lang w:val="sv-SE"/>
            </w:rPr>
            <w:t>Teknisk Orders förrådsbeteckning.</w:t>
          </w:r>
        </w:p>
      </w:docPartBody>
    </w:docPart>
    <w:docPart>
      <w:docPartPr>
        <w:name w:val="Kantrubrik"/>
        <w:style w:val="Brödtext för kantrubrik"/>
        <w:category>
          <w:name w:val="Tekniska Order"/>
          <w:gallery w:val="docParts"/>
        </w:category>
        <w:behaviors>
          <w:behavior w:val="content"/>
        </w:behaviors>
        <w:guid w:val="{736ACC4E-1714-4F63-A22B-358BD4147784}"/>
      </w:docPartPr>
      <w:docPartBody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F900C8" w:rsidTr="003D7F35">
            <w:tc>
              <w:tcPr>
                <w:tcW w:w="7441" w:type="dxa"/>
              </w:tcPr>
              <w:p w:rsidR="00F900C8" w:rsidRDefault="00F900C8" w:rsidP="00000601">
                <w:pPr>
                  <w:pStyle w:val="Brdtextfrkantrubrik"/>
                </w:pPr>
                <w:r>
                  <w:t>Detta är brödtext</w:t>
                </w:r>
              </w:p>
            </w:tc>
            <w:tc>
              <w:tcPr>
                <w:tcW w:w="2821" w:type="dxa"/>
              </w:tcPr>
              <w:p w:rsidR="00F900C8" w:rsidRDefault="00F900C8" w:rsidP="003D7F35">
                <w:pPr>
                  <w:pStyle w:val="Kantrubrik"/>
                </w:pPr>
                <w:r>
                  <w:t>Detta är en kantrubrik</w:t>
                </w:r>
              </w:p>
            </w:tc>
          </w:tr>
        </w:tbl>
        <w:p w:rsidR="009436BD" w:rsidRDefault="009436BD"/>
      </w:docPartBody>
    </w:docPart>
    <w:docPart>
      <w:docPartPr>
        <w:name w:val="Bilageförteckning"/>
        <w:style w:val="Normal"/>
        <w:category>
          <w:name w:val="Tekniska Order"/>
          <w:gallery w:val="docParts"/>
        </w:category>
        <w:behaviors>
          <w:behavior w:val="content"/>
        </w:behaviors>
        <w:guid w:val="{9AA1DA7D-BBE5-4FC9-A1FC-AFE44A426F54}"/>
      </w:docPartPr>
      <w:docPartBody>
        <w:tbl>
          <w:tblPr>
            <w:tblW w:w="0" w:type="auto"/>
            <w:tblInd w:w="907" w:type="dxa"/>
            <w:tblBorders>
              <w:insideV w:val="dotted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78"/>
            <w:gridCol w:w="4309"/>
            <w:gridCol w:w="851"/>
          </w:tblGrid>
          <w:tr w:rsidR="009436BD" w:rsidRPr="008B06F3" w:rsidTr="00384FF2">
            <w:trPr>
              <w:cantSplit/>
            </w:trPr>
            <w:tc>
              <w:tcPr>
                <w:tcW w:w="6238" w:type="dxa"/>
                <w:gridSpan w:val="3"/>
                <w:tcBorders>
                  <w:bottom w:val="nil"/>
                </w:tcBorders>
              </w:tcPr>
              <w:p w:rsidR="009436BD" w:rsidRPr="001A6461" w:rsidRDefault="009436BD" w:rsidP="00316D48">
                <w:pPr>
                  <w:tabs>
                    <w:tab w:val="right" w:pos="6096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A6461">
                  <w:rPr>
                    <w:rFonts w:ascii="Arial" w:hAnsi="Arial" w:cs="Arial"/>
                    <w:b/>
                    <w:sz w:val="24"/>
                  </w:rPr>
                  <w:t>Bilagor</w:t>
                </w:r>
              </w:p>
              <w:p w:rsidR="009436BD" w:rsidRPr="006D4EDD" w:rsidRDefault="009436BD" w:rsidP="00316D48">
                <w:pPr>
                  <w:tabs>
                    <w:tab w:val="right" w:pos="6096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8B06F3">
                  <w:rPr>
                    <w:sz w:val="24"/>
                  </w:rPr>
                  <w:tab/>
                </w:r>
                <w:r w:rsidRPr="006D4EDD">
                  <w:rPr>
                    <w:rFonts w:ascii="Arial" w:hAnsi="Arial" w:cs="Arial"/>
                    <w:sz w:val="24"/>
                  </w:rPr>
                  <w:t>Antal sidor</w:t>
                </w:r>
              </w:p>
            </w:tc>
          </w:tr>
          <w:tr w:rsidR="009436BD" w:rsidRPr="008B06F3" w:rsidTr="00384FF2">
            <w:trPr>
              <w:cantSplit/>
            </w:trPr>
            <w:sdt>
              <w:sdtPr>
                <w:rPr>
                  <w:rStyle w:val="Bilagefrteckning"/>
                </w:rPr>
                <w:id w:val="2017268376"/>
                <w:placeholder>
                  <w:docPart w:val="67E9471CB97F43BEB73D4A3D2720B2F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1078" w:type="dxa"/>
                    <w:tcBorders>
                      <w:right w:val="nil"/>
                    </w:tcBorders>
                  </w:tcPr>
                  <w:p w:rsidR="009436BD" w:rsidRPr="008B06F3" w:rsidRDefault="009436BD" w:rsidP="001A6461">
                    <w:r w:rsidRPr="008B06F3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Bilaga 1</w:t>
                    </w:r>
                  </w:p>
                </w:tc>
              </w:sdtContent>
            </w:sdt>
            <w:sdt>
              <w:sdtPr>
                <w:rPr>
                  <w:rStyle w:val="Bilagefrteckning"/>
                </w:rPr>
                <w:id w:val="-1894653563"/>
                <w:placeholder>
                  <w:docPart w:val="8AF879E481E3452B8EDC218081C1592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4309" w:type="dxa"/>
                    <w:tcBorders>
                      <w:left w:val="nil"/>
                      <w:right w:val="nil"/>
                    </w:tcBorders>
                  </w:tcPr>
                  <w:p w:rsidR="009436BD" w:rsidRPr="008B06F3" w:rsidRDefault="009436BD" w:rsidP="001A6461">
                    <w:r w:rsidRPr="008B06F3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Bilagans namn.</w:t>
                    </w:r>
                  </w:p>
                </w:tc>
              </w:sdtContent>
            </w:sdt>
            <w:sdt>
              <w:sdtPr>
                <w:rPr>
                  <w:rStyle w:val="Bilagefrteckning"/>
                </w:rPr>
                <w:id w:val="668761301"/>
                <w:placeholder>
                  <w:docPart w:val="9BF76E5D9B1549AFA3746CAD6147288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851" w:type="dxa"/>
                    <w:tcBorders>
                      <w:left w:val="nil"/>
                    </w:tcBorders>
                  </w:tcPr>
                  <w:p w:rsidR="009436BD" w:rsidRPr="008B06F3" w:rsidRDefault="009436BD" w:rsidP="001A6461">
                    <w:pPr>
                      <w:jc w:val="right"/>
                    </w:pPr>
                    <w:r w:rsidRPr="008B06F3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YY</w:t>
                    </w:r>
                  </w:p>
                </w:tc>
              </w:sdtContent>
            </w:sdt>
          </w:tr>
        </w:tbl>
        <w:p w:rsidR="002327CE" w:rsidRDefault="002327CE"/>
      </w:docPartBody>
    </w:docPart>
    <w:docPart>
      <w:docPartPr>
        <w:name w:val="7D157FB51A3A4531858710E00072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4B95-E919-4547-9E0C-998D67DF7C9D}"/>
      </w:docPartPr>
      <w:docPartBody>
        <w:p w:rsidR="00FF1B23" w:rsidRDefault="00424C97" w:rsidP="00424C97">
          <w:pPr>
            <w:pStyle w:val="7D157FB51A3A4531858710E000726939"/>
          </w:pPr>
          <w:r w:rsidRPr="005437C7">
            <w:rPr>
              <w:rStyle w:val="PlaceholderText"/>
              <w:rFonts w:ascii="Arial" w:hAnsi="Arial" w:cs="Arial"/>
              <w:vanish/>
              <w:sz w:val="20"/>
            </w:rPr>
            <w:t>Text för anmärkning…</w:t>
          </w:r>
        </w:p>
      </w:docPartBody>
    </w:docPart>
    <w:docPart>
      <w:docPartPr>
        <w:name w:val="19812867981F4F788F3491C56DFA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9711-8E49-47CD-B87B-71532D2FC7DC}"/>
      </w:docPartPr>
      <w:docPartBody>
        <w:p w:rsidR="00FF1B23" w:rsidRDefault="00424C97" w:rsidP="00424C97">
          <w:pPr>
            <w:pStyle w:val="19812867981F4F788F3491C56DFA4A47"/>
          </w:pPr>
          <w:r w:rsidRPr="005437C7">
            <w:rPr>
              <w:rStyle w:val="PlaceholderText"/>
              <w:rFonts w:ascii="Arial" w:eastAsiaTheme="minorHAnsi" w:hAnsi="Arial" w:cs="Arial"/>
              <w:vanish/>
              <w:sz w:val="20"/>
              <w:lang w:eastAsia="en-US"/>
            </w:rPr>
            <w:t>Kantrubrik</w:t>
          </w:r>
        </w:p>
      </w:docPartBody>
    </w:docPart>
    <w:docPart>
      <w:docPartPr>
        <w:name w:val="Anm m kantrubrik"/>
        <w:style w:val="Anm m kantrubrik"/>
        <w:category>
          <w:name w:val="Tekniska Order"/>
          <w:gallery w:val="docParts"/>
        </w:category>
        <w:behaviors>
          <w:behavior w:val="content"/>
        </w:behaviors>
        <w:guid w:val="{7C5D9FE4-43B3-4731-8C4F-427C0A6830D3}"/>
      </w:docPartPr>
      <w:docPartBody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424C97" w:rsidRPr="005437C7" w:rsidTr="00774378">
            <w:tc>
              <w:tcPr>
                <w:tcW w:w="7441" w:type="dxa"/>
              </w:tcPr>
              <w:p w:rsidR="00424C97" w:rsidRDefault="00424C97" w:rsidP="00774378">
                <w:pPr>
                  <w:pStyle w:val="Anmmkantrubrik"/>
                </w:pPr>
                <w:r>
                  <w:t>Anm</w:t>
                </w:r>
              </w:p>
              <w:sdt>
                <w:sdtPr>
                  <w:rPr>
                    <w:rStyle w:val="BrdtextChar"/>
                    <w:rFonts w:eastAsiaTheme="minorEastAsia"/>
                  </w:rPr>
                  <w:id w:val="1680852951"/>
                  <w:placeholder>
                    <w:docPart w:val="7D157FB51A3A4531858710E000726939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 w:cstheme="minorBidi"/>
                    <w:szCs w:val="22"/>
                  </w:rPr>
                </w:sdtEndPr>
                <w:sdtContent>
                  <w:p w:rsidR="00424C97" w:rsidRPr="005437C7" w:rsidRDefault="00424C97" w:rsidP="00774378">
                    <w:pPr>
                      <w:keepLines/>
                      <w:spacing w:before="120" w:after="120" w:line="260" w:lineRule="atLeast"/>
                      <w:ind w:left="1247" w:right="213"/>
                      <w:rPr>
                        <w:lang w:val="en-US"/>
                      </w:rPr>
                    </w:pPr>
                    <w:r w:rsidRPr="005437C7">
                      <w:rPr>
                        <w:rStyle w:val="PlaceholderText"/>
                        <w:rFonts w:ascii="Arial" w:hAnsi="Arial" w:cs="Arial"/>
                        <w:vanish/>
                        <w:sz w:val="20"/>
                      </w:rPr>
                      <w:t>Text för anmärkning…</w:t>
                    </w:r>
                  </w:p>
                </w:sdtContent>
              </w:sdt>
            </w:tc>
            <w:sdt>
              <w:sdtPr>
                <w:rPr>
                  <w:rStyle w:val="BrdtextChar"/>
                </w:rPr>
                <w:id w:val="-2075889293"/>
                <w:placeholder>
                  <w:docPart w:val="19812867981F4F788F3491C56DFA4A47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tc>
                  <w:tcPr>
                    <w:tcW w:w="2821" w:type="dxa"/>
                  </w:tcPr>
                  <w:p w:rsidR="00424C97" w:rsidRPr="005437C7" w:rsidRDefault="00424C97" w:rsidP="00774378">
                    <w:pPr>
                      <w:pStyle w:val="Brdtext2"/>
                      <w:spacing w:before="480"/>
                      <w:ind w:left="340" w:right="0" w:firstLine="0"/>
                      <w:rPr>
                        <w:color w:val="808080" w:themeColor="background1" w:themeShade="80"/>
                        <w:lang w:val="en-US"/>
                      </w:rPr>
                    </w:pPr>
                    <w:r w:rsidRPr="005437C7">
                      <w:rPr>
                        <w:rStyle w:val="PlaceholderText"/>
                        <w:rFonts w:ascii="Arial" w:eastAsiaTheme="minorHAnsi" w:hAnsi="Arial" w:cs="Arial"/>
                        <w:vanish/>
                        <w:sz w:val="20"/>
                        <w:szCs w:val="22"/>
                        <w:lang w:eastAsia="en-US"/>
                      </w:rPr>
                      <w:t>Kantrubrik</w:t>
                    </w:r>
                  </w:p>
                </w:tc>
              </w:sdtContent>
            </w:sdt>
          </w:tr>
        </w:tbl>
        <w:p w:rsidR="00FF1B23" w:rsidRDefault="00FF1B23"/>
      </w:docPartBody>
    </w:docPart>
    <w:docPart>
      <w:docPartPr>
        <w:name w:val="OBS m kantrubrik"/>
        <w:style w:val="Cell-ktn"/>
        <w:category>
          <w:name w:val="Tekniska Order"/>
          <w:gallery w:val="docParts"/>
        </w:category>
        <w:behaviors>
          <w:behavior w:val="content"/>
        </w:behaviors>
        <w:guid w:val="{6B9DCD08-1308-48CE-8C62-4A0D5EAE0C2F}"/>
      </w:docPartPr>
      <w:docPartBody>
        <w:tbl>
          <w:tblPr>
            <w:tblW w:w="0" w:type="auto"/>
            <w:tblBorders>
              <w:insideH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424C97" w:rsidRPr="00A66CB7" w:rsidTr="00774378">
            <w:tc>
              <w:tcPr>
                <w:tcW w:w="7441" w:type="dxa"/>
              </w:tcPr>
              <w:tbl>
                <w:tblPr>
                  <w:tblW w:w="0" w:type="auto"/>
                  <w:tblInd w:w="923" w:type="dxa"/>
                  <w:tblLayout w:type="fixed"/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>
                <w:tblGrid>
                  <w:gridCol w:w="255"/>
                  <w:gridCol w:w="682"/>
                  <w:gridCol w:w="5357"/>
                </w:tblGrid>
                <w:tr w:rsidR="00424C97" w:rsidTr="00774378">
                  <w:trPr>
                    <w:cantSplit/>
                    <w:trHeight w:hRule="exact" w:val="280"/>
                  </w:trPr>
                  <w:tc>
                    <w:tcPr>
                      <w:tcW w:w="255" w:type="dxa"/>
                      <w:tcBorders>
                        <w:bottom w:val="single" w:sz="12" w:space="0" w:color="auto"/>
                      </w:tcBorders>
                    </w:tcPr>
                    <w:p w:rsidR="00424C97" w:rsidRDefault="00424C97" w:rsidP="00774378">
                      <w:pPr>
                        <w:pStyle w:val="Cell-ktn"/>
                      </w:pPr>
                    </w:p>
                  </w:tc>
                  <w:tc>
                    <w:tcPr>
                      <w:tcW w:w="682" w:type="dxa"/>
                      <w:vMerge w:val="restart"/>
                      <w:vAlign w:val="bottom"/>
                    </w:tcPr>
                    <w:p w:rsidR="00424C97" w:rsidRDefault="00424C97" w:rsidP="00774378">
                      <w:pPr>
                        <w:pStyle w:val="Obs"/>
                      </w:pPr>
                      <w:r>
                        <w:t>OBS</w:t>
                      </w:r>
                    </w:p>
                  </w:tc>
                  <w:tc>
                    <w:tcPr>
                      <w:tcW w:w="5357" w:type="dxa"/>
                      <w:tcBorders>
                        <w:bottom w:val="single" w:sz="12" w:space="0" w:color="auto"/>
                      </w:tcBorders>
                    </w:tcPr>
                    <w:p w:rsidR="00424C97" w:rsidRDefault="00424C97" w:rsidP="00774378">
                      <w:pPr>
                        <w:pStyle w:val="Cell-ktn"/>
                      </w:pPr>
                    </w:p>
                  </w:tc>
                </w:tr>
                <w:tr w:rsidR="00424C97" w:rsidTr="00774378">
                  <w:trPr>
                    <w:cantSplit/>
                    <w:trHeight w:hRule="exact" w:val="120"/>
                  </w:trPr>
                  <w:tc>
                    <w:tcPr>
                      <w:tcW w:w="255" w:type="dxa"/>
                      <w:tcBorders>
                        <w:top w:val="single" w:sz="12" w:space="0" w:color="auto"/>
                      </w:tcBorders>
                    </w:tcPr>
                    <w:p w:rsidR="00424C97" w:rsidRDefault="00424C97" w:rsidP="00774378">
                      <w:pPr>
                        <w:pStyle w:val="Cell-ktn"/>
                      </w:pPr>
                    </w:p>
                  </w:tc>
                  <w:tc>
                    <w:tcPr>
                      <w:tcW w:w="682" w:type="dxa"/>
                      <w:vMerge/>
                    </w:tcPr>
                    <w:p w:rsidR="00424C97" w:rsidRDefault="00424C97" w:rsidP="00774378">
                      <w:pPr>
                        <w:pStyle w:val="Cell-ktn"/>
                      </w:pPr>
                    </w:p>
                  </w:tc>
                  <w:tc>
                    <w:tcPr>
                      <w:tcW w:w="5357" w:type="dxa"/>
                      <w:tcBorders>
                        <w:top w:val="single" w:sz="12" w:space="0" w:color="auto"/>
                      </w:tcBorders>
                    </w:tcPr>
                    <w:p w:rsidR="00424C97" w:rsidRDefault="00424C97" w:rsidP="00774378">
                      <w:pPr>
                        <w:pStyle w:val="Cell-ktn"/>
                      </w:pPr>
                    </w:p>
                  </w:tc>
                </w:tr>
                <w:tr w:rsidR="00424C97" w:rsidTr="00774378">
                  <w:trPr>
                    <w:cantSplit/>
                  </w:trPr>
                  <w:tc>
                    <w:tcPr>
                      <w:tcW w:w="255" w:type="dxa"/>
                      <w:gridSpan w:val="3"/>
                    </w:tcPr>
                    <w:p w:rsidR="00424C97" w:rsidRDefault="00424C97" w:rsidP="00774378">
                      <w:pPr>
                        <w:pStyle w:val="Obstext"/>
                      </w:pPr>
                      <w:r>
                        <w:t>Detta är observeratext</w:t>
                      </w:r>
                    </w:p>
                  </w:tc>
                </w:tr>
              </w:tbl>
              <w:p w:rsidR="00424C97" w:rsidRDefault="00424C97" w:rsidP="00774378">
                <w:pPr>
                  <w:keepLines/>
                  <w:spacing w:before="120" w:after="120" w:line="260" w:lineRule="atLeast"/>
                  <w:ind w:left="1247" w:right="213"/>
                </w:pPr>
              </w:p>
            </w:tc>
            <w:tc>
              <w:tcPr>
                <w:tcW w:w="2821" w:type="dxa"/>
              </w:tcPr>
              <w:p w:rsidR="00424C97" w:rsidRPr="00CF0E7C" w:rsidRDefault="00424C97" w:rsidP="00774378">
                <w:pPr>
                  <w:pStyle w:val="Brdtext2"/>
                  <w:spacing w:before="480"/>
                  <w:ind w:left="340" w:right="0" w:firstLine="0"/>
                </w:pPr>
                <w:r>
                  <w:t>Detta är en k</w:t>
                </w:r>
                <w:r w:rsidRPr="00CF0E7C">
                  <w:t>antrubrik…</w:t>
                </w:r>
              </w:p>
            </w:tc>
          </w:tr>
        </w:tbl>
        <w:p w:rsidR="00FF1B23" w:rsidRDefault="00FF1B23"/>
      </w:docPartBody>
    </w:docPart>
    <w:docPart>
      <w:docPartPr>
        <w:name w:val="5AFF972311D94C8B92EE6895ACED4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49F2E-0D1A-4ECF-94F2-000A84F6AEDC}"/>
      </w:docPartPr>
      <w:docPartBody>
        <w:p w:rsidR="008644BA" w:rsidRDefault="00BB39D0" w:rsidP="00BB39D0">
          <w:pPr>
            <w:pStyle w:val="5AFF972311D94C8B92EE6895ACED494F2"/>
          </w:pPr>
          <w:r w:rsidRPr="00624AB8">
            <w:rPr>
              <w:rFonts w:ascii="Arial" w:hAnsi="Arial" w:cs="Arial"/>
              <w:b/>
            </w:rPr>
            <w:t>Ej fastställd</w:t>
          </w:r>
          <w:r w:rsidRPr="00F71089">
            <w:rPr>
              <w:rStyle w:val="PlaceholderText"/>
              <w:vanish/>
            </w:rPr>
            <w:t>, (Klicka här för att ange fastställandedatum)</w:t>
          </w:r>
        </w:p>
      </w:docPartBody>
    </w:docPart>
    <w:docPart>
      <w:docPartPr>
        <w:name w:val="7632B769D59B43B19D9472C0128BB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EBF2B-B4AC-42FA-86F3-4AB8ED434A06}"/>
      </w:docPartPr>
      <w:docPartBody>
        <w:p w:rsidR="004312D9" w:rsidRDefault="00BB39D0" w:rsidP="00BB39D0">
          <w:pPr>
            <w:pStyle w:val="7632B769D59B43B19D9472C0128BB48E2"/>
          </w:pPr>
          <w:r w:rsidRPr="00624AB8">
            <w:rPr>
              <w:rFonts w:ascii="Arial" w:hAnsi="Arial" w:cs="Arial"/>
              <w:b/>
            </w:rPr>
            <w:t>Ej fastställd</w:t>
          </w:r>
          <w:r w:rsidRPr="00F71089">
            <w:rPr>
              <w:rStyle w:val="PlaceholderText"/>
              <w:vanish/>
            </w:rPr>
            <w:t>, (Klicka här för att ange fastställandedatum)</w:t>
          </w:r>
        </w:p>
      </w:docPartBody>
    </w:docPart>
    <w:docPart>
      <w:docPartPr>
        <w:name w:val="ADE2AE028FA14FF9A43FDA304981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B55C-7709-4312-ACE0-A38601CC1EA6}"/>
      </w:docPartPr>
      <w:docPartBody>
        <w:p w:rsidR="00913F17" w:rsidRDefault="00BB39D0" w:rsidP="00BB39D0">
          <w:pPr>
            <w:pStyle w:val="ADE2AE028FA14FF9A43FDA3049819F411"/>
          </w:pPr>
          <w:r w:rsidRPr="000C18AC">
            <w:rPr>
              <w:rStyle w:val="PlaceholderText"/>
              <w:rFonts w:ascii="Arial" w:hAnsi="Arial" w:cs="Arial"/>
              <w:vanish/>
              <w:sz w:val="20"/>
            </w:rPr>
            <w:t>Ange tjänsteställe</w:t>
          </w:r>
          <w:r>
            <w:rPr>
              <w:rStyle w:val="PlaceholderText"/>
              <w:rFonts w:ascii="Arial" w:hAnsi="Arial" w:cs="Arial"/>
              <w:vanish/>
              <w:sz w:val="20"/>
            </w:rPr>
            <w:t>, roll och</w:t>
          </w:r>
          <w:r w:rsidRPr="000C18AC">
            <w:rPr>
              <w:rStyle w:val="PlaceholderText"/>
              <w:rFonts w:ascii="Arial" w:hAnsi="Arial" w:cs="Arial"/>
              <w:vanish/>
              <w:sz w:val="20"/>
            </w:rPr>
            <w:t xml:space="preserve"> namn</w:t>
          </w:r>
        </w:p>
      </w:docPartBody>
    </w:docPart>
    <w:docPart>
      <w:docPartPr>
        <w:name w:val="FFFD47CABC7248DBA9F4F8470876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19F9-B7A8-464E-8A39-B9F68160AEE9}"/>
      </w:docPartPr>
      <w:docPartBody>
        <w:p w:rsidR="00913F17" w:rsidRDefault="00BB39D0" w:rsidP="00BB39D0">
          <w:pPr>
            <w:pStyle w:val="FFFD47CABC7248DBA9F4F84708761C921"/>
          </w:pPr>
          <w:r>
            <w:rPr>
              <w:rStyle w:val="PlaceholderText"/>
              <w:vanish/>
              <w:lang w:val="sv-SE"/>
            </w:rPr>
            <w:t>5-siffrig ansvkod</w:t>
          </w:r>
        </w:p>
      </w:docPartBody>
    </w:docPart>
    <w:docPart>
      <w:docPartPr>
        <w:name w:val="FD492797C63D480D9D8121111DAE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99A1-30DD-4208-BCC4-9CE1DB9E4114}"/>
      </w:docPartPr>
      <w:docPartBody>
        <w:p w:rsidR="00913F17" w:rsidRDefault="00BB39D0" w:rsidP="00BB39D0">
          <w:pPr>
            <w:pStyle w:val="FD492797C63D480D9D8121111DAE682E1"/>
          </w:pPr>
          <w:r w:rsidRPr="000C18AC">
            <w:rPr>
              <w:rStyle w:val="PlaceholderText"/>
              <w:vanish/>
              <w:lang w:val="sv-SE"/>
            </w:rPr>
            <w:t>Ange tjänsteställe</w:t>
          </w:r>
          <w:r>
            <w:rPr>
              <w:rStyle w:val="PlaceholderText"/>
              <w:vanish/>
              <w:lang w:val="sv-SE"/>
            </w:rPr>
            <w:t>, roll</w:t>
          </w:r>
          <w:r w:rsidRPr="000C18AC">
            <w:rPr>
              <w:rStyle w:val="PlaceholderText"/>
              <w:vanish/>
              <w:lang w:val="sv-SE"/>
            </w:rPr>
            <w:t xml:space="preserve"> och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E40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9B6C8A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D"/>
    <w:rsid w:val="000D6F9E"/>
    <w:rsid w:val="000E3447"/>
    <w:rsid w:val="00176752"/>
    <w:rsid w:val="0017792D"/>
    <w:rsid w:val="001C41C8"/>
    <w:rsid w:val="001C5AB2"/>
    <w:rsid w:val="001E3712"/>
    <w:rsid w:val="002327CE"/>
    <w:rsid w:val="002C0FEA"/>
    <w:rsid w:val="002D351F"/>
    <w:rsid w:val="002E65BC"/>
    <w:rsid w:val="002F0FA2"/>
    <w:rsid w:val="00381E5E"/>
    <w:rsid w:val="00382610"/>
    <w:rsid w:val="003A1ACB"/>
    <w:rsid w:val="00424C97"/>
    <w:rsid w:val="004312D9"/>
    <w:rsid w:val="00471274"/>
    <w:rsid w:val="004D282E"/>
    <w:rsid w:val="00505B67"/>
    <w:rsid w:val="005446A1"/>
    <w:rsid w:val="00566E66"/>
    <w:rsid w:val="005D35AB"/>
    <w:rsid w:val="005D3E62"/>
    <w:rsid w:val="005F7C3A"/>
    <w:rsid w:val="006504C9"/>
    <w:rsid w:val="00676140"/>
    <w:rsid w:val="00756365"/>
    <w:rsid w:val="00767DE3"/>
    <w:rsid w:val="007B6842"/>
    <w:rsid w:val="007F524F"/>
    <w:rsid w:val="0080516C"/>
    <w:rsid w:val="00825643"/>
    <w:rsid w:val="008347EA"/>
    <w:rsid w:val="008360C9"/>
    <w:rsid w:val="008644BA"/>
    <w:rsid w:val="00873F2B"/>
    <w:rsid w:val="0087641F"/>
    <w:rsid w:val="00913F17"/>
    <w:rsid w:val="009144EA"/>
    <w:rsid w:val="009436BD"/>
    <w:rsid w:val="0094559B"/>
    <w:rsid w:val="009457C2"/>
    <w:rsid w:val="009A189B"/>
    <w:rsid w:val="009A1CF5"/>
    <w:rsid w:val="009B3673"/>
    <w:rsid w:val="009E0B26"/>
    <w:rsid w:val="00A167D1"/>
    <w:rsid w:val="00A23D34"/>
    <w:rsid w:val="00A67949"/>
    <w:rsid w:val="00B0689D"/>
    <w:rsid w:val="00B5689B"/>
    <w:rsid w:val="00BA6D7D"/>
    <w:rsid w:val="00BB39D0"/>
    <w:rsid w:val="00BC3C17"/>
    <w:rsid w:val="00BC7CE6"/>
    <w:rsid w:val="00BF0D0F"/>
    <w:rsid w:val="00BF376B"/>
    <w:rsid w:val="00C41EEB"/>
    <w:rsid w:val="00C51EE4"/>
    <w:rsid w:val="00C52051"/>
    <w:rsid w:val="00C601BB"/>
    <w:rsid w:val="00C670DC"/>
    <w:rsid w:val="00C70B87"/>
    <w:rsid w:val="00C9066A"/>
    <w:rsid w:val="00CC3C93"/>
    <w:rsid w:val="00CF7029"/>
    <w:rsid w:val="00D01459"/>
    <w:rsid w:val="00D17B1F"/>
    <w:rsid w:val="00D2508C"/>
    <w:rsid w:val="00D6587E"/>
    <w:rsid w:val="00DB7F2C"/>
    <w:rsid w:val="00DE460C"/>
    <w:rsid w:val="00DF506D"/>
    <w:rsid w:val="00E02F9F"/>
    <w:rsid w:val="00E16FCD"/>
    <w:rsid w:val="00E74901"/>
    <w:rsid w:val="00E97CBD"/>
    <w:rsid w:val="00F0730D"/>
    <w:rsid w:val="00F900C8"/>
    <w:rsid w:val="00FC221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6AE31AE6DADF4437895566AD3524278E">
    <w:name w:val="6AE31AE6DADF4437895566AD3524278E"/>
  </w:style>
  <w:style w:type="character" w:styleId="PlaceholderText">
    <w:name w:val="Placeholder Text"/>
    <w:basedOn w:val="DefaultParagraphFont"/>
    <w:uiPriority w:val="99"/>
    <w:semiHidden/>
    <w:rsid w:val="00BB39D0"/>
    <w:rPr>
      <w:color w:val="808080"/>
    </w:rPr>
  </w:style>
  <w:style w:type="paragraph" w:customStyle="1" w:styleId="AA85271259E447F8A4CED4C4AFD2F5DA">
    <w:name w:val="AA85271259E447F8A4CED4C4AFD2F5DA"/>
  </w:style>
  <w:style w:type="paragraph" w:customStyle="1" w:styleId="A054F539618747279BF5D0DC0580AB54">
    <w:name w:val="A054F539618747279BF5D0DC0580AB54"/>
    <w:rsid w:val="00E16F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">
    <w:name w:val="A054F539618747279BF5D0DC0580AB541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1">
    <w:name w:val="AA85271259E447F8A4CED4C4AFD2F5DA1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">
    <w:name w:val="A054F539618747279BF5D0DC0580AB542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2">
    <w:name w:val="AA85271259E447F8A4CED4C4AFD2F5DA2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">
    <w:name w:val="99C811DBCAA944BFB7BD319B9B9304A6"/>
    <w:rsid w:val="00505B67"/>
    <w:rPr>
      <w:rFonts w:eastAsiaTheme="minorHAnsi"/>
      <w:lang w:eastAsia="en-US"/>
    </w:rPr>
  </w:style>
  <w:style w:type="paragraph" w:customStyle="1" w:styleId="A054F539618747279BF5D0DC0580AB543">
    <w:name w:val="A054F539618747279BF5D0DC0580AB543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3">
    <w:name w:val="AA85271259E447F8A4CED4C4AFD2F5DA3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">
    <w:name w:val="99C811DBCAA944BFB7BD319B9B9304A61"/>
    <w:rsid w:val="00505B67"/>
    <w:rPr>
      <w:rFonts w:eastAsiaTheme="minorHAnsi"/>
      <w:lang w:eastAsia="en-US"/>
    </w:rPr>
  </w:style>
  <w:style w:type="paragraph" w:customStyle="1" w:styleId="3E6E9D6BA27B456EAB086CA47D8FE520">
    <w:name w:val="3E6E9D6BA27B456EAB086CA47D8FE520"/>
    <w:rsid w:val="00505B67"/>
    <w:rPr>
      <w:rFonts w:eastAsiaTheme="minorHAnsi"/>
      <w:lang w:eastAsia="en-US"/>
    </w:rPr>
  </w:style>
  <w:style w:type="paragraph" w:customStyle="1" w:styleId="A054F539618747279BF5D0DC0580AB544">
    <w:name w:val="A054F539618747279BF5D0DC0580AB544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4">
    <w:name w:val="AA85271259E447F8A4CED4C4AFD2F5DA4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">
    <w:name w:val="99C811DBCAA944BFB7BD319B9B9304A62"/>
    <w:rsid w:val="00505B67"/>
    <w:rPr>
      <w:rFonts w:eastAsiaTheme="minorHAnsi"/>
      <w:lang w:eastAsia="en-US"/>
    </w:rPr>
  </w:style>
  <w:style w:type="paragraph" w:customStyle="1" w:styleId="3E6E9D6BA27B456EAB086CA47D8FE5201">
    <w:name w:val="3E6E9D6BA27B456EAB086CA47D8FE5201"/>
    <w:rsid w:val="00505B67"/>
    <w:rPr>
      <w:rFonts w:eastAsiaTheme="minorHAnsi"/>
      <w:lang w:eastAsia="en-US"/>
    </w:rPr>
  </w:style>
  <w:style w:type="paragraph" w:customStyle="1" w:styleId="A054F539618747279BF5D0DC0580AB545">
    <w:name w:val="A054F539618747279BF5D0DC0580AB545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5">
    <w:name w:val="AA85271259E447F8A4CED4C4AFD2F5DA5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">
    <w:name w:val="99C811DBCAA944BFB7BD319B9B9304A63"/>
    <w:rsid w:val="00505B67"/>
    <w:rPr>
      <w:rFonts w:eastAsiaTheme="minorHAnsi"/>
      <w:lang w:eastAsia="en-US"/>
    </w:rPr>
  </w:style>
  <w:style w:type="paragraph" w:customStyle="1" w:styleId="3E6E9D6BA27B456EAB086CA47D8FE5202">
    <w:name w:val="3E6E9D6BA27B456EAB086CA47D8FE5202"/>
    <w:rsid w:val="00505B67"/>
    <w:rPr>
      <w:rFonts w:eastAsiaTheme="minorHAnsi"/>
      <w:lang w:eastAsia="en-US"/>
    </w:rPr>
  </w:style>
  <w:style w:type="paragraph" w:customStyle="1" w:styleId="A054F539618747279BF5D0DC0580AB546">
    <w:name w:val="A054F539618747279BF5D0DC0580AB546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6">
    <w:name w:val="AA85271259E447F8A4CED4C4AFD2F5DA6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">
    <w:name w:val="99C811DBCAA944BFB7BD319B9B9304A64"/>
    <w:rsid w:val="00505B67"/>
    <w:rPr>
      <w:rFonts w:eastAsiaTheme="minorHAnsi"/>
      <w:lang w:eastAsia="en-US"/>
    </w:rPr>
  </w:style>
  <w:style w:type="paragraph" w:customStyle="1" w:styleId="3E6E9D6BA27B456EAB086CA47D8FE5203">
    <w:name w:val="3E6E9D6BA27B456EAB086CA47D8FE5203"/>
    <w:rsid w:val="00505B67"/>
    <w:rPr>
      <w:rFonts w:eastAsiaTheme="minorHAnsi"/>
      <w:lang w:eastAsia="en-US"/>
    </w:rPr>
  </w:style>
  <w:style w:type="paragraph" w:customStyle="1" w:styleId="A054F539618747279BF5D0DC0580AB547">
    <w:name w:val="A054F539618747279BF5D0DC0580AB547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7">
    <w:name w:val="AA85271259E447F8A4CED4C4AFD2F5DA7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">
    <w:name w:val="99C811DBCAA944BFB7BD319B9B9304A65"/>
    <w:rsid w:val="00505B67"/>
    <w:rPr>
      <w:rFonts w:eastAsiaTheme="minorHAnsi"/>
      <w:lang w:eastAsia="en-US"/>
    </w:rPr>
  </w:style>
  <w:style w:type="paragraph" w:customStyle="1" w:styleId="3E6E9D6BA27B456EAB086CA47D8FE5204">
    <w:name w:val="3E6E9D6BA27B456EAB086CA47D8FE5204"/>
    <w:rsid w:val="00505B67"/>
    <w:rPr>
      <w:rFonts w:eastAsiaTheme="minorHAnsi"/>
      <w:lang w:eastAsia="en-US"/>
    </w:rPr>
  </w:style>
  <w:style w:type="paragraph" w:customStyle="1" w:styleId="40F61A95EB484D769E6D3DC331BD5583">
    <w:name w:val="40F61A95EB484D769E6D3DC331BD5583"/>
    <w:rsid w:val="00505B67"/>
    <w:rPr>
      <w:rFonts w:eastAsiaTheme="minorHAnsi"/>
      <w:lang w:eastAsia="en-US"/>
    </w:rPr>
  </w:style>
  <w:style w:type="paragraph" w:customStyle="1" w:styleId="A054F539618747279BF5D0DC0580AB548">
    <w:name w:val="A054F539618747279BF5D0DC0580AB548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8">
    <w:name w:val="AA85271259E447F8A4CED4C4AFD2F5DA8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">
    <w:name w:val="99C811DBCAA944BFB7BD319B9B9304A66"/>
    <w:rsid w:val="00505B67"/>
    <w:rPr>
      <w:rFonts w:eastAsiaTheme="minorHAnsi"/>
      <w:lang w:eastAsia="en-US"/>
    </w:rPr>
  </w:style>
  <w:style w:type="paragraph" w:customStyle="1" w:styleId="3E6E9D6BA27B456EAB086CA47D8FE5205">
    <w:name w:val="3E6E9D6BA27B456EAB086CA47D8FE5205"/>
    <w:rsid w:val="00505B67"/>
    <w:rPr>
      <w:rFonts w:eastAsiaTheme="minorHAnsi"/>
      <w:lang w:eastAsia="en-US"/>
    </w:rPr>
  </w:style>
  <w:style w:type="paragraph" w:customStyle="1" w:styleId="40F61A95EB484D769E6D3DC331BD55831">
    <w:name w:val="40F61A95EB484D769E6D3DC331BD55831"/>
    <w:rsid w:val="00505B67"/>
    <w:rPr>
      <w:rFonts w:eastAsiaTheme="minorHAnsi"/>
      <w:lang w:eastAsia="en-US"/>
    </w:rPr>
  </w:style>
  <w:style w:type="paragraph" w:customStyle="1" w:styleId="31F13081FF344B35AF6E9869B23681F7">
    <w:name w:val="31F13081FF344B35AF6E9869B23681F7"/>
    <w:rsid w:val="00505B67"/>
    <w:rPr>
      <w:rFonts w:eastAsiaTheme="minorHAnsi"/>
      <w:lang w:eastAsia="en-US"/>
    </w:rPr>
  </w:style>
  <w:style w:type="paragraph" w:customStyle="1" w:styleId="07B62C99D37249869151A65A42D87F09">
    <w:name w:val="07B62C99D37249869151A65A42D87F09"/>
    <w:rsid w:val="00505B67"/>
    <w:rPr>
      <w:rFonts w:eastAsiaTheme="minorHAnsi"/>
      <w:lang w:eastAsia="en-US"/>
    </w:rPr>
  </w:style>
  <w:style w:type="paragraph" w:customStyle="1" w:styleId="A054F539618747279BF5D0DC0580AB549">
    <w:name w:val="A054F539618747279BF5D0DC0580AB549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9">
    <w:name w:val="AA85271259E447F8A4CED4C4AFD2F5DA9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">
    <w:name w:val="99C811DBCAA944BFB7BD319B9B9304A67"/>
    <w:rsid w:val="00505B67"/>
    <w:rPr>
      <w:rFonts w:eastAsiaTheme="minorHAnsi"/>
      <w:lang w:eastAsia="en-US"/>
    </w:rPr>
  </w:style>
  <w:style w:type="paragraph" w:customStyle="1" w:styleId="3E6E9D6BA27B456EAB086CA47D8FE5206">
    <w:name w:val="3E6E9D6BA27B456EAB086CA47D8FE5206"/>
    <w:rsid w:val="00505B67"/>
    <w:rPr>
      <w:rFonts w:eastAsiaTheme="minorHAnsi"/>
      <w:lang w:eastAsia="en-US"/>
    </w:rPr>
  </w:style>
  <w:style w:type="paragraph" w:customStyle="1" w:styleId="40F61A95EB484D769E6D3DC331BD55832">
    <w:name w:val="40F61A95EB484D769E6D3DC331BD55832"/>
    <w:rsid w:val="00505B67"/>
    <w:rPr>
      <w:rFonts w:eastAsiaTheme="minorHAnsi"/>
      <w:lang w:eastAsia="en-US"/>
    </w:rPr>
  </w:style>
  <w:style w:type="paragraph" w:customStyle="1" w:styleId="31F13081FF344B35AF6E9869B23681F71">
    <w:name w:val="31F13081FF344B35AF6E9869B23681F71"/>
    <w:rsid w:val="00505B67"/>
    <w:rPr>
      <w:rFonts w:eastAsiaTheme="minorHAnsi"/>
      <w:lang w:eastAsia="en-US"/>
    </w:rPr>
  </w:style>
  <w:style w:type="paragraph" w:customStyle="1" w:styleId="07B62C99D37249869151A65A42D87F091">
    <w:name w:val="07B62C99D37249869151A65A42D87F091"/>
    <w:rsid w:val="00505B67"/>
    <w:rPr>
      <w:rFonts w:eastAsiaTheme="minorHAnsi"/>
      <w:lang w:eastAsia="en-US"/>
    </w:rPr>
  </w:style>
  <w:style w:type="paragraph" w:customStyle="1" w:styleId="0571C6A1C04E47B6B2CA5C6B2E9EAF48">
    <w:name w:val="0571C6A1C04E47B6B2CA5C6B2E9EAF48"/>
    <w:rsid w:val="00505B67"/>
    <w:rPr>
      <w:rFonts w:eastAsiaTheme="minorHAnsi"/>
      <w:lang w:eastAsia="en-US"/>
    </w:rPr>
  </w:style>
  <w:style w:type="paragraph" w:customStyle="1" w:styleId="9321D2E5D48E418CA1BE705BC9D7CEEE">
    <w:name w:val="9321D2E5D48E418CA1BE705BC9D7CEEE"/>
    <w:rsid w:val="00B0689D"/>
  </w:style>
  <w:style w:type="paragraph" w:customStyle="1" w:styleId="DEF164726B394CAC9B9823F18AA7D426">
    <w:name w:val="DEF164726B394CAC9B9823F18AA7D426"/>
    <w:rsid w:val="00B0689D"/>
  </w:style>
  <w:style w:type="paragraph" w:customStyle="1" w:styleId="915C15EBB7CC4BD9BAABD043BCF704D9">
    <w:name w:val="915C15EBB7CC4BD9BAABD043BCF704D9"/>
    <w:rsid w:val="00B0689D"/>
  </w:style>
  <w:style w:type="paragraph" w:customStyle="1" w:styleId="4653F2FB2EAB4357BCD1CAD9838164BD">
    <w:name w:val="4653F2FB2EAB4357BCD1CAD9838164BD"/>
    <w:rsid w:val="00B0689D"/>
  </w:style>
  <w:style w:type="paragraph" w:customStyle="1" w:styleId="A054F539618747279BF5D0DC0580AB5410">
    <w:name w:val="A054F539618747279BF5D0DC0580AB5410"/>
    <w:rsid w:val="00B068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">
    <w:name w:val="4653F2FB2EAB4357BCD1CAD9838164BD1"/>
    <w:rsid w:val="00B068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8">
    <w:name w:val="99C811DBCAA944BFB7BD319B9B9304A68"/>
    <w:rsid w:val="00B0689D"/>
    <w:rPr>
      <w:rFonts w:eastAsiaTheme="minorHAnsi"/>
      <w:lang w:eastAsia="en-US"/>
    </w:rPr>
  </w:style>
  <w:style w:type="paragraph" w:customStyle="1" w:styleId="3E6E9D6BA27B456EAB086CA47D8FE5207">
    <w:name w:val="3E6E9D6BA27B456EAB086CA47D8FE5207"/>
    <w:rsid w:val="00B0689D"/>
    <w:rPr>
      <w:rFonts w:eastAsiaTheme="minorHAnsi"/>
      <w:lang w:eastAsia="en-US"/>
    </w:rPr>
  </w:style>
  <w:style w:type="paragraph" w:customStyle="1" w:styleId="40F61A95EB484D769E6D3DC331BD55833">
    <w:name w:val="40F61A95EB484D769E6D3DC331BD55833"/>
    <w:rsid w:val="00B0689D"/>
    <w:rPr>
      <w:rFonts w:eastAsiaTheme="minorHAnsi"/>
      <w:lang w:eastAsia="en-US"/>
    </w:rPr>
  </w:style>
  <w:style w:type="paragraph" w:customStyle="1" w:styleId="31F13081FF344B35AF6E9869B23681F72">
    <w:name w:val="31F13081FF344B35AF6E9869B23681F72"/>
    <w:rsid w:val="00B0689D"/>
    <w:rPr>
      <w:rFonts w:eastAsiaTheme="minorHAnsi"/>
      <w:lang w:eastAsia="en-US"/>
    </w:rPr>
  </w:style>
  <w:style w:type="paragraph" w:customStyle="1" w:styleId="07B62C99D37249869151A65A42D87F092">
    <w:name w:val="07B62C99D37249869151A65A42D87F092"/>
    <w:rsid w:val="00B0689D"/>
    <w:rPr>
      <w:rFonts w:eastAsiaTheme="minorHAnsi"/>
      <w:lang w:eastAsia="en-US"/>
    </w:rPr>
  </w:style>
  <w:style w:type="paragraph" w:customStyle="1" w:styleId="0571C6A1C04E47B6B2CA5C6B2E9EAF481">
    <w:name w:val="0571C6A1C04E47B6B2CA5C6B2E9EAF481"/>
    <w:rsid w:val="00B0689D"/>
    <w:rPr>
      <w:rFonts w:eastAsiaTheme="minorHAnsi"/>
      <w:lang w:eastAsia="en-US"/>
    </w:rPr>
  </w:style>
  <w:style w:type="paragraph" w:customStyle="1" w:styleId="AA85271259E447F8A4CED4C4AFD2F5DA10">
    <w:name w:val="AA85271259E447F8A4CED4C4AFD2F5DA10"/>
    <w:rsid w:val="00B0689D"/>
    <w:rPr>
      <w:rFonts w:eastAsiaTheme="minorHAnsi"/>
      <w:lang w:eastAsia="en-US"/>
    </w:rPr>
  </w:style>
  <w:style w:type="paragraph" w:customStyle="1" w:styleId="AD7FAE90B6234FBB81EBC5AAFDB4296C">
    <w:name w:val="AD7FAE90B6234FBB81EBC5AAFDB4296C"/>
    <w:rsid w:val="00C9066A"/>
  </w:style>
  <w:style w:type="paragraph" w:customStyle="1" w:styleId="8930AC7963504744BFAF5BE927AFDE08">
    <w:name w:val="8930AC7963504744BFAF5BE927AFDE08"/>
    <w:rsid w:val="00C9066A"/>
  </w:style>
  <w:style w:type="paragraph" w:customStyle="1" w:styleId="A054F539618747279BF5D0DC0580AB5411">
    <w:name w:val="A054F539618747279BF5D0DC0580AB541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">
    <w:name w:val="4653F2FB2EAB4357BCD1CAD9838164BD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9">
    <w:name w:val="99C811DBCAA944BFB7BD319B9B9304A69"/>
    <w:rsid w:val="00C9066A"/>
    <w:rPr>
      <w:rFonts w:eastAsiaTheme="minorHAnsi"/>
      <w:lang w:eastAsia="en-US"/>
    </w:rPr>
  </w:style>
  <w:style w:type="paragraph" w:customStyle="1" w:styleId="3E6E9D6BA27B456EAB086CA47D8FE5208">
    <w:name w:val="3E6E9D6BA27B456EAB086CA47D8FE5208"/>
    <w:rsid w:val="00C9066A"/>
    <w:rPr>
      <w:rFonts w:eastAsiaTheme="minorHAnsi"/>
      <w:lang w:eastAsia="en-US"/>
    </w:rPr>
  </w:style>
  <w:style w:type="paragraph" w:customStyle="1" w:styleId="40F61A95EB484D769E6D3DC331BD55834">
    <w:name w:val="40F61A95EB484D769E6D3DC331BD55834"/>
    <w:rsid w:val="00C9066A"/>
    <w:rPr>
      <w:rFonts w:eastAsiaTheme="minorHAnsi"/>
      <w:lang w:eastAsia="en-US"/>
    </w:rPr>
  </w:style>
  <w:style w:type="paragraph" w:customStyle="1" w:styleId="31F13081FF344B35AF6E9869B23681F73">
    <w:name w:val="31F13081FF344B35AF6E9869B23681F73"/>
    <w:rsid w:val="00C9066A"/>
    <w:rPr>
      <w:rFonts w:eastAsiaTheme="minorHAnsi"/>
      <w:lang w:eastAsia="en-US"/>
    </w:rPr>
  </w:style>
  <w:style w:type="paragraph" w:customStyle="1" w:styleId="07B62C99D37249869151A65A42D87F093">
    <w:name w:val="07B62C99D37249869151A65A42D87F093"/>
    <w:rsid w:val="00C9066A"/>
    <w:rPr>
      <w:rFonts w:eastAsiaTheme="minorHAnsi"/>
      <w:lang w:eastAsia="en-US"/>
    </w:rPr>
  </w:style>
  <w:style w:type="paragraph" w:customStyle="1" w:styleId="0571C6A1C04E47B6B2CA5C6B2E9EAF482">
    <w:name w:val="0571C6A1C04E47B6B2CA5C6B2E9EAF482"/>
    <w:rsid w:val="00C9066A"/>
    <w:rPr>
      <w:rFonts w:eastAsiaTheme="minorHAnsi"/>
      <w:lang w:eastAsia="en-US"/>
    </w:rPr>
  </w:style>
  <w:style w:type="paragraph" w:customStyle="1" w:styleId="AA85271259E447F8A4CED4C4AFD2F5DA11">
    <w:name w:val="AA85271259E447F8A4CED4C4AFD2F5DA11"/>
    <w:rsid w:val="00C9066A"/>
    <w:rPr>
      <w:rFonts w:eastAsiaTheme="minorHAnsi"/>
      <w:lang w:eastAsia="en-US"/>
    </w:rPr>
  </w:style>
  <w:style w:type="paragraph" w:customStyle="1" w:styleId="C5F94FC0C11F49C29F457690E3990C86">
    <w:name w:val="C5F94FC0C11F49C29F457690E3990C86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">
    <w:name w:val="105B93DC4F3B4FE2954A654BAAEE1E1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">
    <w:name w:val="80770BE290484C7A8E71FC7A3CD6D5C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2">
    <w:name w:val="A054F539618747279BF5D0DC0580AB541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">
    <w:name w:val="4653F2FB2EAB4357BCD1CAD9838164BD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0">
    <w:name w:val="99C811DBCAA944BFB7BD319B9B9304A610"/>
    <w:rsid w:val="00C9066A"/>
    <w:rPr>
      <w:rFonts w:eastAsiaTheme="minorHAnsi"/>
      <w:lang w:eastAsia="en-US"/>
    </w:rPr>
  </w:style>
  <w:style w:type="paragraph" w:customStyle="1" w:styleId="3E6E9D6BA27B456EAB086CA47D8FE5209">
    <w:name w:val="3E6E9D6BA27B456EAB086CA47D8FE5209"/>
    <w:rsid w:val="00C9066A"/>
    <w:rPr>
      <w:rFonts w:eastAsiaTheme="minorHAnsi"/>
      <w:lang w:eastAsia="en-US"/>
    </w:rPr>
  </w:style>
  <w:style w:type="paragraph" w:customStyle="1" w:styleId="40F61A95EB484D769E6D3DC331BD55835">
    <w:name w:val="40F61A95EB484D769E6D3DC331BD55835"/>
    <w:rsid w:val="00C9066A"/>
    <w:rPr>
      <w:rFonts w:eastAsiaTheme="minorHAnsi"/>
      <w:lang w:eastAsia="en-US"/>
    </w:rPr>
  </w:style>
  <w:style w:type="paragraph" w:customStyle="1" w:styleId="31F13081FF344B35AF6E9869B23681F74">
    <w:name w:val="31F13081FF344B35AF6E9869B23681F74"/>
    <w:rsid w:val="00C9066A"/>
    <w:rPr>
      <w:rFonts w:eastAsiaTheme="minorHAnsi"/>
      <w:lang w:eastAsia="en-US"/>
    </w:rPr>
  </w:style>
  <w:style w:type="paragraph" w:customStyle="1" w:styleId="07B62C99D37249869151A65A42D87F094">
    <w:name w:val="07B62C99D37249869151A65A42D87F094"/>
    <w:rsid w:val="00C9066A"/>
    <w:rPr>
      <w:rFonts w:eastAsiaTheme="minorHAnsi"/>
      <w:lang w:eastAsia="en-US"/>
    </w:rPr>
  </w:style>
  <w:style w:type="paragraph" w:customStyle="1" w:styleId="0571C6A1C04E47B6B2CA5C6B2E9EAF483">
    <w:name w:val="0571C6A1C04E47B6B2CA5C6B2E9EAF483"/>
    <w:rsid w:val="00C9066A"/>
    <w:rPr>
      <w:rFonts w:eastAsiaTheme="minorHAnsi"/>
      <w:lang w:eastAsia="en-US"/>
    </w:rPr>
  </w:style>
  <w:style w:type="paragraph" w:customStyle="1" w:styleId="AA85271259E447F8A4CED4C4AFD2F5DA12">
    <w:name w:val="AA85271259E447F8A4CED4C4AFD2F5DA12"/>
    <w:rsid w:val="00C9066A"/>
    <w:rPr>
      <w:rFonts w:eastAsiaTheme="minorHAnsi"/>
      <w:lang w:eastAsia="en-US"/>
    </w:rPr>
  </w:style>
  <w:style w:type="paragraph" w:customStyle="1" w:styleId="C5F94FC0C11F49C29F457690E3990C861">
    <w:name w:val="C5F94FC0C11F49C29F457690E3990C861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">
    <w:name w:val="105B93DC4F3B4FE2954A654BAAEE1E16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">
    <w:name w:val="80770BE290484C7A8E71FC7A3CD6D5C3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3">
    <w:name w:val="A054F539618747279BF5D0DC0580AB541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">
    <w:name w:val="4653F2FB2EAB4357BCD1CAD9838164BD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1">
    <w:name w:val="99C811DBCAA944BFB7BD319B9B9304A611"/>
    <w:rsid w:val="00C9066A"/>
    <w:rPr>
      <w:rFonts w:eastAsiaTheme="minorHAnsi"/>
      <w:lang w:eastAsia="en-US"/>
    </w:rPr>
  </w:style>
  <w:style w:type="paragraph" w:customStyle="1" w:styleId="3E6E9D6BA27B456EAB086CA47D8FE52010">
    <w:name w:val="3E6E9D6BA27B456EAB086CA47D8FE52010"/>
    <w:rsid w:val="00C9066A"/>
    <w:rPr>
      <w:rFonts w:eastAsiaTheme="minorHAnsi"/>
      <w:lang w:eastAsia="en-US"/>
    </w:rPr>
  </w:style>
  <w:style w:type="paragraph" w:customStyle="1" w:styleId="40F61A95EB484D769E6D3DC331BD55836">
    <w:name w:val="40F61A95EB484D769E6D3DC331BD55836"/>
    <w:rsid w:val="00C9066A"/>
    <w:rPr>
      <w:rFonts w:eastAsiaTheme="minorHAnsi"/>
      <w:lang w:eastAsia="en-US"/>
    </w:rPr>
  </w:style>
  <w:style w:type="paragraph" w:customStyle="1" w:styleId="31F13081FF344B35AF6E9869B23681F75">
    <w:name w:val="31F13081FF344B35AF6E9869B23681F75"/>
    <w:rsid w:val="00C9066A"/>
    <w:rPr>
      <w:rFonts w:eastAsiaTheme="minorHAnsi"/>
      <w:lang w:eastAsia="en-US"/>
    </w:rPr>
  </w:style>
  <w:style w:type="paragraph" w:customStyle="1" w:styleId="07B62C99D37249869151A65A42D87F095">
    <w:name w:val="07B62C99D37249869151A65A42D87F095"/>
    <w:rsid w:val="00C9066A"/>
    <w:rPr>
      <w:rFonts w:eastAsiaTheme="minorHAnsi"/>
      <w:lang w:eastAsia="en-US"/>
    </w:rPr>
  </w:style>
  <w:style w:type="paragraph" w:customStyle="1" w:styleId="0571C6A1C04E47B6B2CA5C6B2E9EAF484">
    <w:name w:val="0571C6A1C04E47B6B2CA5C6B2E9EAF484"/>
    <w:rsid w:val="00C9066A"/>
    <w:rPr>
      <w:rFonts w:eastAsiaTheme="minorHAnsi"/>
      <w:lang w:eastAsia="en-US"/>
    </w:rPr>
  </w:style>
  <w:style w:type="paragraph" w:customStyle="1" w:styleId="AA85271259E447F8A4CED4C4AFD2F5DA13">
    <w:name w:val="AA85271259E447F8A4CED4C4AFD2F5DA13"/>
    <w:rsid w:val="00C9066A"/>
    <w:rPr>
      <w:rFonts w:eastAsiaTheme="minorHAnsi"/>
      <w:lang w:eastAsia="en-US"/>
    </w:rPr>
  </w:style>
  <w:style w:type="paragraph" w:customStyle="1" w:styleId="C5F94FC0C11F49C29F457690E3990C862">
    <w:name w:val="C5F94FC0C11F49C29F457690E3990C862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">
    <w:name w:val="105B93DC4F3B4FE2954A654BAAEE1E16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">
    <w:name w:val="80770BE290484C7A8E71FC7A3CD6D5C3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4">
    <w:name w:val="A054F539618747279BF5D0DC0580AB541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">
    <w:name w:val="4653F2FB2EAB4357BCD1CAD9838164BD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2">
    <w:name w:val="99C811DBCAA944BFB7BD319B9B9304A612"/>
    <w:rsid w:val="00C9066A"/>
    <w:rPr>
      <w:rFonts w:eastAsiaTheme="minorHAnsi"/>
      <w:lang w:eastAsia="en-US"/>
    </w:rPr>
  </w:style>
  <w:style w:type="paragraph" w:customStyle="1" w:styleId="3E6E9D6BA27B456EAB086CA47D8FE52011">
    <w:name w:val="3E6E9D6BA27B456EAB086CA47D8FE52011"/>
    <w:rsid w:val="00C9066A"/>
    <w:rPr>
      <w:rFonts w:eastAsiaTheme="minorHAnsi"/>
      <w:lang w:eastAsia="en-US"/>
    </w:rPr>
  </w:style>
  <w:style w:type="paragraph" w:customStyle="1" w:styleId="40F61A95EB484D769E6D3DC331BD55837">
    <w:name w:val="40F61A95EB484D769E6D3DC331BD55837"/>
    <w:rsid w:val="00C9066A"/>
    <w:rPr>
      <w:rFonts w:eastAsiaTheme="minorHAnsi"/>
      <w:lang w:eastAsia="en-US"/>
    </w:rPr>
  </w:style>
  <w:style w:type="paragraph" w:customStyle="1" w:styleId="31F13081FF344B35AF6E9869B23681F76">
    <w:name w:val="31F13081FF344B35AF6E9869B23681F76"/>
    <w:rsid w:val="00C9066A"/>
    <w:rPr>
      <w:rFonts w:eastAsiaTheme="minorHAnsi"/>
      <w:lang w:eastAsia="en-US"/>
    </w:rPr>
  </w:style>
  <w:style w:type="paragraph" w:customStyle="1" w:styleId="07B62C99D37249869151A65A42D87F096">
    <w:name w:val="07B62C99D37249869151A65A42D87F096"/>
    <w:rsid w:val="00C9066A"/>
    <w:rPr>
      <w:rFonts w:eastAsiaTheme="minorHAnsi"/>
      <w:lang w:eastAsia="en-US"/>
    </w:rPr>
  </w:style>
  <w:style w:type="paragraph" w:customStyle="1" w:styleId="0571C6A1C04E47B6B2CA5C6B2E9EAF485">
    <w:name w:val="0571C6A1C04E47B6B2CA5C6B2E9EAF485"/>
    <w:rsid w:val="00C9066A"/>
    <w:rPr>
      <w:rFonts w:eastAsiaTheme="minorHAnsi"/>
      <w:lang w:eastAsia="en-US"/>
    </w:rPr>
  </w:style>
  <w:style w:type="paragraph" w:customStyle="1" w:styleId="AA85271259E447F8A4CED4C4AFD2F5DA14">
    <w:name w:val="AA85271259E447F8A4CED4C4AFD2F5DA14"/>
    <w:rsid w:val="00C9066A"/>
    <w:rPr>
      <w:rFonts w:eastAsiaTheme="minorHAnsi"/>
      <w:lang w:eastAsia="en-US"/>
    </w:rPr>
  </w:style>
  <w:style w:type="paragraph" w:customStyle="1" w:styleId="C5F94FC0C11F49C29F457690E3990C863">
    <w:name w:val="C5F94FC0C11F49C29F457690E3990C863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3">
    <w:name w:val="105B93DC4F3B4FE2954A654BAAEE1E16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3">
    <w:name w:val="80770BE290484C7A8E71FC7A3CD6D5C3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5">
    <w:name w:val="A054F539618747279BF5D0DC0580AB541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">
    <w:name w:val="4653F2FB2EAB4357BCD1CAD9838164BD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3">
    <w:name w:val="99C811DBCAA944BFB7BD319B9B9304A613"/>
    <w:rsid w:val="00C9066A"/>
    <w:rPr>
      <w:rFonts w:eastAsiaTheme="minorHAnsi"/>
      <w:lang w:eastAsia="en-US"/>
    </w:rPr>
  </w:style>
  <w:style w:type="paragraph" w:customStyle="1" w:styleId="3E6E9D6BA27B456EAB086CA47D8FE52012">
    <w:name w:val="3E6E9D6BA27B456EAB086CA47D8FE52012"/>
    <w:rsid w:val="00C9066A"/>
    <w:rPr>
      <w:rFonts w:eastAsiaTheme="minorHAnsi"/>
      <w:lang w:eastAsia="en-US"/>
    </w:rPr>
  </w:style>
  <w:style w:type="paragraph" w:customStyle="1" w:styleId="40F61A95EB484D769E6D3DC331BD55838">
    <w:name w:val="40F61A95EB484D769E6D3DC331BD55838"/>
    <w:rsid w:val="00C9066A"/>
    <w:rPr>
      <w:rFonts w:eastAsiaTheme="minorHAnsi"/>
      <w:lang w:eastAsia="en-US"/>
    </w:rPr>
  </w:style>
  <w:style w:type="paragraph" w:customStyle="1" w:styleId="31F13081FF344B35AF6E9869B23681F77">
    <w:name w:val="31F13081FF344B35AF6E9869B23681F77"/>
    <w:rsid w:val="00C9066A"/>
    <w:rPr>
      <w:rFonts w:eastAsiaTheme="minorHAnsi"/>
      <w:lang w:eastAsia="en-US"/>
    </w:rPr>
  </w:style>
  <w:style w:type="paragraph" w:customStyle="1" w:styleId="07B62C99D37249869151A65A42D87F097">
    <w:name w:val="07B62C99D37249869151A65A42D87F097"/>
    <w:rsid w:val="00C9066A"/>
    <w:rPr>
      <w:rFonts w:eastAsiaTheme="minorHAnsi"/>
      <w:lang w:eastAsia="en-US"/>
    </w:rPr>
  </w:style>
  <w:style w:type="paragraph" w:customStyle="1" w:styleId="0571C6A1C04E47B6B2CA5C6B2E9EAF486">
    <w:name w:val="0571C6A1C04E47B6B2CA5C6B2E9EAF486"/>
    <w:rsid w:val="00C9066A"/>
    <w:rPr>
      <w:rFonts w:eastAsiaTheme="minorHAnsi"/>
      <w:lang w:eastAsia="en-US"/>
    </w:rPr>
  </w:style>
  <w:style w:type="paragraph" w:customStyle="1" w:styleId="AA85271259E447F8A4CED4C4AFD2F5DA15">
    <w:name w:val="AA85271259E447F8A4CED4C4AFD2F5DA15"/>
    <w:rsid w:val="00C9066A"/>
    <w:rPr>
      <w:rFonts w:eastAsiaTheme="minorHAnsi"/>
      <w:lang w:eastAsia="en-US"/>
    </w:rPr>
  </w:style>
  <w:style w:type="paragraph" w:customStyle="1" w:styleId="C5F94FC0C11F49C29F457690E3990C864">
    <w:name w:val="C5F94FC0C11F49C29F457690E3990C864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4">
    <w:name w:val="105B93DC4F3B4FE2954A654BAAEE1E16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4">
    <w:name w:val="80770BE290484C7A8E71FC7A3CD6D5C3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6">
    <w:name w:val="A054F539618747279BF5D0DC0580AB541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">
    <w:name w:val="4653F2FB2EAB4357BCD1CAD9838164BD7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4">
    <w:name w:val="99C811DBCAA944BFB7BD319B9B9304A614"/>
    <w:rsid w:val="00C9066A"/>
    <w:rPr>
      <w:rFonts w:eastAsiaTheme="minorHAnsi"/>
      <w:lang w:eastAsia="en-US"/>
    </w:rPr>
  </w:style>
  <w:style w:type="paragraph" w:customStyle="1" w:styleId="3E6E9D6BA27B456EAB086CA47D8FE52013">
    <w:name w:val="3E6E9D6BA27B456EAB086CA47D8FE52013"/>
    <w:rsid w:val="00C9066A"/>
    <w:rPr>
      <w:rFonts w:eastAsiaTheme="minorHAnsi"/>
      <w:lang w:eastAsia="en-US"/>
    </w:rPr>
  </w:style>
  <w:style w:type="paragraph" w:customStyle="1" w:styleId="40F61A95EB484D769E6D3DC331BD55839">
    <w:name w:val="40F61A95EB484D769E6D3DC331BD55839"/>
    <w:rsid w:val="00C9066A"/>
    <w:rPr>
      <w:rFonts w:eastAsiaTheme="minorHAnsi"/>
      <w:lang w:eastAsia="en-US"/>
    </w:rPr>
  </w:style>
  <w:style w:type="paragraph" w:customStyle="1" w:styleId="31F13081FF344B35AF6E9869B23681F78">
    <w:name w:val="31F13081FF344B35AF6E9869B23681F78"/>
    <w:rsid w:val="00C9066A"/>
    <w:rPr>
      <w:rFonts w:eastAsiaTheme="minorHAnsi"/>
      <w:lang w:eastAsia="en-US"/>
    </w:rPr>
  </w:style>
  <w:style w:type="paragraph" w:customStyle="1" w:styleId="07B62C99D37249869151A65A42D87F098">
    <w:name w:val="07B62C99D37249869151A65A42D87F098"/>
    <w:rsid w:val="00C9066A"/>
    <w:rPr>
      <w:rFonts w:eastAsiaTheme="minorHAnsi"/>
      <w:lang w:eastAsia="en-US"/>
    </w:rPr>
  </w:style>
  <w:style w:type="paragraph" w:customStyle="1" w:styleId="0571C6A1C04E47B6B2CA5C6B2E9EAF487">
    <w:name w:val="0571C6A1C04E47B6B2CA5C6B2E9EAF487"/>
    <w:rsid w:val="00C9066A"/>
    <w:rPr>
      <w:rFonts w:eastAsiaTheme="minorHAnsi"/>
      <w:lang w:eastAsia="en-US"/>
    </w:rPr>
  </w:style>
  <w:style w:type="paragraph" w:customStyle="1" w:styleId="AA85271259E447F8A4CED4C4AFD2F5DA16">
    <w:name w:val="AA85271259E447F8A4CED4C4AFD2F5DA16"/>
    <w:rsid w:val="00C9066A"/>
    <w:rPr>
      <w:rFonts w:eastAsiaTheme="minorHAnsi"/>
      <w:lang w:eastAsia="en-US"/>
    </w:rPr>
  </w:style>
  <w:style w:type="paragraph" w:customStyle="1" w:styleId="C5F94FC0C11F49C29F457690E3990C865">
    <w:name w:val="C5F94FC0C11F49C29F457690E3990C865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5">
    <w:name w:val="105B93DC4F3B4FE2954A654BAAEE1E16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5">
    <w:name w:val="80770BE290484C7A8E71FC7A3CD6D5C3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7">
    <w:name w:val="A054F539618747279BF5D0DC0580AB5417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">
    <w:name w:val="4653F2FB2EAB4357BCD1CAD9838164BD8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5">
    <w:name w:val="99C811DBCAA944BFB7BD319B9B9304A615"/>
    <w:rsid w:val="00C9066A"/>
    <w:rPr>
      <w:rFonts w:eastAsiaTheme="minorHAnsi"/>
      <w:lang w:eastAsia="en-US"/>
    </w:rPr>
  </w:style>
  <w:style w:type="paragraph" w:customStyle="1" w:styleId="3E6E9D6BA27B456EAB086CA47D8FE52014">
    <w:name w:val="3E6E9D6BA27B456EAB086CA47D8FE52014"/>
    <w:rsid w:val="00C9066A"/>
    <w:rPr>
      <w:rFonts w:eastAsiaTheme="minorHAnsi"/>
      <w:lang w:eastAsia="en-US"/>
    </w:rPr>
  </w:style>
  <w:style w:type="paragraph" w:customStyle="1" w:styleId="40F61A95EB484D769E6D3DC331BD558310">
    <w:name w:val="40F61A95EB484D769E6D3DC331BD558310"/>
    <w:rsid w:val="00C9066A"/>
    <w:rPr>
      <w:rFonts w:eastAsiaTheme="minorHAnsi"/>
      <w:lang w:eastAsia="en-US"/>
    </w:rPr>
  </w:style>
  <w:style w:type="paragraph" w:customStyle="1" w:styleId="31F13081FF344B35AF6E9869B23681F79">
    <w:name w:val="31F13081FF344B35AF6E9869B23681F79"/>
    <w:rsid w:val="00C9066A"/>
    <w:rPr>
      <w:rFonts w:eastAsiaTheme="minorHAnsi"/>
      <w:lang w:eastAsia="en-US"/>
    </w:rPr>
  </w:style>
  <w:style w:type="paragraph" w:customStyle="1" w:styleId="07B62C99D37249869151A65A42D87F099">
    <w:name w:val="07B62C99D37249869151A65A42D87F099"/>
    <w:rsid w:val="00C9066A"/>
    <w:rPr>
      <w:rFonts w:eastAsiaTheme="minorHAnsi"/>
      <w:lang w:eastAsia="en-US"/>
    </w:rPr>
  </w:style>
  <w:style w:type="paragraph" w:customStyle="1" w:styleId="0571C6A1C04E47B6B2CA5C6B2E9EAF488">
    <w:name w:val="0571C6A1C04E47B6B2CA5C6B2E9EAF488"/>
    <w:rsid w:val="00C9066A"/>
    <w:rPr>
      <w:rFonts w:eastAsiaTheme="minorHAnsi"/>
      <w:lang w:eastAsia="en-US"/>
    </w:rPr>
  </w:style>
  <w:style w:type="paragraph" w:customStyle="1" w:styleId="AA85271259E447F8A4CED4C4AFD2F5DA17">
    <w:name w:val="AA85271259E447F8A4CED4C4AFD2F5DA17"/>
    <w:rsid w:val="00C9066A"/>
    <w:rPr>
      <w:rFonts w:eastAsiaTheme="minorHAnsi"/>
      <w:lang w:eastAsia="en-US"/>
    </w:rPr>
  </w:style>
  <w:style w:type="paragraph" w:customStyle="1" w:styleId="C5F94FC0C11F49C29F457690E3990C866">
    <w:name w:val="C5F94FC0C11F49C29F457690E3990C866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6">
    <w:name w:val="105B93DC4F3B4FE2954A654BAAEE1E16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6">
    <w:name w:val="80770BE290484C7A8E71FC7A3CD6D5C3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8">
    <w:name w:val="A054F539618747279BF5D0DC0580AB5418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9">
    <w:name w:val="4653F2FB2EAB4357BCD1CAD9838164BD9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6">
    <w:name w:val="99C811DBCAA944BFB7BD319B9B9304A616"/>
    <w:rsid w:val="009B3673"/>
    <w:rPr>
      <w:rFonts w:eastAsiaTheme="minorHAnsi"/>
      <w:lang w:eastAsia="en-US"/>
    </w:rPr>
  </w:style>
  <w:style w:type="paragraph" w:customStyle="1" w:styleId="3E6E9D6BA27B456EAB086CA47D8FE52015">
    <w:name w:val="3E6E9D6BA27B456EAB086CA47D8FE52015"/>
    <w:rsid w:val="009B3673"/>
    <w:rPr>
      <w:rFonts w:eastAsiaTheme="minorHAnsi"/>
      <w:lang w:eastAsia="en-US"/>
    </w:rPr>
  </w:style>
  <w:style w:type="paragraph" w:customStyle="1" w:styleId="40F61A95EB484D769E6D3DC331BD558311">
    <w:name w:val="40F61A95EB484D769E6D3DC331BD558311"/>
    <w:rsid w:val="009B3673"/>
    <w:rPr>
      <w:rFonts w:eastAsiaTheme="minorHAnsi"/>
      <w:lang w:eastAsia="en-US"/>
    </w:rPr>
  </w:style>
  <w:style w:type="paragraph" w:customStyle="1" w:styleId="31F13081FF344B35AF6E9869B23681F710">
    <w:name w:val="31F13081FF344B35AF6E9869B23681F710"/>
    <w:rsid w:val="009B3673"/>
    <w:rPr>
      <w:rFonts w:eastAsiaTheme="minorHAnsi"/>
      <w:lang w:eastAsia="en-US"/>
    </w:rPr>
  </w:style>
  <w:style w:type="paragraph" w:customStyle="1" w:styleId="07B62C99D37249869151A65A42D87F0910">
    <w:name w:val="07B62C99D37249869151A65A42D87F0910"/>
    <w:rsid w:val="009B3673"/>
    <w:rPr>
      <w:rFonts w:eastAsiaTheme="minorHAnsi"/>
      <w:lang w:eastAsia="en-US"/>
    </w:rPr>
  </w:style>
  <w:style w:type="paragraph" w:customStyle="1" w:styleId="0571C6A1C04E47B6B2CA5C6B2E9EAF489">
    <w:name w:val="0571C6A1C04E47B6B2CA5C6B2E9EAF489"/>
    <w:rsid w:val="009B3673"/>
    <w:rPr>
      <w:rFonts w:eastAsiaTheme="minorHAnsi"/>
      <w:lang w:eastAsia="en-US"/>
    </w:rPr>
  </w:style>
  <w:style w:type="paragraph" w:customStyle="1" w:styleId="AA85271259E447F8A4CED4C4AFD2F5DA18">
    <w:name w:val="AA85271259E447F8A4CED4C4AFD2F5DA18"/>
    <w:rsid w:val="009B3673"/>
    <w:rPr>
      <w:rFonts w:eastAsiaTheme="minorHAnsi"/>
      <w:lang w:eastAsia="en-US"/>
    </w:rPr>
  </w:style>
  <w:style w:type="paragraph" w:customStyle="1" w:styleId="C5F94FC0C11F49C29F457690E3990C867">
    <w:name w:val="C5F94FC0C11F49C29F457690E3990C867"/>
    <w:rsid w:val="009B36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7">
    <w:name w:val="105B93DC4F3B4FE2954A654BAAEE1E167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7">
    <w:name w:val="80770BE290484C7A8E71FC7A3CD6D5C37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45B69FC504746B5B0D03566D2ADDC7A">
    <w:name w:val="A45B69FC504746B5B0D03566D2ADDC7A"/>
    <w:rsid w:val="002C0FEA"/>
  </w:style>
  <w:style w:type="paragraph" w:customStyle="1" w:styleId="A054F539618747279BF5D0DC0580AB5419">
    <w:name w:val="A054F539618747279BF5D0DC0580AB541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0">
    <w:name w:val="4653F2FB2EAB4357BCD1CAD9838164BD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7">
    <w:name w:val="99C811DBCAA944BFB7BD319B9B9304A617"/>
    <w:rsid w:val="00E74901"/>
    <w:rPr>
      <w:rFonts w:eastAsiaTheme="minorHAnsi"/>
      <w:lang w:eastAsia="en-US"/>
    </w:rPr>
  </w:style>
  <w:style w:type="paragraph" w:customStyle="1" w:styleId="3E6E9D6BA27B456EAB086CA47D8FE52016">
    <w:name w:val="3E6E9D6BA27B456EAB086CA47D8FE52016"/>
    <w:rsid w:val="00E74901"/>
    <w:rPr>
      <w:rFonts w:eastAsiaTheme="minorHAnsi"/>
      <w:lang w:eastAsia="en-US"/>
    </w:rPr>
  </w:style>
  <w:style w:type="paragraph" w:customStyle="1" w:styleId="40F61A95EB484D769E6D3DC331BD558312">
    <w:name w:val="40F61A95EB484D769E6D3DC331BD558312"/>
    <w:rsid w:val="00E74901"/>
    <w:rPr>
      <w:rFonts w:eastAsiaTheme="minorHAnsi"/>
      <w:lang w:eastAsia="en-US"/>
    </w:rPr>
  </w:style>
  <w:style w:type="paragraph" w:customStyle="1" w:styleId="31F13081FF344B35AF6E9869B23681F711">
    <w:name w:val="31F13081FF344B35AF6E9869B23681F711"/>
    <w:rsid w:val="00E74901"/>
    <w:rPr>
      <w:rFonts w:eastAsiaTheme="minorHAnsi"/>
      <w:lang w:eastAsia="en-US"/>
    </w:rPr>
  </w:style>
  <w:style w:type="paragraph" w:customStyle="1" w:styleId="07B62C99D37249869151A65A42D87F0911">
    <w:name w:val="07B62C99D37249869151A65A42D87F0911"/>
    <w:rsid w:val="00E74901"/>
    <w:rPr>
      <w:rFonts w:eastAsiaTheme="minorHAnsi"/>
      <w:lang w:eastAsia="en-US"/>
    </w:rPr>
  </w:style>
  <w:style w:type="paragraph" w:customStyle="1" w:styleId="A45B69FC504746B5B0D03566D2ADDC7A1">
    <w:name w:val="A45B69FC504746B5B0D03566D2ADDC7A1"/>
    <w:rsid w:val="00E74901"/>
    <w:rPr>
      <w:rFonts w:eastAsiaTheme="minorHAnsi"/>
      <w:lang w:eastAsia="en-US"/>
    </w:rPr>
  </w:style>
  <w:style w:type="paragraph" w:customStyle="1" w:styleId="C3AE19104916426DAB62AF7E3E39F1FB">
    <w:name w:val="C3AE19104916426DAB62AF7E3E39F1FB"/>
    <w:rsid w:val="00E74901"/>
    <w:rPr>
      <w:rFonts w:eastAsiaTheme="minorHAnsi"/>
      <w:lang w:eastAsia="en-US"/>
    </w:rPr>
  </w:style>
  <w:style w:type="paragraph" w:customStyle="1" w:styleId="AA85271259E447F8A4CED4C4AFD2F5DA19">
    <w:name w:val="AA85271259E447F8A4CED4C4AFD2F5DA19"/>
    <w:rsid w:val="00E74901"/>
    <w:rPr>
      <w:rFonts w:eastAsiaTheme="minorHAnsi"/>
      <w:lang w:eastAsia="en-US"/>
    </w:rPr>
  </w:style>
  <w:style w:type="paragraph" w:customStyle="1" w:styleId="C5F94FC0C11F49C29F457690E3990C868">
    <w:name w:val="C5F94FC0C11F49C29F457690E3990C868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8">
    <w:name w:val="105B93DC4F3B4FE2954A654BAAEE1E168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8">
    <w:name w:val="80770BE290484C7A8E71FC7A3CD6D5C38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0">
    <w:name w:val="A054F539618747279BF5D0DC0580AB542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1">
    <w:name w:val="4653F2FB2EAB4357BCD1CAD9838164BD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8">
    <w:name w:val="99C811DBCAA944BFB7BD319B9B9304A618"/>
    <w:rsid w:val="00E74901"/>
    <w:rPr>
      <w:rFonts w:eastAsiaTheme="minorHAnsi"/>
      <w:lang w:eastAsia="en-US"/>
    </w:rPr>
  </w:style>
  <w:style w:type="paragraph" w:customStyle="1" w:styleId="3E6E9D6BA27B456EAB086CA47D8FE52017">
    <w:name w:val="3E6E9D6BA27B456EAB086CA47D8FE52017"/>
    <w:rsid w:val="00E74901"/>
    <w:rPr>
      <w:rFonts w:eastAsiaTheme="minorHAnsi"/>
      <w:lang w:eastAsia="en-US"/>
    </w:rPr>
  </w:style>
  <w:style w:type="paragraph" w:customStyle="1" w:styleId="40F61A95EB484D769E6D3DC331BD558313">
    <w:name w:val="40F61A95EB484D769E6D3DC331BD558313"/>
    <w:rsid w:val="00E74901"/>
    <w:rPr>
      <w:rFonts w:eastAsiaTheme="minorHAnsi"/>
      <w:lang w:eastAsia="en-US"/>
    </w:rPr>
  </w:style>
  <w:style w:type="paragraph" w:customStyle="1" w:styleId="31F13081FF344B35AF6E9869B23681F712">
    <w:name w:val="31F13081FF344B35AF6E9869B23681F712"/>
    <w:rsid w:val="00E74901"/>
    <w:rPr>
      <w:rFonts w:eastAsiaTheme="minorHAnsi"/>
      <w:lang w:eastAsia="en-US"/>
    </w:rPr>
  </w:style>
  <w:style w:type="paragraph" w:customStyle="1" w:styleId="07B62C99D37249869151A65A42D87F0912">
    <w:name w:val="07B62C99D37249869151A65A42D87F0912"/>
    <w:rsid w:val="00E74901"/>
    <w:rPr>
      <w:rFonts w:eastAsiaTheme="minorHAnsi"/>
      <w:lang w:eastAsia="en-US"/>
    </w:rPr>
  </w:style>
  <w:style w:type="paragraph" w:customStyle="1" w:styleId="A45B69FC504746B5B0D03566D2ADDC7A2">
    <w:name w:val="A45B69FC504746B5B0D03566D2ADDC7A2"/>
    <w:rsid w:val="00E74901"/>
    <w:rPr>
      <w:rFonts w:eastAsiaTheme="minorHAnsi"/>
      <w:lang w:eastAsia="en-US"/>
    </w:rPr>
  </w:style>
  <w:style w:type="paragraph" w:customStyle="1" w:styleId="AA85271259E447F8A4CED4C4AFD2F5DA20">
    <w:name w:val="AA85271259E447F8A4CED4C4AFD2F5DA20"/>
    <w:rsid w:val="00E74901"/>
    <w:rPr>
      <w:rFonts w:eastAsiaTheme="minorHAnsi"/>
      <w:lang w:eastAsia="en-US"/>
    </w:rPr>
  </w:style>
  <w:style w:type="paragraph" w:customStyle="1" w:styleId="C5F94FC0C11F49C29F457690E3990C869">
    <w:name w:val="C5F94FC0C11F49C29F457690E3990C869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9">
    <w:name w:val="105B93DC4F3B4FE2954A654BAAEE1E16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9">
    <w:name w:val="80770BE290484C7A8E71FC7A3CD6D5C3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1">
    <w:name w:val="A054F539618747279BF5D0DC0580AB542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2">
    <w:name w:val="4653F2FB2EAB4357BCD1CAD9838164BD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9">
    <w:name w:val="99C811DBCAA944BFB7BD319B9B9304A619"/>
    <w:rsid w:val="00E74901"/>
    <w:rPr>
      <w:rFonts w:eastAsiaTheme="minorHAnsi"/>
      <w:lang w:eastAsia="en-US"/>
    </w:rPr>
  </w:style>
  <w:style w:type="paragraph" w:customStyle="1" w:styleId="3E6E9D6BA27B456EAB086CA47D8FE52018">
    <w:name w:val="3E6E9D6BA27B456EAB086CA47D8FE52018"/>
    <w:rsid w:val="00E74901"/>
    <w:rPr>
      <w:rFonts w:eastAsiaTheme="minorHAnsi"/>
      <w:lang w:eastAsia="en-US"/>
    </w:rPr>
  </w:style>
  <w:style w:type="paragraph" w:customStyle="1" w:styleId="40F61A95EB484D769E6D3DC331BD558314">
    <w:name w:val="40F61A95EB484D769E6D3DC331BD558314"/>
    <w:rsid w:val="00E74901"/>
    <w:rPr>
      <w:rFonts w:eastAsiaTheme="minorHAnsi"/>
      <w:lang w:eastAsia="en-US"/>
    </w:rPr>
  </w:style>
  <w:style w:type="paragraph" w:customStyle="1" w:styleId="31F13081FF344B35AF6E9869B23681F713">
    <w:name w:val="31F13081FF344B35AF6E9869B23681F713"/>
    <w:rsid w:val="00E74901"/>
    <w:rPr>
      <w:rFonts w:eastAsiaTheme="minorHAnsi"/>
      <w:lang w:eastAsia="en-US"/>
    </w:rPr>
  </w:style>
  <w:style w:type="paragraph" w:customStyle="1" w:styleId="07B62C99D37249869151A65A42D87F0913">
    <w:name w:val="07B62C99D37249869151A65A42D87F0913"/>
    <w:rsid w:val="00E74901"/>
    <w:rPr>
      <w:rFonts w:eastAsiaTheme="minorHAnsi"/>
      <w:lang w:eastAsia="en-US"/>
    </w:rPr>
  </w:style>
  <w:style w:type="paragraph" w:customStyle="1" w:styleId="A45B69FC504746B5B0D03566D2ADDC7A3">
    <w:name w:val="A45B69FC504746B5B0D03566D2ADDC7A3"/>
    <w:rsid w:val="00E74901"/>
    <w:rPr>
      <w:rFonts w:eastAsiaTheme="minorHAnsi"/>
      <w:lang w:eastAsia="en-US"/>
    </w:rPr>
  </w:style>
  <w:style w:type="paragraph" w:customStyle="1" w:styleId="8F4244F2F6AA4FB6A798A543C3D8925A">
    <w:name w:val="8F4244F2F6AA4FB6A798A543C3D8925A"/>
    <w:rsid w:val="00E74901"/>
    <w:rPr>
      <w:rFonts w:eastAsiaTheme="minorHAnsi"/>
      <w:lang w:eastAsia="en-US"/>
    </w:rPr>
  </w:style>
  <w:style w:type="paragraph" w:customStyle="1" w:styleId="AA85271259E447F8A4CED4C4AFD2F5DA21">
    <w:name w:val="AA85271259E447F8A4CED4C4AFD2F5DA21"/>
    <w:rsid w:val="00E74901"/>
    <w:rPr>
      <w:rFonts w:eastAsiaTheme="minorHAnsi"/>
      <w:lang w:eastAsia="en-US"/>
    </w:rPr>
  </w:style>
  <w:style w:type="paragraph" w:customStyle="1" w:styleId="C5F94FC0C11F49C29F457690E3990C8610">
    <w:name w:val="C5F94FC0C11F49C29F457690E3990C8610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0">
    <w:name w:val="105B93DC4F3B4FE2954A654BAAEE1E16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0">
    <w:name w:val="80770BE290484C7A8E71FC7A3CD6D5C3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2">
    <w:name w:val="A054F539618747279BF5D0DC0580AB542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">
    <w:name w:val="92C6EA393FE84846B94D42F8FAF80D7F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3">
    <w:name w:val="4653F2FB2EAB4357BCD1CAD9838164BD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0">
    <w:name w:val="99C811DBCAA944BFB7BD319B9B9304A620"/>
    <w:rsid w:val="00E74901"/>
    <w:rPr>
      <w:rFonts w:eastAsiaTheme="minorHAnsi"/>
      <w:lang w:eastAsia="en-US"/>
    </w:rPr>
  </w:style>
  <w:style w:type="paragraph" w:customStyle="1" w:styleId="3E6E9D6BA27B456EAB086CA47D8FE52019">
    <w:name w:val="3E6E9D6BA27B456EAB086CA47D8FE52019"/>
    <w:rsid w:val="00E74901"/>
    <w:rPr>
      <w:rFonts w:eastAsiaTheme="minorHAnsi"/>
      <w:lang w:eastAsia="en-US"/>
    </w:rPr>
  </w:style>
  <w:style w:type="paragraph" w:customStyle="1" w:styleId="40F61A95EB484D769E6D3DC331BD558315">
    <w:name w:val="40F61A95EB484D769E6D3DC331BD558315"/>
    <w:rsid w:val="00E74901"/>
    <w:rPr>
      <w:rFonts w:eastAsiaTheme="minorHAnsi"/>
      <w:lang w:eastAsia="en-US"/>
    </w:rPr>
  </w:style>
  <w:style w:type="paragraph" w:customStyle="1" w:styleId="31F13081FF344B35AF6E9869B23681F714">
    <w:name w:val="31F13081FF344B35AF6E9869B23681F714"/>
    <w:rsid w:val="00E74901"/>
    <w:rPr>
      <w:rFonts w:eastAsiaTheme="minorHAnsi"/>
      <w:lang w:eastAsia="en-US"/>
    </w:rPr>
  </w:style>
  <w:style w:type="paragraph" w:customStyle="1" w:styleId="07B62C99D37249869151A65A42D87F0914">
    <w:name w:val="07B62C99D37249869151A65A42D87F0914"/>
    <w:rsid w:val="00E74901"/>
    <w:rPr>
      <w:rFonts w:eastAsiaTheme="minorHAnsi"/>
      <w:lang w:eastAsia="en-US"/>
    </w:rPr>
  </w:style>
  <w:style w:type="paragraph" w:customStyle="1" w:styleId="A45B69FC504746B5B0D03566D2ADDC7A4">
    <w:name w:val="A45B69FC504746B5B0D03566D2ADDC7A4"/>
    <w:rsid w:val="00E74901"/>
    <w:rPr>
      <w:rFonts w:eastAsiaTheme="minorHAnsi"/>
      <w:lang w:eastAsia="en-US"/>
    </w:rPr>
  </w:style>
  <w:style w:type="paragraph" w:customStyle="1" w:styleId="8F4244F2F6AA4FB6A798A543C3D8925A1">
    <w:name w:val="8F4244F2F6AA4FB6A798A543C3D8925A1"/>
    <w:rsid w:val="00E74901"/>
    <w:rPr>
      <w:rFonts w:eastAsiaTheme="minorHAnsi"/>
      <w:lang w:eastAsia="en-US"/>
    </w:rPr>
  </w:style>
  <w:style w:type="paragraph" w:customStyle="1" w:styleId="AA85271259E447F8A4CED4C4AFD2F5DA22">
    <w:name w:val="AA85271259E447F8A4CED4C4AFD2F5DA22"/>
    <w:rsid w:val="00E74901"/>
    <w:rPr>
      <w:rFonts w:eastAsiaTheme="minorHAnsi"/>
      <w:lang w:eastAsia="en-US"/>
    </w:rPr>
  </w:style>
  <w:style w:type="paragraph" w:customStyle="1" w:styleId="C5F94FC0C11F49C29F457690E3990C8611">
    <w:name w:val="C5F94FC0C11F49C29F457690E3990C8611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1">
    <w:name w:val="105B93DC4F3B4FE2954A654BAAEE1E16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1">
    <w:name w:val="80770BE290484C7A8E71FC7A3CD6D5C3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3">
    <w:name w:val="A054F539618747279BF5D0DC0580AB542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">
    <w:name w:val="92C6EA393FE84846B94D42F8FAF80D7F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4">
    <w:name w:val="4653F2FB2EAB4357BCD1CAD9838164BD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1">
    <w:name w:val="99C811DBCAA944BFB7BD319B9B9304A621"/>
    <w:rsid w:val="00E74901"/>
    <w:rPr>
      <w:rFonts w:eastAsiaTheme="minorHAnsi"/>
      <w:lang w:eastAsia="en-US"/>
    </w:rPr>
  </w:style>
  <w:style w:type="paragraph" w:customStyle="1" w:styleId="3E6E9D6BA27B456EAB086CA47D8FE52020">
    <w:name w:val="3E6E9D6BA27B456EAB086CA47D8FE52020"/>
    <w:rsid w:val="00E74901"/>
    <w:rPr>
      <w:rFonts w:eastAsiaTheme="minorHAnsi"/>
      <w:lang w:eastAsia="en-US"/>
    </w:rPr>
  </w:style>
  <w:style w:type="paragraph" w:customStyle="1" w:styleId="40F61A95EB484D769E6D3DC331BD558316">
    <w:name w:val="40F61A95EB484D769E6D3DC331BD558316"/>
    <w:rsid w:val="00E74901"/>
    <w:rPr>
      <w:rFonts w:eastAsiaTheme="minorHAnsi"/>
      <w:lang w:eastAsia="en-US"/>
    </w:rPr>
  </w:style>
  <w:style w:type="paragraph" w:customStyle="1" w:styleId="31F13081FF344B35AF6E9869B23681F715">
    <w:name w:val="31F13081FF344B35AF6E9869B23681F715"/>
    <w:rsid w:val="00E74901"/>
    <w:rPr>
      <w:rFonts w:eastAsiaTheme="minorHAnsi"/>
      <w:lang w:eastAsia="en-US"/>
    </w:rPr>
  </w:style>
  <w:style w:type="paragraph" w:customStyle="1" w:styleId="07B62C99D37249869151A65A42D87F0915">
    <w:name w:val="07B62C99D37249869151A65A42D87F0915"/>
    <w:rsid w:val="00E74901"/>
    <w:rPr>
      <w:rFonts w:eastAsiaTheme="minorHAnsi"/>
      <w:lang w:eastAsia="en-US"/>
    </w:rPr>
  </w:style>
  <w:style w:type="paragraph" w:customStyle="1" w:styleId="A45B69FC504746B5B0D03566D2ADDC7A5">
    <w:name w:val="A45B69FC504746B5B0D03566D2ADDC7A5"/>
    <w:rsid w:val="00E74901"/>
    <w:rPr>
      <w:rFonts w:eastAsiaTheme="minorHAnsi"/>
      <w:lang w:eastAsia="en-US"/>
    </w:rPr>
  </w:style>
  <w:style w:type="paragraph" w:customStyle="1" w:styleId="8F4244F2F6AA4FB6A798A543C3D8925A2">
    <w:name w:val="8F4244F2F6AA4FB6A798A543C3D8925A2"/>
    <w:rsid w:val="00E74901"/>
    <w:rPr>
      <w:rFonts w:eastAsiaTheme="minorHAnsi"/>
      <w:lang w:eastAsia="en-US"/>
    </w:rPr>
  </w:style>
  <w:style w:type="paragraph" w:customStyle="1" w:styleId="AA85271259E447F8A4CED4C4AFD2F5DA23">
    <w:name w:val="AA85271259E447F8A4CED4C4AFD2F5DA23"/>
    <w:rsid w:val="00E74901"/>
    <w:rPr>
      <w:rFonts w:eastAsiaTheme="minorHAnsi"/>
      <w:lang w:eastAsia="en-US"/>
    </w:rPr>
  </w:style>
  <w:style w:type="paragraph" w:customStyle="1" w:styleId="C5F94FC0C11F49C29F457690E3990C8612">
    <w:name w:val="C5F94FC0C11F49C29F457690E3990C8612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2">
    <w:name w:val="105B93DC4F3B4FE2954A654BAAEE1E16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2">
    <w:name w:val="80770BE290484C7A8E71FC7A3CD6D5C3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4">
    <w:name w:val="A054F539618747279BF5D0DC0580AB542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">
    <w:name w:val="92C6EA393FE84846B94D42F8FAF80D7F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5">
    <w:name w:val="4653F2FB2EAB4357BCD1CAD9838164BD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2">
    <w:name w:val="99C811DBCAA944BFB7BD319B9B9304A622"/>
    <w:rsid w:val="00E74901"/>
    <w:rPr>
      <w:rFonts w:eastAsiaTheme="minorHAnsi"/>
      <w:lang w:eastAsia="en-US"/>
    </w:rPr>
  </w:style>
  <w:style w:type="paragraph" w:customStyle="1" w:styleId="3E6E9D6BA27B456EAB086CA47D8FE52021">
    <w:name w:val="3E6E9D6BA27B456EAB086CA47D8FE52021"/>
    <w:rsid w:val="00E74901"/>
    <w:rPr>
      <w:rFonts w:eastAsiaTheme="minorHAnsi"/>
      <w:lang w:eastAsia="en-US"/>
    </w:rPr>
  </w:style>
  <w:style w:type="paragraph" w:customStyle="1" w:styleId="40F61A95EB484D769E6D3DC331BD558317">
    <w:name w:val="40F61A95EB484D769E6D3DC331BD558317"/>
    <w:rsid w:val="00E74901"/>
    <w:rPr>
      <w:rFonts w:eastAsiaTheme="minorHAnsi"/>
      <w:lang w:eastAsia="en-US"/>
    </w:rPr>
  </w:style>
  <w:style w:type="paragraph" w:customStyle="1" w:styleId="31F13081FF344B35AF6E9869B23681F716">
    <w:name w:val="31F13081FF344B35AF6E9869B23681F716"/>
    <w:rsid w:val="00E74901"/>
    <w:rPr>
      <w:rFonts w:eastAsiaTheme="minorHAnsi"/>
      <w:lang w:eastAsia="en-US"/>
    </w:rPr>
  </w:style>
  <w:style w:type="paragraph" w:customStyle="1" w:styleId="07B62C99D37249869151A65A42D87F0916">
    <w:name w:val="07B62C99D37249869151A65A42D87F0916"/>
    <w:rsid w:val="00E74901"/>
    <w:rPr>
      <w:rFonts w:eastAsiaTheme="minorHAnsi"/>
      <w:lang w:eastAsia="en-US"/>
    </w:rPr>
  </w:style>
  <w:style w:type="paragraph" w:customStyle="1" w:styleId="A45B69FC504746B5B0D03566D2ADDC7A6">
    <w:name w:val="A45B69FC504746B5B0D03566D2ADDC7A6"/>
    <w:rsid w:val="00E74901"/>
    <w:rPr>
      <w:rFonts w:eastAsiaTheme="minorHAnsi"/>
      <w:lang w:eastAsia="en-US"/>
    </w:rPr>
  </w:style>
  <w:style w:type="paragraph" w:customStyle="1" w:styleId="8F4244F2F6AA4FB6A798A543C3D8925A3">
    <w:name w:val="8F4244F2F6AA4FB6A798A543C3D8925A3"/>
    <w:rsid w:val="00E74901"/>
    <w:rPr>
      <w:rFonts w:eastAsiaTheme="minorHAnsi"/>
      <w:lang w:eastAsia="en-US"/>
    </w:rPr>
  </w:style>
  <w:style w:type="paragraph" w:customStyle="1" w:styleId="AA85271259E447F8A4CED4C4AFD2F5DA24">
    <w:name w:val="AA85271259E447F8A4CED4C4AFD2F5DA24"/>
    <w:rsid w:val="00E74901"/>
    <w:rPr>
      <w:rFonts w:eastAsiaTheme="minorHAnsi"/>
      <w:lang w:eastAsia="en-US"/>
    </w:rPr>
  </w:style>
  <w:style w:type="paragraph" w:customStyle="1" w:styleId="C5F94FC0C11F49C29F457690E3990C8613">
    <w:name w:val="C5F94FC0C11F49C29F457690E3990C8613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3">
    <w:name w:val="105B93DC4F3B4FE2954A654BAAEE1E16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3">
    <w:name w:val="80770BE290484C7A8E71FC7A3CD6D5C3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5">
    <w:name w:val="A054F539618747279BF5D0DC0580AB542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">
    <w:name w:val="92C6EA393FE84846B94D42F8FAF80D7F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6">
    <w:name w:val="4653F2FB2EAB4357BCD1CAD9838164BD16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3">
    <w:name w:val="99C811DBCAA944BFB7BD319B9B9304A623"/>
    <w:rsid w:val="00E74901"/>
    <w:rPr>
      <w:rFonts w:eastAsiaTheme="minorHAnsi"/>
      <w:lang w:eastAsia="en-US"/>
    </w:rPr>
  </w:style>
  <w:style w:type="paragraph" w:customStyle="1" w:styleId="3E6E9D6BA27B456EAB086CA47D8FE52022">
    <w:name w:val="3E6E9D6BA27B456EAB086CA47D8FE52022"/>
    <w:rsid w:val="00E74901"/>
    <w:rPr>
      <w:rFonts w:eastAsiaTheme="minorHAnsi"/>
      <w:lang w:eastAsia="en-US"/>
    </w:rPr>
  </w:style>
  <w:style w:type="paragraph" w:customStyle="1" w:styleId="40F61A95EB484D769E6D3DC331BD558318">
    <w:name w:val="40F61A95EB484D769E6D3DC331BD558318"/>
    <w:rsid w:val="00E74901"/>
    <w:rPr>
      <w:rFonts w:eastAsiaTheme="minorHAnsi"/>
      <w:lang w:eastAsia="en-US"/>
    </w:rPr>
  </w:style>
  <w:style w:type="paragraph" w:customStyle="1" w:styleId="31F13081FF344B35AF6E9869B23681F717">
    <w:name w:val="31F13081FF344B35AF6E9869B23681F717"/>
    <w:rsid w:val="00E74901"/>
    <w:rPr>
      <w:rFonts w:eastAsiaTheme="minorHAnsi"/>
      <w:lang w:eastAsia="en-US"/>
    </w:rPr>
  </w:style>
  <w:style w:type="paragraph" w:customStyle="1" w:styleId="07B62C99D37249869151A65A42D87F0917">
    <w:name w:val="07B62C99D37249869151A65A42D87F0917"/>
    <w:rsid w:val="00E74901"/>
    <w:rPr>
      <w:rFonts w:eastAsiaTheme="minorHAnsi"/>
      <w:lang w:eastAsia="en-US"/>
    </w:rPr>
  </w:style>
  <w:style w:type="paragraph" w:customStyle="1" w:styleId="A45B69FC504746B5B0D03566D2ADDC7A7">
    <w:name w:val="A45B69FC504746B5B0D03566D2ADDC7A7"/>
    <w:rsid w:val="00E74901"/>
    <w:rPr>
      <w:rFonts w:eastAsiaTheme="minorHAnsi"/>
      <w:lang w:eastAsia="en-US"/>
    </w:rPr>
  </w:style>
  <w:style w:type="paragraph" w:customStyle="1" w:styleId="8F4244F2F6AA4FB6A798A543C3D8925A4">
    <w:name w:val="8F4244F2F6AA4FB6A798A543C3D8925A4"/>
    <w:rsid w:val="00E74901"/>
    <w:rPr>
      <w:rFonts w:eastAsiaTheme="minorHAnsi"/>
      <w:lang w:eastAsia="en-US"/>
    </w:rPr>
  </w:style>
  <w:style w:type="paragraph" w:customStyle="1" w:styleId="AA85271259E447F8A4CED4C4AFD2F5DA25">
    <w:name w:val="AA85271259E447F8A4CED4C4AFD2F5DA25"/>
    <w:rsid w:val="00E74901"/>
    <w:rPr>
      <w:rFonts w:eastAsiaTheme="minorHAnsi"/>
      <w:lang w:eastAsia="en-US"/>
    </w:rPr>
  </w:style>
  <w:style w:type="paragraph" w:customStyle="1" w:styleId="C5F94FC0C11F49C29F457690E3990C8614">
    <w:name w:val="C5F94FC0C11F49C29F457690E3990C8614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4">
    <w:name w:val="105B93DC4F3B4FE2954A654BAAEE1E16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4">
    <w:name w:val="80770BE290484C7A8E71FC7A3CD6D5C3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6">
    <w:name w:val="A054F539618747279BF5D0DC0580AB5426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">
    <w:name w:val="92C6EA393FE84846B94D42F8FAF80D7F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7">
    <w:name w:val="4653F2FB2EAB4357BCD1CAD9838164BD17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4">
    <w:name w:val="99C811DBCAA944BFB7BD319B9B9304A624"/>
    <w:rsid w:val="00E74901"/>
    <w:rPr>
      <w:rFonts w:eastAsiaTheme="minorHAnsi"/>
      <w:lang w:eastAsia="en-US"/>
    </w:rPr>
  </w:style>
  <w:style w:type="paragraph" w:customStyle="1" w:styleId="3E6E9D6BA27B456EAB086CA47D8FE52023">
    <w:name w:val="3E6E9D6BA27B456EAB086CA47D8FE52023"/>
    <w:rsid w:val="00E74901"/>
    <w:rPr>
      <w:rFonts w:eastAsiaTheme="minorHAnsi"/>
      <w:lang w:eastAsia="en-US"/>
    </w:rPr>
  </w:style>
  <w:style w:type="paragraph" w:customStyle="1" w:styleId="40F61A95EB484D769E6D3DC331BD558319">
    <w:name w:val="40F61A95EB484D769E6D3DC331BD558319"/>
    <w:rsid w:val="00E74901"/>
    <w:rPr>
      <w:rFonts w:eastAsiaTheme="minorHAnsi"/>
      <w:lang w:eastAsia="en-US"/>
    </w:rPr>
  </w:style>
  <w:style w:type="paragraph" w:customStyle="1" w:styleId="31F13081FF344B35AF6E9869B23681F718">
    <w:name w:val="31F13081FF344B35AF6E9869B23681F718"/>
    <w:rsid w:val="00E74901"/>
    <w:rPr>
      <w:rFonts w:eastAsiaTheme="minorHAnsi"/>
      <w:lang w:eastAsia="en-US"/>
    </w:rPr>
  </w:style>
  <w:style w:type="paragraph" w:customStyle="1" w:styleId="07B62C99D37249869151A65A42D87F0918">
    <w:name w:val="07B62C99D37249869151A65A42D87F0918"/>
    <w:rsid w:val="00E74901"/>
    <w:rPr>
      <w:rFonts w:eastAsiaTheme="minorHAnsi"/>
      <w:lang w:eastAsia="en-US"/>
    </w:rPr>
  </w:style>
  <w:style w:type="paragraph" w:customStyle="1" w:styleId="A45B69FC504746B5B0D03566D2ADDC7A8">
    <w:name w:val="A45B69FC504746B5B0D03566D2ADDC7A8"/>
    <w:rsid w:val="00E74901"/>
    <w:rPr>
      <w:rFonts w:eastAsiaTheme="minorHAnsi"/>
      <w:lang w:eastAsia="en-US"/>
    </w:rPr>
  </w:style>
  <w:style w:type="paragraph" w:customStyle="1" w:styleId="8F4244F2F6AA4FB6A798A543C3D8925A5">
    <w:name w:val="8F4244F2F6AA4FB6A798A543C3D8925A5"/>
    <w:rsid w:val="00E74901"/>
    <w:rPr>
      <w:rFonts w:eastAsiaTheme="minorHAnsi"/>
      <w:lang w:eastAsia="en-US"/>
    </w:rPr>
  </w:style>
  <w:style w:type="paragraph" w:customStyle="1" w:styleId="AA85271259E447F8A4CED4C4AFD2F5DA26">
    <w:name w:val="AA85271259E447F8A4CED4C4AFD2F5DA26"/>
    <w:rsid w:val="00E74901"/>
    <w:rPr>
      <w:rFonts w:eastAsiaTheme="minorHAnsi"/>
      <w:lang w:eastAsia="en-US"/>
    </w:rPr>
  </w:style>
  <w:style w:type="paragraph" w:customStyle="1" w:styleId="C5F94FC0C11F49C29F457690E3990C8615">
    <w:name w:val="C5F94FC0C11F49C29F457690E3990C8615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5">
    <w:name w:val="105B93DC4F3B4FE2954A654BAAEE1E16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5">
    <w:name w:val="80770BE290484C7A8E71FC7A3CD6D5C3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7">
    <w:name w:val="A054F539618747279BF5D0DC0580AB542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">
    <w:name w:val="92C6EA393FE84846B94D42F8FAF80D7F5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8">
    <w:name w:val="4653F2FB2EAB4357BCD1CAD9838164BD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5">
    <w:name w:val="99C811DBCAA944BFB7BD319B9B9304A625"/>
    <w:rsid w:val="00176752"/>
    <w:rPr>
      <w:rFonts w:eastAsiaTheme="minorHAnsi"/>
      <w:lang w:eastAsia="en-US"/>
    </w:rPr>
  </w:style>
  <w:style w:type="paragraph" w:customStyle="1" w:styleId="3E6E9D6BA27B456EAB086CA47D8FE52024">
    <w:name w:val="3E6E9D6BA27B456EAB086CA47D8FE52024"/>
    <w:rsid w:val="00176752"/>
    <w:rPr>
      <w:rFonts w:eastAsiaTheme="minorHAnsi"/>
      <w:lang w:eastAsia="en-US"/>
    </w:rPr>
  </w:style>
  <w:style w:type="paragraph" w:customStyle="1" w:styleId="40F61A95EB484D769E6D3DC331BD558320">
    <w:name w:val="40F61A95EB484D769E6D3DC331BD558320"/>
    <w:rsid w:val="00176752"/>
    <w:rPr>
      <w:rFonts w:eastAsiaTheme="minorHAnsi"/>
      <w:lang w:eastAsia="en-US"/>
    </w:rPr>
  </w:style>
  <w:style w:type="paragraph" w:customStyle="1" w:styleId="31F13081FF344B35AF6E9869B23681F719">
    <w:name w:val="31F13081FF344B35AF6E9869B23681F719"/>
    <w:rsid w:val="00176752"/>
    <w:rPr>
      <w:rFonts w:eastAsiaTheme="minorHAnsi"/>
      <w:lang w:eastAsia="en-US"/>
    </w:rPr>
  </w:style>
  <w:style w:type="paragraph" w:customStyle="1" w:styleId="07B62C99D37249869151A65A42D87F0919">
    <w:name w:val="07B62C99D37249869151A65A42D87F0919"/>
    <w:rsid w:val="00176752"/>
    <w:rPr>
      <w:rFonts w:eastAsiaTheme="minorHAnsi"/>
      <w:lang w:eastAsia="en-US"/>
    </w:rPr>
  </w:style>
  <w:style w:type="paragraph" w:customStyle="1" w:styleId="A45B69FC504746B5B0D03566D2ADDC7A9">
    <w:name w:val="A45B69FC504746B5B0D03566D2ADDC7A9"/>
    <w:rsid w:val="00176752"/>
    <w:rPr>
      <w:rFonts w:eastAsiaTheme="minorHAnsi"/>
      <w:lang w:eastAsia="en-US"/>
    </w:rPr>
  </w:style>
  <w:style w:type="paragraph" w:customStyle="1" w:styleId="8F4244F2F6AA4FB6A798A543C3D8925A6">
    <w:name w:val="8F4244F2F6AA4FB6A798A543C3D8925A6"/>
    <w:rsid w:val="00176752"/>
    <w:rPr>
      <w:rFonts w:eastAsiaTheme="minorHAnsi"/>
      <w:lang w:eastAsia="en-US"/>
    </w:rPr>
  </w:style>
  <w:style w:type="paragraph" w:customStyle="1" w:styleId="AA85271259E447F8A4CED4C4AFD2F5DA27">
    <w:name w:val="AA85271259E447F8A4CED4C4AFD2F5DA27"/>
    <w:rsid w:val="00176752"/>
    <w:rPr>
      <w:rFonts w:eastAsiaTheme="minorHAnsi"/>
      <w:lang w:eastAsia="en-US"/>
    </w:rPr>
  </w:style>
  <w:style w:type="paragraph" w:customStyle="1" w:styleId="C5F94FC0C11F49C29F457690E3990C8616">
    <w:name w:val="C5F94FC0C11F49C29F457690E3990C8616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6">
    <w:name w:val="105B93DC4F3B4FE2954A654BAAEE1E161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6">
    <w:name w:val="80770BE290484C7A8E71FC7A3CD6D5C31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8">
    <w:name w:val="A054F539618747279BF5D0DC0580AB542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">
    <w:name w:val="92C6EA393FE84846B94D42F8FAF80D7F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9">
    <w:name w:val="4653F2FB2EAB4357BCD1CAD9838164BD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6">
    <w:name w:val="99C811DBCAA944BFB7BD319B9B9304A626"/>
    <w:rsid w:val="00176752"/>
    <w:rPr>
      <w:rFonts w:eastAsiaTheme="minorHAnsi"/>
      <w:lang w:eastAsia="en-US"/>
    </w:rPr>
  </w:style>
  <w:style w:type="paragraph" w:customStyle="1" w:styleId="3E6E9D6BA27B456EAB086CA47D8FE52025">
    <w:name w:val="3E6E9D6BA27B456EAB086CA47D8FE52025"/>
    <w:rsid w:val="00176752"/>
    <w:rPr>
      <w:rFonts w:eastAsiaTheme="minorHAnsi"/>
      <w:lang w:eastAsia="en-US"/>
    </w:rPr>
  </w:style>
  <w:style w:type="paragraph" w:customStyle="1" w:styleId="40F61A95EB484D769E6D3DC331BD558321">
    <w:name w:val="40F61A95EB484D769E6D3DC331BD558321"/>
    <w:rsid w:val="00176752"/>
    <w:rPr>
      <w:rFonts w:eastAsiaTheme="minorHAnsi"/>
      <w:lang w:eastAsia="en-US"/>
    </w:rPr>
  </w:style>
  <w:style w:type="paragraph" w:customStyle="1" w:styleId="31F13081FF344B35AF6E9869B23681F720">
    <w:name w:val="31F13081FF344B35AF6E9869B23681F720"/>
    <w:rsid w:val="00176752"/>
    <w:rPr>
      <w:rFonts w:eastAsiaTheme="minorHAnsi"/>
      <w:lang w:eastAsia="en-US"/>
    </w:rPr>
  </w:style>
  <w:style w:type="paragraph" w:customStyle="1" w:styleId="07B62C99D37249869151A65A42D87F0920">
    <w:name w:val="07B62C99D37249869151A65A42D87F0920"/>
    <w:rsid w:val="00176752"/>
    <w:rPr>
      <w:rFonts w:eastAsiaTheme="minorHAnsi"/>
      <w:lang w:eastAsia="en-US"/>
    </w:rPr>
  </w:style>
  <w:style w:type="paragraph" w:customStyle="1" w:styleId="A45B69FC504746B5B0D03566D2ADDC7A10">
    <w:name w:val="A45B69FC504746B5B0D03566D2ADDC7A10"/>
    <w:rsid w:val="00176752"/>
    <w:rPr>
      <w:rFonts w:eastAsiaTheme="minorHAnsi"/>
      <w:lang w:eastAsia="en-US"/>
    </w:rPr>
  </w:style>
  <w:style w:type="paragraph" w:customStyle="1" w:styleId="8F4244F2F6AA4FB6A798A543C3D8925A7">
    <w:name w:val="8F4244F2F6AA4FB6A798A543C3D8925A7"/>
    <w:rsid w:val="00176752"/>
    <w:rPr>
      <w:rFonts w:eastAsiaTheme="minorHAnsi"/>
      <w:lang w:eastAsia="en-US"/>
    </w:rPr>
  </w:style>
  <w:style w:type="paragraph" w:customStyle="1" w:styleId="AA85271259E447F8A4CED4C4AFD2F5DA28">
    <w:name w:val="AA85271259E447F8A4CED4C4AFD2F5DA28"/>
    <w:rsid w:val="00176752"/>
    <w:rPr>
      <w:rFonts w:eastAsiaTheme="minorHAnsi"/>
      <w:lang w:eastAsia="en-US"/>
    </w:rPr>
  </w:style>
  <w:style w:type="paragraph" w:customStyle="1" w:styleId="C5F94FC0C11F49C29F457690E3990C8617">
    <w:name w:val="C5F94FC0C11F49C29F457690E3990C8617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7">
    <w:name w:val="105B93DC4F3B4FE2954A654BAAEE1E161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7">
    <w:name w:val="80770BE290484C7A8E71FC7A3CD6D5C31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9">
    <w:name w:val="A054F539618747279BF5D0DC0580AB542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">
    <w:name w:val="92C6EA393FE84846B94D42F8FAF80D7F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0">
    <w:name w:val="4653F2FB2EAB4357BCD1CAD9838164BD20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7">
    <w:name w:val="99C811DBCAA944BFB7BD319B9B9304A627"/>
    <w:rsid w:val="00176752"/>
    <w:rPr>
      <w:rFonts w:eastAsiaTheme="minorHAnsi"/>
      <w:lang w:eastAsia="en-US"/>
    </w:rPr>
  </w:style>
  <w:style w:type="paragraph" w:customStyle="1" w:styleId="3E6E9D6BA27B456EAB086CA47D8FE52026">
    <w:name w:val="3E6E9D6BA27B456EAB086CA47D8FE52026"/>
    <w:rsid w:val="00176752"/>
    <w:rPr>
      <w:rFonts w:eastAsiaTheme="minorHAnsi"/>
      <w:lang w:eastAsia="en-US"/>
    </w:rPr>
  </w:style>
  <w:style w:type="paragraph" w:customStyle="1" w:styleId="40F61A95EB484D769E6D3DC331BD558322">
    <w:name w:val="40F61A95EB484D769E6D3DC331BD558322"/>
    <w:rsid w:val="00176752"/>
    <w:rPr>
      <w:rFonts w:eastAsiaTheme="minorHAnsi"/>
      <w:lang w:eastAsia="en-US"/>
    </w:rPr>
  </w:style>
  <w:style w:type="paragraph" w:customStyle="1" w:styleId="31F13081FF344B35AF6E9869B23681F721">
    <w:name w:val="31F13081FF344B35AF6E9869B23681F721"/>
    <w:rsid w:val="00176752"/>
    <w:rPr>
      <w:rFonts w:eastAsiaTheme="minorHAnsi"/>
      <w:lang w:eastAsia="en-US"/>
    </w:rPr>
  </w:style>
  <w:style w:type="paragraph" w:customStyle="1" w:styleId="07B62C99D37249869151A65A42D87F0921">
    <w:name w:val="07B62C99D37249869151A65A42D87F0921"/>
    <w:rsid w:val="00176752"/>
    <w:rPr>
      <w:rFonts w:eastAsiaTheme="minorHAnsi"/>
      <w:lang w:eastAsia="en-US"/>
    </w:rPr>
  </w:style>
  <w:style w:type="paragraph" w:customStyle="1" w:styleId="A45B69FC504746B5B0D03566D2ADDC7A11">
    <w:name w:val="A45B69FC504746B5B0D03566D2ADDC7A11"/>
    <w:rsid w:val="00176752"/>
    <w:rPr>
      <w:rFonts w:eastAsiaTheme="minorHAnsi"/>
      <w:lang w:eastAsia="en-US"/>
    </w:rPr>
  </w:style>
  <w:style w:type="paragraph" w:customStyle="1" w:styleId="8F4244F2F6AA4FB6A798A543C3D8925A8">
    <w:name w:val="8F4244F2F6AA4FB6A798A543C3D8925A8"/>
    <w:rsid w:val="00176752"/>
    <w:rPr>
      <w:rFonts w:eastAsiaTheme="minorHAnsi"/>
      <w:lang w:eastAsia="en-US"/>
    </w:rPr>
  </w:style>
  <w:style w:type="paragraph" w:customStyle="1" w:styleId="AA85271259E447F8A4CED4C4AFD2F5DA29">
    <w:name w:val="AA85271259E447F8A4CED4C4AFD2F5DA29"/>
    <w:rsid w:val="00176752"/>
    <w:rPr>
      <w:rFonts w:eastAsiaTheme="minorHAnsi"/>
      <w:lang w:eastAsia="en-US"/>
    </w:rPr>
  </w:style>
  <w:style w:type="paragraph" w:customStyle="1" w:styleId="C5F94FC0C11F49C29F457690E3990C8618">
    <w:name w:val="C5F94FC0C11F49C29F457690E3990C8618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8">
    <w:name w:val="105B93DC4F3B4FE2954A654BAAEE1E16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8">
    <w:name w:val="80770BE290484C7A8E71FC7A3CD6D5C3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0">
    <w:name w:val="A054F539618747279BF5D0DC0580AB5430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">
    <w:name w:val="92C6EA393FE84846B94D42F8FAF80D7F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1">
    <w:name w:val="4653F2FB2EAB4357BCD1CAD9838164BD21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8">
    <w:name w:val="99C811DBCAA944BFB7BD319B9B9304A628"/>
    <w:rsid w:val="00176752"/>
    <w:rPr>
      <w:rFonts w:eastAsiaTheme="minorHAnsi"/>
      <w:lang w:eastAsia="en-US"/>
    </w:rPr>
  </w:style>
  <w:style w:type="paragraph" w:customStyle="1" w:styleId="3E6E9D6BA27B456EAB086CA47D8FE52027">
    <w:name w:val="3E6E9D6BA27B456EAB086CA47D8FE52027"/>
    <w:rsid w:val="00176752"/>
    <w:rPr>
      <w:rFonts w:eastAsiaTheme="minorHAnsi"/>
      <w:lang w:eastAsia="en-US"/>
    </w:rPr>
  </w:style>
  <w:style w:type="paragraph" w:customStyle="1" w:styleId="40F61A95EB484D769E6D3DC331BD558323">
    <w:name w:val="40F61A95EB484D769E6D3DC331BD558323"/>
    <w:rsid w:val="00176752"/>
    <w:rPr>
      <w:rFonts w:eastAsiaTheme="minorHAnsi"/>
      <w:lang w:eastAsia="en-US"/>
    </w:rPr>
  </w:style>
  <w:style w:type="paragraph" w:customStyle="1" w:styleId="31F13081FF344B35AF6E9869B23681F722">
    <w:name w:val="31F13081FF344B35AF6E9869B23681F722"/>
    <w:rsid w:val="00176752"/>
    <w:rPr>
      <w:rFonts w:eastAsiaTheme="minorHAnsi"/>
      <w:lang w:eastAsia="en-US"/>
    </w:rPr>
  </w:style>
  <w:style w:type="paragraph" w:customStyle="1" w:styleId="07B62C99D37249869151A65A42D87F0922">
    <w:name w:val="07B62C99D37249869151A65A42D87F0922"/>
    <w:rsid w:val="00176752"/>
    <w:rPr>
      <w:rFonts w:eastAsiaTheme="minorHAnsi"/>
      <w:lang w:eastAsia="en-US"/>
    </w:rPr>
  </w:style>
  <w:style w:type="paragraph" w:customStyle="1" w:styleId="A45B69FC504746B5B0D03566D2ADDC7A12">
    <w:name w:val="A45B69FC504746B5B0D03566D2ADDC7A12"/>
    <w:rsid w:val="00176752"/>
    <w:rPr>
      <w:rFonts w:eastAsiaTheme="minorHAnsi"/>
      <w:lang w:eastAsia="en-US"/>
    </w:rPr>
  </w:style>
  <w:style w:type="paragraph" w:customStyle="1" w:styleId="8F4244F2F6AA4FB6A798A543C3D8925A9">
    <w:name w:val="8F4244F2F6AA4FB6A798A543C3D8925A9"/>
    <w:rsid w:val="00176752"/>
    <w:rPr>
      <w:rFonts w:eastAsiaTheme="minorHAnsi"/>
      <w:lang w:eastAsia="en-US"/>
    </w:rPr>
  </w:style>
  <w:style w:type="paragraph" w:customStyle="1" w:styleId="AA85271259E447F8A4CED4C4AFD2F5DA30">
    <w:name w:val="AA85271259E447F8A4CED4C4AFD2F5DA30"/>
    <w:rsid w:val="00176752"/>
    <w:rPr>
      <w:rFonts w:eastAsiaTheme="minorHAnsi"/>
      <w:lang w:eastAsia="en-US"/>
    </w:rPr>
  </w:style>
  <w:style w:type="paragraph" w:customStyle="1" w:styleId="C5F94FC0C11F49C29F457690E3990C8619">
    <w:name w:val="C5F94FC0C11F49C29F457690E3990C8619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9">
    <w:name w:val="105B93DC4F3B4FE2954A654BAAEE1E16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9">
    <w:name w:val="80770BE290484C7A8E71FC7A3CD6D5C3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1">
    <w:name w:val="A054F539618747279BF5D0DC0580AB543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9">
    <w:name w:val="92C6EA393FE84846B94D42F8FAF80D7F9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2">
    <w:name w:val="4653F2FB2EAB4357BCD1CAD9838164BD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9">
    <w:name w:val="99C811DBCAA944BFB7BD319B9B9304A629"/>
    <w:rsid w:val="00873F2B"/>
    <w:rPr>
      <w:rFonts w:eastAsiaTheme="minorHAnsi"/>
      <w:lang w:eastAsia="en-US"/>
    </w:rPr>
  </w:style>
  <w:style w:type="paragraph" w:customStyle="1" w:styleId="3E6E9D6BA27B456EAB086CA47D8FE52028">
    <w:name w:val="3E6E9D6BA27B456EAB086CA47D8FE52028"/>
    <w:rsid w:val="00873F2B"/>
    <w:rPr>
      <w:rFonts w:eastAsiaTheme="minorHAnsi"/>
      <w:lang w:eastAsia="en-US"/>
    </w:rPr>
  </w:style>
  <w:style w:type="paragraph" w:customStyle="1" w:styleId="40F61A95EB484D769E6D3DC331BD558324">
    <w:name w:val="40F61A95EB484D769E6D3DC331BD558324"/>
    <w:rsid w:val="00873F2B"/>
    <w:rPr>
      <w:rFonts w:eastAsiaTheme="minorHAnsi"/>
      <w:lang w:eastAsia="en-US"/>
    </w:rPr>
  </w:style>
  <w:style w:type="paragraph" w:customStyle="1" w:styleId="31F13081FF344B35AF6E9869B23681F723">
    <w:name w:val="31F13081FF344B35AF6E9869B23681F723"/>
    <w:rsid w:val="00873F2B"/>
    <w:rPr>
      <w:rFonts w:eastAsiaTheme="minorHAnsi"/>
      <w:lang w:eastAsia="en-US"/>
    </w:rPr>
  </w:style>
  <w:style w:type="paragraph" w:customStyle="1" w:styleId="07B62C99D37249869151A65A42D87F0923">
    <w:name w:val="07B62C99D37249869151A65A42D87F0923"/>
    <w:rsid w:val="00873F2B"/>
    <w:rPr>
      <w:rFonts w:eastAsiaTheme="minorHAnsi"/>
      <w:lang w:eastAsia="en-US"/>
    </w:rPr>
  </w:style>
  <w:style w:type="paragraph" w:customStyle="1" w:styleId="A45B69FC504746B5B0D03566D2ADDC7A13">
    <w:name w:val="A45B69FC504746B5B0D03566D2ADDC7A13"/>
    <w:rsid w:val="00873F2B"/>
    <w:rPr>
      <w:rFonts w:eastAsiaTheme="minorHAnsi"/>
      <w:lang w:eastAsia="en-US"/>
    </w:rPr>
  </w:style>
  <w:style w:type="paragraph" w:customStyle="1" w:styleId="8F4244F2F6AA4FB6A798A543C3D8925A10">
    <w:name w:val="8F4244F2F6AA4FB6A798A543C3D8925A10"/>
    <w:rsid w:val="00873F2B"/>
    <w:rPr>
      <w:rFonts w:eastAsiaTheme="minorHAnsi"/>
      <w:lang w:eastAsia="en-US"/>
    </w:rPr>
  </w:style>
  <w:style w:type="paragraph" w:customStyle="1" w:styleId="C5F94FC0C11F49C29F457690E3990C8620">
    <w:name w:val="C5F94FC0C11F49C29F457690E3990C8620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0">
    <w:name w:val="105B93DC4F3B4FE2954A654BAAEE1E162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0">
    <w:name w:val="80770BE290484C7A8E71FC7A3CD6D5C32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2">
    <w:name w:val="A054F539618747279BF5D0DC0580AB543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0">
    <w:name w:val="92C6EA393FE84846B94D42F8FAF80D7F1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3">
    <w:name w:val="4653F2FB2EAB4357BCD1CAD9838164BD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0">
    <w:name w:val="99C811DBCAA944BFB7BD319B9B9304A630"/>
    <w:rsid w:val="00873F2B"/>
    <w:rPr>
      <w:rFonts w:eastAsiaTheme="minorHAnsi"/>
      <w:lang w:eastAsia="en-US"/>
    </w:rPr>
  </w:style>
  <w:style w:type="paragraph" w:customStyle="1" w:styleId="3E6E9D6BA27B456EAB086CA47D8FE52029">
    <w:name w:val="3E6E9D6BA27B456EAB086CA47D8FE52029"/>
    <w:rsid w:val="00873F2B"/>
    <w:rPr>
      <w:rFonts w:eastAsiaTheme="minorHAnsi"/>
      <w:lang w:eastAsia="en-US"/>
    </w:rPr>
  </w:style>
  <w:style w:type="paragraph" w:customStyle="1" w:styleId="40F61A95EB484D769E6D3DC331BD558325">
    <w:name w:val="40F61A95EB484D769E6D3DC331BD558325"/>
    <w:rsid w:val="00873F2B"/>
    <w:rPr>
      <w:rFonts w:eastAsiaTheme="minorHAnsi"/>
      <w:lang w:eastAsia="en-US"/>
    </w:rPr>
  </w:style>
  <w:style w:type="paragraph" w:customStyle="1" w:styleId="31F13081FF344B35AF6E9869B23681F724">
    <w:name w:val="31F13081FF344B35AF6E9869B23681F724"/>
    <w:rsid w:val="00873F2B"/>
    <w:rPr>
      <w:rFonts w:eastAsiaTheme="minorHAnsi"/>
      <w:lang w:eastAsia="en-US"/>
    </w:rPr>
  </w:style>
  <w:style w:type="paragraph" w:customStyle="1" w:styleId="07B62C99D37249869151A65A42D87F0924">
    <w:name w:val="07B62C99D37249869151A65A42D87F0924"/>
    <w:rsid w:val="00873F2B"/>
    <w:rPr>
      <w:rFonts w:eastAsiaTheme="minorHAnsi"/>
      <w:lang w:eastAsia="en-US"/>
    </w:rPr>
  </w:style>
  <w:style w:type="paragraph" w:customStyle="1" w:styleId="A45B69FC504746B5B0D03566D2ADDC7A14">
    <w:name w:val="A45B69FC504746B5B0D03566D2ADDC7A14"/>
    <w:rsid w:val="00873F2B"/>
    <w:rPr>
      <w:rFonts w:eastAsiaTheme="minorHAnsi"/>
      <w:lang w:eastAsia="en-US"/>
    </w:rPr>
  </w:style>
  <w:style w:type="paragraph" w:customStyle="1" w:styleId="8F4244F2F6AA4FB6A798A543C3D8925A11">
    <w:name w:val="8F4244F2F6AA4FB6A798A543C3D8925A11"/>
    <w:rsid w:val="00873F2B"/>
    <w:rPr>
      <w:rFonts w:eastAsiaTheme="minorHAnsi"/>
      <w:lang w:eastAsia="en-US"/>
    </w:rPr>
  </w:style>
  <w:style w:type="paragraph" w:customStyle="1" w:styleId="C5F94FC0C11F49C29F457690E3990C8621">
    <w:name w:val="C5F94FC0C11F49C29F457690E3990C8621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1">
    <w:name w:val="105B93DC4F3B4FE2954A654BAAEE1E162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1">
    <w:name w:val="80770BE290484C7A8E71FC7A3CD6D5C32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3">
    <w:name w:val="A054F539618747279BF5D0DC0580AB543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1">
    <w:name w:val="92C6EA393FE84846B94D42F8FAF80D7F1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4">
    <w:name w:val="4653F2FB2EAB4357BCD1CAD9838164BD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1">
    <w:name w:val="99C811DBCAA944BFB7BD319B9B9304A631"/>
    <w:rsid w:val="00873F2B"/>
    <w:rPr>
      <w:rFonts w:eastAsiaTheme="minorHAnsi"/>
      <w:lang w:eastAsia="en-US"/>
    </w:rPr>
  </w:style>
  <w:style w:type="paragraph" w:customStyle="1" w:styleId="3E6E9D6BA27B456EAB086CA47D8FE52030">
    <w:name w:val="3E6E9D6BA27B456EAB086CA47D8FE52030"/>
    <w:rsid w:val="00873F2B"/>
    <w:rPr>
      <w:rFonts w:eastAsiaTheme="minorHAnsi"/>
      <w:lang w:eastAsia="en-US"/>
    </w:rPr>
  </w:style>
  <w:style w:type="paragraph" w:customStyle="1" w:styleId="40F61A95EB484D769E6D3DC331BD558326">
    <w:name w:val="40F61A95EB484D769E6D3DC331BD558326"/>
    <w:rsid w:val="00873F2B"/>
    <w:rPr>
      <w:rFonts w:eastAsiaTheme="minorHAnsi"/>
      <w:lang w:eastAsia="en-US"/>
    </w:rPr>
  </w:style>
  <w:style w:type="paragraph" w:customStyle="1" w:styleId="31F13081FF344B35AF6E9869B23681F725">
    <w:name w:val="31F13081FF344B35AF6E9869B23681F725"/>
    <w:rsid w:val="00873F2B"/>
    <w:rPr>
      <w:rFonts w:eastAsiaTheme="minorHAnsi"/>
      <w:lang w:eastAsia="en-US"/>
    </w:rPr>
  </w:style>
  <w:style w:type="paragraph" w:customStyle="1" w:styleId="07B62C99D37249869151A65A42D87F0925">
    <w:name w:val="07B62C99D37249869151A65A42D87F0925"/>
    <w:rsid w:val="00873F2B"/>
    <w:rPr>
      <w:rFonts w:eastAsiaTheme="minorHAnsi"/>
      <w:lang w:eastAsia="en-US"/>
    </w:rPr>
  </w:style>
  <w:style w:type="paragraph" w:customStyle="1" w:styleId="A45B69FC504746B5B0D03566D2ADDC7A15">
    <w:name w:val="A45B69FC504746B5B0D03566D2ADDC7A15"/>
    <w:rsid w:val="00873F2B"/>
    <w:rPr>
      <w:rFonts w:eastAsiaTheme="minorHAnsi"/>
      <w:lang w:eastAsia="en-US"/>
    </w:rPr>
  </w:style>
  <w:style w:type="paragraph" w:customStyle="1" w:styleId="8F4244F2F6AA4FB6A798A543C3D8925A12">
    <w:name w:val="8F4244F2F6AA4FB6A798A543C3D8925A12"/>
    <w:rsid w:val="00873F2B"/>
    <w:rPr>
      <w:rFonts w:eastAsiaTheme="minorHAnsi"/>
      <w:lang w:eastAsia="en-US"/>
    </w:rPr>
  </w:style>
  <w:style w:type="paragraph" w:customStyle="1" w:styleId="C5F94FC0C11F49C29F457690E3990C8622">
    <w:name w:val="C5F94FC0C11F49C29F457690E3990C8622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2">
    <w:name w:val="105B93DC4F3B4FE2954A654BAAEE1E16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2">
    <w:name w:val="80770BE290484C7A8E71FC7A3CD6D5C3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4">
    <w:name w:val="A054F539618747279BF5D0DC0580AB543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2">
    <w:name w:val="92C6EA393FE84846B94D42F8FAF80D7F1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5">
    <w:name w:val="4653F2FB2EAB4357BCD1CAD9838164BD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2">
    <w:name w:val="99C811DBCAA944BFB7BD319B9B9304A632"/>
    <w:rsid w:val="00873F2B"/>
    <w:rPr>
      <w:rFonts w:eastAsiaTheme="minorHAnsi"/>
      <w:lang w:eastAsia="en-US"/>
    </w:rPr>
  </w:style>
  <w:style w:type="paragraph" w:customStyle="1" w:styleId="3E6E9D6BA27B456EAB086CA47D8FE52031">
    <w:name w:val="3E6E9D6BA27B456EAB086CA47D8FE52031"/>
    <w:rsid w:val="00873F2B"/>
    <w:rPr>
      <w:rFonts w:eastAsiaTheme="minorHAnsi"/>
      <w:lang w:eastAsia="en-US"/>
    </w:rPr>
  </w:style>
  <w:style w:type="paragraph" w:customStyle="1" w:styleId="40F61A95EB484D769E6D3DC331BD558327">
    <w:name w:val="40F61A95EB484D769E6D3DC331BD558327"/>
    <w:rsid w:val="00873F2B"/>
    <w:rPr>
      <w:rFonts w:eastAsiaTheme="minorHAnsi"/>
      <w:lang w:eastAsia="en-US"/>
    </w:rPr>
  </w:style>
  <w:style w:type="paragraph" w:customStyle="1" w:styleId="31F13081FF344B35AF6E9869B23681F726">
    <w:name w:val="31F13081FF344B35AF6E9869B23681F726"/>
    <w:rsid w:val="00873F2B"/>
    <w:rPr>
      <w:rFonts w:eastAsiaTheme="minorHAnsi"/>
      <w:lang w:eastAsia="en-US"/>
    </w:rPr>
  </w:style>
  <w:style w:type="paragraph" w:customStyle="1" w:styleId="07B62C99D37249869151A65A42D87F0926">
    <w:name w:val="07B62C99D37249869151A65A42D87F0926"/>
    <w:rsid w:val="00873F2B"/>
    <w:rPr>
      <w:rFonts w:eastAsiaTheme="minorHAnsi"/>
      <w:lang w:eastAsia="en-US"/>
    </w:rPr>
  </w:style>
  <w:style w:type="paragraph" w:customStyle="1" w:styleId="A45B69FC504746B5B0D03566D2ADDC7A16">
    <w:name w:val="A45B69FC504746B5B0D03566D2ADDC7A16"/>
    <w:rsid w:val="00873F2B"/>
    <w:rPr>
      <w:rFonts w:eastAsiaTheme="minorHAnsi"/>
      <w:lang w:eastAsia="en-US"/>
    </w:rPr>
  </w:style>
  <w:style w:type="paragraph" w:customStyle="1" w:styleId="8F4244F2F6AA4FB6A798A543C3D8925A13">
    <w:name w:val="8F4244F2F6AA4FB6A798A543C3D8925A13"/>
    <w:rsid w:val="00873F2B"/>
    <w:rPr>
      <w:rFonts w:eastAsiaTheme="minorHAnsi"/>
      <w:lang w:eastAsia="en-US"/>
    </w:rPr>
  </w:style>
  <w:style w:type="paragraph" w:customStyle="1" w:styleId="C5F94FC0C11F49C29F457690E3990C8623">
    <w:name w:val="C5F94FC0C11F49C29F457690E3990C8623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3">
    <w:name w:val="105B93DC4F3B4FE2954A654BAAEE1E16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3">
    <w:name w:val="80770BE290484C7A8E71FC7A3CD6D5C3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5">
    <w:name w:val="A054F539618747279BF5D0DC0580AB543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3">
    <w:name w:val="92C6EA393FE84846B94D42F8FAF80D7F1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6">
    <w:name w:val="4653F2FB2EAB4357BCD1CAD9838164BD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3">
    <w:name w:val="99C811DBCAA944BFB7BD319B9B9304A633"/>
    <w:rsid w:val="00873F2B"/>
    <w:rPr>
      <w:rFonts w:eastAsiaTheme="minorHAnsi"/>
      <w:lang w:eastAsia="en-US"/>
    </w:rPr>
  </w:style>
  <w:style w:type="paragraph" w:customStyle="1" w:styleId="3E6E9D6BA27B456EAB086CA47D8FE52032">
    <w:name w:val="3E6E9D6BA27B456EAB086CA47D8FE52032"/>
    <w:rsid w:val="00873F2B"/>
    <w:rPr>
      <w:rFonts w:eastAsiaTheme="minorHAnsi"/>
      <w:lang w:eastAsia="en-US"/>
    </w:rPr>
  </w:style>
  <w:style w:type="paragraph" w:customStyle="1" w:styleId="40F61A95EB484D769E6D3DC331BD558328">
    <w:name w:val="40F61A95EB484D769E6D3DC331BD558328"/>
    <w:rsid w:val="00873F2B"/>
    <w:rPr>
      <w:rFonts w:eastAsiaTheme="minorHAnsi"/>
      <w:lang w:eastAsia="en-US"/>
    </w:rPr>
  </w:style>
  <w:style w:type="paragraph" w:customStyle="1" w:styleId="31F13081FF344B35AF6E9869B23681F727">
    <w:name w:val="31F13081FF344B35AF6E9869B23681F727"/>
    <w:rsid w:val="00873F2B"/>
    <w:rPr>
      <w:rFonts w:eastAsiaTheme="minorHAnsi"/>
      <w:lang w:eastAsia="en-US"/>
    </w:rPr>
  </w:style>
  <w:style w:type="paragraph" w:customStyle="1" w:styleId="07B62C99D37249869151A65A42D87F0927">
    <w:name w:val="07B62C99D37249869151A65A42D87F0927"/>
    <w:rsid w:val="00873F2B"/>
    <w:rPr>
      <w:rFonts w:eastAsiaTheme="minorHAnsi"/>
      <w:lang w:eastAsia="en-US"/>
    </w:rPr>
  </w:style>
  <w:style w:type="paragraph" w:customStyle="1" w:styleId="A45B69FC504746B5B0D03566D2ADDC7A17">
    <w:name w:val="A45B69FC504746B5B0D03566D2ADDC7A17"/>
    <w:rsid w:val="00873F2B"/>
    <w:rPr>
      <w:rFonts w:eastAsiaTheme="minorHAnsi"/>
      <w:lang w:eastAsia="en-US"/>
    </w:rPr>
  </w:style>
  <w:style w:type="paragraph" w:customStyle="1" w:styleId="8F4244F2F6AA4FB6A798A543C3D8925A14">
    <w:name w:val="8F4244F2F6AA4FB6A798A543C3D8925A14"/>
    <w:rsid w:val="00873F2B"/>
    <w:rPr>
      <w:rFonts w:eastAsiaTheme="minorHAnsi"/>
      <w:lang w:eastAsia="en-US"/>
    </w:rPr>
  </w:style>
  <w:style w:type="paragraph" w:customStyle="1" w:styleId="C5F94FC0C11F49C29F457690E3990C8624">
    <w:name w:val="C5F94FC0C11F49C29F457690E3990C8624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4">
    <w:name w:val="105B93DC4F3B4FE2954A654BAAEE1E16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4">
    <w:name w:val="80770BE290484C7A8E71FC7A3CD6D5C3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6">
    <w:name w:val="A054F539618747279BF5D0DC0580AB543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4">
    <w:name w:val="92C6EA393FE84846B94D42F8FAF80D7F1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7">
    <w:name w:val="4653F2FB2EAB4357BCD1CAD9838164BD27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4">
    <w:name w:val="99C811DBCAA944BFB7BD319B9B9304A634"/>
    <w:rsid w:val="00873F2B"/>
    <w:rPr>
      <w:rFonts w:eastAsiaTheme="minorHAnsi"/>
      <w:lang w:eastAsia="en-US"/>
    </w:rPr>
  </w:style>
  <w:style w:type="paragraph" w:customStyle="1" w:styleId="3E6E9D6BA27B456EAB086CA47D8FE52033">
    <w:name w:val="3E6E9D6BA27B456EAB086CA47D8FE52033"/>
    <w:rsid w:val="00873F2B"/>
    <w:rPr>
      <w:rFonts w:eastAsiaTheme="minorHAnsi"/>
      <w:lang w:eastAsia="en-US"/>
    </w:rPr>
  </w:style>
  <w:style w:type="paragraph" w:customStyle="1" w:styleId="40F61A95EB484D769E6D3DC331BD558329">
    <w:name w:val="40F61A95EB484D769E6D3DC331BD558329"/>
    <w:rsid w:val="00873F2B"/>
    <w:rPr>
      <w:rFonts w:eastAsiaTheme="minorHAnsi"/>
      <w:lang w:eastAsia="en-US"/>
    </w:rPr>
  </w:style>
  <w:style w:type="paragraph" w:customStyle="1" w:styleId="31F13081FF344B35AF6E9869B23681F728">
    <w:name w:val="31F13081FF344B35AF6E9869B23681F728"/>
    <w:rsid w:val="00873F2B"/>
    <w:rPr>
      <w:rFonts w:eastAsiaTheme="minorHAnsi"/>
      <w:lang w:eastAsia="en-US"/>
    </w:rPr>
  </w:style>
  <w:style w:type="paragraph" w:customStyle="1" w:styleId="07B62C99D37249869151A65A42D87F0928">
    <w:name w:val="07B62C99D37249869151A65A42D87F0928"/>
    <w:rsid w:val="00873F2B"/>
    <w:rPr>
      <w:rFonts w:eastAsiaTheme="minorHAnsi"/>
      <w:lang w:eastAsia="en-US"/>
    </w:rPr>
  </w:style>
  <w:style w:type="paragraph" w:customStyle="1" w:styleId="A45B69FC504746B5B0D03566D2ADDC7A18">
    <w:name w:val="A45B69FC504746B5B0D03566D2ADDC7A18"/>
    <w:rsid w:val="00873F2B"/>
    <w:rPr>
      <w:rFonts w:eastAsiaTheme="minorHAnsi"/>
      <w:lang w:eastAsia="en-US"/>
    </w:rPr>
  </w:style>
  <w:style w:type="paragraph" w:customStyle="1" w:styleId="8F4244F2F6AA4FB6A798A543C3D8925A15">
    <w:name w:val="8F4244F2F6AA4FB6A798A543C3D8925A15"/>
    <w:rsid w:val="00873F2B"/>
    <w:rPr>
      <w:rFonts w:eastAsiaTheme="minorHAnsi"/>
      <w:lang w:eastAsia="en-US"/>
    </w:rPr>
  </w:style>
  <w:style w:type="paragraph" w:customStyle="1" w:styleId="C5F94FC0C11F49C29F457690E3990C8625">
    <w:name w:val="C5F94FC0C11F49C29F457690E3990C8625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5">
    <w:name w:val="105B93DC4F3B4FE2954A654BAAEE1E16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5">
    <w:name w:val="80770BE290484C7A8E71FC7A3CD6D5C3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7">
    <w:name w:val="A054F539618747279BF5D0DC0580AB5437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5">
    <w:name w:val="92C6EA393FE84846B94D42F8FAF80D7F1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8">
    <w:name w:val="4653F2FB2EAB4357BCD1CAD9838164BD28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5">
    <w:name w:val="99C811DBCAA944BFB7BD319B9B9304A635"/>
    <w:rsid w:val="00873F2B"/>
    <w:rPr>
      <w:rFonts w:eastAsiaTheme="minorHAnsi"/>
      <w:lang w:eastAsia="en-US"/>
    </w:rPr>
  </w:style>
  <w:style w:type="paragraph" w:customStyle="1" w:styleId="3E6E9D6BA27B456EAB086CA47D8FE52034">
    <w:name w:val="3E6E9D6BA27B456EAB086CA47D8FE52034"/>
    <w:rsid w:val="00873F2B"/>
    <w:rPr>
      <w:rFonts w:eastAsiaTheme="minorHAnsi"/>
      <w:lang w:eastAsia="en-US"/>
    </w:rPr>
  </w:style>
  <w:style w:type="paragraph" w:customStyle="1" w:styleId="40F61A95EB484D769E6D3DC331BD558330">
    <w:name w:val="40F61A95EB484D769E6D3DC331BD558330"/>
    <w:rsid w:val="00873F2B"/>
    <w:rPr>
      <w:rFonts w:eastAsiaTheme="minorHAnsi"/>
      <w:lang w:eastAsia="en-US"/>
    </w:rPr>
  </w:style>
  <w:style w:type="paragraph" w:customStyle="1" w:styleId="31F13081FF344B35AF6E9869B23681F729">
    <w:name w:val="31F13081FF344B35AF6E9869B23681F729"/>
    <w:rsid w:val="00873F2B"/>
    <w:rPr>
      <w:rFonts w:eastAsiaTheme="minorHAnsi"/>
      <w:lang w:eastAsia="en-US"/>
    </w:rPr>
  </w:style>
  <w:style w:type="paragraph" w:customStyle="1" w:styleId="07B62C99D37249869151A65A42D87F0929">
    <w:name w:val="07B62C99D37249869151A65A42D87F0929"/>
    <w:rsid w:val="00873F2B"/>
    <w:rPr>
      <w:rFonts w:eastAsiaTheme="minorHAnsi"/>
      <w:lang w:eastAsia="en-US"/>
    </w:rPr>
  </w:style>
  <w:style w:type="paragraph" w:customStyle="1" w:styleId="A45B69FC504746B5B0D03566D2ADDC7A19">
    <w:name w:val="A45B69FC504746B5B0D03566D2ADDC7A19"/>
    <w:rsid w:val="00873F2B"/>
    <w:rPr>
      <w:rFonts w:eastAsiaTheme="minorHAnsi"/>
      <w:lang w:eastAsia="en-US"/>
    </w:rPr>
  </w:style>
  <w:style w:type="paragraph" w:customStyle="1" w:styleId="8F4244F2F6AA4FB6A798A543C3D8925A16">
    <w:name w:val="8F4244F2F6AA4FB6A798A543C3D8925A16"/>
    <w:rsid w:val="00873F2B"/>
    <w:rPr>
      <w:rFonts w:eastAsiaTheme="minorHAnsi"/>
      <w:lang w:eastAsia="en-US"/>
    </w:rPr>
  </w:style>
  <w:style w:type="paragraph" w:customStyle="1" w:styleId="C5F94FC0C11F49C29F457690E3990C8626">
    <w:name w:val="C5F94FC0C11F49C29F457690E3990C8626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6">
    <w:name w:val="105B93DC4F3B4FE2954A654BAAEE1E16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6">
    <w:name w:val="80770BE290484C7A8E71FC7A3CD6D5C3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rdtext1">
    <w:name w:val="Brödtext1"/>
    <w:basedOn w:val="Normal"/>
    <w:link w:val="Brdtext1Char"/>
    <w:rsid w:val="00825643"/>
    <w:pPr>
      <w:spacing w:before="120" w:after="120" w:line="260" w:lineRule="atLeast"/>
      <w:ind w:left="907" w:right="2835"/>
    </w:pPr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381E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Varning">
    <w:name w:val="Varning"/>
    <w:next w:val="Normal"/>
    <w:rsid w:val="00381E5E"/>
    <w:pPr>
      <w:spacing w:after="0" w:line="240" w:lineRule="auto"/>
    </w:pPr>
    <w:rPr>
      <w:rFonts w:ascii="Helvetica" w:eastAsia="Times" w:hAnsi="Helvetica" w:cs="Times New Roman"/>
      <w:b/>
      <w:color w:val="000000"/>
      <w:szCs w:val="20"/>
    </w:rPr>
  </w:style>
  <w:style w:type="paragraph" w:customStyle="1" w:styleId="Varningstext">
    <w:name w:val="Varningstext"/>
    <w:basedOn w:val="Varning"/>
    <w:rsid w:val="00381E5E"/>
    <w:pPr>
      <w:keepNext/>
      <w:spacing w:before="160" w:after="60"/>
      <w:ind w:left="255" w:right="255"/>
    </w:pPr>
  </w:style>
  <w:style w:type="paragraph" w:customStyle="1" w:styleId="Cell-ktn">
    <w:name w:val="Cell-ktn"/>
    <w:rsid w:val="00424C97"/>
    <w:pPr>
      <w:keepNext/>
      <w:spacing w:after="0" w:line="240" w:lineRule="auto"/>
    </w:pPr>
    <w:rPr>
      <w:rFonts w:ascii="Courier" w:eastAsia="Times New Roman" w:hAnsi="Courier" w:cs="Times New Roman"/>
      <w:noProof/>
      <w:sz w:val="20"/>
      <w:szCs w:val="20"/>
    </w:rPr>
  </w:style>
  <w:style w:type="paragraph" w:customStyle="1" w:styleId="Obs">
    <w:name w:val="Obs"/>
    <w:rsid w:val="00424C97"/>
    <w:pPr>
      <w:widowControl w:val="0"/>
      <w:spacing w:after="0" w:line="240" w:lineRule="auto"/>
    </w:pPr>
    <w:rPr>
      <w:rFonts w:ascii="Helvetica" w:eastAsia="Times" w:hAnsi="Helvetica" w:cs="Times New Roman"/>
      <w:b/>
      <w:color w:val="000000"/>
      <w:szCs w:val="20"/>
    </w:rPr>
  </w:style>
  <w:style w:type="paragraph" w:customStyle="1" w:styleId="Obstext">
    <w:name w:val="Obstext"/>
    <w:basedOn w:val="Obs"/>
    <w:rsid w:val="00424C97"/>
    <w:pPr>
      <w:keepNext/>
      <w:spacing w:before="160" w:after="60" w:line="221" w:lineRule="auto"/>
      <w:ind w:left="255" w:right="340"/>
    </w:pPr>
  </w:style>
  <w:style w:type="paragraph" w:customStyle="1" w:styleId="04434B1441A144AD87965337472FAD3F">
    <w:name w:val="04434B1441A144AD87965337472FAD3F"/>
    <w:rsid w:val="00BA6D7D"/>
    <w:pPr>
      <w:spacing w:after="160" w:line="259" w:lineRule="auto"/>
    </w:pPr>
    <w:rPr>
      <w:lang w:val="en-GB" w:eastAsia="en-GB"/>
    </w:rPr>
  </w:style>
  <w:style w:type="paragraph" w:customStyle="1" w:styleId="2AA78CCB2D6A43A89BCF59E44D5A7E3A">
    <w:name w:val="2AA78CCB2D6A43A89BCF59E44D5A7E3A"/>
    <w:rsid w:val="00BA6D7D"/>
    <w:pPr>
      <w:spacing w:after="160" w:line="259" w:lineRule="auto"/>
    </w:pPr>
    <w:rPr>
      <w:lang w:val="en-GB" w:eastAsia="en-GB"/>
    </w:rPr>
  </w:style>
  <w:style w:type="paragraph" w:customStyle="1" w:styleId="8F2D4F62FB0843F8B7747AD7A80CD11C">
    <w:name w:val="8F2D4F62FB0843F8B7747AD7A80CD11C"/>
    <w:rsid w:val="00BA6D7D"/>
    <w:pPr>
      <w:spacing w:after="160" w:line="259" w:lineRule="auto"/>
    </w:pPr>
    <w:rPr>
      <w:lang w:val="en-GB" w:eastAsia="en-GB"/>
    </w:rPr>
  </w:style>
  <w:style w:type="paragraph" w:customStyle="1" w:styleId="A054F539618747279BF5D0DC0580AB5438">
    <w:name w:val="A054F539618747279BF5D0DC0580AB5438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6">
    <w:name w:val="92C6EA393FE84846B94D42F8FAF80D7F16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9">
    <w:name w:val="4653F2FB2EAB4357BCD1CAD9838164BD29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6">
    <w:name w:val="99C811DBCAA944BFB7BD319B9B9304A636"/>
    <w:rsid w:val="00BA6D7D"/>
    <w:rPr>
      <w:rFonts w:eastAsiaTheme="minorHAnsi"/>
      <w:lang w:eastAsia="en-US"/>
    </w:rPr>
  </w:style>
  <w:style w:type="paragraph" w:customStyle="1" w:styleId="3E6E9D6BA27B456EAB086CA47D8FE52035">
    <w:name w:val="3E6E9D6BA27B456EAB086CA47D8FE52035"/>
    <w:rsid w:val="00BA6D7D"/>
    <w:rPr>
      <w:rFonts w:eastAsiaTheme="minorHAnsi"/>
      <w:lang w:eastAsia="en-US"/>
    </w:rPr>
  </w:style>
  <w:style w:type="paragraph" w:customStyle="1" w:styleId="40F61A95EB484D769E6D3DC331BD558331">
    <w:name w:val="40F61A95EB484D769E6D3DC331BD558331"/>
    <w:rsid w:val="00BA6D7D"/>
    <w:rPr>
      <w:rFonts w:eastAsiaTheme="minorHAnsi"/>
      <w:lang w:eastAsia="en-US"/>
    </w:rPr>
  </w:style>
  <w:style w:type="paragraph" w:customStyle="1" w:styleId="31F13081FF344B35AF6E9869B23681F730">
    <w:name w:val="31F13081FF344B35AF6E9869B23681F730"/>
    <w:rsid w:val="00BA6D7D"/>
    <w:rPr>
      <w:rFonts w:eastAsiaTheme="minorHAnsi"/>
      <w:lang w:eastAsia="en-US"/>
    </w:rPr>
  </w:style>
  <w:style w:type="paragraph" w:customStyle="1" w:styleId="07B62C99D37249869151A65A42D87F0930">
    <w:name w:val="07B62C99D37249869151A65A42D87F0930"/>
    <w:rsid w:val="00BA6D7D"/>
    <w:rPr>
      <w:rFonts w:eastAsiaTheme="minorHAnsi"/>
      <w:lang w:eastAsia="en-US"/>
    </w:rPr>
  </w:style>
  <w:style w:type="paragraph" w:customStyle="1" w:styleId="04434B1441A144AD87965337472FAD3F1">
    <w:name w:val="04434B1441A144AD87965337472FAD3F1"/>
    <w:rsid w:val="00BA6D7D"/>
    <w:rPr>
      <w:rFonts w:eastAsiaTheme="minorHAnsi"/>
      <w:lang w:eastAsia="en-US"/>
    </w:rPr>
  </w:style>
  <w:style w:type="paragraph" w:customStyle="1" w:styleId="2AA78CCB2D6A43A89BCF59E44D5A7E3A1">
    <w:name w:val="2AA78CCB2D6A43A89BCF59E44D5A7E3A1"/>
    <w:rsid w:val="00BA6D7D"/>
    <w:rPr>
      <w:rFonts w:eastAsiaTheme="minorHAnsi"/>
      <w:lang w:eastAsia="en-US"/>
    </w:rPr>
  </w:style>
  <w:style w:type="paragraph" w:customStyle="1" w:styleId="A45B69FC504746B5B0D03566D2ADDC7A20">
    <w:name w:val="A45B69FC504746B5B0D03566D2ADDC7A20"/>
    <w:rsid w:val="00BA6D7D"/>
    <w:rPr>
      <w:rFonts w:eastAsiaTheme="minorHAnsi"/>
      <w:lang w:eastAsia="en-US"/>
    </w:rPr>
  </w:style>
  <w:style w:type="paragraph" w:customStyle="1" w:styleId="8F4244F2F6AA4FB6A798A543C3D8925A17">
    <w:name w:val="8F4244F2F6AA4FB6A798A543C3D8925A17"/>
    <w:rsid w:val="00BA6D7D"/>
    <w:rPr>
      <w:rFonts w:eastAsiaTheme="minorHAnsi"/>
      <w:lang w:eastAsia="en-US"/>
    </w:rPr>
  </w:style>
  <w:style w:type="paragraph" w:customStyle="1" w:styleId="34BFE1247A974AF2AE56A2870FD2299C">
    <w:name w:val="34BFE1247A974AF2AE56A2870FD2299C"/>
    <w:rsid w:val="00BA6D7D"/>
    <w:rPr>
      <w:rFonts w:eastAsiaTheme="minorHAnsi"/>
      <w:lang w:eastAsia="en-US"/>
    </w:rPr>
  </w:style>
  <w:style w:type="paragraph" w:customStyle="1" w:styleId="D919EC52D3AF48BCB9C9EBDB9F9E6191">
    <w:name w:val="D919EC52D3AF48BCB9C9EBDB9F9E6191"/>
    <w:rsid w:val="00BA6D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087748A4624FBA9E28DB7694BE18AA">
    <w:name w:val="47087748A4624FBA9E28DB7694BE18AA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12F4715873430DB7CFB7363A34675A">
    <w:name w:val="AF12F4715873430DB7CFB7363A34675A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9">
    <w:name w:val="A054F539618747279BF5D0DC0580AB5439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7">
    <w:name w:val="92C6EA393FE84846B94D42F8FAF80D7F17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0">
    <w:name w:val="4653F2FB2EAB4357BCD1CAD9838164BD30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7">
    <w:name w:val="99C811DBCAA944BFB7BD319B9B9304A637"/>
    <w:rsid w:val="002D351F"/>
    <w:rPr>
      <w:rFonts w:eastAsiaTheme="minorHAnsi"/>
      <w:lang w:eastAsia="en-US"/>
    </w:rPr>
  </w:style>
  <w:style w:type="paragraph" w:customStyle="1" w:styleId="3E6E9D6BA27B456EAB086CA47D8FE52036">
    <w:name w:val="3E6E9D6BA27B456EAB086CA47D8FE52036"/>
    <w:rsid w:val="002D351F"/>
    <w:rPr>
      <w:rFonts w:eastAsiaTheme="minorHAnsi"/>
      <w:lang w:eastAsia="en-US"/>
    </w:rPr>
  </w:style>
  <w:style w:type="paragraph" w:customStyle="1" w:styleId="40F61A95EB484D769E6D3DC331BD558332">
    <w:name w:val="40F61A95EB484D769E6D3DC331BD558332"/>
    <w:rsid w:val="002D351F"/>
    <w:rPr>
      <w:rFonts w:eastAsiaTheme="minorHAnsi"/>
      <w:lang w:eastAsia="en-US"/>
    </w:rPr>
  </w:style>
  <w:style w:type="paragraph" w:customStyle="1" w:styleId="31F13081FF344B35AF6E9869B23681F731">
    <w:name w:val="31F13081FF344B35AF6E9869B23681F731"/>
    <w:rsid w:val="002D351F"/>
    <w:rPr>
      <w:rFonts w:eastAsiaTheme="minorHAnsi"/>
      <w:lang w:eastAsia="en-US"/>
    </w:rPr>
  </w:style>
  <w:style w:type="paragraph" w:customStyle="1" w:styleId="07B62C99D37249869151A65A42D87F0931">
    <w:name w:val="07B62C99D37249869151A65A42D87F0931"/>
    <w:rsid w:val="002D351F"/>
    <w:rPr>
      <w:rFonts w:eastAsiaTheme="minorHAnsi"/>
      <w:lang w:eastAsia="en-US"/>
    </w:rPr>
  </w:style>
  <w:style w:type="paragraph" w:customStyle="1" w:styleId="04434B1441A144AD87965337472FAD3F2">
    <w:name w:val="04434B1441A144AD87965337472FAD3F2"/>
    <w:rsid w:val="002D351F"/>
    <w:rPr>
      <w:rFonts w:eastAsiaTheme="minorHAnsi"/>
      <w:lang w:eastAsia="en-US"/>
    </w:rPr>
  </w:style>
  <w:style w:type="paragraph" w:customStyle="1" w:styleId="2AA78CCB2D6A43A89BCF59E44D5A7E3A2">
    <w:name w:val="2AA78CCB2D6A43A89BCF59E44D5A7E3A2"/>
    <w:rsid w:val="002D351F"/>
    <w:rPr>
      <w:rFonts w:eastAsiaTheme="minorHAnsi"/>
      <w:lang w:eastAsia="en-US"/>
    </w:rPr>
  </w:style>
  <w:style w:type="paragraph" w:customStyle="1" w:styleId="107CBDD4B1574742B85219A4C9A011D4">
    <w:name w:val="107CBDD4B1574742B85219A4C9A011D4"/>
    <w:rsid w:val="002D351F"/>
    <w:rPr>
      <w:rFonts w:eastAsiaTheme="minorHAnsi"/>
      <w:lang w:eastAsia="en-US"/>
    </w:rPr>
  </w:style>
  <w:style w:type="paragraph" w:customStyle="1" w:styleId="51763E4E95804C1F8C86DD9228FB032E">
    <w:name w:val="51763E4E95804C1F8C86DD9228FB032E"/>
    <w:rsid w:val="002D351F"/>
    <w:rPr>
      <w:rFonts w:eastAsiaTheme="minorHAnsi"/>
      <w:lang w:eastAsia="en-US"/>
    </w:rPr>
  </w:style>
  <w:style w:type="paragraph" w:customStyle="1" w:styleId="E1CCF70F6A374512973D6C6A9DC7ED24">
    <w:name w:val="E1CCF70F6A374512973D6C6A9DC7ED24"/>
    <w:rsid w:val="002D35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AA9F04ED724CED91449AFC9AD44A9D">
    <w:name w:val="88AA9F04ED724CED91449AFC9AD44A9D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E943A7F1D4445598F67CEF5FB593CD6">
    <w:name w:val="EE943A7F1D4445598F67CEF5FB593CD6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0">
    <w:name w:val="A054F539618747279BF5D0DC0580AB5440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8">
    <w:name w:val="92C6EA393FE84846B94D42F8FAF80D7F18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1">
    <w:name w:val="4653F2FB2EAB4357BCD1CAD9838164BD3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8">
    <w:name w:val="99C811DBCAA944BFB7BD319B9B9304A638"/>
    <w:rsid w:val="002D351F"/>
    <w:rPr>
      <w:rFonts w:eastAsiaTheme="minorHAnsi"/>
      <w:lang w:eastAsia="en-US"/>
    </w:rPr>
  </w:style>
  <w:style w:type="paragraph" w:customStyle="1" w:styleId="3E6E9D6BA27B456EAB086CA47D8FE52037">
    <w:name w:val="3E6E9D6BA27B456EAB086CA47D8FE52037"/>
    <w:rsid w:val="002D351F"/>
    <w:rPr>
      <w:rFonts w:eastAsiaTheme="minorHAnsi"/>
      <w:lang w:eastAsia="en-US"/>
    </w:rPr>
  </w:style>
  <w:style w:type="paragraph" w:customStyle="1" w:styleId="40F61A95EB484D769E6D3DC331BD558333">
    <w:name w:val="40F61A95EB484D769E6D3DC331BD558333"/>
    <w:rsid w:val="002D351F"/>
    <w:rPr>
      <w:rFonts w:eastAsiaTheme="minorHAnsi"/>
      <w:lang w:eastAsia="en-US"/>
    </w:rPr>
  </w:style>
  <w:style w:type="paragraph" w:customStyle="1" w:styleId="31F13081FF344B35AF6E9869B23681F732">
    <w:name w:val="31F13081FF344B35AF6E9869B23681F732"/>
    <w:rsid w:val="002D351F"/>
    <w:rPr>
      <w:rFonts w:eastAsiaTheme="minorHAnsi"/>
      <w:lang w:eastAsia="en-US"/>
    </w:rPr>
  </w:style>
  <w:style w:type="paragraph" w:customStyle="1" w:styleId="07B62C99D37249869151A65A42D87F0932">
    <w:name w:val="07B62C99D37249869151A65A42D87F0932"/>
    <w:rsid w:val="002D351F"/>
    <w:rPr>
      <w:rFonts w:eastAsiaTheme="minorHAnsi"/>
      <w:lang w:eastAsia="en-US"/>
    </w:rPr>
  </w:style>
  <w:style w:type="paragraph" w:customStyle="1" w:styleId="04434B1441A144AD87965337472FAD3F3">
    <w:name w:val="04434B1441A144AD87965337472FAD3F3"/>
    <w:rsid w:val="002D351F"/>
    <w:rPr>
      <w:rFonts w:eastAsiaTheme="minorHAnsi"/>
      <w:lang w:eastAsia="en-US"/>
    </w:rPr>
  </w:style>
  <w:style w:type="paragraph" w:customStyle="1" w:styleId="2AA78CCB2D6A43A89BCF59E44D5A7E3A3">
    <w:name w:val="2AA78CCB2D6A43A89BCF59E44D5A7E3A3"/>
    <w:rsid w:val="002D351F"/>
    <w:rPr>
      <w:rFonts w:eastAsiaTheme="minorHAnsi"/>
      <w:lang w:eastAsia="en-US"/>
    </w:rPr>
  </w:style>
  <w:style w:type="paragraph" w:customStyle="1" w:styleId="107CBDD4B1574742B85219A4C9A011D41">
    <w:name w:val="107CBDD4B1574742B85219A4C9A011D41"/>
    <w:rsid w:val="002D351F"/>
    <w:rPr>
      <w:rFonts w:eastAsiaTheme="minorHAnsi"/>
      <w:lang w:eastAsia="en-US"/>
    </w:rPr>
  </w:style>
  <w:style w:type="paragraph" w:customStyle="1" w:styleId="51763E4E95804C1F8C86DD9228FB032E1">
    <w:name w:val="51763E4E95804C1F8C86DD9228FB032E1"/>
    <w:rsid w:val="002D351F"/>
    <w:rPr>
      <w:rFonts w:eastAsiaTheme="minorHAnsi"/>
      <w:lang w:eastAsia="en-US"/>
    </w:rPr>
  </w:style>
  <w:style w:type="paragraph" w:customStyle="1" w:styleId="4133E7DA368F4CE5813A58B9789C19CF">
    <w:name w:val="4133E7DA368F4CE5813A58B9789C19CF"/>
    <w:rsid w:val="002D351F"/>
    <w:rPr>
      <w:rFonts w:eastAsiaTheme="minorHAnsi"/>
      <w:lang w:eastAsia="en-US"/>
    </w:rPr>
  </w:style>
  <w:style w:type="paragraph" w:customStyle="1" w:styleId="E1CCF70F6A374512973D6C6A9DC7ED241">
    <w:name w:val="E1CCF70F6A374512973D6C6A9DC7ED241"/>
    <w:rsid w:val="002D35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AA9F04ED724CED91449AFC9AD44A9D1">
    <w:name w:val="88AA9F04ED724CED91449AFC9AD44A9D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E943A7F1D4445598F67CEF5FB593CD61">
    <w:name w:val="EE943A7F1D4445598F67CEF5FB593CD6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C36C23DC400447C84AEA2E9C340C2F5">
    <w:name w:val="CC36C23DC400447C84AEA2E9C340C2F5"/>
    <w:rsid w:val="002D351F"/>
    <w:pPr>
      <w:spacing w:after="160" w:line="259" w:lineRule="auto"/>
    </w:pPr>
    <w:rPr>
      <w:lang w:val="en-GB" w:eastAsia="en-GB"/>
    </w:rPr>
  </w:style>
  <w:style w:type="paragraph" w:customStyle="1" w:styleId="54DC2031DC4A447994B1330E0ADD826F">
    <w:name w:val="54DC2031DC4A447994B1330E0ADD826F"/>
    <w:rsid w:val="002D351F"/>
    <w:pPr>
      <w:spacing w:after="160" w:line="259" w:lineRule="auto"/>
    </w:pPr>
    <w:rPr>
      <w:lang w:val="en-GB" w:eastAsia="en-GB"/>
    </w:rPr>
  </w:style>
  <w:style w:type="paragraph" w:customStyle="1" w:styleId="A67BD026686D49A28686E20B04648853">
    <w:name w:val="A67BD026686D49A28686E20B04648853"/>
    <w:rsid w:val="002D351F"/>
    <w:pPr>
      <w:spacing w:after="160" w:line="259" w:lineRule="auto"/>
    </w:pPr>
    <w:rPr>
      <w:lang w:val="en-GB" w:eastAsia="en-GB"/>
    </w:rPr>
  </w:style>
  <w:style w:type="paragraph" w:customStyle="1" w:styleId="D6735263CE9C43D09D681846B22F5815">
    <w:name w:val="D6735263CE9C43D09D681846B22F5815"/>
    <w:rsid w:val="002D351F"/>
    <w:pPr>
      <w:spacing w:after="160" w:line="259" w:lineRule="auto"/>
    </w:pPr>
    <w:rPr>
      <w:lang w:val="en-GB" w:eastAsia="en-GB"/>
    </w:rPr>
  </w:style>
  <w:style w:type="paragraph" w:customStyle="1" w:styleId="A390A0C5A8774E66B8BF5788EA92E7B5">
    <w:name w:val="A390A0C5A8774E66B8BF5788EA92E7B5"/>
    <w:rsid w:val="002D351F"/>
    <w:pPr>
      <w:spacing w:after="160" w:line="259" w:lineRule="auto"/>
    </w:pPr>
    <w:rPr>
      <w:lang w:val="en-GB" w:eastAsia="en-GB"/>
    </w:rPr>
  </w:style>
  <w:style w:type="paragraph" w:customStyle="1" w:styleId="6FC9C3DB26294A9598EB596CF7D44CB9">
    <w:name w:val="6FC9C3DB26294A9598EB596CF7D44CB9"/>
    <w:rsid w:val="002D351F"/>
    <w:pPr>
      <w:spacing w:after="160" w:line="259" w:lineRule="auto"/>
    </w:pPr>
    <w:rPr>
      <w:lang w:val="en-GB" w:eastAsia="en-GB"/>
    </w:rPr>
  </w:style>
  <w:style w:type="paragraph" w:customStyle="1" w:styleId="A743825AB3664B06B21FD52F19659D5A">
    <w:name w:val="A743825AB3664B06B21FD52F19659D5A"/>
    <w:rsid w:val="002D351F"/>
    <w:pPr>
      <w:spacing w:after="160" w:line="259" w:lineRule="auto"/>
    </w:pPr>
    <w:rPr>
      <w:lang w:val="en-GB" w:eastAsia="en-GB"/>
    </w:rPr>
  </w:style>
  <w:style w:type="paragraph" w:customStyle="1" w:styleId="B3AE76456B1E434AA52F4E4E35511732">
    <w:name w:val="B3AE76456B1E434AA52F4E4E35511732"/>
    <w:rsid w:val="009E0B26"/>
    <w:pPr>
      <w:spacing w:after="160" w:line="259" w:lineRule="auto"/>
    </w:pPr>
    <w:rPr>
      <w:lang w:val="en-GB" w:eastAsia="en-GB"/>
    </w:rPr>
  </w:style>
  <w:style w:type="paragraph" w:customStyle="1" w:styleId="A054F539618747279BF5D0DC0580AB5441">
    <w:name w:val="A054F539618747279BF5D0DC0580AB544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9">
    <w:name w:val="92C6EA393FE84846B94D42F8FAF80D7F1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2">
    <w:name w:val="4653F2FB2EAB4357BCD1CAD9838164BD3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9">
    <w:name w:val="99C811DBCAA944BFB7BD319B9B9304A639"/>
    <w:rsid w:val="000D6F9E"/>
    <w:rPr>
      <w:rFonts w:eastAsiaTheme="minorHAnsi"/>
      <w:lang w:eastAsia="en-US"/>
    </w:rPr>
  </w:style>
  <w:style w:type="paragraph" w:customStyle="1" w:styleId="3E6E9D6BA27B456EAB086CA47D8FE52038">
    <w:name w:val="3E6E9D6BA27B456EAB086CA47D8FE52038"/>
    <w:rsid w:val="000D6F9E"/>
    <w:rPr>
      <w:rFonts w:eastAsiaTheme="minorHAnsi"/>
      <w:lang w:eastAsia="en-US"/>
    </w:rPr>
  </w:style>
  <w:style w:type="paragraph" w:customStyle="1" w:styleId="40F61A95EB484D769E6D3DC331BD558334">
    <w:name w:val="40F61A95EB484D769E6D3DC331BD558334"/>
    <w:rsid w:val="000D6F9E"/>
    <w:rPr>
      <w:rFonts w:eastAsiaTheme="minorHAnsi"/>
      <w:lang w:eastAsia="en-US"/>
    </w:rPr>
  </w:style>
  <w:style w:type="paragraph" w:customStyle="1" w:styleId="31F13081FF344B35AF6E9869B23681F733">
    <w:name w:val="31F13081FF344B35AF6E9869B23681F733"/>
    <w:rsid w:val="000D6F9E"/>
    <w:rPr>
      <w:rFonts w:eastAsiaTheme="minorHAnsi"/>
      <w:lang w:eastAsia="en-US"/>
    </w:rPr>
  </w:style>
  <w:style w:type="paragraph" w:customStyle="1" w:styleId="07B62C99D37249869151A65A42D87F0933">
    <w:name w:val="07B62C99D37249869151A65A42D87F0933"/>
    <w:rsid w:val="000D6F9E"/>
    <w:rPr>
      <w:rFonts w:eastAsiaTheme="minorHAnsi"/>
      <w:lang w:eastAsia="en-US"/>
    </w:rPr>
  </w:style>
  <w:style w:type="paragraph" w:customStyle="1" w:styleId="1FAD1DBE6E884967AC11FE2428E12C08">
    <w:name w:val="1FAD1DBE6E884967AC11FE2428E12C08"/>
    <w:rsid w:val="000D6F9E"/>
    <w:rPr>
      <w:rFonts w:eastAsiaTheme="minorHAnsi"/>
      <w:lang w:eastAsia="en-US"/>
    </w:rPr>
  </w:style>
  <w:style w:type="paragraph" w:customStyle="1" w:styleId="FC78BFCAB2BF44A183DD08FF6DCCED47">
    <w:name w:val="FC78BFCAB2BF44A183DD08FF6DCCED47"/>
    <w:rsid w:val="000D6F9E"/>
    <w:rPr>
      <w:rFonts w:eastAsiaTheme="minorHAnsi"/>
      <w:lang w:eastAsia="en-US"/>
    </w:rPr>
  </w:style>
  <w:style w:type="paragraph" w:customStyle="1" w:styleId="59E5C7F48E944F49A53775883990E810">
    <w:name w:val="59E5C7F48E944F49A53775883990E810"/>
    <w:rsid w:val="000D6F9E"/>
    <w:rPr>
      <w:rFonts w:eastAsiaTheme="minorHAnsi"/>
      <w:lang w:eastAsia="en-US"/>
    </w:rPr>
  </w:style>
  <w:style w:type="paragraph" w:customStyle="1" w:styleId="5194A0A62FCA4BD48FA695DE4D4310B5">
    <w:name w:val="5194A0A62FCA4BD48FA695DE4D4310B5"/>
    <w:rsid w:val="000D6F9E"/>
    <w:rPr>
      <w:rFonts w:eastAsiaTheme="minorHAnsi"/>
      <w:lang w:eastAsia="en-US"/>
    </w:rPr>
  </w:style>
  <w:style w:type="paragraph" w:customStyle="1" w:styleId="22B36A12FD2843979E4A3B1958E3BE5A">
    <w:name w:val="22B36A12FD2843979E4A3B1958E3BE5A"/>
    <w:rsid w:val="000D6F9E"/>
    <w:rPr>
      <w:rFonts w:eastAsiaTheme="minorHAnsi"/>
      <w:lang w:eastAsia="en-US"/>
    </w:rPr>
  </w:style>
  <w:style w:type="paragraph" w:customStyle="1" w:styleId="2F1C808CD4A34F84968DF4DA2781F1EE">
    <w:name w:val="2F1C808CD4A34F84968DF4DA2781F1EE"/>
    <w:rsid w:val="000D6F9E"/>
    <w:rPr>
      <w:rFonts w:eastAsiaTheme="minorHAnsi"/>
      <w:lang w:eastAsia="en-US"/>
    </w:rPr>
  </w:style>
  <w:style w:type="paragraph" w:customStyle="1" w:styleId="9CA2EFCAC18B48D28836A66B79F33B0B">
    <w:name w:val="9CA2EFCAC18B48D28836A66B79F33B0B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">
    <w:name w:val="3A39F6EA00F744F0BCBB66270F7E169E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">
    <w:name w:val="C7612E0FB50146838D799058DA63293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B8DC21189B849409B936530A6FC2726">
    <w:name w:val="9B8DC21189B849409B936530A6FC2726"/>
    <w:rsid w:val="000D6F9E"/>
    <w:pPr>
      <w:spacing w:after="160" w:line="259" w:lineRule="auto"/>
    </w:pPr>
    <w:rPr>
      <w:lang w:val="en-GB" w:eastAsia="en-GB"/>
    </w:rPr>
  </w:style>
  <w:style w:type="paragraph" w:customStyle="1" w:styleId="4F39700F657741D0AAC39D7F1B85DE73">
    <w:name w:val="4F39700F657741D0AAC39D7F1B85DE73"/>
    <w:rsid w:val="000D6F9E"/>
    <w:pPr>
      <w:spacing w:after="160" w:line="259" w:lineRule="auto"/>
    </w:pPr>
    <w:rPr>
      <w:lang w:val="en-GB" w:eastAsia="en-GB"/>
    </w:rPr>
  </w:style>
  <w:style w:type="paragraph" w:customStyle="1" w:styleId="A054F539618747279BF5D0DC0580AB5442">
    <w:name w:val="A054F539618747279BF5D0DC0580AB544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0">
    <w:name w:val="92C6EA393FE84846B94D42F8FAF80D7F2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3">
    <w:name w:val="4653F2FB2EAB4357BCD1CAD9838164BD3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0">
    <w:name w:val="99C811DBCAA944BFB7BD319B9B9304A640"/>
    <w:rsid w:val="000D6F9E"/>
    <w:rPr>
      <w:rFonts w:eastAsiaTheme="minorHAnsi"/>
      <w:lang w:eastAsia="en-US"/>
    </w:rPr>
  </w:style>
  <w:style w:type="paragraph" w:customStyle="1" w:styleId="3E6E9D6BA27B456EAB086CA47D8FE52039">
    <w:name w:val="3E6E9D6BA27B456EAB086CA47D8FE52039"/>
    <w:rsid w:val="000D6F9E"/>
    <w:rPr>
      <w:rFonts w:eastAsiaTheme="minorHAnsi"/>
      <w:lang w:eastAsia="en-US"/>
    </w:rPr>
  </w:style>
  <w:style w:type="paragraph" w:customStyle="1" w:styleId="40F61A95EB484D769E6D3DC331BD558335">
    <w:name w:val="40F61A95EB484D769E6D3DC331BD558335"/>
    <w:rsid w:val="000D6F9E"/>
    <w:rPr>
      <w:rFonts w:eastAsiaTheme="minorHAnsi"/>
      <w:lang w:eastAsia="en-US"/>
    </w:rPr>
  </w:style>
  <w:style w:type="paragraph" w:customStyle="1" w:styleId="31F13081FF344B35AF6E9869B23681F734">
    <w:name w:val="31F13081FF344B35AF6E9869B23681F734"/>
    <w:rsid w:val="000D6F9E"/>
    <w:rPr>
      <w:rFonts w:eastAsiaTheme="minorHAnsi"/>
      <w:lang w:eastAsia="en-US"/>
    </w:rPr>
  </w:style>
  <w:style w:type="paragraph" w:customStyle="1" w:styleId="07B62C99D37249869151A65A42D87F0934">
    <w:name w:val="07B62C99D37249869151A65A42D87F0934"/>
    <w:rsid w:val="000D6F9E"/>
    <w:rPr>
      <w:rFonts w:eastAsiaTheme="minorHAnsi"/>
      <w:lang w:eastAsia="en-US"/>
    </w:rPr>
  </w:style>
  <w:style w:type="paragraph" w:customStyle="1" w:styleId="4F39700F657741D0AAC39D7F1B85DE731">
    <w:name w:val="4F39700F657741D0AAC39D7F1B85DE731"/>
    <w:rsid w:val="000D6F9E"/>
    <w:rPr>
      <w:rFonts w:eastAsiaTheme="minorHAnsi"/>
      <w:lang w:eastAsia="en-US"/>
    </w:rPr>
  </w:style>
  <w:style w:type="paragraph" w:customStyle="1" w:styleId="9B8DC21189B849409B936530A6FC27261">
    <w:name w:val="9B8DC21189B849409B936530A6FC27261"/>
    <w:rsid w:val="000D6F9E"/>
    <w:rPr>
      <w:rFonts w:eastAsiaTheme="minorHAnsi"/>
      <w:lang w:eastAsia="en-US"/>
    </w:rPr>
  </w:style>
  <w:style w:type="paragraph" w:customStyle="1" w:styleId="59E5C7F48E944F49A53775883990E8101">
    <w:name w:val="59E5C7F48E944F49A53775883990E8101"/>
    <w:rsid w:val="000D6F9E"/>
    <w:rPr>
      <w:rFonts w:eastAsiaTheme="minorHAnsi"/>
      <w:lang w:eastAsia="en-US"/>
    </w:rPr>
  </w:style>
  <w:style w:type="paragraph" w:customStyle="1" w:styleId="5194A0A62FCA4BD48FA695DE4D4310B51">
    <w:name w:val="5194A0A62FCA4BD48FA695DE4D4310B51"/>
    <w:rsid w:val="000D6F9E"/>
    <w:rPr>
      <w:rFonts w:eastAsiaTheme="minorHAnsi"/>
      <w:lang w:eastAsia="en-US"/>
    </w:rPr>
  </w:style>
  <w:style w:type="paragraph" w:customStyle="1" w:styleId="22B36A12FD2843979E4A3B1958E3BE5A1">
    <w:name w:val="22B36A12FD2843979E4A3B1958E3BE5A1"/>
    <w:rsid w:val="000D6F9E"/>
    <w:rPr>
      <w:rFonts w:eastAsiaTheme="minorHAnsi"/>
      <w:lang w:eastAsia="en-US"/>
    </w:rPr>
  </w:style>
  <w:style w:type="paragraph" w:customStyle="1" w:styleId="2F1C808CD4A34F84968DF4DA2781F1EE1">
    <w:name w:val="2F1C808CD4A34F84968DF4DA2781F1EE1"/>
    <w:rsid w:val="000D6F9E"/>
    <w:rPr>
      <w:rFonts w:eastAsiaTheme="minorHAnsi"/>
      <w:lang w:eastAsia="en-US"/>
    </w:rPr>
  </w:style>
  <w:style w:type="paragraph" w:customStyle="1" w:styleId="9CA2EFCAC18B48D28836A66B79F33B0B1">
    <w:name w:val="9CA2EFCAC18B48D28836A66B79F33B0B1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1">
    <w:name w:val="3A39F6EA00F744F0BCBB66270F7E169E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1">
    <w:name w:val="C7612E0FB50146838D799058DA632936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3">
    <w:name w:val="A054F539618747279BF5D0DC0580AB544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1">
    <w:name w:val="92C6EA393FE84846B94D42F8FAF80D7F2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4">
    <w:name w:val="4653F2FB2EAB4357BCD1CAD9838164BD3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1">
    <w:name w:val="99C811DBCAA944BFB7BD319B9B9304A641"/>
    <w:rsid w:val="000D6F9E"/>
    <w:rPr>
      <w:rFonts w:eastAsiaTheme="minorHAnsi"/>
      <w:lang w:eastAsia="en-US"/>
    </w:rPr>
  </w:style>
  <w:style w:type="paragraph" w:customStyle="1" w:styleId="3E6E9D6BA27B456EAB086CA47D8FE52040">
    <w:name w:val="3E6E9D6BA27B456EAB086CA47D8FE52040"/>
    <w:rsid w:val="000D6F9E"/>
    <w:rPr>
      <w:rFonts w:eastAsiaTheme="minorHAnsi"/>
      <w:lang w:eastAsia="en-US"/>
    </w:rPr>
  </w:style>
  <w:style w:type="paragraph" w:customStyle="1" w:styleId="40F61A95EB484D769E6D3DC331BD558336">
    <w:name w:val="40F61A95EB484D769E6D3DC331BD558336"/>
    <w:rsid w:val="000D6F9E"/>
    <w:rPr>
      <w:rFonts w:eastAsiaTheme="minorHAnsi"/>
      <w:lang w:eastAsia="en-US"/>
    </w:rPr>
  </w:style>
  <w:style w:type="paragraph" w:customStyle="1" w:styleId="31F13081FF344B35AF6E9869B23681F735">
    <w:name w:val="31F13081FF344B35AF6E9869B23681F735"/>
    <w:rsid w:val="000D6F9E"/>
    <w:rPr>
      <w:rFonts w:eastAsiaTheme="minorHAnsi"/>
      <w:lang w:eastAsia="en-US"/>
    </w:rPr>
  </w:style>
  <w:style w:type="paragraph" w:customStyle="1" w:styleId="07B62C99D37249869151A65A42D87F0935">
    <w:name w:val="07B62C99D37249869151A65A42D87F0935"/>
    <w:rsid w:val="000D6F9E"/>
    <w:rPr>
      <w:rFonts w:eastAsiaTheme="minorHAnsi"/>
      <w:lang w:eastAsia="en-US"/>
    </w:rPr>
  </w:style>
  <w:style w:type="paragraph" w:customStyle="1" w:styleId="4F39700F657741D0AAC39D7F1B85DE732">
    <w:name w:val="4F39700F657741D0AAC39D7F1B85DE732"/>
    <w:rsid w:val="000D6F9E"/>
    <w:rPr>
      <w:rFonts w:eastAsiaTheme="minorHAnsi"/>
      <w:lang w:eastAsia="en-US"/>
    </w:rPr>
  </w:style>
  <w:style w:type="paragraph" w:customStyle="1" w:styleId="9B8DC21189B849409B936530A6FC27262">
    <w:name w:val="9B8DC21189B849409B936530A6FC27262"/>
    <w:rsid w:val="000D6F9E"/>
    <w:rPr>
      <w:rFonts w:eastAsiaTheme="minorHAnsi"/>
      <w:lang w:eastAsia="en-US"/>
    </w:rPr>
  </w:style>
  <w:style w:type="paragraph" w:customStyle="1" w:styleId="59E5C7F48E944F49A53775883990E8102">
    <w:name w:val="59E5C7F48E944F49A53775883990E8102"/>
    <w:rsid w:val="000D6F9E"/>
    <w:rPr>
      <w:rFonts w:eastAsiaTheme="minorHAnsi"/>
      <w:lang w:eastAsia="en-US"/>
    </w:rPr>
  </w:style>
  <w:style w:type="paragraph" w:customStyle="1" w:styleId="5194A0A62FCA4BD48FA695DE4D4310B52">
    <w:name w:val="5194A0A62FCA4BD48FA695DE4D4310B52"/>
    <w:rsid w:val="000D6F9E"/>
    <w:rPr>
      <w:rFonts w:eastAsiaTheme="minorHAnsi"/>
      <w:lang w:eastAsia="en-US"/>
    </w:rPr>
  </w:style>
  <w:style w:type="paragraph" w:customStyle="1" w:styleId="22B36A12FD2843979E4A3B1958E3BE5A2">
    <w:name w:val="22B36A12FD2843979E4A3B1958E3BE5A2"/>
    <w:rsid w:val="000D6F9E"/>
    <w:rPr>
      <w:rFonts w:eastAsiaTheme="minorHAnsi"/>
      <w:lang w:eastAsia="en-US"/>
    </w:rPr>
  </w:style>
  <w:style w:type="paragraph" w:customStyle="1" w:styleId="2F1C808CD4A34F84968DF4DA2781F1EE2">
    <w:name w:val="2F1C808CD4A34F84968DF4DA2781F1EE2"/>
    <w:rsid w:val="000D6F9E"/>
    <w:rPr>
      <w:rFonts w:eastAsiaTheme="minorHAnsi"/>
      <w:lang w:eastAsia="en-US"/>
    </w:rPr>
  </w:style>
  <w:style w:type="paragraph" w:customStyle="1" w:styleId="9CA2EFCAC18B48D28836A66B79F33B0B2">
    <w:name w:val="9CA2EFCAC18B48D28836A66B79F33B0B2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2">
    <w:name w:val="3A39F6EA00F744F0BCBB66270F7E169E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">
    <w:name w:val="621D520DABEB426EAA2402CF75FF520A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">
    <w:name w:val="D0E2BBCEBE7D435EBC85447B6932908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2">
    <w:name w:val="C7612E0FB50146838D799058DA632936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4">
    <w:name w:val="A054F539618747279BF5D0DC0580AB544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2">
    <w:name w:val="92C6EA393FE84846B94D42F8FAF80D7F2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5">
    <w:name w:val="4653F2FB2EAB4357BCD1CAD9838164BD3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2">
    <w:name w:val="99C811DBCAA944BFB7BD319B9B9304A642"/>
    <w:rsid w:val="000D6F9E"/>
    <w:rPr>
      <w:rFonts w:eastAsiaTheme="minorHAnsi"/>
      <w:lang w:eastAsia="en-US"/>
    </w:rPr>
  </w:style>
  <w:style w:type="paragraph" w:customStyle="1" w:styleId="3E6E9D6BA27B456EAB086CA47D8FE52041">
    <w:name w:val="3E6E9D6BA27B456EAB086CA47D8FE52041"/>
    <w:rsid w:val="000D6F9E"/>
    <w:rPr>
      <w:rFonts w:eastAsiaTheme="minorHAnsi"/>
      <w:lang w:eastAsia="en-US"/>
    </w:rPr>
  </w:style>
  <w:style w:type="paragraph" w:customStyle="1" w:styleId="40F61A95EB484D769E6D3DC331BD558337">
    <w:name w:val="40F61A95EB484D769E6D3DC331BD558337"/>
    <w:rsid w:val="000D6F9E"/>
    <w:rPr>
      <w:rFonts w:eastAsiaTheme="minorHAnsi"/>
      <w:lang w:eastAsia="en-US"/>
    </w:rPr>
  </w:style>
  <w:style w:type="paragraph" w:customStyle="1" w:styleId="31F13081FF344B35AF6E9869B23681F736">
    <w:name w:val="31F13081FF344B35AF6E9869B23681F736"/>
    <w:rsid w:val="000D6F9E"/>
    <w:rPr>
      <w:rFonts w:eastAsiaTheme="minorHAnsi"/>
      <w:lang w:eastAsia="en-US"/>
    </w:rPr>
  </w:style>
  <w:style w:type="paragraph" w:customStyle="1" w:styleId="07B62C99D37249869151A65A42D87F0936">
    <w:name w:val="07B62C99D37249869151A65A42D87F0936"/>
    <w:rsid w:val="000D6F9E"/>
    <w:rPr>
      <w:rFonts w:eastAsiaTheme="minorHAnsi"/>
      <w:lang w:eastAsia="en-US"/>
    </w:rPr>
  </w:style>
  <w:style w:type="paragraph" w:customStyle="1" w:styleId="4F39700F657741D0AAC39D7F1B85DE733">
    <w:name w:val="4F39700F657741D0AAC39D7F1B85DE733"/>
    <w:rsid w:val="000D6F9E"/>
    <w:rPr>
      <w:rFonts w:eastAsiaTheme="minorHAnsi"/>
      <w:lang w:eastAsia="en-US"/>
    </w:rPr>
  </w:style>
  <w:style w:type="paragraph" w:customStyle="1" w:styleId="9B8DC21189B849409B936530A6FC27263">
    <w:name w:val="9B8DC21189B849409B936530A6FC27263"/>
    <w:rsid w:val="000D6F9E"/>
    <w:rPr>
      <w:rFonts w:eastAsiaTheme="minorHAnsi"/>
      <w:lang w:eastAsia="en-US"/>
    </w:rPr>
  </w:style>
  <w:style w:type="paragraph" w:customStyle="1" w:styleId="59E5C7F48E944F49A53775883990E8103">
    <w:name w:val="59E5C7F48E944F49A53775883990E8103"/>
    <w:rsid w:val="000D6F9E"/>
    <w:rPr>
      <w:rFonts w:eastAsiaTheme="minorHAnsi"/>
      <w:lang w:eastAsia="en-US"/>
    </w:rPr>
  </w:style>
  <w:style w:type="paragraph" w:customStyle="1" w:styleId="5194A0A62FCA4BD48FA695DE4D4310B53">
    <w:name w:val="5194A0A62FCA4BD48FA695DE4D4310B53"/>
    <w:rsid w:val="000D6F9E"/>
    <w:rPr>
      <w:rFonts w:eastAsiaTheme="minorHAnsi"/>
      <w:lang w:eastAsia="en-US"/>
    </w:rPr>
  </w:style>
  <w:style w:type="paragraph" w:customStyle="1" w:styleId="22B36A12FD2843979E4A3B1958E3BE5A3">
    <w:name w:val="22B36A12FD2843979E4A3B1958E3BE5A3"/>
    <w:rsid w:val="000D6F9E"/>
    <w:rPr>
      <w:rFonts w:eastAsiaTheme="minorHAnsi"/>
      <w:lang w:eastAsia="en-US"/>
    </w:rPr>
  </w:style>
  <w:style w:type="paragraph" w:customStyle="1" w:styleId="2F1C808CD4A34F84968DF4DA2781F1EE3">
    <w:name w:val="2F1C808CD4A34F84968DF4DA2781F1EE3"/>
    <w:rsid w:val="000D6F9E"/>
    <w:rPr>
      <w:rFonts w:eastAsiaTheme="minorHAnsi"/>
      <w:lang w:eastAsia="en-US"/>
    </w:rPr>
  </w:style>
  <w:style w:type="paragraph" w:customStyle="1" w:styleId="9CA2EFCAC18B48D28836A66B79F33B0B3">
    <w:name w:val="9CA2EFCAC18B48D28836A66B79F33B0B3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3">
    <w:name w:val="3A39F6EA00F744F0BCBB66270F7E169E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1">
    <w:name w:val="621D520DABEB426EAA2402CF75FF520A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1">
    <w:name w:val="D0E2BBCEBE7D435EBC85447B69329080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3">
    <w:name w:val="C7612E0FB50146838D799058DA632936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5">
    <w:name w:val="A054F539618747279BF5D0DC0580AB544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3">
    <w:name w:val="92C6EA393FE84846B94D42F8FAF80D7F2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6">
    <w:name w:val="4653F2FB2EAB4357BCD1CAD9838164BD3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3">
    <w:name w:val="99C811DBCAA944BFB7BD319B9B9304A643"/>
    <w:rsid w:val="000D6F9E"/>
    <w:rPr>
      <w:rFonts w:eastAsiaTheme="minorHAnsi"/>
      <w:lang w:eastAsia="en-US"/>
    </w:rPr>
  </w:style>
  <w:style w:type="paragraph" w:customStyle="1" w:styleId="3E6E9D6BA27B456EAB086CA47D8FE52042">
    <w:name w:val="3E6E9D6BA27B456EAB086CA47D8FE52042"/>
    <w:rsid w:val="000D6F9E"/>
    <w:rPr>
      <w:rFonts w:eastAsiaTheme="minorHAnsi"/>
      <w:lang w:eastAsia="en-US"/>
    </w:rPr>
  </w:style>
  <w:style w:type="paragraph" w:customStyle="1" w:styleId="40F61A95EB484D769E6D3DC331BD558338">
    <w:name w:val="40F61A95EB484D769E6D3DC331BD558338"/>
    <w:rsid w:val="000D6F9E"/>
    <w:rPr>
      <w:rFonts w:eastAsiaTheme="minorHAnsi"/>
      <w:lang w:eastAsia="en-US"/>
    </w:rPr>
  </w:style>
  <w:style w:type="paragraph" w:customStyle="1" w:styleId="31F13081FF344B35AF6E9869B23681F737">
    <w:name w:val="31F13081FF344B35AF6E9869B23681F737"/>
    <w:rsid w:val="000D6F9E"/>
    <w:rPr>
      <w:rFonts w:eastAsiaTheme="minorHAnsi"/>
      <w:lang w:eastAsia="en-US"/>
    </w:rPr>
  </w:style>
  <w:style w:type="paragraph" w:customStyle="1" w:styleId="07B62C99D37249869151A65A42D87F0937">
    <w:name w:val="07B62C99D37249869151A65A42D87F0937"/>
    <w:rsid w:val="000D6F9E"/>
    <w:rPr>
      <w:rFonts w:eastAsiaTheme="minorHAnsi"/>
      <w:lang w:eastAsia="en-US"/>
    </w:rPr>
  </w:style>
  <w:style w:type="paragraph" w:customStyle="1" w:styleId="4F39700F657741D0AAC39D7F1B85DE734">
    <w:name w:val="4F39700F657741D0AAC39D7F1B85DE734"/>
    <w:rsid w:val="000D6F9E"/>
    <w:rPr>
      <w:rFonts w:eastAsiaTheme="minorHAnsi"/>
      <w:lang w:eastAsia="en-US"/>
    </w:rPr>
  </w:style>
  <w:style w:type="paragraph" w:customStyle="1" w:styleId="9B8DC21189B849409B936530A6FC27264">
    <w:name w:val="9B8DC21189B849409B936530A6FC27264"/>
    <w:rsid w:val="000D6F9E"/>
    <w:rPr>
      <w:rFonts w:eastAsiaTheme="minorHAnsi"/>
      <w:lang w:eastAsia="en-US"/>
    </w:rPr>
  </w:style>
  <w:style w:type="paragraph" w:customStyle="1" w:styleId="59E5C7F48E944F49A53775883990E8104">
    <w:name w:val="59E5C7F48E944F49A53775883990E8104"/>
    <w:rsid w:val="000D6F9E"/>
    <w:rPr>
      <w:rFonts w:eastAsiaTheme="minorHAnsi"/>
      <w:lang w:eastAsia="en-US"/>
    </w:rPr>
  </w:style>
  <w:style w:type="paragraph" w:customStyle="1" w:styleId="5194A0A62FCA4BD48FA695DE4D4310B54">
    <w:name w:val="5194A0A62FCA4BD48FA695DE4D4310B54"/>
    <w:rsid w:val="000D6F9E"/>
    <w:rPr>
      <w:rFonts w:eastAsiaTheme="minorHAnsi"/>
      <w:lang w:eastAsia="en-US"/>
    </w:rPr>
  </w:style>
  <w:style w:type="paragraph" w:customStyle="1" w:styleId="22B36A12FD2843979E4A3B1958E3BE5A4">
    <w:name w:val="22B36A12FD2843979E4A3B1958E3BE5A4"/>
    <w:rsid w:val="000D6F9E"/>
    <w:rPr>
      <w:rFonts w:eastAsiaTheme="minorHAnsi"/>
      <w:lang w:eastAsia="en-US"/>
    </w:rPr>
  </w:style>
  <w:style w:type="paragraph" w:customStyle="1" w:styleId="2F1C808CD4A34F84968DF4DA2781F1EE4">
    <w:name w:val="2F1C808CD4A34F84968DF4DA2781F1EE4"/>
    <w:rsid w:val="000D6F9E"/>
    <w:rPr>
      <w:rFonts w:eastAsiaTheme="minorHAnsi"/>
      <w:lang w:eastAsia="en-US"/>
    </w:rPr>
  </w:style>
  <w:style w:type="paragraph" w:customStyle="1" w:styleId="9CA2EFCAC18B48D28836A66B79F33B0B4">
    <w:name w:val="9CA2EFCAC18B48D28836A66B79F33B0B4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4">
    <w:name w:val="3A39F6EA00F744F0BCBB66270F7E169E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2">
    <w:name w:val="621D520DABEB426EAA2402CF75FF520A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2">
    <w:name w:val="D0E2BBCEBE7D435EBC85447B69329080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4">
    <w:name w:val="C7612E0FB50146838D799058DA632936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6">
    <w:name w:val="A054F539618747279BF5D0DC0580AB544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4">
    <w:name w:val="92C6EA393FE84846B94D42F8FAF80D7F2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7">
    <w:name w:val="4653F2FB2EAB4357BCD1CAD9838164BD3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4">
    <w:name w:val="99C811DBCAA944BFB7BD319B9B9304A644"/>
    <w:rsid w:val="000D6F9E"/>
    <w:rPr>
      <w:rFonts w:eastAsiaTheme="minorHAnsi"/>
      <w:lang w:eastAsia="en-US"/>
    </w:rPr>
  </w:style>
  <w:style w:type="paragraph" w:customStyle="1" w:styleId="3E6E9D6BA27B456EAB086CA47D8FE52043">
    <w:name w:val="3E6E9D6BA27B456EAB086CA47D8FE52043"/>
    <w:rsid w:val="000D6F9E"/>
    <w:rPr>
      <w:rFonts w:eastAsiaTheme="minorHAnsi"/>
      <w:lang w:eastAsia="en-US"/>
    </w:rPr>
  </w:style>
  <w:style w:type="paragraph" w:customStyle="1" w:styleId="40F61A95EB484D769E6D3DC331BD558339">
    <w:name w:val="40F61A95EB484D769E6D3DC331BD558339"/>
    <w:rsid w:val="000D6F9E"/>
    <w:rPr>
      <w:rFonts w:eastAsiaTheme="minorHAnsi"/>
      <w:lang w:eastAsia="en-US"/>
    </w:rPr>
  </w:style>
  <w:style w:type="paragraph" w:customStyle="1" w:styleId="31F13081FF344B35AF6E9869B23681F738">
    <w:name w:val="31F13081FF344B35AF6E9869B23681F738"/>
    <w:rsid w:val="000D6F9E"/>
    <w:rPr>
      <w:rFonts w:eastAsiaTheme="minorHAnsi"/>
      <w:lang w:eastAsia="en-US"/>
    </w:rPr>
  </w:style>
  <w:style w:type="paragraph" w:customStyle="1" w:styleId="07B62C99D37249869151A65A42D87F0938">
    <w:name w:val="07B62C99D37249869151A65A42D87F0938"/>
    <w:rsid w:val="000D6F9E"/>
    <w:rPr>
      <w:rFonts w:eastAsiaTheme="minorHAnsi"/>
      <w:lang w:eastAsia="en-US"/>
    </w:rPr>
  </w:style>
  <w:style w:type="paragraph" w:customStyle="1" w:styleId="4F39700F657741D0AAC39D7F1B85DE735">
    <w:name w:val="4F39700F657741D0AAC39D7F1B85DE735"/>
    <w:rsid w:val="000D6F9E"/>
    <w:rPr>
      <w:rFonts w:eastAsiaTheme="minorHAnsi"/>
      <w:lang w:eastAsia="en-US"/>
    </w:rPr>
  </w:style>
  <w:style w:type="paragraph" w:customStyle="1" w:styleId="9B8DC21189B849409B936530A6FC27265">
    <w:name w:val="9B8DC21189B849409B936530A6FC27265"/>
    <w:rsid w:val="000D6F9E"/>
    <w:rPr>
      <w:rFonts w:eastAsiaTheme="minorHAnsi"/>
      <w:lang w:eastAsia="en-US"/>
    </w:rPr>
  </w:style>
  <w:style w:type="paragraph" w:customStyle="1" w:styleId="59E5C7F48E944F49A53775883990E8105">
    <w:name w:val="59E5C7F48E944F49A53775883990E8105"/>
    <w:rsid w:val="000D6F9E"/>
    <w:rPr>
      <w:rFonts w:eastAsiaTheme="minorHAnsi"/>
      <w:lang w:eastAsia="en-US"/>
    </w:rPr>
  </w:style>
  <w:style w:type="paragraph" w:customStyle="1" w:styleId="5194A0A62FCA4BD48FA695DE4D4310B55">
    <w:name w:val="5194A0A62FCA4BD48FA695DE4D4310B55"/>
    <w:rsid w:val="000D6F9E"/>
    <w:rPr>
      <w:rFonts w:eastAsiaTheme="minorHAnsi"/>
      <w:lang w:eastAsia="en-US"/>
    </w:rPr>
  </w:style>
  <w:style w:type="paragraph" w:customStyle="1" w:styleId="22B36A12FD2843979E4A3B1958E3BE5A5">
    <w:name w:val="22B36A12FD2843979E4A3B1958E3BE5A5"/>
    <w:rsid w:val="000D6F9E"/>
    <w:rPr>
      <w:rFonts w:eastAsiaTheme="minorHAnsi"/>
      <w:lang w:eastAsia="en-US"/>
    </w:rPr>
  </w:style>
  <w:style w:type="paragraph" w:customStyle="1" w:styleId="2F1C808CD4A34F84968DF4DA2781F1EE5">
    <w:name w:val="2F1C808CD4A34F84968DF4DA2781F1EE5"/>
    <w:rsid w:val="000D6F9E"/>
    <w:rPr>
      <w:rFonts w:eastAsiaTheme="minorHAnsi"/>
      <w:lang w:eastAsia="en-US"/>
    </w:rPr>
  </w:style>
  <w:style w:type="paragraph" w:customStyle="1" w:styleId="9CA2EFCAC18B48D28836A66B79F33B0B5">
    <w:name w:val="9CA2EFCAC18B48D28836A66B79F33B0B5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5">
    <w:name w:val="3A39F6EA00F744F0BCBB66270F7E169E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3">
    <w:name w:val="621D520DABEB426EAA2402CF75FF520A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3">
    <w:name w:val="D0E2BBCEBE7D435EBC85447B69329080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5">
    <w:name w:val="C7612E0FB50146838D799058DA632936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7">
    <w:name w:val="A054F539618747279BF5D0DC0580AB544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5">
    <w:name w:val="92C6EA393FE84846B94D42F8FAF80D7F2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8">
    <w:name w:val="4653F2FB2EAB4357BCD1CAD9838164BD3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5">
    <w:name w:val="99C811DBCAA944BFB7BD319B9B9304A645"/>
    <w:rsid w:val="000D6F9E"/>
    <w:rPr>
      <w:rFonts w:eastAsiaTheme="minorHAnsi"/>
      <w:lang w:eastAsia="en-US"/>
    </w:rPr>
  </w:style>
  <w:style w:type="paragraph" w:customStyle="1" w:styleId="3E6E9D6BA27B456EAB086CA47D8FE52044">
    <w:name w:val="3E6E9D6BA27B456EAB086CA47D8FE52044"/>
    <w:rsid w:val="000D6F9E"/>
    <w:rPr>
      <w:rFonts w:eastAsiaTheme="minorHAnsi"/>
      <w:lang w:eastAsia="en-US"/>
    </w:rPr>
  </w:style>
  <w:style w:type="paragraph" w:customStyle="1" w:styleId="40F61A95EB484D769E6D3DC331BD558340">
    <w:name w:val="40F61A95EB484D769E6D3DC331BD558340"/>
    <w:rsid w:val="000D6F9E"/>
    <w:rPr>
      <w:rFonts w:eastAsiaTheme="minorHAnsi"/>
      <w:lang w:eastAsia="en-US"/>
    </w:rPr>
  </w:style>
  <w:style w:type="paragraph" w:customStyle="1" w:styleId="31F13081FF344B35AF6E9869B23681F739">
    <w:name w:val="31F13081FF344B35AF6E9869B23681F739"/>
    <w:rsid w:val="000D6F9E"/>
    <w:rPr>
      <w:rFonts w:eastAsiaTheme="minorHAnsi"/>
      <w:lang w:eastAsia="en-US"/>
    </w:rPr>
  </w:style>
  <w:style w:type="paragraph" w:customStyle="1" w:styleId="07B62C99D37249869151A65A42D87F0939">
    <w:name w:val="07B62C99D37249869151A65A42D87F0939"/>
    <w:rsid w:val="000D6F9E"/>
    <w:rPr>
      <w:rFonts w:eastAsiaTheme="minorHAnsi"/>
      <w:lang w:eastAsia="en-US"/>
    </w:rPr>
  </w:style>
  <w:style w:type="paragraph" w:customStyle="1" w:styleId="4F39700F657741D0AAC39D7F1B85DE736">
    <w:name w:val="4F39700F657741D0AAC39D7F1B85DE736"/>
    <w:rsid w:val="000D6F9E"/>
    <w:rPr>
      <w:rFonts w:eastAsiaTheme="minorHAnsi"/>
      <w:lang w:eastAsia="en-US"/>
    </w:rPr>
  </w:style>
  <w:style w:type="paragraph" w:customStyle="1" w:styleId="9B8DC21189B849409B936530A6FC27266">
    <w:name w:val="9B8DC21189B849409B936530A6FC27266"/>
    <w:rsid w:val="000D6F9E"/>
    <w:rPr>
      <w:rFonts w:eastAsiaTheme="minorHAnsi"/>
      <w:lang w:eastAsia="en-US"/>
    </w:rPr>
  </w:style>
  <w:style w:type="paragraph" w:customStyle="1" w:styleId="59E5C7F48E944F49A53775883990E8106">
    <w:name w:val="59E5C7F48E944F49A53775883990E8106"/>
    <w:rsid w:val="000D6F9E"/>
    <w:rPr>
      <w:rFonts w:eastAsiaTheme="minorHAnsi"/>
      <w:lang w:eastAsia="en-US"/>
    </w:rPr>
  </w:style>
  <w:style w:type="paragraph" w:customStyle="1" w:styleId="5194A0A62FCA4BD48FA695DE4D4310B56">
    <w:name w:val="5194A0A62FCA4BD48FA695DE4D4310B56"/>
    <w:rsid w:val="000D6F9E"/>
    <w:rPr>
      <w:rFonts w:eastAsiaTheme="minorHAnsi"/>
      <w:lang w:eastAsia="en-US"/>
    </w:rPr>
  </w:style>
  <w:style w:type="paragraph" w:customStyle="1" w:styleId="22B36A12FD2843979E4A3B1958E3BE5A6">
    <w:name w:val="22B36A12FD2843979E4A3B1958E3BE5A6"/>
    <w:rsid w:val="000D6F9E"/>
    <w:rPr>
      <w:rFonts w:eastAsiaTheme="minorHAnsi"/>
      <w:lang w:eastAsia="en-US"/>
    </w:rPr>
  </w:style>
  <w:style w:type="paragraph" w:customStyle="1" w:styleId="2F1C808CD4A34F84968DF4DA2781F1EE6">
    <w:name w:val="2F1C808CD4A34F84968DF4DA2781F1EE6"/>
    <w:rsid w:val="000D6F9E"/>
    <w:rPr>
      <w:rFonts w:eastAsiaTheme="minorHAnsi"/>
      <w:lang w:eastAsia="en-US"/>
    </w:rPr>
  </w:style>
  <w:style w:type="paragraph" w:customStyle="1" w:styleId="9CA2EFCAC18B48D28836A66B79F33B0B6">
    <w:name w:val="9CA2EFCAC18B48D28836A66B79F33B0B6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6">
    <w:name w:val="3A39F6EA00F744F0BCBB66270F7E169E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4">
    <w:name w:val="621D520DABEB426EAA2402CF75FF520A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4">
    <w:name w:val="D0E2BBCEBE7D435EBC85447B69329080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6">
    <w:name w:val="C7612E0FB50146838D799058DA632936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8">
    <w:name w:val="A054F539618747279BF5D0DC0580AB544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6">
    <w:name w:val="92C6EA393FE84846B94D42F8FAF80D7F2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9">
    <w:name w:val="4653F2FB2EAB4357BCD1CAD9838164BD3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6">
    <w:name w:val="99C811DBCAA944BFB7BD319B9B9304A646"/>
    <w:rsid w:val="000D6F9E"/>
    <w:rPr>
      <w:rFonts w:eastAsiaTheme="minorHAnsi"/>
      <w:lang w:eastAsia="en-US"/>
    </w:rPr>
  </w:style>
  <w:style w:type="paragraph" w:customStyle="1" w:styleId="3E6E9D6BA27B456EAB086CA47D8FE52045">
    <w:name w:val="3E6E9D6BA27B456EAB086CA47D8FE52045"/>
    <w:rsid w:val="000D6F9E"/>
    <w:rPr>
      <w:rFonts w:eastAsiaTheme="minorHAnsi"/>
      <w:lang w:eastAsia="en-US"/>
    </w:rPr>
  </w:style>
  <w:style w:type="paragraph" w:customStyle="1" w:styleId="40F61A95EB484D769E6D3DC331BD558341">
    <w:name w:val="40F61A95EB484D769E6D3DC331BD558341"/>
    <w:rsid w:val="000D6F9E"/>
    <w:rPr>
      <w:rFonts w:eastAsiaTheme="minorHAnsi"/>
      <w:lang w:eastAsia="en-US"/>
    </w:rPr>
  </w:style>
  <w:style w:type="paragraph" w:customStyle="1" w:styleId="31F13081FF344B35AF6E9869B23681F740">
    <w:name w:val="31F13081FF344B35AF6E9869B23681F740"/>
    <w:rsid w:val="000D6F9E"/>
    <w:rPr>
      <w:rFonts w:eastAsiaTheme="minorHAnsi"/>
      <w:lang w:eastAsia="en-US"/>
    </w:rPr>
  </w:style>
  <w:style w:type="paragraph" w:customStyle="1" w:styleId="07B62C99D37249869151A65A42D87F0940">
    <w:name w:val="07B62C99D37249869151A65A42D87F0940"/>
    <w:rsid w:val="000D6F9E"/>
    <w:rPr>
      <w:rFonts w:eastAsiaTheme="minorHAnsi"/>
      <w:lang w:eastAsia="en-US"/>
    </w:rPr>
  </w:style>
  <w:style w:type="paragraph" w:customStyle="1" w:styleId="4F39700F657741D0AAC39D7F1B85DE737">
    <w:name w:val="4F39700F657741D0AAC39D7F1B85DE737"/>
    <w:rsid w:val="000D6F9E"/>
    <w:rPr>
      <w:rFonts w:eastAsiaTheme="minorHAnsi"/>
      <w:lang w:eastAsia="en-US"/>
    </w:rPr>
  </w:style>
  <w:style w:type="paragraph" w:customStyle="1" w:styleId="9B8DC21189B849409B936530A6FC27267">
    <w:name w:val="9B8DC21189B849409B936530A6FC27267"/>
    <w:rsid w:val="000D6F9E"/>
    <w:rPr>
      <w:rFonts w:eastAsiaTheme="minorHAnsi"/>
      <w:lang w:eastAsia="en-US"/>
    </w:rPr>
  </w:style>
  <w:style w:type="paragraph" w:customStyle="1" w:styleId="59E5C7F48E944F49A53775883990E8107">
    <w:name w:val="59E5C7F48E944F49A53775883990E8107"/>
    <w:rsid w:val="000D6F9E"/>
    <w:rPr>
      <w:rFonts w:eastAsiaTheme="minorHAnsi"/>
      <w:lang w:eastAsia="en-US"/>
    </w:rPr>
  </w:style>
  <w:style w:type="paragraph" w:customStyle="1" w:styleId="5194A0A62FCA4BD48FA695DE4D4310B57">
    <w:name w:val="5194A0A62FCA4BD48FA695DE4D4310B57"/>
    <w:rsid w:val="000D6F9E"/>
    <w:rPr>
      <w:rFonts w:eastAsiaTheme="minorHAnsi"/>
      <w:lang w:eastAsia="en-US"/>
    </w:rPr>
  </w:style>
  <w:style w:type="paragraph" w:customStyle="1" w:styleId="22B36A12FD2843979E4A3B1958E3BE5A7">
    <w:name w:val="22B36A12FD2843979E4A3B1958E3BE5A7"/>
    <w:rsid w:val="000D6F9E"/>
    <w:rPr>
      <w:rFonts w:eastAsiaTheme="minorHAnsi"/>
      <w:lang w:eastAsia="en-US"/>
    </w:rPr>
  </w:style>
  <w:style w:type="paragraph" w:customStyle="1" w:styleId="2F1C808CD4A34F84968DF4DA2781F1EE7">
    <w:name w:val="2F1C808CD4A34F84968DF4DA2781F1EE7"/>
    <w:rsid w:val="000D6F9E"/>
    <w:rPr>
      <w:rFonts w:eastAsiaTheme="minorHAnsi"/>
      <w:lang w:eastAsia="en-US"/>
    </w:rPr>
  </w:style>
  <w:style w:type="paragraph" w:customStyle="1" w:styleId="9CA2EFCAC18B48D28836A66B79F33B0B7">
    <w:name w:val="9CA2EFCAC18B48D28836A66B79F33B0B7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7">
    <w:name w:val="3A39F6EA00F744F0BCBB66270F7E169E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5">
    <w:name w:val="621D520DABEB426EAA2402CF75FF520A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5">
    <w:name w:val="D0E2BBCEBE7D435EBC85447B69329080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7">
    <w:name w:val="C7612E0FB50146838D799058DA632936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PLsymbol">
    <w:name w:val="FPL_symbol"/>
    <w:rsid w:val="000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F539618747279BF5D0DC0580AB5449">
    <w:name w:val="A054F539618747279BF5D0DC0580AB544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7">
    <w:name w:val="92C6EA393FE84846B94D42F8FAF80D7F2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0">
    <w:name w:val="4653F2FB2EAB4357BCD1CAD9838164BD4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7">
    <w:name w:val="99C811DBCAA944BFB7BD319B9B9304A647"/>
    <w:rsid w:val="000D6F9E"/>
    <w:rPr>
      <w:rFonts w:eastAsiaTheme="minorHAnsi"/>
      <w:lang w:eastAsia="en-US"/>
    </w:rPr>
  </w:style>
  <w:style w:type="paragraph" w:customStyle="1" w:styleId="3E6E9D6BA27B456EAB086CA47D8FE52046">
    <w:name w:val="3E6E9D6BA27B456EAB086CA47D8FE52046"/>
    <w:rsid w:val="000D6F9E"/>
    <w:rPr>
      <w:rFonts w:eastAsiaTheme="minorHAnsi"/>
      <w:lang w:eastAsia="en-US"/>
    </w:rPr>
  </w:style>
  <w:style w:type="paragraph" w:customStyle="1" w:styleId="40F61A95EB484D769E6D3DC331BD558342">
    <w:name w:val="40F61A95EB484D769E6D3DC331BD558342"/>
    <w:rsid w:val="000D6F9E"/>
    <w:rPr>
      <w:rFonts w:eastAsiaTheme="minorHAnsi"/>
      <w:lang w:eastAsia="en-US"/>
    </w:rPr>
  </w:style>
  <w:style w:type="paragraph" w:customStyle="1" w:styleId="31F13081FF344B35AF6E9869B23681F741">
    <w:name w:val="31F13081FF344B35AF6E9869B23681F741"/>
    <w:rsid w:val="000D6F9E"/>
    <w:rPr>
      <w:rFonts w:eastAsiaTheme="minorHAnsi"/>
      <w:lang w:eastAsia="en-US"/>
    </w:rPr>
  </w:style>
  <w:style w:type="paragraph" w:customStyle="1" w:styleId="07B62C99D37249869151A65A42D87F0941">
    <w:name w:val="07B62C99D37249869151A65A42D87F0941"/>
    <w:rsid w:val="000D6F9E"/>
    <w:rPr>
      <w:rFonts w:eastAsiaTheme="minorHAnsi"/>
      <w:lang w:eastAsia="en-US"/>
    </w:rPr>
  </w:style>
  <w:style w:type="paragraph" w:customStyle="1" w:styleId="4F39700F657741D0AAC39D7F1B85DE738">
    <w:name w:val="4F39700F657741D0AAC39D7F1B85DE738"/>
    <w:rsid w:val="000D6F9E"/>
    <w:rPr>
      <w:rFonts w:eastAsiaTheme="minorHAnsi"/>
      <w:lang w:eastAsia="en-US"/>
    </w:rPr>
  </w:style>
  <w:style w:type="paragraph" w:customStyle="1" w:styleId="9B8DC21189B849409B936530A6FC27268">
    <w:name w:val="9B8DC21189B849409B936530A6FC27268"/>
    <w:rsid w:val="000D6F9E"/>
    <w:rPr>
      <w:rFonts w:eastAsiaTheme="minorHAnsi"/>
      <w:lang w:eastAsia="en-US"/>
    </w:rPr>
  </w:style>
  <w:style w:type="paragraph" w:customStyle="1" w:styleId="59E5C7F48E944F49A53775883990E8108">
    <w:name w:val="59E5C7F48E944F49A53775883990E8108"/>
    <w:rsid w:val="000D6F9E"/>
    <w:rPr>
      <w:rFonts w:eastAsiaTheme="minorHAnsi"/>
      <w:lang w:eastAsia="en-US"/>
    </w:rPr>
  </w:style>
  <w:style w:type="paragraph" w:customStyle="1" w:styleId="5194A0A62FCA4BD48FA695DE4D4310B58">
    <w:name w:val="5194A0A62FCA4BD48FA695DE4D4310B58"/>
    <w:rsid w:val="000D6F9E"/>
    <w:rPr>
      <w:rFonts w:eastAsiaTheme="minorHAnsi"/>
      <w:lang w:eastAsia="en-US"/>
    </w:rPr>
  </w:style>
  <w:style w:type="paragraph" w:customStyle="1" w:styleId="22B36A12FD2843979E4A3B1958E3BE5A8">
    <w:name w:val="22B36A12FD2843979E4A3B1958E3BE5A8"/>
    <w:rsid w:val="000D6F9E"/>
    <w:rPr>
      <w:rFonts w:eastAsiaTheme="minorHAnsi"/>
      <w:lang w:eastAsia="en-US"/>
    </w:rPr>
  </w:style>
  <w:style w:type="paragraph" w:customStyle="1" w:styleId="2F1C808CD4A34F84968DF4DA2781F1EE8">
    <w:name w:val="2F1C808CD4A34F84968DF4DA2781F1EE8"/>
    <w:rsid w:val="000D6F9E"/>
    <w:rPr>
      <w:rFonts w:eastAsiaTheme="minorHAnsi"/>
      <w:lang w:eastAsia="en-US"/>
    </w:rPr>
  </w:style>
  <w:style w:type="paragraph" w:customStyle="1" w:styleId="9CA2EFCAC18B48D28836A66B79F33B0B8">
    <w:name w:val="9CA2EFCAC18B48D28836A66B79F33B0B8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8">
    <w:name w:val="3A39F6EA00F744F0BCBB66270F7E169E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1B7586C1FCC48B28A7EF06F13599BCC">
    <w:name w:val="61B7586C1FCC48B28A7EF06F13599BCC"/>
    <w:rsid w:val="000D6F9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621D520DABEB426EAA2402CF75FF520A6">
    <w:name w:val="621D520DABEB426EAA2402CF75FF520A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6">
    <w:name w:val="D0E2BBCEBE7D435EBC85447B69329080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8">
    <w:name w:val="C7612E0FB50146838D799058DA632936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1Char">
    <w:name w:val="Brödtext1 Char"/>
    <w:basedOn w:val="DefaultParagraphFont"/>
    <w:link w:val="Brdtext1"/>
    <w:rsid w:val="0082564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rdtext2">
    <w:name w:val="Brödtext2"/>
    <w:basedOn w:val="Normal"/>
    <w:link w:val="Brdtext2Char"/>
    <w:rsid w:val="00424C97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D17B1F"/>
    <w:pPr>
      <w:spacing w:before="120" w:after="120" w:line="240" w:lineRule="auto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Kolumnrubrik">
    <w:name w:val="Kolumnrubrik"/>
    <w:basedOn w:val="Normal"/>
    <w:rsid w:val="007B6842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nhideWhenUsed/>
    <w:rsid w:val="007B68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7B6842"/>
    <w:rPr>
      <w:rFonts w:eastAsiaTheme="minorHAnsi"/>
      <w:lang w:eastAsia="en-US"/>
    </w:rPr>
  </w:style>
  <w:style w:type="paragraph" w:customStyle="1" w:styleId="A054F539618747279BF5D0DC0580AB5450">
    <w:name w:val="A054F539618747279BF5D0DC0580AB5450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8">
    <w:name w:val="92C6EA393FE84846B94D42F8FAF80D7F28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1">
    <w:name w:val="4653F2FB2EAB4357BCD1CAD9838164BD41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8">
    <w:name w:val="99C811DBCAA944BFB7BD319B9B9304A648"/>
    <w:rsid w:val="00C670DC"/>
    <w:rPr>
      <w:rFonts w:eastAsiaTheme="minorHAnsi"/>
      <w:lang w:eastAsia="en-US"/>
    </w:rPr>
  </w:style>
  <w:style w:type="paragraph" w:customStyle="1" w:styleId="3E6E9D6BA27B456EAB086CA47D8FE52047">
    <w:name w:val="3E6E9D6BA27B456EAB086CA47D8FE52047"/>
    <w:rsid w:val="00C670DC"/>
    <w:rPr>
      <w:rFonts w:eastAsiaTheme="minorHAnsi"/>
      <w:lang w:eastAsia="en-US"/>
    </w:rPr>
  </w:style>
  <w:style w:type="paragraph" w:customStyle="1" w:styleId="40F61A95EB484D769E6D3DC331BD558343">
    <w:name w:val="40F61A95EB484D769E6D3DC331BD558343"/>
    <w:rsid w:val="00C670DC"/>
    <w:rPr>
      <w:rFonts w:eastAsiaTheme="minorHAnsi"/>
      <w:lang w:eastAsia="en-US"/>
    </w:rPr>
  </w:style>
  <w:style w:type="paragraph" w:customStyle="1" w:styleId="4F39700F657741D0AAC39D7F1B85DE739">
    <w:name w:val="4F39700F657741D0AAC39D7F1B85DE739"/>
    <w:rsid w:val="00C670DC"/>
    <w:rPr>
      <w:rFonts w:eastAsiaTheme="minorHAnsi"/>
      <w:lang w:eastAsia="en-US"/>
    </w:rPr>
  </w:style>
  <w:style w:type="paragraph" w:customStyle="1" w:styleId="9B8DC21189B849409B936530A6FC27269">
    <w:name w:val="9B8DC21189B849409B936530A6FC27269"/>
    <w:rsid w:val="00C670DC"/>
    <w:rPr>
      <w:rFonts w:eastAsiaTheme="minorHAnsi"/>
      <w:lang w:eastAsia="en-US"/>
    </w:rPr>
  </w:style>
  <w:style w:type="paragraph" w:customStyle="1" w:styleId="59E5C7F48E944F49A53775883990E8109">
    <w:name w:val="59E5C7F48E944F49A53775883990E8109"/>
    <w:rsid w:val="00C670DC"/>
    <w:rPr>
      <w:rFonts w:eastAsiaTheme="minorHAnsi"/>
      <w:lang w:eastAsia="en-US"/>
    </w:rPr>
  </w:style>
  <w:style w:type="paragraph" w:customStyle="1" w:styleId="CCB2CDCEE97E493DB26D1F47D577AEF9">
    <w:name w:val="CCB2CDCEE97E493DB26D1F47D577AEF9"/>
    <w:rsid w:val="00C670DC"/>
    <w:rPr>
      <w:rFonts w:eastAsiaTheme="minorHAnsi"/>
      <w:lang w:eastAsia="en-US"/>
    </w:rPr>
  </w:style>
  <w:style w:type="paragraph" w:customStyle="1" w:styleId="8750CCA67C4244F5935C6D60A2BEA4A8">
    <w:name w:val="8750CCA67C4244F5935C6D60A2BEA4A8"/>
    <w:rsid w:val="00C670DC"/>
    <w:rPr>
      <w:rFonts w:eastAsiaTheme="minorHAnsi"/>
      <w:lang w:eastAsia="en-US"/>
    </w:rPr>
  </w:style>
  <w:style w:type="paragraph" w:customStyle="1" w:styleId="025A880C12A24640BB706827BC6CB4E3">
    <w:name w:val="025A880C12A24640BB706827BC6CB4E3"/>
    <w:rsid w:val="00C670DC"/>
    <w:rPr>
      <w:rFonts w:eastAsiaTheme="minorHAnsi"/>
      <w:lang w:eastAsia="en-US"/>
    </w:rPr>
  </w:style>
  <w:style w:type="paragraph" w:customStyle="1" w:styleId="E2F9DEF9D42145908E482550B7A6DB3B">
    <w:name w:val="E2F9DEF9D42145908E482550B7A6DB3B"/>
    <w:rsid w:val="00C670D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1AC781F4A44F9BB5A05D7ACB2E4C91">
    <w:name w:val="471AC781F4A44F9BB5A05D7ACB2E4C91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3371FD6F70B5485094B21B3121CD3371">
    <w:name w:val="3371FD6F70B5485094B21B3121CD3371"/>
    <w:rsid w:val="00C670DC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1A710E1588F4395AB171F2935A727DF">
    <w:name w:val="D1A710E1588F4395AB171F2935A727DF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F812EDE5B964BB0BAEF97FAC2A5D76C">
    <w:name w:val="2F812EDE5B964BB0BAEF97FAC2A5D76C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537E91B247F460A9E82A3275E9E8106">
    <w:name w:val="4537E91B247F460A9E82A3275E9E8106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1">
    <w:name w:val="A054F539618747279BF5D0DC0580AB545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9">
    <w:name w:val="92C6EA393FE84846B94D42F8FAF80D7F29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2">
    <w:name w:val="4653F2FB2EAB4357BCD1CAD9838164BD4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9">
    <w:name w:val="99C811DBCAA944BFB7BD319B9B9304A649"/>
    <w:rsid w:val="00C41EEB"/>
    <w:rPr>
      <w:rFonts w:eastAsiaTheme="minorHAnsi"/>
      <w:lang w:eastAsia="en-US"/>
    </w:rPr>
  </w:style>
  <w:style w:type="paragraph" w:customStyle="1" w:styleId="3E6E9D6BA27B456EAB086CA47D8FE52048">
    <w:name w:val="3E6E9D6BA27B456EAB086CA47D8FE52048"/>
    <w:rsid w:val="00C41EEB"/>
    <w:rPr>
      <w:rFonts w:eastAsiaTheme="minorHAnsi"/>
      <w:lang w:eastAsia="en-US"/>
    </w:rPr>
  </w:style>
  <w:style w:type="paragraph" w:customStyle="1" w:styleId="40F61A95EB484D769E6D3DC331BD558344">
    <w:name w:val="40F61A95EB484D769E6D3DC331BD558344"/>
    <w:rsid w:val="00C41EEB"/>
    <w:rPr>
      <w:rFonts w:eastAsiaTheme="minorHAnsi"/>
      <w:lang w:eastAsia="en-US"/>
    </w:rPr>
  </w:style>
  <w:style w:type="paragraph" w:customStyle="1" w:styleId="4F39700F657741D0AAC39D7F1B85DE7310">
    <w:name w:val="4F39700F657741D0AAC39D7F1B85DE7310"/>
    <w:rsid w:val="00C41EEB"/>
    <w:rPr>
      <w:rFonts w:eastAsiaTheme="minorHAnsi"/>
      <w:lang w:eastAsia="en-US"/>
    </w:rPr>
  </w:style>
  <w:style w:type="paragraph" w:customStyle="1" w:styleId="9B8DC21189B849409B936530A6FC272610">
    <w:name w:val="9B8DC21189B849409B936530A6FC272610"/>
    <w:rsid w:val="00C41EEB"/>
    <w:rPr>
      <w:rFonts w:eastAsiaTheme="minorHAnsi"/>
      <w:lang w:eastAsia="en-US"/>
    </w:rPr>
  </w:style>
  <w:style w:type="paragraph" w:customStyle="1" w:styleId="59E5C7F48E944F49A53775883990E81010">
    <w:name w:val="59E5C7F48E944F49A53775883990E81010"/>
    <w:rsid w:val="00C41EEB"/>
    <w:rPr>
      <w:rFonts w:eastAsiaTheme="minorHAnsi"/>
      <w:lang w:eastAsia="en-US"/>
    </w:rPr>
  </w:style>
  <w:style w:type="paragraph" w:customStyle="1" w:styleId="4C62A479A1874DCCB681BDE3185669F6">
    <w:name w:val="4C62A479A1874DCCB681BDE3185669F6"/>
    <w:rsid w:val="00C41EEB"/>
    <w:rPr>
      <w:rFonts w:eastAsiaTheme="minorHAnsi"/>
      <w:lang w:eastAsia="en-US"/>
    </w:rPr>
  </w:style>
  <w:style w:type="paragraph" w:customStyle="1" w:styleId="6F56FE377FAD4374839B7B8BDC3FD900">
    <w:name w:val="6F56FE377FAD4374839B7B8BDC3FD900"/>
    <w:rsid w:val="00C41EEB"/>
    <w:rPr>
      <w:rFonts w:eastAsiaTheme="minorHAnsi"/>
      <w:lang w:eastAsia="en-US"/>
    </w:rPr>
  </w:style>
  <w:style w:type="paragraph" w:customStyle="1" w:styleId="0BC6A79F6A73483493ECCAF837EE802B">
    <w:name w:val="0BC6A79F6A73483493ECCAF837EE802B"/>
    <w:rsid w:val="00C41EEB"/>
    <w:rPr>
      <w:rFonts w:eastAsiaTheme="minorHAnsi"/>
      <w:lang w:eastAsia="en-US"/>
    </w:rPr>
  </w:style>
  <w:style w:type="paragraph" w:customStyle="1" w:styleId="30215B72F80942A0B1DABF45B6473E09">
    <w:name w:val="30215B72F80942A0B1DABF45B6473E09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">
    <w:name w:val="75EBFD1E8A6141188B3C7714BCDEFDDA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">
    <w:name w:val="1F30112AEB744208B1029AD0122C0B3A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">
    <w:name w:val="9D0885ED24EF42D38AF93050F39767E8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">
    <w:name w:val="2D1DA554857E4C20A94A30D06FBEED3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">
    <w:name w:val="BC9B1809CF5F4929BAC1BB3045CE9DE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2">
    <w:name w:val="A054F539618747279BF5D0DC0580AB545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0">
    <w:name w:val="92C6EA393FE84846B94D42F8FAF80D7F30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3">
    <w:name w:val="4653F2FB2EAB4357BCD1CAD9838164BD4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0">
    <w:name w:val="99C811DBCAA944BFB7BD319B9B9304A650"/>
    <w:rsid w:val="00C41EEB"/>
    <w:rPr>
      <w:rFonts w:eastAsiaTheme="minorHAnsi"/>
      <w:lang w:eastAsia="en-US"/>
    </w:rPr>
  </w:style>
  <w:style w:type="paragraph" w:customStyle="1" w:styleId="3E6E9D6BA27B456EAB086CA47D8FE52049">
    <w:name w:val="3E6E9D6BA27B456EAB086CA47D8FE52049"/>
    <w:rsid w:val="00C41EEB"/>
    <w:rPr>
      <w:rFonts w:eastAsiaTheme="minorHAnsi"/>
      <w:lang w:eastAsia="en-US"/>
    </w:rPr>
  </w:style>
  <w:style w:type="paragraph" w:customStyle="1" w:styleId="40F61A95EB484D769E6D3DC331BD558345">
    <w:name w:val="40F61A95EB484D769E6D3DC331BD558345"/>
    <w:rsid w:val="00C41EEB"/>
    <w:rPr>
      <w:rFonts w:eastAsiaTheme="minorHAnsi"/>
      <w:lang w:eastAsia="en-US"/>
    </w:rPr>
  </w:style>
  <w:style w:type="paragraph" w:customStyle="1" w:styleId="67E9471CB97F43BEB73D4A3D2720B2F0">
    <w:name w:val="67E9471CB97F43BEB73D4A3D2720B2F0"/>
    <w:rsid w:val="00C41EEB"/>
    <w:rPr>
      <w:rFonts w:eastAsiaTheme="minorHAnsi"/>
      <w:lang w:eastAsia="en-US"/>
    </w:rPr>
  </w:style>
  <w:style w:type="paragraph" w:customStyle="1" w:styleId="8AF879E481E3452B8EDC218081C15923">
    <w:name w:val="8AF879E481E3452B8EDC218081C15923"/>
    <w:rsid w:val="00C41EEB"/>
    <w:rPr>
      <w:rFonts w:eastAsiaTheme="minorHAnsi"/>
      <w:lang w:eastAsia="en-US"/>
    </w:rPr>
  </w:style>
  <w:style w:type="paragraph" w:customStyle="1" w:styleId="9BF76E5D9B1549AFA3746CAD6147288F">
    <w:name w:val="9BF76E5D9B1549AFA3746CAD6147288F"/>
    <w:rsid w:val="00C41EEB"/>
    <w:rPr>
      <w:rFonts w:eastAsiaTheme="minorHAnsi"/>
      <w:lang w:eastAsia="en-US"/>
    </w:rPr>
  </w:style>
  <w:style w:type="paragraph" w:customStyle="1" w:styleId="4F39700F657741D0AAC39D7F1B85DE7311">
    <w:name w:val="4F39700F657741D0AAC39D7F1B85DE7311"/>
    <w:rsid w:val="00C41EEB"/>
    <w:rPr>
      <w:rFonts w:eastAsiaTheme="minorHAnsi"/>
      <w:lang w:eastAsia="en-US"/>
    </w:rPr>
  </w:style>
  <w:style w:type="paragraph" w:customStyle="1" w:styleId="9B8DC21189B849409B936530A6FC272611">
    <w:name w:val="9B8DC21189B849409B936530A6FC272611"/>
    <w:rsid w:val="00C41EEB"/>
    <w:rPr>
      <w:rFonts w:eastAsiaTheme="minorHAnsi"/>
      <w:lang w:eastAsia="en-US"/>
    </w:rPr>
  </w:style>
  <w:style w:type="paragraph" w:customStyle="1" w:styleId="59E5C7F48E944F49A53775883990E81011">
    <w:name w:val="59E5C7F48E944F49A53775883990E81011"/>
    <w:rsid w:val="00C41EEB"/>
    <w:rPr>
      <w:rFonts w:eastAsiaTheme="minorHAnsi"/>
      <w:lang w:eastAsia="en-US"/>
    </w:rPr>
  </w:style>
  <w:style w:type="paragraph" w:customStyle="1" w:styleId="4C62A479A1874DCCB681BDE3185669F61">
    <w:name w:val="4C62A479A1874DCCB681BDE3185669F61"/>
    <w:rsid w:val="00C41EEB"/>
    <w:rPr>
      <w:rFonts w:eastAsiaTheme="minorHAnsi"/>
      <w:lang w:eastAsia="en-US"/>
    </w:rPr>
  </w:style>
  <w:style w:type="paragraph" w:customStyle="1" w:styleId="6F56FE377FAD4374839B7B8BDC3FD9001">
    <w:name w:val="6F56FE377FAD4374839B7B8BDC3FD9001"/>
    <w:rsid w:val="00C41EEB"/>
    <w:rPr>
      <w:rFonts w:eastAsiaTheme="minorHAnsi"/>
      <w:lang w:eastAsia="en-US"/>
    </w:rPr>
  </w:style>
  <w:style w:type="paragraph" w:customStyle="1" w:styleId="0BC6A79F6A73483493ECCAF837EE802B1">
    <w:name w:val="0BC6A79F6A73483493ECCAF837EE802B1"/>
    <w:rsid w:val="00C41EEB"/>
    <w:rPr>
      <w:rFonts w:eastAsiaTheme="minorHAnsi"/>
      <w:lang w:eastAsia="en-US"/>
    </w:rPr>
  </w:style>
  <w:style w:type="paragraph" w:customStyle="1" w:styleId="30215B72F80942A0B1DABF45B6473E091">
    <w:name w:val="30215B72F80942A0B1DABF45B6473E091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1">
    <w:name w:val="75EBFD1E8A6141188B3C7714BCDEFDDA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1">
    <w:name w:val="1F30112AEB744208B1029AD0122C0B3A1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1">
    <w:name w:val="9D0885ED24EF42D38AF93050F39767E8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1">
    <w:name w:val="2D1DA554857E4C20A94A30D06FBEED35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1">
    <w:name w:val="BC9B1809CF5F4929BAC1BB3045CE9DE2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3">
    <w:name w:val="A054F539618747279BF5D0DC0580AB545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1">
    <w:name w:val="92C6EA393FE84846B94D42F8FAF80D7F3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4">
    <w:name w:val="4653F2FB2EAB4357BCD1CAD9838164BD4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1">
    <w:name w:val="99C811DBCAA944BFB7BD319B9B9304A651"/>
    <w:rsid w:val="00C41EEB"/>
    <w:rPr>
      <w:rFonts w:eastAsiaTheme="minorHAnsi"/>
      <w:lang w:eastAsia="en-US"/>
    </w:rPr>
  </w:style>
  <w:style w:type="paragraph" w:customStyle="1" w:styleId="3E6E9D6BA27B456EAB086CA47D8FE52050">
    <w:name w:val="3E6E9D6BA27B456EAB086CA47D8FE52050"/>
    <w:rsid w:val="00C41EEB"/>
    <w:rPr>
      <w:rFonts w:eastAsiaTheme="minorHAnsi"/>
      <w:lang w:eastAsia="en-US"/>
    </w:rPr>
  </w:style>
  <w:style w:type="paragraph" w:customStyle="1" w:styleId="40F61A95EB484D769E6D3DC331BD558346">
    <w:name w:val="40F61A95EB484D769E6D3DC331BD558346"/>
    <w:rsid w:val="00C41EEB"/>
    <w:rPr>
      <w:rFonts w:eastAsiaTheme="minorHAnsi"/>
      <w:lang w:eastAsia="en-US"/>
    </w:rPr>
  </w:style>
  <w:style w:type="paragraph" w:customStyle="1" w:styleId="67E9471CB97F43BEB73D4A3D2720B2F01">
    <w:name w:val="67E9471CB97F43BEB73D4A3D2720B2F01"/>
    <w:rsid w:val="00C41EEB"/>
    <w:rPr>
      <w:rFonts w:eastAsiaTheme="minorHAnsi"/>
      <w:lang w:eastAsia="en-US"/>
    </w:rPr>
  </w:style>
  <w:style w:type="paragraph" w:customStyle="1" w:styleId="8AF879E481E3452B8EDC218081C159231">
    <w:name w:val="8AF879E481E3452B8EDC218081C159231"/>
    <w:rsid w:val="00C41EEB"/>
    <w:rPr>
      <w:rFonts w:eastAsiaTheme="minorHAnsi"/>
      <w:lang w:eastAsia="en-US"/>
    </w:rPr>
  </w:style>
  <w:style w:type="paragraph" w:customStyle="1" w:styleId="9BF76E5D9B1549AFA3746CAD6147288F1">
    <w:name w:val="9BF76E5D9B1549AFA3746CAD6147288F1"/>
    <w:rsid w:val="00C41EEB"/>
    <w:rPr>
      <w:rFonts w:eastAsiaTheme="minorHAnsi"/>
      <w:lang w:eastAsia="en-US"/>
    </w:rPr>
  </w:style>
  <w:style w:type="paragraph" w:customStyle="1" w:styleId="4F39700F657741D0AAC39D7F1B85DE7312">
    <w:name w:val="4F39700F657741D0AAC39D7F1B85DE7312"/>
    <w:rsid w:val="00C41EEB"/>
    <w:rPr>
      <w:rFonts w:eastAsiaTheme="minorHAnsi"/>
      <w:lang w:eastAsia="en-US"/>
    </w:rPr>
  </w:style>
  <w:style w:type="paragraph" w:customStyle="1" w:styleId="9B8DC21189B849409B936530A6FC272612">
    <w:name w:val="9B8DC21189B849409B936530A6FC272612"/>
    <w:rsid w:val="00C41EEB"/>
    <w:rPr>
      <w:rFonts w:eastAsiaTheme="minorHAnsi"/>
      <w:lang w:eastAsia="en-US"/>
    </w:rPr>
  </w:style>
  <w:style w:type="paragraph" w:customStyle="1" w:styleId="59E5C7F48E944F49A53775883990E81012">
    <w:name w:val="59E5C7F48E944F49A53775883990E81012"/>
    <w:rsid w:val="00C41EEB"/>
    <w:rPr>
      <w:rFonts w:eastAsiaTheme="minorHAnsi"/>
      <w:lang w:eastAsia="en-US"/>
    </w:rPr>
  </w:style>
  <w:style w:type="paragraph" w:customStyle="1" w:styleId="4C62A479A1874DCCB681BDE3185669F62">
    <w:name w:val="4C62A479A1874DCCB681BDE3185669F62"/>
    <w:rsid w:val="00C41EEB"/>
    <w:rPr>
      <w:rFonts w:eastAsiaTheme="minorHAnsi"/>
      <w:lang w:eastAsia="en-US"/>
    </w:rPr>
  </w:style>
  <w:style w:type="paragraph" w:customStyle="1" w:styleId="6F56FE377FAD4374839B7B8BDC3FD9002">
    <w:name w:val="6F56FE377FAD4374839B7B8BDC3FD9002"/>
    <w:rsid w:val="00C41EEB"/>
    <w:rPr>
      <w:rFonts w:eastAsiaTheme="minorHAnsi"/>
      <w:lang w:eastAsia="en-US"/>
    </w:rPr>
  </w:style>
  <w:style w:type="paragraph" w:customStyle="1" w:styleId="0BC6A79F6A73483493ECCAF837EE802B2">
    <w:name w:val="0BC6A79F6A73483493ECCAF837EE802B2"/>
    <w:rsid w:val="00C41EEB"/>
    <w:rPr>
      <w:rFonts w:eastAsiaTheme="minorHAnsi"/>
      <w:lang w:eastAsia="en-US"/>
    </w:rPr>
  </w:style>
  <w:style w:type="paragraph" w:customStyle="1" w:styleId="30215B72F80942A0B1DABF45B6473E092">
    <w:name w:val="30215B72F80942A0B1DABF45B6473E092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2">
    <w:name w:val="75EBFD1E8A6141188B3C7714BCDEFDDA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2">
    <w:name w:val="1F30112AEB744208B1029AD0122C0B3A2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2">
    <w:name w:val="9D0885ED24EF42D38AF93050F39767E8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2">
    <w:name w:val="2D1DA554857E4C20A94A30D06FBEED35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2">
    <w:name w:val="BC9B1809CF5F4929BAC1BB3045CE9DE2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4">
    <w:name w:val="A054F539618747279BF5D0DC0580AB545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2">
    <w:name w:val="92C6EA393FE84846B94D42F8FAF80D7F3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5">
    <w:name w:val="4653F2FB2EAB4357BCD1CAD9838164BD4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2">
    <w:name w:val="99C811DBCAA944BFB7BD319B9B9304A652"/>
    <w:rsid w:val="00C41EEB"/>
    <w:rPr>
      <w:rFonts w:eastAsiaTheme="minorHAnsi"/>
      <w:lang w:eastAsia="en-US"/>
    </w:rPr>
  </w:style>
  <w:style w:type="paragraph" w:customStyle="1" w:styleId="3E6E9D6BA27B456EAB086CA47D8FE52051">
    <w:name w:val="3E6E9D6BA27B456EAB086CA47D8FE52051"/>
    <w:rsid w:val="00C41EEB"/>
    <w:rPr>
      <w:rFonts w:eastAsiaTheme="minorHAnsi"/>
      <w:lang w:eastAsia="en-US"/>
    </w:rPr>
  </w:style>
  <w:style w:type="paragraph" w:customStyle="1" w:styleId="40F61A95EB484D769E6D3DC331BD558347">
    <w:name w:val="40F61A95EB484D769E6D3DC331BD558347"/>
    <w:rsid w:val="00C41EEB"/>
    <w:rPr>
      <w:rFonts w:eastAsiaTheme="minorHAnsi"/>
      <w:lang w:eastAsia="en-US"/>
    </w:rPr>
  </w:style>
  <w:style w:type="paragraph" w:customStyle="1" w:styleId="67E9471CB97F43BEB73D4A3D2720B2F02">
    <w:name w:val="67E9471CB97F43BEB73D4A3D2720B2F02"/>
    <w:rsid w:val="00C41EEB"/>
    <w:rPr>
      <w:rFonts w:eastAsiaTheme="minorHAnsi"/>
      <w:lang w:eastAsia="en-US"/>
    </w:rPr>
  </w:style>
  <w:style w:type="paragraph" w:customStyle="1" w:styleId="8AF879E481E3452B8EDC218081C159232">
    <w:name w:val="8AF879E481E3452B8EDC218081C159232"/>
    <w:rsid w:val="00C41EEB"/>
    <w:rPr>
      <w:rFonts w:eastAsiaTheme="minorHAnsi"/>
      <w:lang w:eastAsia="en-US"/>
    </w:rPr>
  </w:style>
  <w:style w:type="paragraph" w:customStyle="1" w:styleId="9BF76E5D9B1549AFA3746CAD6147288F2">
    <w:name w:val="9BF76E5D9B1549AFA3746CAD6147288F2"/>
    <w:rsid w:val="00C41EEB"/>
    <w:rPr>
      <w:rFonts w:eastAsiaTheme="minorHAnsi"/>
      <w:lang w:eastAsia="en-US"/>
    </w:rPr>
  </w:style>
  <w:style w:type="paragraph" w:customStyle="1" w:styleId="4F39700F657741D0AAC39D7F1B85DE7313">
    <w:name w:val="4F39700F657741D0AAC39D7F1B85DE7313"/>
    <w:rsid w:val="00C41EEB"/>
    <w:rPr>
      <w:rFonts w:eastAsiaTheme="minorHAnsi"/>
      <w:lang w:eastAsia="en-US"/>
    </w:rPr>
  </w:style>
  <w:style w:type="paragraph" w:customStyle="1" w:styleId="9B8DC21189B849409B936530A6FC272613">
    <w:name w:val="9B8DC21189B849409B936530A6FC272613"/>
    <w:rsid w:val="00C41EEB"/>
    <w:rPr>
      <w:rFonts w:eastAsiaTheme="minorHAnsi"/>
      <w:lang w:eastAsia="en-US"/>
    </w:rPr>
  </w:style>
  <w:style w:type="paragraph" w:customStyle="1" w:styleId="59E5C7F48E944F49A53775883990E81013">
    <w:name w:val="59E5C7F48E944F49A53775883990E81013"/>
    <w:rsid w:val="00C41EEB"/>
    <w:rPr>
      <w:rFonts w:eastAsiaTheme="minorHAnsi"/>
      <w:lang w:eastAsia="en-US"/>
    </w:rPr>
  </w:style>
  <w:style w:type="paragraph" w:customStyle="1" w:styleId="4C62A479A1874DCCB681BDE3185669F63">
    <w:name w:val="4C62A479A1874DCCB681BDE3185669F63"/>
    <w:rsid w:val="00C41EEB"/>
    <w:rPr>
      <w:rFonts w:eastAsiaTheme="minorHAnsi"/>
      <w:lang w:eastAsia="en-US"/>
    </w:rPr>
  </w:style>
  <w:style w:type="paragraph" w:customStyle="1" w:styleId="6F56FE377FAD4374839B7B8BDC3FD9003">
    <w:name w:val="6F56FE377FAD4374839B7B8BDC3FD9003"/>
    <w:rsid w:val="00C41EEB"/>
    <w:rPr>
      <w:rFonts w:eastAsiaTheme="minorHAnsi"/>
      <w:lang w:eastAsia="en-US"/>
    </w:rPr>
  </w:style>
  <w:style w:type="paragraph" w:customStyle="1" w:styleId="0BC6A79F6A73483493ECCAF837EE802B3">
    <w:name w:val="0BC6A79F6A73483493ECCAF837EE802B3"/>
    <w:rsid w:val="00C41EEB"/>
    <w:rPr>
      <w:rFonts w:eastAsiaTheme="minorHAnsi"/>
      <w:lang w:eastAsia="en-US"/>
    </w:rPr>
  </w:style>
  <w:style w:type="paragraph" w:customStyle="1" w:styleId="30215B72F80942A0B1DABF45B6473E093">
    <w:name w:val="30215B72F80942A0B1DABF45B6473E093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3">
    <w:name w:val="75EBFD1E8A6141188B3C7714BCDEFDDA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3">
    <w:name w:val="1F30112AEB744208B1029AD0122C0B3A3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3">
    <w:name w:val="9D0885ED24EF42D38AF93050F39767E8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3">
    <w:name w:val="2D1DA554857E4C20A94A30D06FBEED35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3">
    <w:name w:val="BC9B1809CF5F4929BAC1BB3045CE9DE2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5">
    <w:name w:val="A054F539618747279BF5D0DC0580AB545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3">
    <w:name w:val="92C6EA393FE84846B94D42F8FAF80D7F3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6">
    <w:name w:val="4653F2FB2EAB4357BCD1CAD9838164BD46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3">
    <w:name w:val="99C811DBCAA944BFB7BD319B9B9304A653"/>
    <w:rsid w:val="00C41EEB"/>
    <w:rPr>
      <w:rFonts w:eastAsiaTheme="minorHAnsi"/>
      <w:lang w:eastAsia="en-US"/>
    </w:rPr>
  </w:style>
  <w:style w:type="paragraph" w:customStyle="1" w:styleId="3E6E9D6BA27B456EAB086CA47D8FE52052">
    <w:name w:val="3E6E9D6BA27B456EAB086CA47D8FE52052"/>
    <w:rsid w:val="00C41EEB"/>
    <w:rPr>
      <w:rFonts w:eastAsiaTheme="minorHAnsi"/>
      <w:lang w:eastAsia="en-US"/>
    </w:rPr>
  </w:style>
  <w:style w:type="paragraph" w:customStyle="1" w:styleId="40F61A95EB484D769E6D3DC331BD558348">
    <w:name w:val="40F61A95EB484D769E6D3DC331BD558348"/>
    <w:rsid w:val="00C41EEB"/>
    <w:rPr>
      <w:rFonts w:eastAsiaTheme="minorHAnsi"/>
      <w:lang w:eastAsia="en-US"/>
    </w:rPr>
  </w:style>
  <w:style w:type="paragraph" w:customStyle="1" w:styleId="67E9471CB97F43BEB73D4A3D2720B2F03">
    <w:name w:val="67E9471CB97F43BEB73D4A3D2720B2F03"/>
    <w:rsid w:val="00C41EEB"/>
    <w:rPr>
      <w:rFonts w:eastAsiaTheme="minorHAnsi"/>
      <w:lang w:eastAsia="en-US"/>
    </w:rPr>
  </w:style>
  <w:style w:type="paragraph" w:customStyle="1" w:styleId="8AF879E481E3452B8EDC218081C159233">
    <w:name w:val="8AF879E481E3452B8EDC218081C159233"/>
    <w:rsid w:val="00C41EEB"/>
    <w:rPr>
      <w:rFonts w:eastAsiaTheme="minorHAnsi"/>
      <w:lang w:eastAsia="en-US"/>
    </w:rPr>
  </w:style>
  <w:style w:type="paragraph" w:customStyle="1" w:styleId="9BF76E5D9B1549AFA3746CAD6147288F3">
    <w:name w:val="9BF76E5D9B1549AFA3746CAD6147288F3"/>
    <w:rsid w:val="00C41EEB"/>
    <w:rPr>
      <w:rFonts w:eastAsiaTheme="minorHAnsi"/>
      <w:lang w:eastAsia="en-US"/>
    </w:rPr>
  </w:style>
  <w:style w:type="paragraph" w:customStyle="1" w:styleId="4F39700F657741D0AAC39D7F1B85DE7314">
    <w:name w:val="4F39700F657741D0AAC39D7F1B85DE7314"/>
    <w:rsid w:val="00C41EEB"/>
    <w:rPr>
      <w:rFonts w:eastAsiaTheme="minorHAnsi"/>
      <w:lang w:eastAsia="en-US"/>
    </w:rPr>
  </w:style>
  <w:style w:type="paragraph" w:customStyle="1" w:styleId="9B8DC21189B849409B936530A6FC272614">
    <w:name w:val="9B8DC21189B849409B936530A6FC272614"/>
    <w:rsid w:val="00C41EEB"/>
    <w:rPr>
      <w:rFonts w:eastAsiaTheme="minorHAnsi"/>
      <w:lang w:eastAsia="en-US"/>
    </w:rPr>
  </w:style>
  <w:style w:type="paragraph" w:customStyle="1" w:styleId="59E5C7F48E944F49A53775883990E81014">
    <w:name w:val="59E5C7F48E944F49A53775883990E81014"/>
    <w:rsid w:val="00C41EEB"/>
    <w:rPr>
      <w:rFonts w:eastAsiaTheme="minorHAnsi"/>
      <w:lang w:eastAsia="en-US"/>
    </w:rPr>
  </w:style>
  <w:style w:type="paragraph" w:customStyle="1" w:styleId="4C62A479A1874DCCB681BDE3185669F64">
    <w:name w:val="4C62A479A1874DCCB681BDE3185669F64"/>
    <w:rsid w:val="00C41EEB"/>
    <w:rPr>
      <w:rFonts w:eastAsiaTheme="minorHAnsi"/>
      <w:lang w:eastAsia="en-US"/>
    </w:rPr>
  </w:style>
  <w:style w:type="paragraph" w:customStyle="1" w:styleId="6F56FE377FAD4374839B7B8BDC3FD9004">
    <w:name w:val="6F56FE377FAD4374839B7B8BDC3FD9004"/>
    <w:rsid w:val="00C41EEB"/>
    <w:rPr>
      <w:rFonts w:eastAsiaTheme="minorHAnsi"/>
      <w:lang w:eastAsia="en-US"/>
    </w:rPr>
  </w:style>
  <w:style w:type="paragraph" w:customStyle="1" w:styleId="0BC6A79F6A73483493ECCAF837EE802B4">
    <w:name w:val="0BC6A79F6A73483493ECCAF837EE802B4"/>
    <w:rsid w:val="00C41EEB"/>
    <w:rPr>
      <w:rFonts w:eastAsiaTheme="minorHAnsi"/>
      <w:lang w:eastAsia="en-US"/>
    </w:rPr>
  </w:style>
  <w:style w:type="paragraph" w:customStyle="1" w:styleId="30215B72F80942A0B1DABF45B6473E094">
    <w:name w:val="30215B72F80942A0B1DABF45B6473E094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4">
    <w:name w:val="75EBFD1E8A6141188B3C7714BCDEFDDA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4">
    <w:name w:val="1F30112AEB744208B1029AD0122C0B3A4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4">
    <w:name w:val="9D0885ED24EF42D38AF93050F39767E8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4">
    <w:name w:val="2D1DA554857E4C20A94A30D06FBEED35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4">
    <w:name w:val="BC9B1809CF5F4929BAC1BB3045CE9DE2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6">
    <w:name w:val="A054F539618747279BF5D0DC0580AB5456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4">
    <w:name w:val="92C6EA393FE84846B94D42F8FAF80D7F3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7">
    <w:name w:val="4653F2FB2EAB4357BCD1CAD9838164BD47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4">
    <w:name w:val="99C811DBCAA944BFB7BD319B9B9304A654"/>
    <w:rsid w:val="00C41EEB"/>
    <w:rPr>
      <w:rFonts w:eastAsiaTheme="minorHAnsi"/>
      <w:lang w:eastAsia="en-US"/>
    </w:rPr>
  </w:style>
  <w:style w:type="paragraph" w:customStyle="1" w:styleId="3E6E9D6BA27B456EAB086CA47D8FE52053">
    <w:name w:val="3E6E9D6BA27B456EAB086CA47D8FE52053"/>
    <w:rsid w:val="00C41EEB"/>
    <w:rPr>
      <w:rFonts w:eastAsiaTheme="minorHAnsi"/>
      <w:lang w:eastAsia="en-US"/>
    </w:rPr>
  </w:style>
  <w:style w:type="paragraph" w:customStyle="1" w:styleId="40F61A95EB484D769E6D3DC331BD558349">
    <w:name w:val="40F61A95EB484D769E6D3DC331BD558349"/>
    <w:rsid w:val="00C41EEB"/>
    <w:rPr>
      <w:rFonts w:eastAsiaTheme="minorHAnsi"/>
      <w:lang w:eastAsia="en-US"/>
    </w:rPr>
  </w:style>
  <w:style w:type="paragraph" w:customStyle="1" w:styleId="67E9471CB97F43BEB73D4A3D2720B2F04">
    <w:name w:val="67E9471CB97F43BEB73D4A3D2720B2F04"/>
    <w:rsid w:val="00C41EEB"/>
    <w:rPr>
      <w:rFonts w:eastAsiaTheme="minorHAnsi"/>
      <w:lang w:eastAsia="en-US"/>
    </w:rPr>
  </w:style>
  <w:style w:type="paragraph" w:customStyle="1" w:styleId="8AF879E481E3452B8EDC218081C159234">
    <w:name w:val="8AF879E481E3452B8EDC218081C159234"/>
    <w:rsid w:val="00C41EEB"/>
    <w:rPr>
      <w:rFonts w:eastAsiaTheme="minorHAnsi"/>
      <w:lang w:eastAsia="en-US"/>
    </w:rPr>
  </w:style>
  <w:style w:type="paragraph" w:customStyle="1" w:styleId="9BF76E5D9B1549AFA3746CAD6147288F4">
    <w:name w:val="9BF76E5D9B1549AFA3746CAD6147288F4"/>
    <w:rsid w:val="00C41EEB"/>
    <w:rPr>
      <w:rFonts w:eastAsiaTheme="minorHAnsi"/>
      <w:lang w:eastAsia="en-US"/>
    </w:rPr>
  </w:style>
  <w:style w:type="paragraph" w:customStyle="1" w:styleId="4F39700F657741D0AAC39D7F1B85DE7315">
    <w:name w:val="4F39700F657741D0AAC39D7F1B85DE7315"/>
    <w:rsid w:val="00C41EEB"/>
    <w:rPr>
      <w:rFonts w:eastAsiaTheme="minorHAnsi"/>
      <w:lang w:eastAsia="en-US"/>
    </w:rPr>
  </w:style>
  <w:style w:type="paragraph" w:customStyle="1" w:styleId="9B8DC21189B849409B936530A6FC272615">
    <w:name w:val="9B8DC21189B849409B936530A6FC272615"/>
    <w:rsid w:val="00C41EEB"/>
    <w:rPr>
      <w:rFonts w:eastAsiaTheme="minorHAnsi"/>
      <w:lang w:eastAsia="en-US"/>
    </w:rPr>
  </w:style>
  <w:style w:type="paragraph" w:customStyle="1" w:styleId="59E5C7F48E944F49A53775883990E81015">
    <w:name w:val="59E5C7F48E944F49A53775883990E81015"/>
    <w:rsid w:val="00C41EEB"/>
    <w:rPr>
      <w:rFonts w:eastAsiaTheme="minorHAnsi"/>
      <w:lang w:eastAsia="en-US"/>
    </w:rPr>
  </w:style>
  <w:style w:type="paragraph" w:customStyle="1" w:styleId="4C62A479A1874DCCB681BDE3185669F65">
    <w:name w:val="4C62A479A1874DCCB681BDE3185669F65"/>
    <w:rsid w:val="00C41EEB"/>
    <w:rPr>
      <w:rFonts w:eastAsiaTheme="minorHAnsi"/>
      <w:lang w:eastAsia="en-US"/>
    </w:rPr>
  </w:style>
  <w:style w:type="paragraph" w:customStyle="1" w:styleId="6F56FE377FAD4374839B7B8BDC3FD9005">
    <w:name w:val="6F56FE377FAD4374839B7B8BDC3FD9005"/>
    <w:rsid w:val="00C41EEB"/>
    <w:rPr>
      <w:rFonts w:eastAsiaTheme="minorHAnsi"/>
      <w:lang w:eastAsia="en-US"/>
    </w:rPr>
  </w:style>
  <w:style w:type="paragraph" w:customStyle="1" w:styleId="0BC6A79F6A73483493ECCAF837EE802B5">
    <w:name w:val="0BC6A79F6A73483493ECCAF837EE802B5"/>
    <w:rsid w:val="00C41EEB"/>
    <w:rPr>
      <w:rFonts w:eastAsiaTheme="minorHAnsi"/>
      <w:lang w:eastAsia="en-US"/>
    </w:rPr>
  </w:style>
  <w:style w:type="paragraph" w:customStyle="1" w:styleId="30215B72F80942A0B1DABF45B6473E095">
    <w:name w:val="30215B72F80942A0B1DABF45B6473E095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5">
    <w:name w:val="75EBFD1E8A6141188B3C7714BCDEFDDA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5">
    <w:name w:val="1F30112AEB744208B1029AD0122C0B3A5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5">
    <w:name w:val="9D0885ED24EF42D38AF93050F39767E8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5">
    <w:name w:val="2D1DA554857E4C20A94A30D06FBEED35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5">
    <w:name w:val="BC9B1809CF5F4929BAC1BB3045CE9DE2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7">
    <w:name w:val="A054F539618747279BF5D0DC0580AB5457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5">
    <w:name w:val="92C6EA393FE84846B94D42F8FAF80D7F35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8">
    <w:name w:val="4653F2FB2EAB4357BCD1CAD9838164BD48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5">
    <w:name w:val="99C811DBCAA944BFB7BD319B9B9304A655"/>
    <w:rsid w:val="009144EA"/>
    <w:rPr>
      <w:rFonts w:eastAsiaTheme="minorHAnsi"/>
      <w:lang w:eastAsia="en-US"/>
    </w:rPr>
  </w:style>
  <w:style w:type="paragraph" w:customStyle="1" w:styleId="3E6E9D6BA27B456EAB086CA47D8FE52054">
    <w:name w:val="3E6E9D6BA27B456EAB086CA47D8FE52054"/>
    <w:rsid w:val="009144EA"/>
    <w:rPr>
      <w:rFonts w:eastAsiaTheme="minorHAnsi"/>
      <w:lang w:eastAsia="en-US"/>
    </w:rPr>
  </w:style>
  <w:style w:type="paragraph" w:customStyle="1" w:styleId="40F61A95EB484D769E6D3DC331BD558350">
    <w:name w:val="40F61A95EB484D769E6D3DC331BD558350"/>
    <w:rsid w:val="009144EA"/>
    <w:rPr>
      <w:rFonts w:eastAsiaTheme="minorHAnsi"/>
      <w:lang w:eastAsia="en-US"/>
    </w:rPr>
  </w:style>
  <w:style w:type="paragraph" w:customStyle="1" w:styleId="67E9471CB97F43BEB73D4A3D2720B2F05">
    <w:name w:val="67E9471CB97F43BEB73D4A3D2720B2F05"/>
    <w:rsid w:val="009144EA"/>
    <w:rPr>
      <w:rFonts w:eastAsiaTheme="minorHAnsi"/>
      <w:lang w:eastAsia="en-US"/>
    </w:rPr>
  </w:style>
  <w:style w:type="paragraph" w:customStyle="1" w:styleId="8AF879E481E3452B8EDC218081C159235">
    <w:name w:val="8AF879E481E3452B8EDC218081C159235"/>
    <w:rsid w:val="009144EA"/>
    <w:rPr>
      <w:rFonts w:eastAsiaTheme="minorHAnsi"/>
      <w:lang w:eastAsia="en-US"/>
    </w:rPr>
  </w:style>
  <w:style w:type="paragraph" w:customStyle="1" w:styleId="9BF76E5D9B1549AFA3746CAD6147288F5">
    <w:name w:val="9BF76E5D9B1549AFA3746CAD6147288F5"/>
    <w:rsid w:val="009144EA"/>
    <w:rPr>
      <w:rFonts w:eastAsiaTheme="minorHAnsi"/>
      <w:lang w:eastAsia="en-US"/>
    </w:rPr>
  </w:style>
  <w:style w:type="paragraph" w:customStyle="1" w:styleId="4F39700F657741D0AAC39D7F1B85DE7316">
    <w:name w:val="4F39700F657741D0AAC39D7F1B85DE7316"/>
    <w:rsid w:val="009144EA"/>
    <w:rPr>
      <w:rFonts w:eastAsiaTheme="minorHAnsi"/>
      <w:lang w:eastAsia="en-US"/>
    </w:rPr>
  </w:style>
  <w:style w:type="paragraph" w:customStyle="1" w:styleId="9B8DC21189B849409B936530A6FC272616">
    <w:name w:val="9B8DC21189B849409B936530A6FC272616"/>
    <w:rsid w:val="009144EA"/>
    <w:rPr>
      <w:rFonts w:eastAsiaTheme="minorHAnsi"/>
      <w:lang w:eastAsia="en-US"/>
    </w:rPr>
  </w:style>
  <w:style w:type="paragraph" w:customStyle="1" w:styleId="59E5C7F48E944F49A53775883990E81016">
    <w:name w:val="59E5C7F48E944F49A53775883990E81016"/>
    <w:rsid w:val="009144EA"/>
    <w:rPr>
      <w:rFonts w:eastAsiaTheme="minorHAnsi"/>
      <w:lang w:eastAsia="en-US"/>
    </w:rPr>
  </w:style>
  <w:style w:type="paragraph" w:customStyle="1" w:styleId="F94BDE707BFC436AB41394F783931807">
    <w:name w:val="F94BDE707BFC436AB41394F783931807"/>
    <w:rsid w:val="009144EA"/>
    <w:rPr>
      <w:rFonts w:eastAsiaTheme="minorHAnsi"/>
      <w:lang w:eastAsia="en-US"/>
    </w:rPr>
  </w:style>
  <w:style w:type="paragraph" w:customStyle="1" w:styleId="856257CC091D4FEAACB45B77CF99F39F">
    <w:name w:val="856257CC091D4FEAACB45B77CF99F39F"/>
    <w:rsid w:val="009144EA"/>
    <w:rPr>
      <w:rFonts w:eastAsiaTheme="minorHAnsi"/>
      <w:lang w:eastAsia="en-US"/>
    </w:rPr>
  </w:style>
  <w:style w:type="paragraph" w:customStyle="1" w:styleId="D7D76BFC4FF14D3088044EDEBAAA61EE">
    <w:name w:val="D7D76BFC4FF14D3088044EDEBAAA61EE"/>
    <w:rsid w:val="009144EA"/>
    <w:rPr>
      <w:rFonts w:eastAsiaTheme="minorHAnsi"/>
      <w:lang w:eastAsia="en-US"/>
    </w:rPr>
  </w:style>
  <w:style w:type="paragraph" w:customStyle="1" w:styleId="162031912E5A41A483A53CA50180BAA8">
    <w:name w:val="162031912E5A41A483A53CA50180BAA8"/>
    <w:rsid w:val="009144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ED8EA5B01A4DD2B800094BFB037E23">
    <w:name w:val="E8ED8EA5B01A4DD2B800094BFB037E23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80CCC98BE7044B0A1DEB33D624DA76B">
    <w:name w:val="E80CCC98BE7044B0A1DEB33D624DA76B"/>
    <w:rsid w:val="009144EA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72F140FD48C4325A7AD1BE3E85C1AB4">
    <w:name w:val="D72F140FD48C4325A7AD1BE3E85C1AB4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204DF403EBD4212AED05DB238F8A507">
    <w:name w:val="D204DF403EBD4212AED05DB238F8A507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4124A8AABA40A3BE4285CB35E3791D">
    <w:name w:val="124124A8AABA40A3BE4285CB35E3791D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8">
    <w:name w:val="A054F539618747279BF5D0DC0580AB5458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6">
    <w:name w:val="92C6EA393FE84846B94D42F8FAF80D7F36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9">
    <w:name w:val="4653F2FB2EAB4357BCD1CAD9838164BD49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6">
    <w:name w:val="99C811DBCAA944BFB7BD319B9B9304A656"/>
    <w:rsid w:val="009144EA"/>
    <w:rPr>
      <w:rFonts w:eastAsiaTheme="minorHAnsi"/>
      <w:lang w:eastAsia="en-US"/>
    </w:rPr>
  </w:style>
  <w:style w:type="paragraph" w:customStyle="1" w:styleId="3E6E9D6BA27B456EAB086CA47D8FE52055">
    <w:name w:val="3E6E9D6BA27B456EAB086CA47D8FE52055"/>
    <w:rsid w:val="009144EA"/>
    <w:rPr>
      <w:rFonts w:eastAsiaTheme="minorHAnsi"/>
      <w:lang w:eastAsia="en-US"/>
    </w:rPr>
  </w:style>
  <w:style w:type="paragraph" w:customStyle="1" w:styleId="40F61A95EB484D769E6D3DC331BD558351">
    <w:name w:val="40F61A95EB484D769E6D3DC331BD558351"/>
    <w:rsid w:val="009144EA"/>
    <w:rPr>
      <w:rFonts w:eastAsiaTheme="minorHAnsi"/>
      <w:lang w:eastAsia="en-US"/>
    </w:rPr>
  </w:style>
  <w:style w:type="paragraph" w:customStyle="1" w:styleId="67E9471CB97F43BEB73D4A3D2720B2F06">
    <w:name w:val="67E9471CB97F43BEB73D4A3D2720B2F06"/>
    <w:rsid w:val="009144EA"/>
    <w:rPr>
      <w:rFonts w:eastAsiaTheme="minorHAnsi"/>
      <w:lang w:eastAsia="en-US"/>
    </w:rPr>
  </w:style>
  <w:style w:type="paragraph" w:customStyle="1" w:styleId="8AF879E481E3452B8EDC218081C159236">
    <w:name w:val="8AF879E481E3452B8EDC218081C159236"/>
    <w:rsid w:val="009144EA"/>
    <w:rPr>
      <w:rFonts w:eastAsiaTheme="minorHAnsi"/>
      <w:lang w:eastAsia="en-US"/>
    </w:rPr>
  </w:style>
  <w:style w:type="paragraph" w:customStyle="1" w:styleId="9BF76E5D9B1549AFA3746CAD6147288F6">
    <w:name w:val="9BF76E5D9B1549AFA3746CAD6147288F6"/>
    <w:rsid w:val="009144EA"/>
    <w:rPr>
      <w:rFonts w:eastAsiaTheme="minorHAnsi"/>
      <w:lang w:eastAsia="en-US"/>
    </w:rPr>
  </w:style>
  <w:style w:type="paragraph" w:customStyle="1" w:styleId="4F39700F657741D0AAC39D7F1B85DE7317">
    <w:name w:val="4F39700F657741D0AAC39D7F1B85DE7317"/>
    <w:rsid w:val="009144EA"/>
    <w:rPr>
      <w:rFonts w:eastAsiaTheme="minorHAnsi"/>
      <w:lang w:eastAsia="en-US"/>
    </w:rPr>
  </w:style>
  <w:style w:type="paragraph" w:customStyle="1" w:styleId="9B8DC21189B849409B936530A6FC272617">
    <w:name w:val="9B8DC21189B849409B936530A6FC272617"/>
    <w:rsid w:val="009144EA"/>
    <w:rPr>
      <w:rFonts w:eastAsiaTheme="minorHAnsi"/>
      <w:lang w:eastAsia="en-US"/>
    </w:rPr>
  </w:style>
  <w:style w:type="paragraph" w:customStyle="1" w:styleId="59E5C7F48E944F49A53775883990E81017">
    <w:name w:val="59E5C7F48E944F49A53775883990E81017"/>
    <w:rsid w:val="009144EA"/>
    <w:rPr>
      <w:rFonts w:eastAsiaTheme="minorHAnsi"/>
      <w:lang w:eastAsia="en-US"/>
    </w:rPr>
  </w:style>
  <w:style w:type="paragraph" w:customStyle="1" w:styleId="F94BDE707BFC436AB41394F7839318071">
    <w:name w:val="F94BDE707BFC436AB41394F7839318071"/>
    <w:rsid w:val="009144EA"/>
    <w:rPr>
      <w:rFonts w:eastAsiaTheme="minorHAnsi"/>
      <w:lang w:eastAsia="en-US"/>
    </w:rPr>
  </w:style>
  <w:style w:type="paragraph" w:customStyle="1" w:styleId="856257CC091D4FEAACB45B77CF99F39F1">
    <w:name w:val="856257CC091D4FEAACB45B77CF99F39F1"/>
    <w:rsid w:val="009144EA"/>
    <w:rPr>
      <w:rFonts w:eastAsiaTheme="minorHAnsi"/>
      <w:lang w:eastAsia="en-US"/>
    </w:rPr>
  </w:style>
  <w:style w:type="paragraph" w:customStyle="1" w:styleId="D7D76BFC4FF14D3088044EDEBAAA61EE1">
    <w:name w:val="D7D76BFC4FF14D3088044EDEBAAA61EE1"/>
    <w:rsid w:val="009144EA"/>
    <w:rPr>
      <w:rFonts w:eastAsiaTheme="minorHAnsi"/>
      <w:lang w:eastAsia="en-US"/>
    </w:rPr>
  </w:style>
  <w:style w:type="paragraph" w:customStyle="1" w:styleId="162031912E5A41A483A53CA50180BAA81">
    <w:name w:val="162031912E5A41A483A53CA50180BAA81"/>
    <w:rsid w:val="009144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ED8EA5B01A4DD2B800094BFB037E231">
    <w:name w:val="E8ED8EA5B01A4DD2B800094BFB037E23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80CCC98BE7044B0A1DEB33D624DA76B1">
    <w:name w:val="E80CCC98BE7044B0A1DEB33D624DA76B1"/>
    <w:rsid w:val="009144EA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72F140FD48C4325A7AD1BE3E85C1AB41">
    <w:name w:val="D72F140FD48C4325A7AD1BE3E85C1AB4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204DF403EBD4212AED05DB238F8A5071">
    <w:name w:val="D204DF403EBD4212AED05DB238F8A507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4124A8AABA40A3BE4285CB35E3791D1">
    <w:name w:val="124124A8AABA40A3BE4285CB35E3791D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A0A5380CEB42BB998A75543F5C5849">
    <w:name w:val="C7A0A5380CEB42BB998A75543F5C5849"/>
    <w:rsid w:val="009144EA"/>
    <w:pPr>
      <w:spacing w:after="160" w:line="259" w:lineRule="auto"/>
    </w:pPr>
    <w:rPr>
      <w:lang w:val="en-GB" w:eastAsia="en-GB"/>
    </w:rPr>
  </w:style>
  <w:style w:type="paragraph" w:customStyle="1" w:styleId="6F14E8AE10B246A69258B855EC34B5C0">
    <w:name w:val="6F14E8AE10B246A69258B855EC34B5C0"/>
    <w:rsid w:val="009144EA"/>
    <w:pPr>
      <w:spacing w:after="160" w:line="259" w:lineRule="auto"/>
    </w:pPr>
    <w:rPr>
      <w:lang w:val="en-GB" w:eastAsia="en-GB"/>
    </w:rPr>
  </w:style>
  <w:style w:type="paragraph" w:customStyle="1" w:styleId="CA57097A6E1246A882CD404E4FDD2F92">
    <w:name w:val="CA57097A6E1246A882CD404E4FDD2F92"/>
    <w:rsid w:val="009144EA"/>
    <w:pPr>
      <w:spacing w:after="160" w:line="259" w:lineRule="auto"/>
    </w:pPr>
    <w:rPr>
      <w:lang w:val="en-GB" w:eastAsia="en-GB"/>
    </w:rPr>
  </w:style>
  <w:style w:type="paragraph" w:customStyle="1" w:styleId="FDD0BEEC0F3B43F693B3C554C557BE22">
    <w:name w:val="FDD0BEEC0F3B43F693B3C554C557BE22"/>
    <w:rsid w:val="009144EA"/>
    <w:pPr>
      <w:spacing w:after="160" w:line="259" w:lineRule="auto"/>
    </w:pPr>
    <w:rPr>
      <w:lang w:val="en-GB" w:eastAsia="en-GB"/>
    </w:rPr>
  </w:style>
  <w:style w:type="paragraph" w:customStyle="1" w:styleId="4C555B34781C4B0BA2334B1BB85A16DC">
    <w:name w:val="4C555B34781C4B0BA2334B1BB85A16DC"/>
    <w:rsid w:val="009144EA"/>
    <w:pPr>
      <w:spacing w:after="160" w:line="259" w:lineRule="auto"/>
    </w:pPr>
    <w:rPr>
      <w:lang w:val="en-GB" w:eastAsia="en-GB"/>
    </w:rPr>
  </w:style>
  <w:style w:type="paragraph" w:customStyle="1" w:styleId="C792C04793D24B72BFC383CEC4B8E30D">
    <w:name w:val="C792C04793D24B72BFC383CEC4B8E30D"/>
    <w:rsid w:val="009144EA"/>
    <w:pPr>
      <w:spacing w:after="160" w:line="259" w:lineRule="auto"/>
    </w:pPr>
    <w:rPr>
      <w:lang w:val="en-GB" w:eastAsia="en-GB"/>
    </w:rPr>
  </w:style>
  <w:style w:type="paragraph" w:customStyle="1" w:styleId="57D4D9F6963047C69235D2C91AF1AFBF">
    <w:name w:val="57D4D9F6963047C69235D2C91AF1AFBF"/>
    <w:rsid w:val="009144EA"/>
    <w:pPr>
      <w:spacing w:after="160" w:line="259" w:lineRule="auto"/>
    </w:pPr>
    <w:rPr>
      <w:lang w:val="en-GB" w:eastAsia="en-GB"/>
    </w:rPr>
  </w:style>
  <w:style w:type="paragraph" w:customStyle="1" w:styleId="19648F7A31A04DE2BD83E5CD4BB4C698">
    <w:name w:val="19648F7A31A04DE2BD83E5CD4BB4C698"/>
    <w:rsid w:val="009144EA"/>
    <w:pPr>
      <w:spacing w:after="160" w:line="259" w:lineRule="auto"/>
    </w:pPr>
    <w:rPr>
      <w:lang w:val="en-GB" w:eastAsia="en-GB"/>
    </w:rPr>
  </w:style>
  <w:style w:type="paragraph" w:customStyle="1" w:styleId="ADB2EA16DA5E4E52802DB4A623E05D61">
    <w:name w:val="ADB2EA16DA5E4E52802DB4A623E05D61"/>
    <w:rsid w:val="009144EA"/>
    <w:pPr>
      <w:spacing w:after="160" w:line="259" w:lineRule="auto"/>
    </w:pPr>
    <w:rPr>
      <w:lang w:val="en-GB" w:eastAsia="en-GB"/>
    </w:rPr>
  </w:style>
  <w:style w:type="paragraph" w:customStyle="1" w:styleId="2EFD3FCE62E24F05A17ACB1F7B7114BA">
    <w:name w:val="2EFD3FCE62E24F05A17ACB1F7B7114BA"/>
    <w:rsid w:val="009144EA"/>
    <w:pPr>
      <w:spacing w:after="160" w:line="259" w:lineRule="auto"/>
    </w:pPr>
    <w:rPr>
      <w:lang w:val="en-GB" w:eastAsia="en-GB"/>
    </w:rPr>
  </w:style>
  <w:style w:type="paragraph" w:customStyle="1" w:styleId="A61DA91AE2DF4DAB90473C366A14CEF5">
    <w:name w:val="A61DA91AE2DF4DAB90473C366A14CEF5"/>
    <w:rsid w:val="009144EA"/>
    <w:pPr>
      <w:spacing w:after="160" w:line="259" w:lineRule="auto"/>
    </w:pPr>
    <w:rPr>
      <w:lang w:val="en-GB" w:eastAsia="en-GB"/>
    </w:rPr>
  </w:style>
  <w:style w:type="paragraph" w:customStyle="1" w:styleId="94A217BFF6204E6FBA0F512C3E7861CA">
    <w:name w:val="94A217BFF6204E6FBA0F512C3E7861CA"/>
    <w:rsid w:val="009144EA"/>
    <w:pPr>
      <w:spacing w:after="160" w:line="259" w:lineRule="auto"/>
    </w:pPr>
    <w:rPr>
      <w:lang w:val="en-GB" w:eastAsia="en-GB"/>
    </w:rPr>
  </w:style>
  <w:style w:type="paragraph" w:customStyle="1" w:styleId="152D16F9BBF84AB693DC70754E6680C1">
    <w:name w:val="152D16F9BBF84AB693DC70754E6680C1"/>
    <w:rsid w:val="009144EA"/>
    <w:pPr>
      <w:spacing w:after="160" w:line="259" w:lineRule="auto"/>
    </w:pPr>
    <w:rPr>
      <w:lang w:val="en-GB" w:eastAsia="en-GB"/>
    </w:rPr>
  </w:style>
  <w:style w:type="paragraph" w:customStyle="1" w:styleId="C168848C41204E0ABDD4F4BC0EB23572">
    <w:name w:val="C168848C41204E0ABDD4F4BC0EB23572"/>
    <w:rsid w:val="009144EA"/>
    <w:pPr>
      <w:spacing w:after="160" w:line="259" w:lineRule="auto"/>
    </w:pPr>
    <w:rPr>
      <w:lang w:val="en-GB" w:eastAsia="en-GB"/>
    </w:rPr>
  </w:style>
  <w:style w:type="paragraph" w:customStyle="1" w:styleId="CD4A47FB857E4E389AA81B4F9343EBB5">
    <w:name w:val="CD4A47FB857E4E389AA81B4F9343EBB5"/>
    <w:rsid w:val="009144EA"/>
    <w:pPr>
      <w:spacing w:after="160" w:line="259" w:lineRule="auto"/>
    </w:pPr>
    <w:rPr>
      <w:lang w:val="en-GB" w:eastAsia="en-GB"/>
    </w:rPr>
  </w:style>
  <w:style w:type="paragraph" w:customStyle="1" w:styleId="219EF8F13D8F4B15AFF6B1649B667DDD">
    <w:name w:val="219EF8F13D8F4B15AFF6B1649B667DDD"/>
    <w:rsid w:val="009144EA"/>
    <w:pPr>
      <w:spacing w:after="160" w:line="259" w:lineRule="auto"/>
    </w:pPr>
    <w:rPr>
      <w:lang w:val="en-GB" w:eastAsia="en-GB"/>
    </w:rPr>
  </w:style>
  <w:style w:type="paragraph" w:customStyle="1" w:styleId="840C7C72BD6745E09DA1091C945ABF7B">
    <w:name w:val="840C7C72BD6745E09DA1091C945ABF7B"/>
    <w:rsid w:val="009144EA"/>
    <w:pPr>
      <w:spacing w:after="160" w:line="259" w:lineRule="auto"/>
    </w:pPr>
    <w:rPr>
      <w:lang w:val="en-GB" w:eastAsia="en-GB"/>
    </w:rPr>
  </w:style>
  <w:style w:type="paragraph" w:customStyle="1" w:styleId="0DFA855BDC8A4C44A3FA82BEE5616FB0">
    <w:name w:val="0DFA855BDC8A4C44A3FA82BEE5616FB0"/>
    <w:rsid w:val="009144EA"/>
    <w:pPr>
      <w:spacing w:after="160" w:line="259" w:lineRule="auto"/>
    </w:pPr>
    <w:rPr>
      <w:lang w:val="en-GB" w:eastAsia="en-GB"/>
    </w:rPr>
  </w:style>
  <w:style w:type="paragraph" w:customStyle="1" w:styleId="66975F1DAD1C48839F329A2BF952B434">
    <w:name w:val="66975F1DAD1C48839F329A2BF952B434"/>
    <w:rsid w:val="009144EA"/>
    <w:pPr>
      <w:spacing w:after="160" w:line="259" w:lineRule="auto"/>
    </w:pPr>
    <w:rPr>
      <w:lang w:val="en-GB" w:eastAsia="en-GB"/>
    </w:rPr>
  </w:style>
  <w:style w:type="paragraph" w:customStyle="1" w:styleId="0B4FFC666D23440EB72096EAB1E15D51">
    <w:name w:val="0B4FFC666D23440EB72096EAB1E15D51"/>
    <w:rsid w:val="009144EA"/>
    <w:pPr>
      <w:spacing w:after="160" w:line="259" w:lineRule="auto"/>
    </w:pPr>
    <w:rPr>
      <w:lang w:val="en-GB" w:eastAsia="en-GB"/>
    </w:rPr>
  </w:style>
  <w:style w:type="paragraph" w:customStyle="1" w:styleId="F39D0E4B4D204EE8ABAFAD45046A264D">
    <w:name w:val="F39D0E4B4D204EE8ABAFAD45046A264D"/>
    <w:rsid w:val="009144EA"/>
    <w:pPr>
      <w:spacing w:after="160" w:line="259" w:lineRule="auto"/>
    </w:pPr>
    <w:rPr>
      <w:lang w:val="en-GB" w:eastAsia="en-GB"/>
    </w:rPr>
  </w:style>
  <w:style w:type="paragraph" w:customStyle="1" w:styleId="A054F539618747279BF5D0DC0580AB5459">
    <w:name w:val="A054F539618747279BF5D0DC0580AB5459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7">
    <w:name w:val="92C6EA393FE84846B94D42F8FAF80D7F37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0">
    <w:name w:val="4653F2FB2EAB4357BCD1CAD9838164BD50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7">
    <w:name w:val="99C811DBCAA944BFB7BD319B9B9304A657"/>
    <w:rsid w:val="009A189B"/>
    <w:rPr>
      <w:rFonts w:eastAsiaTheme="minorHAnsi"/>
      <w:lang w:eastAsia="en-US"/>
    </w:rPr>
  </w:style>
  <w:style w:type="paragraph" w:customStyle="1" w:styleId="3E6E9D6BA27B456EAB086CA47D8FE52056">
    <w:name w:val="3E6E9D6BA27B456EAB086CA47D8FE52056"/>
    <w:rsid w:val="009A189B"/>
    <w:rPr>
      <w:rFonts w:eastAsiaTheme="minorHAnsi"/>
      <w:lang w:eastAsia="en-US"/>
    </w:rPr>
  </w:style>
  <w:style w:type="paragraph" w:customStyle="1" w:styleId="40F61A95EB484D769E6D3DC331BD558352">
    <w:name w:val="40F61A95EB484D769E6D3DC331BD558352"/>
    <w:rsid w:val="009A189B"/>
    <w:rPr>
      <w:rFonts w:eastAsiaTheme="minorHAnsi"/>
      <w:lang w:eastAsia="en-US"/>
    </w:rPr>
  </w:style>
  <w:style w:type="paragraph" w:customStyle="1" w:styleId="67E9471CB97F43BEB73D4A3D2720B2F07">
    <w:name w:val="67E9471CB97F43BEB73D4A3D2720B2F07"/>
    <w:rsid w:val="009A189B"/>
    <w:rPr>
      <w:rFonts w:eastAsiaTheme="minorHAnsi"/>
      <w:lang w:eastAsia="en-US"/>
    </w:rPr>
  </w:style>
  <w:style w:type="paragraph" w:customStyle="1" w:styleId="8AF879E481E3452B8EDC218081C159237">
    <w:name w:val="8AF879E481E3452B8EDC218081C159237"/>
    <w:rsid w:val="009A189B"/>
    <w:rPr>
      <w:rFonts w:eastAsiaTheme="minorHAnsi"/>
      <w:lang w:eastAsia="en-US"/>
    </w:rPr>
  </w:style>
  <w:style w:type="paragraph" w:customStyle="1" w:styleId="9BF76E5D9B1549AFA3746CAD6147288F7">
    <w:name w:val="9BF76E5D9B1549AFA3746CAD6147288F7"/>
    <w:rsid w:val="009A189B"/>
    <w:rPr>
      <w:rFonts w:eastAsiaTheme="minorHAnsi"/>
      <w:lang w:eastAsia="en-US"/>
    </w:rPr>
  </w:style>
  <w:style w:type="paragraph" w:customStyle="1" w:styleId="B8A0F49C15D5444EB1C65608D31A9EAD">
    <w:name w:val="B8A0F49C15D5444EB1C65608D31A9EAD"/>
    <w:rsid w:val="009A189B"/>
    <w:rPr>
      <w:rFonts w:eastAsiaTheme="minorHAnsi"/>
      <w:lang w:eastAsia="en-US"/>
    </w:rPr>
  </w:style>
  <w:style w:type="paragraph" w:customStyle="1" w:styleId="5B5454C70F5D447A8C5C589E545EEA55">
    <w:name w:val="5B5454C70F5D447A8C5C589E545EEA55"/>
    <w:rsid w:val="009A189B"/>
    <w:rPr>
      <w:rFonts w:eastAsiaTheme="minorHAnsi"/>
      <w:lang w:eastAsia="en-US"/>
    </w:rPr>
  </w:style>
  <w:style w:type="paragraph" w:customStyle="1" w:styleId="144AD9A3260844688F195E9A4D2DC15F">
    <w:name w:val="144AD9A3260844688F195E9A4D2DC15F"/>
    <w:rsid w:val="009A189B"/>
    <w:rPr>
      <w:rFonts w:eastAsiaTheme="minorHAnsi"/>
      <w:lang w:eastAsia="en-US"/>
    </w:rPr>
  </w:style>
  <w:style w:type="paragraph" w:customStyle="1" w:styleId="4214E44668914FA5AABB76DC9D07B150">
    <w:name w:val="4214E44668914FA5AABB76DC9D07B150"/>
    <w:rsid w:val="009A189B"/>
    <w:rPr>
      <w:rFonts w:eastAsiaTheme="minorHAnsi"/>
      <w:lang w:eastAsia="en-US"/>
    </w:rPr>
  </w:style>
  <w:style w:type="paragraph" w:customStyle="1" w:styleId="A2982AB3615747C8B5272D4148BD6384">
    <w:name w:val="A2982AB3615747C8B5272D4148BD6384"/>
    <w:rsid w:val="009A189B"/>
    <w:rPr>
      <w:rFonts w:eastAsiaTheme="minorHAnsi"/>
      <w:lang w:eastAsia="en-US"/>
    </w:rPr>
  </w:style>
  <w:style w:type="paragraph" w:customStyle="1" w:styleId="D5507217367D436CA038CB3F4AF776CA">
    <w:name w:val="D5507217367D436CA038CB3F4AF776CA"/>
    <w:rsid w:val="009A189B"/>
    <w:rPr>
      <w:rFonts w:eastAsiaTheme="minorHAnsi"/>
      <w:lang w:eastAsia="en-US"/>
    </w:rPr>
  </w:style>
  <w:style w:type="paragraph" w:customStyle="1" w:styleId="4CE4BC1600F14762BDEB3AB1790726A7">
    <w:name w:val="4CE4BC1600F14762BDEB3AB1790726A7"/>
    <w:rsid w:val="009A189B"/>
    <w:rPr>
      <w:rFonts w:eastAsiaTheme="minorHAnsi"/>
      <w:lang w:eastAsia="en-US"/>
    </w:rPr>
  </w:style>
  <w:style w:type="paragraph" w:customStyle="1" w:styleId="F7BB7121D0344B079AD2D6AD4647E4BF">
    <w:name w:val="F7BB7121D0344B079AD2D6AD4647E4BF"/>
    <w:rsid w:val="009A1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">
    <w:name w:val="41BB7996A2854CF78801CC911043E74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">
    <w:name w:val="CE6F9D3547B0401088020E4BF2B76CCA"/>
    <w:rsid w:val="009A1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">
    <w:name w:val="E7BDC518E90F40679E1088ED9062C1E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">
    <w:name w:val="0815B4CCAACA427E867AC145D68DE847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">
    <w:name w:val="4F45A8AB5E5F4583BEC080D11261949C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67C70507E074729B66BBD043AB40B45">
    <w:name w:val="967C70507E074729B66BBD043AB40B45"/>
    <w:rsid w:val="009A189B"/>
    <w:pPr>
      <w:spacing w:after="160" w:line="259" w:lineRule="auto"/>
    </w:pPr>
  </w:style>
  <w:style w:type="paragraph" w:customStyle="1" w:styleId="AF4F9A9830DE4F9CA31854CCF3BF1C85">
    <w:name w:val="AF4F9A9830DE4F9CA31854CCF3BF1C85"/>
    <w:rsid w:val="009A189B"/>
    <w:pPr>
      <w:spacing w:after="160" w:line="259" w:lineRule="auto"/>
    </w:pPr>
  </w:style>
  <w:style w:type="paragraph" w:customStyle="1" w:styleId="0324BC188AFA423EB7ACE7F7550B776D">
    <w:name w:val="0324BC188AFA423EB7ACE7F7550B776D"/>
    <w:rsid w:val="009A189B"/>
    <w:pPr>
      <w:spacing w:after="160" w:line="259" w:lineRule="auto"/>
    </w:pPr>
  </w:style>
  <w:style w:type="paragraph" w:customStyle="1" w:styleId="74EEA172B3CF4A488DADE079AA2FD9C2">
    <w:name w:val="74EEA172B3CF4A488DADE079AA2FD9C2"/>
    <w:rsid w:val="009A189B"/>
    <w:pPr>
      <w:spacing w:after="160" w:line="259" w:lineRule="auto"/>
    </w:pPr>
  </w:style>
  <w:style w:type="paragraph" w:customStyle="1" w:styleId="8C88862807C6434BB9113192592FED05">
    <w:name w:val="8C88862807C6434BB9113192592FED05"/>
    <w:rsid w:val="009A189B"/>
    <w:pPr>
      <w:spacing w:after="160" w:line="259" w:lineRule="auto"/>
    </w:pPr>
  </w:style>
  <w:style w:type="paragraph" w:customStyle="1" w:styleId="C173DDA2F8504D6EBE2515C55D77BD34">
    <w:name w:val="C173DDA2F8504D6EBE2515C55D77BD34"/>
    <w:rsid w:val="009A189B"/>
    <w:pPr>
      <w:spacing w:after="160" w:line="259" w:lineRule="auto"/>
    </w:pPr>
  </w:style>
  <w:style w:type="paragraph" w:customStyle="1" w:styleId="6FA2B1AF7F6440A29D4A5BA0EF3CD445">
    <w:name w:val="6FA2B1AF7F6440A29D4A5BA0EF3CD445"/>
    <w:rsid w:val="009A189B"/>
    <w:pPr>
      <w:spacing w:after="160" w:line="259" w:lineRule="auto"/>
    </w:pPr>
  </w:style>
  <w:style w:type="paragraph" w:customStyle="1" w:styleId="A054F539618747279BF5D0DC0580AB5460">
    <w:name w:val="A054F539618747279BF5D0DC0580AB5460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8">
    <w:name w:val="92C6EA393FE84846B94D42F8FAF80D7F38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1">
    <w:name w:val="4653F2FB2EAB4357BCD1CAD9838164BD5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8">
    <w:name w:val="99C811DBCAA944BFB7BD319B9B9304A658"/>
    <w:rsid w:val="009A189B"/>
    <w:rPr>
      <w:rFonts w:eastAsiaTheme="minorHAnsi"/>
      <w:lang w:eastAsia="en-US"/>
    </w:rPr>
  </w:style>
  <w:style w:type="paragraph" w:customStyle="1" w:styleId="3E6E9D6BA27B456EAB086CA47D8FE52057">
    <w:name w:val="3E6E9D6BA27B456EAB086CA47D8FE52057"/>
    <w:rsid w:val="009A189B"/>
    <w:rPr>
      <w:rFonts w:eastAsiaTheme="minorHAnsi"/>
      <w:lang w:eastAsia="en-US"/>
    </w:rPr>
  </w:style>
  <w:style w:type="paragraph" w:customStyle="1" w:styleId="40F61A95EB484D769E6D3DC331BD558353">
    <w:name w:val="40F61A95EB484D769E6D3DC331BD558353"/>
    <w:rsid w:val="009A189B"/>
    <w:rPr>
      <w:rFonts w:eastAsiaTheme="minorHAnsi"/>
      <w:lang w:eastAsia="en-US"/>
    </w:rPr>
  </w:style>
  <w:style w:type="paragraph" w:customStyle="1" w:styleId="67E9471CB97F43BEB73D4A3D2720B2F08">
    <w:name w:val="67E9471CB97F43BEB73D4A3D2720B2F08"/>
    <w:rsid w:val="009A189B"/>
    <w:rPr>
      <w:rFonts w:eastAsiaTheme="minorHAnsi"/>
      <w:lang w:eastAsia="en-US"/>
    </w:rPr>
  </w:style>
  <w:style w:type="paragraph" w:customStyle="1" w:styleId="8AF879E481E3452B8EDC218081C159238">
    <w:name w:val="8AF879E481E3452B8EDC218081C159238"/>
    <w:rsid w:val="009A189B"/>
    <w:rPr>
      <w:rFonts w:eastAsiaTheme="minorHAnsi"/>
      <w:lang w:eastAsia="en-US"/>
    </w:rPr>
  </w:style>
  <w:style w:type="paragraph" w:customStyle="1" w:styleId="9BF76E5D9B1549AFA3746CAD6147288F8">
    <w:name w:val="9BF76E5D9B1549AFA3746CAD6147288F8"/>
    <w:rsid w:val="009A189B"/>
    <w:rPr>
      <w:rFonts w:eastAsiaTheme="minorHAnsi"/>
      <w:lang w:eastAsia="en-US"/>
    </w:rPr>
  </w:style>
  <w:style w:type="paragraph" w:customStyle="1" w:styleId="8C88862807C6434BB9113192592FED051">
    <w:name w:val="8C88862807C6434BB9113192592FED051"/>
    <w:rsid w:val="009A189B"/>
    <w:rPr>
      <w:rFonts w:eastAsiaTheme="minorHAnsi"/>
      <w:lang w:eastAsia="en-US"/>
    </w:rPr>
  </w:style>
  <w:style w:type="paragraph" w:customStyle="1" w:styleId="C173DDA2F8504D6EBE2515C55D77BD341">
    <w:name w:val="C173DDA2F8504D6EBE2515C55D77BD341"/>
    <w:rsid w:val="009A189B"/>
    <w:rPr>
      <w:rFonts w:eastAsiaTheme="minorHAnsi"/>
      <w:lang w:eastAsia="en-US"/>
    </w:rPr>
  </w:style>
  <w:style w:type="paragraph" w:customStyle="1" w:styleId="74EEA172B3CF4A488DADE079AA2FD9C21">
    <w:name w:val="74EEA172B3CF4A488DADE079AA2FD9C21"/>
    <w:rsid w:val="009A189B"/>
    <w:rPr>
      <w:rFonts w:eastAsiaTheme="minorHAnsi"/>
      <w:lang w:eastAsia="en-US"/>
    </w:rPr>
  </w:style>
  <w:style w:type="paragraph" w:customStyle="1" w:styleId="6FA2B1AF7F6440A29D4A5BA0EF3CD4451">
    <w:name w:val="6FA2B1AF7F6440A29D4A5BA0EF3CD4451"/>
    <w:rsid w:val="009A189B"/>
    <w:rPr>
      <w:rFonts w:eastAsiaTheme="minorHAnsi"/>
      <w:lang w:eastAsia="en-US"/>
    </w:rPr>
  </w:style>
  <w:style w:type="paragraph" w:customStyle="1" w:styleId="144AD9A3260844688F195E9A4D2DC15F1">
    <w:name w:val="144AD9A3260844688F195E9A4D2DC15F1"/>
    <w:rsid w:val="009A189B"/>
    <w:rPr>
      <w:rFonts w:eastAsiaTheme="minorHAnsi"/>
      <w:lang w:eastAsia="en-US"/>
    </w:rPr>
  </w:style>
  <w:style w:type="paragraph" w:customStyle="1" w:styleId="4214E44668914FA5AABB76DC9D07B1501">
    <w:name w:val="4214E44668914FA5AABB76DC9D07B1501"/>
    <w:rsid w:val="009A189B"/>
    <w:rPr>
      <w:rFonts w:eastAsiaTheme="minorHAnsi"/>
      <w:lang w:eastAsia="en-US"/>
    </w:rPr>
  </w:style>
  <w:style w:type="paragraph" w:customStyle="1" w:styleId="A2982AB3615747C8B5272D4148BD63841">
    <w:name w:val="A2982AB3615747C8B5272D4148BD63841"/>
    <w:rsid w:val="009A189B"/>
    <w:rPr>
      <w:rFonts w:eastAsiaTheme="minorHAnsi"/>
      <w:lang w:eastAsia="en-US"/>
    </w:rPr>
  </w:style>
  <w:style w:type="paragraph" w:customStyle="1" w:styleId="D5507217367D436CA038CB3F4AF776CA1">
    <w:name w:val="D5507217367D436CA038CB3F4AF776CA1"/>
    <w:rsid w:val="009A189B"/>
    <w:rPr>
      <w:rFonts w:eastAsiaTheme="minorHAnsi"/>
      <w:lang w:eastAsia="en-US"/>
    </w:rPr>
  </w:style>
  <w:style w:type="paragraph" w:customStyle="1" w:styleId="4CE4BC1600F14762BDEB3AB1790726A71">
    <w:name w:val="4CE4BC1600F14762BDEB3AB1790726A71"/>
    <w:rsid w:val="009A189B"/>
    <w:rPr>
      <w:rFonts w:eastAsiaTheme="minorHAnsi"/>
      <w:lang w:eastAsia="en-US"/>
    </w:rPr>
  </w:style>
  <w:style w:type="paragraph" w:customStyle="1" w:styleId="F7BB7121D0344B079AD2D6AD4647E4BF1">
    <w:name w:val="F7BB7121D0344B079AD2D6AD4647E4BF1"/>
    <w:rsid w:val="009A1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">
    <w:name w:val="41BB7996A2854CF78801CC911043E741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">
    <w:name w:val="CE6F9D3547B0401088020E4BF2B76CCA1"/>
    <w:rsid w:val="009A1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">
    <w:name w:val="E7BDC518E90F40679E1088ED9062C1E1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">
    <w:name w:val="0815B4CCAACA427E867AC145D68DE847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">
    <w:name w:val="4F45A8AB5E5F4583BEC080D11261949C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1">
    <w:name w:val="A054F539618747279BF5D0DC0580AB5461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9">
    <w:name w:val="92C6EA393FE84846B94D42F8FAF80D7F39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2">
    <w:name w:val="4653F2FB2EAB4357BCD1CAD9838164BD5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9">
    <w:name w:val="99C811DBCAA944BFB7BD319B9B9304A659"/>
    <w:rsid w:val="00E97CBD"/>
    <w:rPr>
      <w:rFonts w:eastAsiaTheme="minorHAnsi"/>
      <w:lang w:eastAsia="en-US"/>
    </w:rPr>
  </w:style>
  <w:style w:type="paragraph" w:customStyle="1" w:styleId="3E6E9D6BA27B456EAB086CA47D8FE52058">
    <w:name w:val="3E6E9D6BA27B456EAB086CA47D8FE52058"/>
    <w:rsid w:val="00E97CBD"/>
    <w:rPr>
      <w:rFonts w:eastAsiaTheme="minorHAnsi"/>
      <w:lang w:eastAsia="en-US"/>
    </w:rPr>
  </w:style>
  <w:style w:type="paragraph" w:customStyle="1" w:styleId="40F61A95EB484D769E6D3DC331BD558354">
    <w:name w:val="40F61A95EB484D769E6D3DC331BD558354"/>
    <w:rsid w:val="00E97CBD"/>
    <w:rPr>
      <w:rFonts w:eastAsiaTheme="minorHAnsi"/>
      <w:lang w:eastAsia="en-US"/>
    </w:rPr>
  </w:style>
  <w:style w:type="paragraph" w:customStyle="1" w:styleId="67E9471CB97F43BEB73D4A3D2720B2F09">
    <w:name w:val="67E9471CB97F43BEB73D4A3D2720B2F09"/>
    <w:rsid w:val="00E97CBD"/>
    <w:rPr>
      <w:rFonts w:eastAsiaTheme="minorHAnsi"/>
      <w:lang w:eastAsia="en-US"/>
    </w:rPr>
  </w:style>
  <w:style w:type="paragraph" w:customStyle="1" w:styleId="8AF879E481E3452B8EDC218081C159239">
    <w:name w:val="8AF879E481E3452B8EDC218081C159239"/>
    <w:rsid w:val="00E97CBD"/>
    <w:rPr>
      <w:rFonts w:eastAsiaTheme="minorHAnsi"/>
      <w:lang w:eastAsia="en-US"/>
    </w:rPr>
  </w:style>
  <w:style w:type="paragraph" w:customStyle="1" w:styleId="9BF76E5D9B1549AFA3746CAD6147288F9">
    <w:name w:val="9BF76E5D9B1549AFA3746CAD6147288F9"/>
    <w:rsid w:val="00E97CBD"/>
    <w:rPr>
      <w:rFonts w:eastAsiaTheme="minorHAnsi"/>
      <w:lang w:eastAsia="en-US"/>
    </w:rPr>
  </w:style>
  <w:style w:type="paragraph" w:customStyle="1" w:styleId="E0D0001B995241D6ACD726034F85A3E2">
    <w:name w:val="E0D0001B995241D6ACD726034F85A3E2"/>
    <w:rsid w:val="00E97CBD"/>
    <w:rPr>
      <w:rFonts w:eastAsiaTheme="minorHAnsi"/>
      <w:lang w:eastAsia="en-US"/>
    </w:rPr>
  </w:style>
  <w:style w:type="paragraph" w:customStyle="1" w:styleId="74EEA172B3CF4A488DADE079AA2FD9C22">
    <w:name w:val="74EEA172B3CF4A488DADE079AA2FD9C22"/>
    <w:rsid w:val="00E97CBD"/>
    <w:rPr>
      <w:rFonts w:eastAsiaTheme="minorHAnsi"/>
      <w:lang w:eastAsia="en-US"/>
    </w:rPr>
  </w:style>
  <w:style w:type="paragraph" w:customStyle="1" w:styleId="144AD9A3260844688F195E9A4D2DC15F2">
    <w:name w:val="144AD9A3260844688F195E9A4D2DC15F2"/>
    <w:rsid w:val="00E97CBD"/>
    <w:rPr>
      <w:rFonts w:eastAsiaTheme="minorHAnsi"/>
      <w:lang w:eastAsia="en-US"/>
    </w:rPr>
  </w:style>
  <w:style w:type="paragraph" w:customStyle="1" w:styleId="4214E44668914FA5AABB76DC9D07B1502">
    <w:name w:val="4214E44668914FA5AABB76DC9D07B1502"/>
    <w:rsid w:val="00E97CBD"/>
    <w:rPr>
      <w:rFonts w:eastAsiaTheme="minorHAnsi"/>
      <w:lang w:eastAsia="en-US"/>
    </w:rPr>
  </w:style>
  <w:style w:type="paragraph" w:customStyle="1" w:styleId="A2982AB3615747C8B5272D4148BD63842">
    <w:name w:val="A2982AB3615747C8B5272D4148BD63842"/>
    <w:rsid w:val="00E97CBD"/>
    <w:rPr>
      <w:rFonts w:eastAsiaTheme="minorHAnsi"/>
      <w:lang w:eastAsia="en-US"/>
    </w:rPr>
  </w:style>
  <w:style w:type="paragraph" w:customStyle="1" w:styleId="D5507217367D436CA038CB3F4AF776CA2">
    <w:name w:val="D5507217367D436CA038CB3F4AF776CA2"/>
    <w:rsid w:val="00E97CBD"/>
    <w:rPr>
      <w:rFonts w:eastAsiaTheme="minorHAnsi"/>
      <w:lang w:eastAsia="en-US"/>
    </w:rPr>
  </w:style>
  <w:style w:type="paragraph" w:customStyle="1" w:styleId="4CE4BC1600F14762BDEB3AB1790726A72">
    <w:name w:val="4CE4BC1600F14762BDEB3AB1790726A72"/>
    <w:rsid w:val="00E97CBD"/>
    <w:rPr>
      <w:rFonts w:eastAsiaTheme="minorHAnsi"/>
      <w:lang w:eastAsia="en-US"/>
    </w:rPr>
  </w:style>
  <w:style w:type="paragraph" w:customStyle="1" w:styleId="F7BB7121D0344B079AD2D6AD4647E4BF2">
    <w:name w:val="F7BB7121D0344B079AD2D6AD4647E4BF2"/>
    <w:rsid w:val="00E97C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">
    <w:name w:val="41BB7996A2854CF78801CC911043E741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">
    <w:name w:val="CE6F9D3547B0401088020E4BF2B76CCA2"/>
    <w:rsid w:val="00E97CBD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">
    <w:name w:val="E7BDC518E90F40679E1088ED9062C1E1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">
    <w:name w:val="0815B4CCAACA427E867AC145D68DE847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">
    <w:name w:val="4F45A8AB5E5F4583BEC080D11261949C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DCC73C9784B4A1E907910C3C27AF745">
    <w:name w:val="CDCC73C9784B4A1E907910C3C27AF745"/>
    <w:rsid w:val="00E97CBD"/>
    <w:pPr>
      <w:spacing w:after="160" w:line="259" w:lineRule="auto"/>
    </w:pPr>
  </w:style>
  <w:style w:type="paragraph" w:customStyle="1" w:styleId="3CC5D65D36D24ECCA6B91C228EE9992D">
    <w:name w:val="3CC5D65D36D24ECCA6B91C228EE9992D"/>
    <w:rsid w:val="00E97CBD"/>
    <w:pPr>
      <w:spacing w:after="160" w:line="259" w:lineRule="auto"/>
    </w:pPr>
  </w:style>
  <w:style w:type="paragraph" w:customStyle="1" w:styleId="744A9AC308554368B3D3F4FCB1C17DFB">
    <w:name w:val="744A9AC308554368B3D3F4FCB1C17DFB"/>
    <w:rsid w:val="00E97CBD"/>
    <w:pPr>
      <w:spacing w:after="160" w:line="259" w:lineRule="auto"/>
    </w:pPr>
  </w:style>
  <w:style w:type="paragraph" w:customStyle="1" w:styleId="E00A2026827843D9B46B8F81647E5B01">
    <w:name w:val="E00A2026827843D9B46B8F81647E5B01"/>
    <w:rsid w:val="00E97CBD"/>
    <w:pPr>
      <w:spacing w:after="160" w:line="259" w:lineRule="auto"/>
    </w:pPr>
  </w:style>
  <w:style w:type="paragraph" w:customStyle="1" w:styleId="A264DEDE751D4BCEA50EDB1D2F0AC230">
    <w:name w:val="A264DEDE751D4BCEA50EDB1D2F0AC230"/>
    <w:rsid w:val="00E97CBD"/>
    <w:pPr>
      <w:spacing w:after="160" w:line="259" w:lineRule="auto"/>
    </w:pPr>
  </w:style>
  <w:style w:type="paragraph" w:customStyle="1" w:styleId="D1955FCBB7204032A8DBE964ADD99035">
    <w:name w:val="D1955FCBB7204032A8DBE964ADD99035"/>
    <w:rsid w:val="00E97CBD"/>
    <w:pPr>
      <w:spacing w:after="160" w:line="259" w:lineRule="auto"/>
    </w:pPr>
  </w:style>
  <w:style w:type="paragraph" w:customStyle="1" w:styleId="AB66D057250F442897FE8A81D2A97547">
    <w:name w:val="AB66D057250F442897FE8A81D2A97547"/>
    <w:rsid w:val="00E97CBD"/>
    <w:pPr>
      <w:spacing w:after="160" w:line="259" w:lineRule="auto"/>
    </w:pPr>
  </w:style>
  <w:style w:type="paragraph" w:customStyle="1" w:styleId="5CFE596750D84DADBCDBB24C5166B80E">
    <w:name w:val="5CFE596750D84DADBCDBB24C5166B80E"/>
    <w:rsid w:val="00E97CBD"/>
    <w:pPr>
      <w:spacing w:after="160" w:line="259" w:lineRule="auto"/>
    </w:pPr>
  </w:style>
  <w:style w:type="paragraph" w:customStyle="1" w:styleId="EF213F59B6944096B74021CEC6E342A0">
    <w:name w:val="EF213F59B6944096B74021CEC6E342A0"/>
    <w:rsid w:val="00E97CBD"/>
    <w:pPr>
      <w:spacing w:after="160" w:line="259" w:lineRule="auto"/>
    </w:pPr>
  </w:style>
  <w:style w:type="paragraph" w:customStyle="1" w:styleId="FF30B99F701D4542B2925ACF31E16001">
    <w:name w:val="FF30B99F701D4542B2925ACF31E16001"/>
    <w:rsid w:val="00E97CBD"/>
    <w:pPr>
      <w:spacing w:after="160" w:line="259" w:lineRule="auto"/>
    </w:pPr>
  </w:style>
  <w:style w:type="paragraph" w:customStyle="1" w:styleId="69F4F3989FC540199414FA36BC10A6DD">
    <w:name w:val="69F4F3989FC540199414FA36BC10A6DD"/>
    <w:rsid w:val="00E97CBD"/>
    <w:pPr>
      <w:spacing w:after="160" w:line="259" w:lineRule="auto"/>
    </w:pPr>
  </w:style>
  <w:style w:type="paragraph" w:customStyle="1" w:styleId="BD7B602E388D4CC795C471727D8F181E">
    <w:name w:val="BD7B602E388D4CC795C471727D8F181E"/>
    <w:rsid w:val="00E97CBD"/>
    <w:pPr>
      <w:spacing w:after="160" w:line="259" w:lineRule="auto"/>
    </w:pPr>
  </w:style>
  <w:style w:type="paragraph" w:customStyle="1" w:styleId="6A44D3BB436B494FB5BEE310F47A25CC">
    <w:name w:val="6A44D3BB436B494FB5BEE310F47A25CC"/>
    <w:rsid w:val="00E97CBD"/>
    <w:pPr>
      <w:spacing w:after="160" w:line="259" w:lineRule="auto"/>
    </w:pPr>
  </w:style>
  <w:style w:type="paragraph" w:customStyle="1" w:styleId="C5C604BF9B4742C58A99C08FD7510617">
    <w:name w:val="C5C604BF9B4742C58A99C08FD7510617"/>
    <w:rsid w:val="00E97CBD"/>
    <w:pPr>
      <w:spacing w:after="160" w:line="259" w:lineRule="auto"/>
    </w:pPr>
  </w:style>
  <w:style w:type="paragraph" w:customStyle="1" w:styleId="59E6098808C34BFE96398651DE2F9A22">
    <w:name w:val="59E6098808C34BFE96398651DE2F9A22"/>
    <w:rsid w:val="00E97CBD"/>
    <w:pPr>
      <w:spacing w:after="160" w:line="259" w:lineRule="auto"/>
    </w:pPr>
  </w:style>
  <w:style w:type="paragraph" w:customStyle="1" w:styleId="24272B78829F4FDF85D1F3CA21A2CB08">
    <w:name w:val="24272B78829F4FDF85D1F3CA21A2CB08"/>
    <w:rsid w:val="00E97CBD"/>
    <w:pPr>
      <w:spacing w:after="160" w:line="259" w:lineRule="auto"/>
    </w:pPr>
  </w:style>
  <w:style w:type="paragraph" w:customStyle="1" w:styleId="8CBF8E8EBE15401AA5CB20233B34CB82">
    <w:name w:val="8CBF8E8EBE15401AA5CB20233B34CB82"/>
    <w:rsid w:val="00E97CBD"/>
    <w:pPr>
      <w:spacing w:after="160" w:line="259" w:lineRule="auto"/>
    </w:pPr>
  </w:style>
  <w:style w:type="paragraph" w:customStyle="1" w:styleId="5E1606726C5F4ED2A82BFB510E19D8AA">
    <w:name w:val="5E1606726C5F4ED2A82BFB510E19D8AA"/>
    <w:rsid w:val="00E97CBD"/>
    <w:pPr>
      <w:spacing w:after="160" w:line="259" w:lineRule="auto"/>
    </w:pPr>
  </w:style>
  <w:style w:type="paragraph" w:customStyle="1" w:styleId="AAC3DF5084AA492D9BA336C0480E74D2">
    <w:name w:val="AAC3DF5084AA492D9BA336C0480E74D2"/>
    <w:rsid w:val="00E97CBD"/>
    <w:pPr>
      <w:spacing w:after="160" w:line="259" w:lineRule="auto"/>
    </w:pPr>
  </w:style>
  <w:style w:type="paragraph" w:customStyle="1" w:styleId="101C584AB8754971B77771EF07AA7F96">
    <w:name w:val="101C584AB8754971B77771EF07AA7F96"/>
    <w:rsid w:val="00E97CBD"/>
    <w:pPr>
      <w:spacing w:after="160" w:line="259" w:lineRule="auto"/>
    </w:pPr>
  </w:style>
  <w:style w:type="paragraph" w:customStyle="1" w:styleId="555375D348B14520BB1E2B920C02170F">
    <w:name w:val="555375D348B14520BB1E2B920C02170F"/>
    <w:rsid w:val="00E97CBD"/>
    <w:pPr>
      <w:spacing w:after="160" w:line="259" w:lineRule="auto"/>
    </w:pPr>
  </w:style>
  <w:style w:type="paragraph" w:customStyle="1" w:styleId="5388D3E681AD4B84ABE4F58D8D079749">
    <w:name w:val="5388D3E681AD4B84ABE4F58D8D079749"/>
    <w:rsid w:val="00E97CBD"/>
    <w:pPr>
      <w:spacing w:after="160" w:line="259" w:lineRule="auto"/>
    </w:pPr>
  </w:style>
  <w:style w:type="paragraph" w:customStyle="1" w:styleId="2963DA66DB674BC48E2574A7FDFA4537">
    <w:name w:val="2963DA66DB674BC48E2574A7FDFA4537"/>
    <w:rsid w:val="00E97CBD"/>
    <w:pPr>
      <w:spacing w:after="160" w:line="259" w:lineRule="auto"/>
    </w:pPr>
  </w:style>
  <w:style w:type="paragraph" w:customStyle="1" w:styleId="D548637DB6C64432B379BB0B233080C5">
    <w:name w:val="D548637DB6C64432B379BB0B233080C5"/>
    <w:rsid w:val="00E97CBD"/>
    <w:pPr>
      <w:spacing w:after="160" w:line="259" w:lineRule="auto"/>
    </w:pPr>
  </w:style>
  <w:style w:type="paragraph" w:customStyle="1" w:styleId="B1C38875769E4BEF92BE84BADCD2E23F">
    <w:name w:val="B1C38875769E4BEF92BE84BADCD2E23F"/>
    <w:rsid w:val="00BF0D0F"/>
    <w:pPr>
      <w:spacing w:after="160" w:line="259" w:lineRule="auto"/>
    </w:pPr>
  </w:style>
  <w:style w:type="paragraph" w:customStyle="1" w:styleId="4A686EA1AE2D43CCBFA3B1B8DC54ADEE">
    <w:name w:val="4A686EA1AE2D43CCBFA3B1B8DC54ADEE"/>
    <w:rsid w:val="00BF0D0F"/>
    <w:pPr>
      <w:spacing w:after="160" w:line="259" w:lineRule="auto"/>
    </w:pPr>
  </w:style>
  <w:style w:type="paragraph" w:customStyle="1" w:styleId="B8E307A6DCB645D28A563BE173D35CCB">
    <w:name w:val="B8E307A6DCB645D28A563BE173D35CCB"/>
    <w:rsid w:val="00BF0D0F"/>
    <w:pPr>
      <w:spacing w:after="160" w:line="259" w:lineRule="auto"/>
    </w:pPr>
  </w:style>
  <w:style w:type="paragraph" w:customStyle="1" w:styleId="E9432ED62EE948B8BD74CFC293B4A690">
    <w:name w:val="E9432ED62EE948B8BD74CFC293B4A690"/>
    <w:rsid w:val="00BF0D0F"/>
    <w:pPr>
      <w:spacing w:after="160" w:line="259" w:lineRule="auto"/>
    </w:pPr>
  </w:style>
  <w:style w:type="paragraph" w:customStyle="1" w:styleId="5FF6B7E7D9AE4DF58A3E98DA9DCD7142">
    <w:name w:val="5FF6B7E7D9AE4DF58A3E98DA9DCD7142"/>
    <w:rsid w:val="00BF0D0F"/>
    <w:pPr>
      <w:spacing w:after="160" w:line="259" w:lineRule="auto"/>
    </w:pPr>
  </w:style>
  <w:style w:type="paragraph" w:customStyle="1" w:styleId="DCA157B2878E4F30AACA4ACC1E1CD1AC">
    <w:name w:val="DCA157B2878E4F30AACA4ACC1E1CD1AC"/>
    <w:rsid w:val="00BF0D0F"/>
    <w:pPr>
      <w:spacing w:after="160" w:line="259" w:lineRule="auto"/>
    </w:pPr>
  </w:style>
  <w:style w:type="paragraph" w:customStyle="1" w:styleId="0E4FB67E4EF642E4ACC7572A2F87C22C">
    <w:name w:val="0E4FB67E4EF642E4ACC7572A2F87C22C"/>
    <w:rsid w:val="00BF0D0F"/>
    <w:pPr>
      <w:spacing w:after="160" w:line="259" w:lineRule="auto"/>
    </w:pPr>
  </w:style>
  <w:style w:type="paragraph" w:customStyle="1" w:styleId="3733693CA5194C7EB53FEEC9E8F59A8D">
    <w:name w:val="3733693CA5194C7EB53FEEC9E8F59A8D"/>
    <w:rsid w:val="00BF0D0F"/>
    <w:pPr>
      <w:spacing w:after="160" w:line="259" w:lineRule="auto"/>
    </w:pPr>
  </w:style>
  <w:style w:type="paragraph" w:customStyle="1" w:styleId="A054F539618747279BF5D0DC0580AB5462">
    <w:name w:val="A054F539618747279BF5D0DC0580AB5462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0">
    <w:name w:val="92C6EA393FE84846B94D42F8FAF80D7F40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3">
    <w:name w:val="4653F2FB2EAB4357BCD1CAD9838164BD5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0">
    <w:name w:val="99C811DBCAA944BFB7BD319B9B9304A660"/>
    <w:rsid w:val="00BF0D0F"/>
    <w:rPr>
      <w:rFonts w:eastAsiaTheme="minorHAnsi"/>
      <w:lang w:eastAsia="en-US"/>
    </w:rPr>
  </w:style>
  <w:style w:type="paragraph" w:customStyle="1" w:styleId="3E6E9D6BA27B456EAB086CA47D8FE52059">
    <w:name w:val="3E6E9D6BA27B456EAB086CA47D8FE52059"/>
    <w:rsid w:val="00BF0D0F"/>
    <w:rPr>
      <w:rFonts w:eastAsiaTheme="minorHAnsi"/>
      <w:lang w:eastAsia="en-US"/>
    </w:rPr>
  </w:style>
  <w:style w:type="paragraph" w:customStyle="1" w:styleId="40F61A95EB484D769E6D3DC331BD558355">
    <w:name w:val="40F61A95EB484D769E6D3DC331BD558355"/>
    <w:rsid w:val="00BF0D0F"/>
    <w:rPr>
      <w:rFonts w:eastAsiaTheme="minorHAnsi"/>
      <w:lang w:eastAsia="en-US"/>
    </w:rPr>
  </w:style>
  <w:style w:type="paragraph" w:customStyle="1" w:styleId="67E9471CB97F43BEB73D4A3D2720B2F010">
    <w:name w:val="67E9471CB97F43BEB73D4A3D2720B2F010"/>
    <w:rsid w:val="00BF0D0F"/>
    <w:rPr>
      <w:rFonts w:eastAsiaTheme="minorHAnsi"/>
      <w:lang w:eastAsia="en-US"/>
    </w:rPr>
  </w:style>
  <w:style w:type="paragraph" w:customStyle="1" w:styleId="8AF879E481E3452B8EDC218081C1592310">
    <w:name w:val="8AF879E481E3452B8EDC218081C1592310"/>
    <w:rsid w:val="00BF0D0F"/>
    <w:rPr>
      <w:rFonts w:eastAsiaTheme="minorHAnsi"/>
      <w:lang w:eastAsia="en-US"/>
    </w:rPr>
  </w:style>
  <w:style w:type="paragraph" w:customStyle="1" w:styleId="9BF76E5D9B1549AFA3746CAD6147288F10">
    <w:name w:val="9BF76E5D9B1549AFA3746CAD6147288F10"/>
    <w:rsid w:val="00BF0D0F"/>
    <w:rPr>
      <w:rFonts w:eastAsiaTheme="minorHAnsi"/>
      <w:lang w:eastAsia="en-US"/>
    </w:rPr>
  </w:style>
  <w:style w:type="paragraph" w:customStyle="1" w:styleId="5FF6B7E7D9AE4DF58A3E98DA9DCD71421">
    <w:name w:val="5FF6B7E7D9AE4DF58A3E98DA9DCD71421"/>
    <w:rsid w:val="00BF0D0F"/>
    <w:rPr>
      <w:rFonts w:eastAsiaTheme="minorHAnsi"/>
      <w:lang w:eastAsia="en-US"/>
    </w:rPr>
  </w:style>
  <w:style w:type="paragraph" w:customStyle="1" w:styleId="DCA157B2878E4F30AACA4ACC1E1CD1AC1">
    <w:name w:val="DCA157B2878E4F30AACA4ACC1E1CD1AC1"/>
    <w:rsid w:val="00BF0D0F"/>
    <w:rPr>
      <w:rFonts w:eastAsiaTheme="minorHAnsi"/>
      <w:lang w:eastAsia="en-US"/>
    </w:rPr>
  </w:style>
  <w:style w:type="paragraph" w:customStyle="1" w:styleId="0E4FB67E4EF642E4ACC7572A2F87C22C1">
    <w:name w:val="0E4FB67E4EF642E4ACC7572A2F87C22C1"/>
    <w:rsid w:val="00BF0D0F"/>
    <w:rPr>
      <w:rFonts w:eastAsiaTheme="minorHAnsi"/>
      <w:lang w:eastAsia="en-US"/>
    </w:rPr>
  </w:style>
  <w:style w:type="paragraph" w:customStyle="1" w:styleId="3733693CA5194C7EB53FEEC9E8F59A8D1">
    <w:name w:val="3733693CA5194C7EB53FEEC9E8F59A8D1"/>
    <w:rsid w:val="00BF0D0F"/>
    <w:rPr>
      <w:rFonts w:eastAsiaTheme="minorHAnsi"/>
      <w:lang w:eastAsia="en-US"/>
    </w:rPr>
  </w:style>
  <w:style w:type="paragraph" w:customStyle="1" w:styleId="144AD9A3260844688F195E9A4D2DC15F3">
    <w:name w:val="144AD9A3260844688F195E9A4D2DC15F3"/>
    <w:rsid w:val="00BF0D0F"/>
    <w:rPr>
      <w:rFonts w:eastAsiaTheme="minorHAnsi"/>
      <w:lang w:eastAsia="en-US"/>
    </w:rPr>
  </w:style>
  <w:style w:type="paragraph" w:customStyle="1" w:styleId="4214E44668914FA5AABB76DC9D07B1503">
    <w:name w:val="4214E44668914FA5AABB76DC9D07B1503"/>
    <w:rsid w:val="00BF0D0F"/>
    <w:rPr>
      <w:rFonts w:eastAsiaTheme="minorHAnsi"/>
      <w:lang w:eastAsia="en-US"/>
    </w:rPr>
  </w:style>
  <w:style w:type="paragraph" w:customStyle="1" w:styleId="A2982AB3615747C8B5272D4148BD63843">
    <w:name w:val="A2982AB3615747C8B5272D4148BD63843"/>
    <w:rsid w:val="00BF0D0F"/>
    <w:rPr>
      <w:rFonts w:eastAsiaTheme="minorHAnsi"/>
      <w:lang w:eastAsia="en-US"/>
    </w:rPr>
  </w:style>
  <w:style w:type="paragraph" w:customStyle="1" w:styleId="D5507217367D436CA038CB3F4AF776CA3">
    <w:name w:val="D5507217367D436CA038CB3F4AF776CA3"/>
    <w:rsid w:val="00BF0D0F"/>
    <w:rPr>
      <w:rFonts w:eastAsiaTheme="minorHAnsi"/>
      <w:lang w:eastAsia="en-US"/>
    </w:rPr>
  </w:style>
  <w:style w:type="paragraph" w:customStyle="1" w:styleId="4CE4BC1600F14762BDEB3AB1790726A73">
    <w:name w:val="4CE4BC1600F14762BDEB3AB1790726A73"/>
    <w:rsid w:val="00BF0D0F"/>
    <w:rPr>
      <w:rFonts w:eastAsiaTheme="minorHAnsi"/>
      <w:lang w:eastAsia="en-US"/>
    </w:rPr>
  </w:style>
  <w:style w:type="paragraph" w:customStyle="1" w:styleId="F7BB7121D0344B079AD2D6AD4647E4BF3">
    <w:name w:val="F7BB7121D0344B079AD2D6AD4647E4BF3"/>
    <w:rsid w:val="00BF0D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">
    <w:name w:val="41BB7996A2854CF78801CC911043E741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">
    <w:name w:val="CE6F9D3547B0401088020E4BF2B76CCA3"/>
    <w:rsid w:val="00BF0D0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">
    <w:name w:val="E7BDC518E90F40679E1088ED9062C1E1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">
    <w:name w:val="0815B4CCAACA427E867AC145D68DE847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">
    <w:name w:val="4F45A8AB5E5F4583BEC080D11261949C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0A4789D1C944E28AB9044B3B78F239E">
    <w:name w:val="50A4789D1C944E28AB9044B3B78F239E"/>
    <w:rsid w:val="001E3712"/>
    <w:pPr>
      <w:spacing w:after="160" w:line="259" w:lineRule="auto"/>
    </w:pPr>
  </w:style>
  <w:style w:type="paragraph" w:customStyle="1" w:styleId="99864B83322242459D20832D5AD61AC1">
    <w:name w:val="99864B83322242459D20832D5AD61AC1"/>
    <w:rsid w:val="001E3712"/>
    <w:pPr>
      <w:spacing w:after="160" w:line="259" w:lineRule="auto"/>
    </w:pPr>
  </w:style>
  <w:style w:type="paragraph" w:customStyle="1" w:styleId="91AED13D243B4B929BB2F6D09CE87A68">
    <w:name w:val="91AED13D243B4B929BB2F6D09CE87A68"/>
    <w:rsid w:val="001E3712"/>
    <w:pPr>
      <w:spacing w:after="160" w:line="259" w:lineRule="auto"/>
    </w:pPr>
  </w:style>
  <w:style w:type="paragraph" w:customStyle="1" w:styleId="70F1F212731C44119E11FA6677948C76">
    <w:name w:val="70F1F212731C44119E11FA6677948C76"/>
    <w:rsid w:val="001E3712"/>
    <w:pPr>
      <w:spacing w:after="160" w:line="259" w:lineRule="auto"/>
    </w:pPr>
  </w:style>
  <w:style w:type="paragraph" w:customStyle="1" w:styleId="DFE1A8D8002146DFBA39D1AC7F5FD268">
    <w:name w:val="DFE1A8D8002146DFBA39D1AC7F5FD268"/>
    <w:rsid w:val="00A67949"/>
    <w:pPr>
      <w:spacing w:after="160" w:line="259" w:lineRule="auto"/>
    </w:pPr>
  </w:style>
  <w:style w:type="paragraph" w:customStyle="1" w:styleId="E084C3E398D1409B826FCBFAC27F54F7">
    <w:name w:val="E084C3E398D1409B826FCBFAC27F54F7"/>
    <w:rsid w:val="00A67949"/>
    <w:pPr>
      <w:spacing w:after="160" w:line="259" w:lineRule="auto"/>
    </w:pPr>
  </w:style>
  <w:style w:type="paragraph" w:customStyle="1" w:styleId="F0ED760FFEBA41DF8C1B7B2F6B50794F">
    <w:name w:val="F0ED760FFEBA41DF8C1B7B2F6B50794F"/>
    <w:rsid w:val="00A67949"/>
    <w:pPr>
      <w:spacing w:after="160" w:line="259" w:lineRule="auto"/>
    </w:pPr>
  </w:style>
  <w:style w:type="paragraph" w:customStyle="1" w:styleId="E4531E42A61443549F096DBF0A99321E">
    <w:name w:val="E4531E42A61443549F096DBF0A99321E"/>
    <w:rsid w:val="00A67949"/>
    <w:pPr>
      <w:spacing w:after="160" w:line="259" w:lineRule="auto"/>
    </w:pPr>
  </w:style>
  <w:style w:type="paragraph" w:customStyle="1" w:styleId="A7225AD362434FC89BE4DB1975BF8ABF">
    <w:name w:val="A7225AD362434FC89BE4DB1975BF8ABF"/>
    <w:rsid w:val="00A67949"/>
    <w:pPr>
      <w:spacing w:after="160" w:line="259" w:lineRule="auto"/>
    </w:pPr>
  </w:style>
  <w:style w:type="paragraph" w:customStyle="1" w:styleId="562DD76A22254831A684454B34AA934D">
    <w:name w:val="562DD76A22254831A684454B34AA934D"/>
    <w:rsid w:val="00A67949"/>
    <w:pPr>
      <w:spacing w:after="160" w:line="259" w:lineRule="auto"/>
    </w:pPr>
  </w:style>
  <w:style w:type="paragraph" w:customStyle="1" w:styleId="A054F539618747279BF5D0DC0580AB5463">
    <w:name w:val="A054F539618747279BF5D0DC0580AB5463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1">
    <w:name w:val="92C6EA393FE84846B94D42F8FAF80D7F41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4">
    <w:name w:val="4653F2FB2EAB4357BCD1CAD9838164BD5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1">
    <w:name w:val="99C811DBCAA944BFB7BD319B9B9304A661"/>
    <w:rsid w:val="009A1CF5"/>
    <w:rPr>
      <w:rFonts w:eastAsiaTheme="minorHAnsi"/>
      <w:lang w:eastAsia="en-US"/>
    </w:rPr>
  </w:style>
  <w:style w:type="paragraph" w:customStyle="1" w:styleId="3E6E9D6BA27B456EAB086CA47D8FE52060">
    <w:name w:val="3E6E9D6BA27B456EAB086CA47D8FE52060"/>
    <w:rsid w:val="009A1CF5"/>
    <w:rPr>
      <w:rFonts w:eastAsiaTheme="minorHAnsi"/>
      <w:lang w:eastAsia="en-US"/>
    </w:rPr>
  </w:style>
  <w:style w:type="paragraph" w:customStyle="1" w:styleId="40F61A95EB484D769E6D3DC331BD558356">
    <w:name w:val="40F61A95EB484D769E6D3DC331BD558356"/>
    <w:rsid w:val="009A1CF5"/>
    <w:rPr>
      <w:rFonts w:eastAsiaTheme="minorHAnsi"/>
      <w:lang w:eastAsia="en-US"/>
    </w:rPr>
  </w:style>
  <w:style w:type="paragraph" w:customStyle="1" w:styleId="67E9471CB97F43BEB73D4A3D2720B2F011">
    <w:name w:val="67E9471CB97F43BEB73D4A3D2720B2F011"/>
    <w:rsid w:val="009A1CF5"/>
    <w:rPr>
      <w:rFonts w:eastAsiaTheme="minorHAnsi"/>
      <w:lang w:eastAsia="en-US"/>
    </w:rPr>
  </w:style>
  <w:style w:type="paragraph" w:customStyle="1" w:styleId="8AF879E481E3452B8EDC218081C1592311">
    <w:name w:val="8AF879E481E3452B8EDC218081C1592311"/>
    <w:rsid w:val="009A1CF5"/>
    <w:rPr>
      <w:rFonts w:eastAsiaTheme="minorHAnsi"/>
      <w:lang w:eastAsia="en-US"/>
    </w:rPr>
  </w:style>
  <w:style w:type="paragraph" w:customStyle="1" w:styleId="9BF76E5D9B1549AFA3746CAD6147288F11">
    <w:name w:val="9BF76E5D9B1549AFA3746CAD6147288F11"/>
    <w:rsid w:val="009A1CF5"/>
    <w:rPr>
      <w:rFonts w:eastAsiaTheme="minorHAnsi"/>
      <w:lang w:eastAsia="en-US"/>
    </w:rPr>
  </w:style>
  <w:style w:type="paragraph" w:customStyle="1" w:styleId="5FF6B7E7D9AE4DF58A3E98DA9DCD71422">
    <w:name w:val="5FF6B7E7D9AE4DF58A3E98DA9DCD71422"/>
    <w:rsid w:val="009A1CF5"/>
    <w:rPr>
      <w:rFonts w:eastAsiaTheme="minorHAnsi"/>
      <w:lang w:eastAsia="en-US"/>
    </w:rPr>
  </w:style>
  <w:style w:type="paragraph" w:customStyle="1" w:styleId="DCA157B2878E4F30AACA4ACC1E1CD1AC2">
    <w:name w:val="DCA157B2878E4F30AACA4ACC1E1CD1AC2"/>
    <w:rsid w:val="009A1CF5"/>
    <w:rPr>
      <w:rFonts w:eastAsiaTheme="minorHAnsi"/>
      <w:lang w:eastAsia="en-US"/>
    </w:rPr>
  </w:style>
  <w:style w:type="paragraph" w:customStyle="1" w:styleId="0E4FB67E4EF642E4ACC7572A2F87C22C2">
    <w:name w:val="0E4FB67E4EF642E4ACC7572A2F87C22C2"/>
    <w:rsid w:val="009A1CF5"/>
    <w:rPr>
      <w:rFonts w:eastAsiaTheme="minorHAnsi"/>
      <w:lang w:eastAsia="en-US"/>
    </w:rPr>
  </w:style>
  <w:style w:type="paragraph" w:customStyle="1" w:styleId="144AD9A3260844688F195E9A4D2DC15F4">
    <w:name w:val="144AD9A3260844688F195E9A4D2DC15F4"/>
    <w:rsid w:val="009A1CF5"/>
    <w:rPr>
      <w:rFonts w:eastAsiaTheme="minorHAnsi"/>
      <w:lang w:eastAsia="en-US"/>
    </w:rPr>
  </w:style>
  <w:style w:type="paragraph" w:customStyle="1" w:styleId="4214E44668914FA5AABB76DC9D07B1504">
    <w:name w:val="4214E44668914FA5AABB76DC9D07B1504"/>
    <w:rsid w:val="009A1CF5"/>
    <w:rPr>
      <w:rFonts w:eastAsiaTheme="minorHAnsi"/>
      <w:lang w:eastAsia="en-US"/>
    </w:rPr>
  </w:style>
  <w:style w:type="paragraph" w:customStyle="1" w:styleId="A2982AB3615747C8B5272D4148BD63844">
    <w:name w:val="A2982AB3615747C8B5272D4148BD63844"/>
    <w:rsid w:val="009A1CF5"/>
    <w:rPr>
      <w:rFonts w:eastAsiaTheme="minorHAnsi"/>
      <w:lang w:eastAsia="en-US"/>
    </w:rPr>
  </w:style>
  <w:style w:type="paragraph" w:customStyle="1" w:styleId="D5507217367D436CA038CB3F4AF776CA4">
    <w:name w:val="D5507217367D436CA038CB3F4AF776CA4"/>
    <w:rsid w:val="009A1CF5"/>
    <w:rPr>
      <w:rFonts w:eastAsiaTheme="minorHAnsi"/>
      <w:lang w:eastAsia="en-US"/>
    </w:rPr>
  </w:style>
  <w:style w:type="paragraph" w:customStyle="1" w:styleId="4CE4BC1600F14762BDEB3AB1790726A74">
    <w:name w:val="4CE4BC1600F14762BDEB3AB1790726A74"/>
    <w:rsid w:val="009A1CF5"/>
    <w:rPr>
      <w:rFonts w:eastAsiaTheme="minorHAnsi"/>
      <w:lang w:eastAsia="en-US"/>
    </w:rPr>
  </w:style>
  <w:style w:type="paragraph" w:customStyle="1" w:styleId="F7BB7121D0344B079AD2D6AD4647E4BF4">
    <w:name w:val="F7BB7121D0344B079AD2D6AD4647E4BF4"/>
    <w:rsid w:val="009A1C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4">
    <w:name w:val="41BB7996A2854CF78801CC911043E741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">
    <w:name w:val="CE6F9D3547B0401088020E4BF2B76CCA4"/>
    <w:rsid w:val="009A1CF5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4">
    <w:name w:val="E7BDC518E90F40679E1088ED9062C1E1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4">
    <w:name w:val="0815B4CCAACA427E867AC145D68DE847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4">
    <w:name w:val="4F45A8AB5E5F4583BEC080D11261949C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BADCF8ECE7845048EF95ED17E21CC7D">
    <w:name w:val="5BADCF8ECE7845048EF95ED17E21CC7D"/>
    <w:rsid w:val="009A1CF5"/>
    <w:pPr>
      <w:spacing w:after="160" w:line="259" w:lineRule="auto"/>
    </w:pPr>
  </w:style>
  <w:style w:type="paragraph" w:customStyle="1" w:styleId="51A09EFC92B44739A448A5F55FD335F8">
    <w:name w:val="51A09EFC92B44739A448A5F55FD335F8"/>
    <w:rsid w:val="009A1CF5"/>
    <w:pPr>
      <w:spacing w:after="160" w:line="259" w:lineRule="auto"/>
    </w:pPr>
  </w:style>
  <w:style w:type="paragraph" w:customStyle="1" w:styleId="4FEE410E986C4968955558B16C30FD45">
    <w:name w:val="4FEE410E986C4968955558B16C30FD45"/>
    <w:rsid w:val="009A1CF5"/>
    <w:pPr>
      <w:spacing w:after="160" w:line="259" w:lineRule="auto"/>
    </w:pPr>
  </w:style>
  <w:style w:type="paragraph" w:customStyle="1" w:styleId="1799E422B5204CF595CC808F8F0E789C">
    <w:name w:val="1799E422B5204CF595CC808F8F0E789C"/>
    <w:rsid w:val="009A1CF5"/>
    <w:pPr>
      <w:spacing w:after="160" w:line="259" w:lineRule="auto"/>
    </w:pPr>
  </w:style>
  <w:style w:type="paragraph" w:customStyle="1" w:styleId="F18BF0129334483B84CA61FC4CDD707B">
    <w:name w:val="F18BF0129334483B84CA61FC4CDD707B"/>
    <w:rsid w:val="009A1CF5"/>
    <w:pPr>
      <w:spacing w:after="160" w:line="259" w:lineRule="auto"/>
    </w:pPr>
  </w:style>
  <w:style w:type="paragraph" w:customStyle="1" w:styleId="23BCAE18A2EC42C89CD306E6080A15A2">
    <w:name w:val="23BCAE18A2EC42C89CD306E6080A15A2"/>
    <w:rsid w:val="009A1CF5"/>
    <w:pPr>
      <w:spacing w:after="160" w:line="259" w:lineRule="auto"/>
    </w:pPr>
  </w:style>
  <w:style w:type="paragraph" w:customStyle="1" w:styleId="349FD23C0DC2422D8982767207744D01">
    <w:name w:val="349FD23C0DC2422D8982767207744D01"/>
    <w:rsid w:val="009A1CF5"/>
    <w:pPr>
      <w:spacing w:after="160" w:line="259" w:lineRule="auto"/>
    </w:pPr>
  </w:style>
  <w:style w:type="paragraph" w:customStyle="1" w:styleId="9E3AF9E57A4E40029A2510C6D4AA45C2">
    <w:name w:val="9E3AF9E57A4E40029A2510C6D4AA45C2"/>
    <w:rsid w:val="009A1CF5"/>
    <w:pPr>
      <w:spacing w:after="160" w:line="259" w:lineRule="auto"/>
    </w:pPr>
  </w:style>
  <w:style w:type="paragraph" w:customStyle="1" w:styleId="103FA7D2F39B408481BD51F141FCD6A4">
    <w:name w:val="103FA7D2F39B408481BD51F141FCD6A4"/>
    <w:rsid w:val="009A1CF5"/>
    <w:pPr>
      <w:spacing w:after="160" w:line="259" w:lineRule="auto"/>
    </w:pPr>
  </w:style>
  <w:style w:type="paragraph" w:customStyle="1" w:styleId="C8F33655379D427E8CB71880D7ED480D">
    <w:name w:val="C8F33655379D427E8CB71880D7ED480D"/>
    <w:rsid w:val="009A1CF5"/>
    <w:pPr>
      <w:spacing w:after="160" w:line="259" w:lineRule="auto"/>
    </w:pPr>
  </w:style>
  <w:style w:type="paragraph" w:customStyle="1" w:styleId="C2EC3271441E4E239324B5FFA50A1E99">
    <w:name w:val="C2EC3271441E4E239324B5FFA50A1E99"/>
    <w:rsid w:val="009A1CF5"/>
    <w:pPr>
      <w:spacing w:after="160" w:line="259" w:lineRule="auto"/>
    </w:pPr>
  </w:style>
  <w:style w:type="paragraph" w:customStyle="1" w:styleId="08B4A7B001154298B3E93F542BF673BB">
    <w:name w:val="08B4A7B001154298B3E93F542BF673BB"/>
    <w:rsid w:val="009A1CF5"/>
    <w:pPr>
      <w:spacing w:after="160" w:line="259" w:lineRule="auto"/>
    </w:pPr>
  </w:style>
  <w:style w:type="paragraph" w:customStyle="1" w:styleId="FD45B5F915A749018C9E6A7211DF39AD">
    <w:name w:val="FD45B5F915A749018C9E6A7211DF39AD"/>
    <w:rsid w:val="009A1CF5"/>
    <w:pPr>
      <w:spacing w:after="160" w:line="259" w:lineRule="auto"/>
    </w:pPr>
  </w:style>
  <w:style w:type="paragraph" w:customStyle="1" w:styleId="137D8D4B68D64514936F9D0752DA843F">
    <w:name w:val="137D8D4B68D64514936F9D0752DA843F"/>
    <w:rsid w:val="009A1CF5"/>
    <w:pPr>
      <w:spacing w:after="160" w:line="259" w:lineRule="auto"/>
    </w:pPr>
  </w:style>
  <w:style w:type="paragraph" w:customStyle="1" w:styleId="A054F539618747279BF5D0DC0580AB5464">
    <w:name w:val="A054F539618747279BF5D0DC0580AB546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2">
    <w:name w:val="92C6EA393FE84846B94D42F8FAF80D7F42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5">
    <w:name w:val="4653F2FB2EAB4357BCD1CAD9838164BD5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2">
    <w:name w:val="99C811DBCAA944BFB7BD319B9B9304A662"/>
    <w:rsid w:val="009A1CF5"/>
    <w:rPr>
      <w:rFonts w:eastAsiaTheme="minorHAnsi"/>
      <w:lang w:eastAsia="en-US"/>
    </w:rPr>
  </w:style>
  <w:style w:type="paragraph" w:customStyle="1" w:styleId="3E6E9D6BA27B456EAB086CA47D8FE52061">
    <w:name w:val="3E6E9D6BA27B456EAB086CA47D8FE52061"/>
    <w:rsid w:val="009A1CF5"/>
    <w:rPr>
      <w:rFonts w:eastAsiaTheme="minorHAnsi"/>
      <w:lang w:eastAsia="en-US"/>
    </w:rPr>
  </w:style>
  <w:style w:type="paragraph" w:customStyle="1" w:styleId="40F61A95EB484D769E6D3DC331BD558357">
    <w:name w:val="40F61A95EB484D769E6D3DC331BD558357"/>
    <w:rsid w:val="009A1CF5"/>
    <w:rPr>
      <w:rFonts w:eastAsiaTheme="minorHAnsi"/>
      <w:lang w:eastAsia="en-US"/>
    </w:rPr>
  </w:style>
  <w:style w:type="paragraph" w:customStyle="1" w:styleId="67E9471CB97F43BEB73D4A3D2720B2F012">
    <w:name w:val="67E9471CB97F43BEB73D4A3D2720B2F012"/>
    <w:rsid w:val="009A1CF5"/>
    <w:rPr>
      <w:rFonts w:eastAsiaTheme="minorHAnsi"/>
      <w:lang w:eastAsia="en-US"/>
    </w:rPr>
  </w:style>
  <w:style w:type="paragraph" w:customStyle="1" w:styleId="8AF879E481E3452B8EDC218081C1592312">
    <w:name w:val="8AF879E481E3452B8EDC218081C1592312"/>
    <w:rsid w:val="009A1CF5"/>
    <w:rPr>
      <w:rFonts w:eastAsiaTheme="minorHAnsi"/>
      <w:lang w:eastAsia="en-US"/>
    </w:rPr>
  </w:style>
  <w:style w:type="paragraph" w:customStyle="1" w:styleId="9BF76E5D9B1549AFA3746CAD6147288F12">
    <w:name w:val="9BF76E5D9B1549AFA3746CAD6147288F12"/>
    <w:rsid w:val="009A1CF5"/>
    <w:rPr>
      <w:rFonts w:eastAsiaTheme="minorHAnsi"/>
      <w:lang w:eastAsia="en-US"/>
    </w:rPr>
  </w:style>
  <w:style w:type="paragraph" w:customStyle="1" w:styleId="FD45B5F915A749018C9E6A7211DF39AD1">
    <w:name w:val="FD45B5F915A749018C9E6A7211DF39AD1"/>
    <w:rsid w:val="009A1CF5"/>
    <w:rPr>
      <w:rFonts w:eastAsiaTheme="minorHAnsi"/>
      <w:lang w:eastAsia="en-US"/>
    </w:rPr>
  </w:style>
  <w:style w:type="paragraph" w:customStyle="1" w:styleId="137D8D4B68D64514936F9D0752DA843F1">
    <w:name w:val="137D8D4B68D64514936F9D0752DA843F1"/>
    <w:rsid w:val="009A1CF5"/>
    <w:rPr>
      <w:rFonts w:eastAsiaTheme="minorHAnsi"/>
      <w:lang w:eastAsia="en-US"/>
    </w:rPr>
  </w:style>
  <w:style w:type="paragraph" w:customStyle="1" w:styleId="C2EC3271441E4E239324B5FFA50A1E991">
    <w:name w:val="C2EC3271441E4E239324B5FFA50A1E991"/>
    <w:rsid w:val="009A1CF5"/>
    <w:rPr>
      <w:rFonts w:eastAsiaTheme="minorHAnsi"/>
      <w:lang w:eastAsia="en-US"/>
    </w:rPr>
  </w:style>
  <w:style w:type="paragraph" w:customStyle="1" w:styleId="144AD9A3260844688F195E9A4D2DC15F5">
    <w:name w:val="144AD9A3260844688F195E9A4D2DC15F5"/>
    <w:rsid w:val="009A1CF5"/>
    <w:rPr>
      <w:rFonts w:eastAsiaTheme="minorHAnsi"/>
      <w:lang w:eastAsia="en-US"/>
    </w:rPr>
  </w:style>
  <w:style w:type="paragraph" w:customStyle="1" w:styleId="4214E44668914FA5AABB76DC9D07B1505">
    <w:name w:val="4214E44668914FA5AABB76DC9D07B1505"/>
    <w:rsid w:val="009A1CF5"/>
    <w:rPr>
      <w:rFonts w:eastAsiaTheme="minorHAnsi"/>
      <w:lang w:eastAsia="en-US"/>
    </w:rPr>
  </w:style>
  <w:style w:type="paragraph" w:customStyle="1" w:styleId="A2982AB3615747C8B5272D4148BD63845">
    <w:name w:val="A2982AB3615747C8B5272D4148BD63845"/>
    <w:rsid w:val="009A1CF5"/>
    <w:rPr>
      <w:rFonts w:eastAsiaTheme="minorHAnsi"/>
      <w:lang w:eastAsia="en-US"/>
    </w:rPr>
  </w:style>
  <w:style w:type="paragraph" w:customStyle="1" w:styleId="D5507217367D436CA038CB3F4AF776CA5">
    <w:name w:val="D5507217367D436CA038CB3F4AF776CA5"/>
    <w:rsid w:val="009A1CF5"/>
    <w:rPr>
      <w:rFonts w:eastAsiaTheme="minorHAnsi"/>
      <w:lang w:eastAsia="en-US"/>
    </w:rPr>
  </w:style>
  <w:style w:type="paragraph" w:customStyle="1" w:styleId="F7BB7121D0344B079AD2D6AD4647E4BF5">
    <w:name w:val="F7BB7121D0344B079AD2D6AD4647E4BF5"/>
    <w:rsid w:val="009A1C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5">
    <w:name w:val="41BB7996A2854CF78801CC911043E741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5">
    <w:name w:val="CE6F9D3547B0401088020E4BF2B76CCA5"/>
    <w:rsid w:val="009A1CF5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5">
    <w:name w:val="E7BDC518E90F40679E1088ED9062C1E1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5">
    <w:name w:val="0815B4CCAACA427E867AC145D68DE847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5">
    <w:name w:val="4F45A8AB5E5F4583BEC080D11261949C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9A381CA641C4C3DB2FDA0708DF6DCA3">
    <w:name w:val="29A381CA641C4C3DB2FDA0708DF6DCA3"/>
    <w:rsid w:val="009A1CF5"/>
    <w:pPr>
      <w:spacing w:after="160" w:line="259" w:lineRule="auto"/>
    </w:pPr>
  </w:style>
  <w:style w:type="paragraph" w:customStyle="1" w:styleId="B743ABAA016844CE815BDC91C82AFD50">
    <w:name w:val="B743ABAA016844CE815BDC91C82AFD50"/>
    <w:rsid w:val="009A1CF5"/>
    <w:pPr>
      <w:spacing w:after="160" w:line="259" w:lineRule="auto"/>
    </w:pPr>
  </w:style>
  <w:style w:type="paragraph" w:customStyle="1" w:styleId="5B28D549D19544D7BD68759183B59DBA">
    <w:name w:val="5B28D549D19544D7BD68759183B59DBA"/>
    <w:rsid w:val="009A1CF5"/>
    <w:pPr>
      <w:spacing w:after="160" w:line="259" w:lineRule="auto"/>
    </w:pPr>
  </w:style>
  <w:style w:type="paragraph" w:customStyle="1" w:styleId="4ACE6406C1AD4C0EBAB3B4D70AADD3E8">
    <w:name w:val="4ACE6406C1AD4C0EBAB3B4D70AADD3E8"/>
    <w:rsid w:val="009A1CF5"/>
    <w:pPr>
      <w:spacing w:after="160" w:line="259" w:lineRule="auto"/>
    </w:pPr>
  </w:style>
  <w:style w:type="paragraph" w:customStyle="1" w:styleId="CB5AB3BA3B604275A3325460554281D9">
    <w:name w:val="CB5AB3BA3B604275A3325460554281D9"/>
    <w:rsid w:val="009A1CF5"/>
    <w:pPr>
      <w:spacing w:after="160" w:line="259" w:lineRule="auto"/>
    </w:pPr>
  </w:style>
  <w:style w:type="paragraph" w:customStyle="1" w:styleId="15D774F22ACE4DC99601B8CF160C31EF">
    <w:name w:val="15D774F22ACE4DC99601B8CF160C31EF"/>
    <w:rsid w:val="009A1CF5"/>
    <w:pPr>
      <w:spacing w:after="160" w:line="259" w:lineRule="auto"/>
    </w:pPr>
  </w:style>
  <w:style w:type="paragraph" w:customStyle="1" w:styleId="39A8D58FF6B34E2D8EFB7049355E7E7E">
    <w:name w:val="39A8D58FF6B34E2D8EFB7049355E7E7E"/>
    <w:rsid w:val="009A1CF5"/>
    <w:pPr>
      <w:spacing w:after="160" w:line="259" w:lineRule="auto"/>
    </w:pPr>
  </w:style>
  <w:style w:type="paragraph" w:customStyle="1" w:styleId="590559D7A0B745ED9EF92461A4D2982F">
    <w:name w:val="590559D7A0B745ED9EF92461A4D2982F"/>
    <w:rsid w:val="009A1CF5"/>
    <w:pPr>
      <w:spacing w:after="160" w:line="259" w:lineRule="auto"/>
    </w:pPr>
  </w:style>
  <w:style w:type="paragraph" w:customStyle="1" w:styleId="A054F539618747279BF5D0DC0580AB5465">
    <w:name w:val="A054F539618747279BF5D0DC0580AB5465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3">
    <w:name w:val="92C6EA393FE84846B94D42F8FAF80D7F43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6">
    <w:name w:val="4653F2FB2EAB4357BCD1CAD9838164BD5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3">
    <w:name w:val="99C811DBCAA944BFB7BD319B9B9304A663"/>
    <w:rsid w:val="00D6587E"/>
    <w:rPr>
      <w:rFonts w:eastAsiaTheme="minorHAnsi"/>
      <w:lang w:eastAsia="en-US"/>
    </w:rPr>
  </w:style>
  <w:style w:type="paragraph" w:customStyle="1" w:styleId="3E6E9D6BA27B456EAB086CA47D8FE52062">
    <w:name w:val="3E6E9D6BA27B456EAB086CA47D8FE52062"/>
    <w:rsid w:val="00D6587E"/>
    <w:rPr>
      <w:rFonts w:eastAsiaTheme="minorHAnsi"/>
      <w:lang w:eastAsia="en-US"/>
    </w:rPr>
  </w:style>
  <w:style w:type="paragraph" w:customStyle="1" w:styleId="40F61A95EB484D769E6D3DC331BD558358">
    <w:name w:val="40F61A95EB484D769E6D3DC331BD558358"/>
    <w:rsid w:val="00D6587E"/>
    <w:rPr>
      <w:rFonts w:eastAsiaTheme="minorHAnsi"/>
      <w:lang w:eastAsia="en-US"/>
    </w:rPr>
  </w:style>
  <w:style w:type="paragraph" w:customStyle="1" w:styleId="67E9471CB97F43BEB73D4A3D2720B2F013">
    <w:name w:val="67E9471CB97F43BEB73D4A3D2720B2F013"/>
    <w:rsid w:val="00D6587E"/>
    <w:rPr>
      <w:rFonts w:eastAsiaTheme="minorHAnsi"/>
      <w:lang w:eastAsia="en-US"/>
    </w:rPr>
  </w:style>
  <w:style w:type="paragraph" w:customStyle="1" w:styleId="8AF879E481E3452B8EDC218081C1592313">
    <w:name w:val="8AF879E481E3452B8EDC218081C1592313"/>
    <w:rsid w:val="00D6587E"/>
    <w:rPr>
      <w:rFonts w:eastAsiaTheme="minorHAnsi"/>
      <w:lang w:eastAsia="en-US"/>
    </w:rPr>
  </w:style>
  <w:style w:type="paragraph" w:customStyle="1" w:styleId="9BF76E5D9B1549AFA3746CAD6147288F13">
    <w:name w:val="9BF76E5D9B1549AFA3746CAD6147288F13"/>
    <w:rsid w:val="00D6587E"/>
    <w:rPr>
      <w:rFonts w:eastAsiaTheme="minorHAnsi"/>
      <w:lang w:eastAsia="en-US"/>
    </w:rPr>
  </w:style>
  <w:style w:type="paragraph" w:customStyle="1" w:styleId="CB5AB3BA3B604275A3325460554281D91">
    <w:name w:val="CB5AB3BA3B604275A3325460554281D91"/>
    <w:rsid w:val="00D6587E"/>
    <w:rPr>
      <w:rFonts w:eastAsiaTheme="minorHAnsi"/>
      <w:lang w:eastAsia="en-US"/>
    </w:rPr>
  </w:style>
  <w:style w:type="paragraph" w:customStyle="1" w:styleId="15D774F22ACE4DC99601B8CF160C31EF1">
    <w:name w:val="15D774F22ACE4DC99601B8CF160C31EF1"/>
    <w:rsid w:val="00D6587E"/>
    <w:rPr>
      <w:rFonts w:eastAsiaTheme="minorHAnsi"/>
      <w:lang w:eastAsia="en-US"/>
    </w:rPr>
  </w:style>
  <w:style w:type="paragraph" w:customStyle="1" w:styleId="39A8D58FF6B34E2D8EFB7049355E7E7E1">
    <w:name w:val="39A8D58FF6B34E2D8EFB7049355E7E7E1"/>
    <w:rsid w:val="00D6587E"/>
    <w:rPr>
      <w:rFonts w:eastAsiaTheme="minorHAnsi"/>
      <w:lang w:eastAsia="en-US"/>
    </w:rPr>
  </w:style>
  <w:style w:type="paragraph" w:customStyle="1" w:styleId="590559D7A0B745ED9EF92461A4D2982F1">
    <w:name w:val="590559D7A0B745ED9EF92461A4D2982F1"/>
    <w:rsid w:val="00D6587E"/>
    <w:rPr>
      <w:rFonts w:eastAsiaTheme="minorHAnsi"/>
      <w:lang w:eastAsia="en-US"/>
    </w:rPr>
  </w:style>
  <w:style w:type="paragraph" w:customStyle="1" w:styleId="144AD9A3260844688F195E9A4D2DC15F6">
    <w:name w:val="144AD9A3260844688F195E9A4D2DC15F6"/>
    <w:rsid w:val="00D6587E"/>
    <w:rPr>
      <w:rFonts w:eastAsiaTheme="minorHAnsi"/>
      <w:lang w:eastAsia="en-US"/>
    </w:rPr>
  </w:style>
  <w:style w:type="paragraph" w:customStyle="1" w:styleId="4214E44668914FA5AABB76DC9D07B1506">
    <w:name w:val="4214E44668914FA5AABB76DC9D07B1506"/>
    <w:rsid w:val="00D6587E"/>
    <w:rPr>
      <w:rFonts w:eastAsiaTheme="minorHAnsi"/>
      <w:lang w:eastAsia="en-US"/>
    </w:rPr>
  </w:style>
  <w:style w:type="paragraph" w:customStyle="1" w:styleId="A2982AB3615747C8B5272D4148BD63846">
    <w:name w:val="A2982AB3615747C8B5272D4148BD63846"/>
    <w:rsid w:val="00D6587E"/>
    <w:rPr>
      <w:rFonts w:eastAsiaTheme="minorHAnsi"/>
      <w:lang w:eastAsia="en-US"/>
    </w:rPr>
  </w:style>
  <w:style w:type="paragraph" w:customStyle="1" w:styleId="D5507217367D436CA038CB3F4AF776CA6">
    <w:name w:val="D5507217367D436CA038CB3F4AF776CA6"/>
    <w:rsid w:val="00D6587E"/>
    <w:rPr>
      <w:rFonts w:eastAsiaTheme="minorHAnsi"/>
      <w:lang w:eastAsia="en-US"/>
    </w:rPr>
  </w:style>
  <w:style w:type="paragraph" w:customStyle="1" w:styleId="4CE4BC1600F14762BDEB3AB1790726A75">
    <w:name w:val="4CE4BC1600F14762BDEB3AB1790726A75"/>
    <w:rsid w:val="00D6587E"/>
    <w:rPr>
      <w:rFonts w:eastAsiaTheme="minorHAnsi"/>
      <w:lang w:eastAsia="en-US"/>
    </w:rPr>
  </w:style>
  <w:style w:type="paragraph" w:customStyle="1" w:styleId="F7BB7121D0344B079AD2D6AD4647E4BF6">
    <w:name w:val="F7BB7121D0344B079AD2D6AD4647E4BF6"/>
    <w:rsid w:val="00D658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6">
    <w:name w:val="41BB7996A2854CF78801CC911043E741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6">
    <w:name w:val="CE6F9D3547B0401088020E4BF2B76CCA6"/>
    <w:rsid w:val="00D6587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6">
    <w:name w:val="E7BDC518E90F40679E1088ED9062C1E1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6">
    <w:name w:val="0815B4CCAACA427E867AC145D68DE847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6">
    <w:name w:val="4F45A8AB5E5F4583BEC080D11261949C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6">
    <w:name w:val="A054F539618747279BF5D0DC0580AB546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4">
    <w:name w:val="92C6EA393FE84846B94D42F8FAF80D7F44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7">
    <w:name w:val="4653F2FB2EAB4357BCD1CAD9838164BD5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4">
    <w:name w:val="99C811DBCAA944BFB7BD319B9B9304A664"/>
    <w:rsid w:val="00D6587E"/>
    <w:rPr>
      <w:rFonts w:eastAsiaTheme="minorHAnsi"/>
      <w:lang w:eastAsia="en-US"/>
    </w:rPr>
  </w:style>
  <w:style w:type="paragraph" w:customStyle="1" w:styleId="3E6E9D6BA27B456EAB086CA47D8FE52063">
    <w:name w:val="3E6E9D6BA27B456EAB086CA47D8FE52063"/>
    <w:rsid w:val="00D6587E"/>
    <w:rPr>
      <w:rFonts w:eastAsiaTheme="minorHAnsi"/>
      <w:lang w:eastAsia="en-US"/>
    </w:rPr>
  </w:style>
  <w:style w:type="paragraph" w:customStyle="1" w:styleId="40F61A95EB484D769E6D3DC331BD558359">
    <w:name w:val="40F61A95EB484D769E6D3DC331BD558359"/>
    <w:rsid w:val="00D6587E"/>
    <w:rPr>
      <w:rFonts w:eastAsiaTheme="minorHAnsi"/>
      <w:lang w:eastAsia="en-US"/>
    </w:rPr>
  </w:style>
  <w:style w:type="paragraph" w:customStyle="1" w:styleId="67E9471CB97F43BEB73D4A3D2720B2F014">
    <w:name w:val="67E9471CB97F43BEB73D4A3D2720B2F014"/>
    <w:rsid w:val="00D6587E"/>
    <w:rPr>
      <w:rFonts w:eastAsiaTheme="minorHAnsi"/>
      <w:lang w:eastAsia="en-US"/>
    </w:rPr>
  </w:style>
  <w:style w:type="paragraph" w:customStyle="1" w:styleId="8AF879E481E3452B8EDC218081C1592314">
    <w:name w:val="8AF879E481E3452B8EDC218081C1592314"/>
    <w:rsid w:val="00D6587E"/>
    <w:rPr>
      <w:rFonts w:eastAsiaTheme="minorHAnsi"/>
      <w:lang w:eastAsia="en-US"/>
    </w:rPr>
  </w:style>
  <w:style w:type="paragraph" w:customStyle="1" w:styleId="9BF76E5D9B1549AFA3746CAD6147288F14">
    <w:name w:val="9BF76E5D9B1549AFA3746CAD6147288F14"/>
    <w:rsid w:val="00D6587E"/>
    <w:rPr>
      <w:rFonts w:eastAsiaTheme="minorHAnsi"/>
      <w:lang w:eastAsia="en-US"/>
    </w:rPr>
  </w:style>
  <w:style w:type="paragraph" w:customStyle="1" w:styleId="CB5AB3BA3B604275A3325460554281D92">
    <w:name w:val="CB5AB3BA3B604275A3325460554281D92"/>
    <w:rsid w:val="00D6587E"/>
    <w:rPr>
      <w:rFonts w:eastAsiaTheme="minorHAnsi"/>
      <w:lang w:eastAsia="en-US"/>
    </w:rPr>
  </w:style>
  <w:style w:type="paragraph" w:customStyle="1" w:styleId="15D774F22ACE4DC99601B8CF160C31EF2">
    <w:name w:val="15D774F22ACE4DC99601B8CF160C31EF2"/>
    <w:rsid w:val="00D6587E"/>
    <w:rPr>
      <w:rFonts w:eastAsiaTheme="minorHAnsi"/>
      <w:lang w:eastAsia="en-US"/>
    </w:rPr>
  </w:style>
  <w:style w:type="paragraph" w:customStyle="1" w:styleId="39A8D58FF6B34E2D8EFB7049355E7E7E2">
    <w:name w:val="39A8D58FF6B34E2D8EFB7049355E7E7E2"/>
    <w:rsid w:val="00D6587E"/>
    <w:rPr>
      <w:rFonts w:eastAsiaTheme="minorHAnsi"/>
      <w:lang w:eastAsia="en-US"/>
    </w:rPr>
  </w:style>
  <w:style w:type="paragraph" w:customStyle="1" w:styleId="590559D7A0B745ED9EF92461A4D2982F2">
    <w:name w:val="590559D7A0B745ED9EF92461A4D2982F2"/>
    <w:rsid w:val="00D6587E"/>
    <w:rPr>
      <w:rFonts w:eastAsiaTheme="minorHAnsi"/>
      <w:lang w:eastAsia="en-US"/>
    </w:rPr>
  </w:style>
  <w:style w:type="paragraph" w:customStyle="1" w:styleId="144AD9A3260844688F195E9A4D2DC15F7">
    <w:name w:val="144AD9A3260844688F195E9A4D2DC15F7"/>
    <w:rsid w:val="00D6587E"/>
    <w:rPr>
      <w:rFonts w:eastAsiaTheme="minorHAnsi"/>
      <w:lang w:eastAsia="en-US"/>
    </w:rPr>
  </w:style>
  <w:style w:type="paragraph" w:customStyle="1" w:styleId="4214E44668914FA5AABB76DC9D07B1507">
    <w:name w:val="4214E44668914FA5AABB76DC9D07B1507"/>
    <w:rsid w:val="00D6587E"/>
    <w:rPr>
      <w:rFonts w:eastAsiaTheme="minorHAnsi"/>
      <w:lang w:eastAsia="en-US"/>
    </w:rPr>
  </w:style>
  <w:style w:type="paragraph" w:customStyle="1" w:styleId="A2982AB3615747C8B5272D4148BD63847">
    <w:name w:val="A2982AB3615747C8B5272D4148BD63847"/>
    <w:rsid w:val="00D6587E"/>
    <w:rPr>
      <w:rFonts w:eastAsiaTheme="minorHAnsi"/>
      <w:lang w:eastAsia="en-US"/>
    </w:rPr>
  </w:style>
  <w:style w:type="paragraph" w:customStyle="1" w:styleId="D5507217367D436CA038CB3F4AF776CA7">
    <w:name w:val="D5507217367D436CA038CB3F4AF776CA7"/>
    <w:rsid w:val="00D6587E"/>
    <w:rPr>
      <w:rFonts w:eastAsiaTheme="minorHAnsi"/>
      <w:lang w:eastAsia="en-US"/>
    </w:rPr>
  </w:style>
  <w:style w:type="paragraph" w:customStyle="1" w:styleId="4CE4BC1600F14762BDEB3AB1790726A76">
    <w:name w:val="4CE4BC1600F14762BDEB3AB1790726A76"/>
    <w:rsid w:val="00D6587E"/>
    <w:rPr>
      <w:rFonts w:eastAsiaTheme="minorHAnsi"/>
      <w:lang w:eastAsia="en-US"/>
    </w:rPr>
  </w:style>
  <w:style w:type="paragraph" w:customStyle="1" w:styleId="F7BB7121D0344B079AD2D6AD4647E4BF7">
    <w:name w:val="F7BB7121D0344B079AD2D6AD4647E4BF7"/>
    <w:rsid w:val="00D658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7">
    <w:name w:val="41BB7996A2854CF78801CC911043E741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7">
    <w:name w:val="CE6F9D3547B0401088020E4BF2B76CCA7"/>
    <w:rsid w:val="00D6587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7">
    <w:name w:val="E7BDC518E90F40679E1088ED9062C1E1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7">
    <w:name w:val="0815B4CCAACA427E867AC145D68DE847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7">
    <w:name w:val="4F45A8AB5E5F4583BEC080D11261949C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7">
    <w:name w:val="A054F539618747279BF5D0DC0580AB5467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5">
    <w:name w:val="92C6EA393FE84846B94D42F8FAF80D7F45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8">
    <w:name w:val="4653F2FB2EAB4357BCD1CAD9838164BD5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5">
    <w:name w:val="99C811DBCAA944BFB7BD319B9B9304A665"/>
    <w:rsid w:val="009457C2"/>
    <w:rPr>
      <w:rFonts w:eastAsiaTheme="minorHAnsi"/>
      <w:lang w:eastAsia="en-US"/>
    </w:rPr>
  </w:style>
  <w:style w:type="paragraph" w:customStyle="1" w:styleId="3E6E9D6BA27B456EAB086CA47D8FE52064">
    <w:name w:val="3E6E9D6BA27B456EAB086CA47D8FE52064"/>
    <w:rsid w:val="009457C2"/>
    <w:rPr>
      <w:rFonts w:eastAsiaTheme="minorHAnsi"/>
      <w:lang w:eastAsia="en-US"/>
    </w:rPr>
  </w:style>
  <w:style w:type="paragraph" w:customStyle="1" w:styleId="40F61A95EB484D769E6D3DC331BD558360">
    <w:name w:val="40F61A95EB484D769E6D3DC331BD558360"/>
    <w:rsid w:val="009457C2"/>
    <w:rPr>
      <w:rFonts w:eastAsiaTheme="minorHAnsi"/>
      <w:lang w:eastAsia="en-US"/>
    </w:rPr>
  </w:style>
  <w:style w:type="paragraph" w:customStyle="1" w:styleId="67E9471CB97F43BEB73D4A3D2720B2F015">
    <w:name w:val="67E9471CB97F43BEB73D4A3D2720B2F015"/>
    <w:rsid w:val="009457C2"/>
    <w:rPr>
      <w:rFonts w:eastAsiaTheme="minorHAnsi"/>
      <w:lang w:eastAsia="en-US"/>
    </w:rPr>
  </w:style>
  <w:style w:type="paragraph" w:customStyle="1" w:styleId="8AF879E481E3452B8EDC218081C1592315">
    <w:name w:val="8AF879E481E3452B8EDC218081C1592315"/>
    <w:rsid w:val="009457C2"/>
    <w:rPr>
      <w:rFonts w:eastAsiaTheme="minorHAnsi"/>
      <w:lang w:eastAsia="en-US"/>
    </w:rPr>
  </w:style>
  <w:style w:type="paragraph" w:customStyle="1" w:styleId="9BF76E5D9B1549AFA3746CAD6147288F15">
    <w:name w:val="9BF76E5D9B1549AFA3746CAD6147288F15"/>
    <w:rsid w:val="009457C2"/>
    <w:rPr>
      <w:rFonts w:eastAsiaTheme="minorHAnsi"/>
      <w:lang w:eastAsia="en-US"/>
    </w:rPr>
  </w:style>
  <w:style w:type="paragraph" w:customStyle="1" w:styleId="CB5AB3BA3B604275A3325460554281D93">
    <w:name w:val="CB5AB3BA3B604275A3325460554281D93"/>
    <w:rsid w:val="009457C2"/>
    <w:rPr>
      <w:rFonts w:eastAsiaTheme="minorHAnsi"/>
      <w:lang w:eastAsia="en-US"/>
    </w:rPr>
  </w:style>
  <w:style w:type="paragraph" w:customStyle="1" w:styleId="15D774F22ACE4DC99601B8CF160C31EF3">
    <w:name w:val="15D774F22ACE4DC99601B8CF160C31EF3"/>
    <w:rsid w:val="009457C2"/>
    <w:rPr>
      <w:rFonts w:eastAsiaTheme="minorHAnsi"/>
      <w:lang w:eastAsia="en-US"/>
    </w:rPr>
  </w:style>
  <w:style w:type="paragraph" w:customStyle="1" w:styleId="39A8D58FF6B34E2D8EFB7049355E7E7E3">
    <w:name w:val="39A8D58FF6B34E2D8EFB7049355E7E7E3"/>
    <w:rsid w:val="009457C2"/>
    <w:rPr>
      <w:rFonts w:eastAsiaTheme="minorHAnsi"/>
      <w:lang w:eastAsia="en-US"/>
    </w:rPr>
  </w:style>
  <w:style w:type="paragraph" w:customStyle="1" w:styleId="590559D7A0B745ED9EF92461A4D2982F3">
    <w:name w:val="590559D7A0B745ED9EF92461A4D2982F3"/>
    <w:rsid w:val="009457C2"/>
    <w:rPr>
      <w:rFonts w:eastAsiaTheme="minorHAnsi"/>
      <w:lang w:eastAsia="en-US"/>
    </w:rPr>
  </w:style>
  <w:style w:type="paragraph" w:customStyle="1" w:styleId="144AD9A3260844688F195E9A4D2DC15F8">
    <w:name w:val="144AD9A3260844688F195E9A4D2DC15F8"/>
    <w:rsid w:val="009457C2"/>
    <w:rPr>
      <w:rFonts w:eastAsiaTheme="minorHAnsi"/>
      <w:lang w:eastAsia="en-US"/>
    </w:rPr>
  </w:style>
  <w:style w:type="paragraph" w:customStyle="1" w:styleId="4214E44668914FA5AABB76DC9D07B1508">
    <w:name w:val="4214E44668914FA5AABB76DC9D07B1508"/>
    <w:rsid w:val="009457C2"/>
    <w:rPr>
      <w:rFonts w:eastAsiaTheme="minorHAnsi"/>
      <w:lang w:eastAsia="en-US"/>
    </w:rPr>
  </w:style>
  <w:style w:type="paragraph" w:customStyle="1" w:styleId="A2982AB3615747C8B5272D4148BD63848">
    <w:name w:val="A2982AB3615747C8B5272D4148BD63848"/>
    <w:rsid w:val="009457C2"/>
    <w:rPr>
      <w:rFonts w:eastAsiaTheme="minorHAnsi"/>
      <w:lang w:eastAsia="en-US"/>
    </w:rPr>
  </w:style>
  <w:style w:type="paragraph" w:customStyle="1" w:styleId="D5507217367D436CA038CB3F4AF776CA8">
    <w:name w:val="D5507217367D436CA038CB3F4AF776CA8"/>
    <w:rsid w:val="009457C2"/>
    <w:rPr>
      <w:rFonts w:eastAsiaTheme="minorHAnsi"/>
      <w:lang w:eastAsia="en-US"/>
    </w:rPr>
  </w:style>
  <w:style w:type="paragraph" w:customStyle="1" w:styleId="4CE4BC1600F14762BDEB3AB1790726A77">
    <w:name w:val="4CE4BC1600F14762BDEB3AB1790726A77"/>
    <w:rsid w:val="009457C2"/>
    <w:rPr>
      <w:rFonts w:eastAsiaTheme="minorHAnsi"/>
      <w:lang w:eastAsia="en-US"/>
    </w:rPr>
  </w:style>
  <w:style w:type="paragraph" w:customStyle="1" w:styleId="F7BB7121D0344B079AD2D6AD4647E4BF8">
    <w:name w:val="F7BB7121D0344B079AD2D6AD4647E4BF8"/>
    <w:rsid w:val="009457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8">
    <w:name w:val="41BB7996A2854CF78801CC911043E741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8">
    <w:name w:val="CE6F9D3547B0401088020E4BF2B76CCA8"/>
    <w:rsid w:val="009457C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8">
    <w:name w:val="E7BDC518E90F40679E1088ED9062C1E1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8">
    <w:name w:val="0815B4CCAACA427E867AC145D68DE847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8">
    <w:name w:val="4F45A8AB5E5F4583BEC080D11261949C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8">
    <w:name w:val="A054F539618747279BF5D0DC0580AB546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6">
    <w:name w:val="92C6EA393FE84846B94D42F8FAF80D7F46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9">
    <w:name w:val="4653F2FB2EAB4357BCD1CAD9838164BD5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6">
    <w:name w:val="99C811DBCAA944BFB7BD319B9B9304A666"/>
    <w:rsid w:val="009457C2"/>
    <w:rPr>
      <w:rFonts w:eastAsiaTheme="minorHAnsi"/>
      <w:lang w:eastAsia="en-US"/>
    </w:rPr>
  </w:style>
  <w:style w:type="paragraph" w:customStyle="1" w:styleId="3E6E9D6BA27B456EAB086CA47D8FE52065">
    <w:name w:val="3E6E9D6BA27B456EAB086CA47D8FE52065"/>
    <w:rsid w:val="009457C2"/>
    <w:rPr>
      <w:rFonts w:eastAsiaTheme="minorHAnsi"/>
      <w:lang w:eastAsia="en-US"/>
    </w:rPr>
  </w:style>
  <w:style w:type="paragraph" w:customStyle="1" w:styleId="40F61A95EB484D769E6D3DC331BD558361">
    <w:name w:val="40F61A95EB484D769E6D3DC331BD558361"/>
    <w:rsid w:val="009457C2"/>
    <w:rPr>
      <w:rFonts w:eastAsiaTheme="minorHAnsi"/>
      <w:lang w:eastAsia="en-US"/>
    </w:rPr>
  </w:style>
  <w:style w:type="paragraph" w:customStyle="1" w:styleId="67E9471CB97F43BEB73D4A3D2720B2F016">
    <w:name w:val="67E9471CB97F43BEB73D4A3D2720B2F016"/>
    <w:rsid w:val="009457C2"/>
    <w:rPr>
      <w:rFonts w:eastAsiaTheme="minorHAnsi"/>
      <w:lang w:eastAsia="en-US"/>
    </w:rPr>
  </w:style>
  <w:style w:type="paragraph" w:customStyle="1" w:styleId="8AF879E481E3452B8EDC218081C1592316">
    <w:name w:val="8AF879E481E3452B8EDC218081C1592316"/>
    <w:rsid w:val="009457C2"/>
    <w:rPr>
      <w:rFonts w:eastAsiaTheme="minorHAnsi"/>
      <w:lang w:eastAsia="en-US"/>
    </w:rPr>
  </w:style>
  <w:style w:type="paragraph" w:customStyle="1" w:styleId="9BF76E5D9B1549AFA3746CAD6147288F16">
    <w:name w:val="9BF76E5D9B1549AFA3746CAD6147288F16"/>
    <w:rsid w:val="009457C2"/>
    <w:rPr>
      <w:rFonts w:eastAsiaTheme="minorHAnsi"/>
      <w:lang w:eastAsia="en-US"/>
    </w:rPr>
  </w:style>
  <w:style w:type="paragraph" w:customStyle="1" w:styleId="CB5AB3BA3B604275A3325460554281D94">
    <w:name w:val="CB5AB3BA3B604275A3325460554281D94"/>
    <w:rsid w:val="009457C2"/>
    <w:rPr>
      <w:rFonts w:eastAsiaTheme="minorHAnsi"/>
      <w:lang w:eastAsia="en-US"/>
    </w:rPr>
  </w:style>
  <w:style w:type="paragraph" w:customStyle="1" w:styleId="15D774F22ACE4DC99601B8CF160C31EF4">
    <w:name w:val="15D774F22ACE4DC99601B8CF160C31EF4"/>
    <w:rsid w:val="009457C2"/>
    <w:rPr>
      <w:rFonts w:eastAsiaTheme="minorHAnsi"/>
      <w:lang w:eastAsia="en-US"/>
    </w:rPr>
  </w:style>
  <w:style w:type="paragraph" w:customStyle="1" w:styleId="39A8D58FF6B34E2D8EFB7049355E7E7E4">
    <w:name w:val="39A8D58FF6B34E2D8EFB7049355E7E7E4"/>
    <w:rsid w:val="009457C2"/>
    <w:rPr>
      <w:rFonts w:eastAsiaTheme="minorHAnsi"/>
      <w:lang w:eastAsia="en-US"/>
    </w:rPr>
  </w:style>
  <w:style w:type="paragraph" w:customStyle="1" w:styleId="590559D7A0B745ED9EF92461A4D2982F4">
    <w:name w:val="590559D7A0B745ED9EF92461A4D2982F4"/>
    <w:rsid w:val="009457C2"/>
    <w:rPr>
      <w:rFonts w:eastAsiaTheme="minorHAnsi"/>
      <w:lang w:eastAsia="en-US"/>
    </w:rPr>
  </w:style>
  <w:style w:type="paragraph" w:customStyle="1" w:styleId="144AD9A3260844688F195E9A4D2DC15F9">
    <w:name w:val="144AD9A3260844688F195E9A4D2DC15F9"/>
    <w:rsid w:val="009457C2"/>
    <w:rPr>
      <w:rFonts w:eastAsiaTheme="minorHAnsi"/>
      <w:lang w:eastAsia="en-US"/>
    </w:rPr>
  </w:style>
  <w:style w:type="paragraph" w:customStyle="1" w:styleId="4214E44668914FA5AABB76DC9D07B1509">
    <w:name w:val="4214E44668914FA5AABB76DC9D07B1509"/>
    <w:rsid w:val="009457C2"/>
    <w:rPr>
      <w:rFonts w:eastAsiaTheme="minorHAnsi"/>
      <w:lang w:eastAsia="en-US"/>
    </w:rPr>
  </w:style>
  <w:style w:type="paragraph" w:customStyle="1" w:styleId="A2982AB3615747C8B5272D4148BD63849">
    <w:name w:val="A2982AB3615747C8B5272D4148BD63849"/>
    <w:rsid w:val="009457C2"/>
    <w:rPr>
      <w:rFonts w:eastAsiaTheme="minorHAnsi"/>
      <w:lang w:eastAsia="en-US"/>
    </w:rPr>
  </w:style>
  <w:style w:type="paragraph" w:customStyle="1" w:styleId="D5507217367D436CA038CB3F4AF776CA9">
    <w:name w:val="D5507217367D436CA038CB3F4AF776CA9"/>
    <w:rsid w:val="009457C2"/>
    <w:rPr>
      <w:rFonts w:eastAsiaTheme="minorHAnsi"/>
      <w:lang w:eastAsia="en-US"/>
    </w:rPr>
  </w:style>
  <w:style w:type="paragraph" w:customStyle="1" w:styleId="4CE4BC1600F14762BDEB3AB1790726A78">
    <w:name w:val="4CE4BC1600F14762BDEB3AB1790726A78"/>
    <w:rsid w:val="009457C2"/>
    <w:rPr>
      <w:rFonts w:eastAsiaTheme="minorHAnsi"/>
      <w:lang w:eastAsia="en-US"/>
    </w:rPr>
  </w:style>
  <w:style w:type="paragraph" w:customStyle="1" w:styleId="F7BB7121D0344B079AD2D6AD4647E4BF9">
    <w:name w:val="F7BB7121D0344B079AD2D6AD4647E4BF9"/>
    <w:rsid w:val="009457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9">
    <w:name w:val="41BB7996A2854CF78801CC911043E741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9">
    <w:name w:val="CE6F9D3547B0401088020E4BF2B76CCA9"/>
    <w:rsid w:val="009457C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9">
    <w:name w:val="E7BDC518E90F40679E1088ED9062C1E1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9">
    <w:name w:val="0815B4CCAACA427E867AC145D68DE847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9">
    <w:name w:val="4F45A8AB5E5F4583BEC080D11261949C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609905114394827A5C4177FA9923994">
    <w:name w:val="A609905114394827A5C4177FA9923994"/>
    <w:rsid w:val="00DE460C"/>
    <w:pPr>
      <w:spacing w:after="160" w:line="259" w:lineRule="auto"/>
    </w:pPr>
  </w:style>
  <w:style w:type="paragraph" w:customStyle="1" w:styleId="A5A2C081A6214F1CB755CFCF83FCDFE3">
    <w:name w:val="A5A2C081A6214F1CB755CFCF83FCDFE3"/>
    <w:rsid w:val="00DE460C"/>
    <w:pPr>
      <w:spacing w:after="160" w:line="259" w:lineRule="auto"/>
    </w:pPr>
  </w:style>
  <w:style w:type="paragraph" w:customStyle="1" w:styleId="7B8E1BF2C8764965A01A92AC3E90AD9A">
    <w:name w:val="7B8E1BF2C8764965A01A92AC3E90AD9A"/>
    <w:rsid w:val="00DE460C"/>
    <w:pPr>
      <w:spacing w:after="160" w:line="259" w:lineRule="auto"/>
    </w:pPr>
  </w:style>
  <w:style w:type="paragraph" w:customStyle="1" w:styleId="3B80F5A98079485D923EF97311895028">
    <w:name w:val="3B80F5A98079485D923EF97311895028"/>
    <w:rsid w:val="00DE460C"/>
    <w:pPr>
      <w:spacing w:after="160" w:line="259" w:lineRule="auto"/>
    </w:pPr>
  </w:style>
  <w:style w:type="paragraph" w:customStyle="1" w:styleId="BD777EB1F4D740208F82F7EE244C288C">
    <w:name w:val="BD777EB1F4D740208F82F7EE244C288C"/>
    <w:rsid w:val="00DE460C"/>
    <w:pPr>
      <w:spacing w:after="160" w:line="259" w:lineRule="auto"/>
    </w:pPr>
  </w:style>
  <w:style w:type="paragraph" w:customStyle="1" w:styleId="6E2927286B8A4B9393EB775344A179B0">
    <w:name w:val="6E2927286B8A4B9393EB775344A179B0"/>
    <w:rsid w:val="00DE460C"/>
    <w:pPr>
      <w:spacing w:after="160" w:line="259" w:lineRule="auto"/>
    </w:pPr>
  </w:style>
  <w:style w:type="paragraph" w:customStyle="1" w:styleId="A581C2A812404A11B633DA6970EC810E">
    <w:name w:val="A581C2A812404A11B633DA6970EC810E"/>
    <w:rsid w:val="00DE460C"/>
    <w:pPr>
      <w:spacing w:after="160" w:line="259" w:lineRule="auto"/>
    </w:pPr>
  </w:style>
  <w:style w:type="paragraph" w:customStyle="1" w:styleId="A69A1E4E26D8444093C4FDBA25056991">
    <w:name w:val="A69A1E4E26D8444093C4FDBA25056991"/>
    <w:rsid w:val="00DE460C"/>
    <w:pPr>
      <w:spacing w:after="160" w:line="259" w:lineRule="auto"/>
    </w:pPr>
  </w:style>
  <w:style w:type="paragraph" w:customStyle="1" w:styleId="A80AC41F6B7C4C64A363733A057D9C01">
    <w:name w:val="A80AC41F6B7C4C64A363733A057D9C01"/>
    <w:rsid w:val="00DE460C"/>
    <w:pPr>
      <w:spacing w:after="160" w:line="259" w:lineRule="auto"/>
    </w:pPr>
  </w:style>
  <w:style w:type="paragraph" w:customStyle="1" w:styleId="C914F3365B5C4ACE97DC2B7DAAB66124">
    <w:name w:val="C914F3365B5C4ACE97DC2B7DAAB66124"/>
    <w:rsid w:val="00DE460C"/>
    <w:pPr>
      <w:spacing w:after="160" w:line="259" w:lineRule="auto"/>
    </w:pPr>
  </w:style>
  <w:style w:type="paragraph" w:customStyle="1" w:styleId="847859AD38AF450A9C8CFF4867124DB0">
    <w:name w:val="847859AD38AF450A9C8CFF4867124DB0"/>
    <w:rsid w:val="00DE460C"/>
    <w:pPr>
      <w:spacing w:after="160" w:line="259" w:lineRule="auto"/>
    </w:pPr>
  </w:style>
  <w:style w:type="paragraph" w:customStyle="1" w:styleId="E1C8678C884344A687BC413EDD7024E0">
    <w:name w:val="E1C8678C884344A687BC413EDD7024E0"/>
    <w:rsid w:val="00DE460C"/>
    <w:pPr>
      <w:spacing w:after="160" w:line="259" w:lineRule="auto"/>
    </w:pPr>
  </w:style>
  <w:style w:type="paragraph" w:customStyle="1" w:styleId="A054F539618747279BF5D0DC0580AB5469">
    <w:name w:val="A054F539618747279BF5D0DC0580AB5469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7">
    <w:name w:val="92C6EA393FE84846B94D42F8FAF80D7F47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0">
    <w:name w:val="4653F2FB2EAB4357BCD1CAD9838164BD6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7">
    <w:name w:val="99C811DBCAA944BFB7BD319B9B9304A667"/>
    <w:rsid w:val="00B5689B"/>
    <w:rPr>
      <w:rFonts w:eastAsiaTheme="minorHAnsi"/>
      <w:lang w:eastAsia="en-US"/>
    </w:rPr>
  </w:style>
  <w:style w:type="paragraph" w:customStyle="1" w:styleId="3E6E9D6BA27B456EAB086CA47D8FE52066">
    <w:name w:val="3E6E9D6BA27B456EAB086CA47D8FE52066"/>
    <w:rsid w:val="00B5689B"/>
    <w:rPr>
      <w:rFonts w:eastAsiaTheme="minorHAnsi"/>
      <w:lang w:eastAsia="en-US"/>
    </w:rPr>
  </w:style>
  <w:style w:type="paragraph" w:customStyle="1" w:styleId="40F61A95EB484D769E6D3DC331BD558362">
    <w:name w:val="40F61A95EB484D769E6D3DC331BD558362"/>
    <w:rsid w:val="00B5689B"/>
    <w:rPr>
      <w:rFonts w:eastAsiaTheme="minorHAnsi"/>
      <w:lang w:eastAsia="en-US"/>
    </w:rPr>
  </w:style>
  <w:style w:type="paragraph" w:customStyle="1" w:styleId="67E9471CB97F43BEB73D4A3D2720B2F017">
    <w:name w:val="67E9471CB97F43BEB73D4A3D2720B2F017"/>
    <w:rsid w:val="00B5689B"/>
    <w:rPr>
      <w:rFonts w:eastAsiaTheme="minorHAnsi"/>
      <w:lang w:eastAsia="en-US"/>
    </w:rPr>
  </w:style>
  <w:style w:type="paragraph" w:customStyle="1" w:styleId="8AF879E481E3452B8EDC218081C1592317">
    <w:name w:val="8AF879E481E3452B8EDC218081C1592317"/>
    <w:rsid w:val="00B5689B"/>
    <w:rPr>
      <w:rFonts w:eastAsiaTheme="minorHAnsi"/>
      <w:lang w:eastAsia="en-US"/>
    </w:rPr>
  </w:style>
  <w:style w:type="paragraph" w:customStyle="1" w:styleId="9BF76E5D9B1549AFA3746CAD6147288F17">
    <w:name w:val="9BF76E5D9B1549AFA3746CAD6147288F17"/>
    <w:rsid w:val="00B5689B"/>
    <w:rPr>
      <w:rFonts w:eastAsiaTheme="minorHAnsi"/>
      <w:lang w:eastAsia="en-US"/>
    </w:rPr>
  </w:style>
  <w:style w:type="paragraph" w:customStyle="1" w:styleId="BD777EB1F4D740208F82F7EE244C288C1">
    <w:name w:val="BD777EB1F4D740208F82F7EE244C288C1"/>
    <w:rsid w:val="00B5689B"/>
    <w:rPr>
      <w:rFonts w:eastAsiaTheme="minorHAnsi"/>
      <w:lang w:eastAsia="en-US"/>
    </w:rPr>
  </w:style>
  <w:style w:type="paragraph" w:customStyle="1" w:styleId="6E2927286B8A4B9393EB775344A179B01">
    <w:name w:val="6E2927286B8A4B9393EB775344A179B01"/>
    <w:rsid w:val="00B5689B"/>
    <w:rPr>
      <w:rFonts w:eastAsiaTheme="minorHAnsi"/>
      <w:lang w:eastAsia="en-US"/>
    </w:rPr>
  </w:style>
  <w:style w:type="paragraph" w:customStyle="1" w:styleId="A581C2A812404A11B633DA6970EC810E1">
    <w:name w:val="A581C2A812404A11B633DA6970EC810E1"/>
    <w:rsid w:val="00B5689B"/>
    <w:rPr>
      <w:rFonts w:eastAsiaTheme="minorHAnsi"/>
      <w:lang w:eastAsia="en-US"/>
    </w:rPr>
  </w:style>
  <w:style w:type="paragraph" w:customStyle="1" w:styleId="A69A1E4E26D8444093C4FDBA250569911">
    <w:name w:val="A69A1E4E26D8444093C4FDBA250569911"/>
    <w:rsid w:val="00B5689B"/>
    <w:rPr>
      <w:rFonts w:eastAsiaTheme="minorHAnsi"/>
      <w:lang w:eastAsia="en-US"/>
    </w:rPr>
  </w:style>
  <w:style w:type="paragraph" w:customStyle="1" w:styleId="144AD9A3260844688F195E9A4D2DC15F10">
    <w:name w:val="144AD9A3260844688F195E9A4D2DC15F10"/>
    <w:rsid w:val="00B5689B"/>
    <w:rPr>
      <w:rFonts w:eastAsiaTheme="minorHAnsi"/>
      <w:lang w:eastAsia="en-US"/>
    </w:rPr>
  </w:style>
  <w:style w:type="paragraph" w:customStyle="1" w:styleId="4214E44668914FA5AABB76DC9D07B15010">
    <w:name w:val="4214E44668914FA5AABB76DC9D07B15010"/>
    <w:rsid w:val="00B5689B"/>
    <w:rPr>
      <w:rFonts w:eastAsiaTheme="minorHAnsi"/>
      <w:lang w:eastAsia="en-US"/>
    </w:rPr>
  </w:style>
  <w:style w:type="paragraph" w:customStyle="1" w:styleId="A2982AB3615747C8B5272D4148BD638410">
    <w:name w:val="A2982AB3615747C8B5272D4148BD638410"/>
    <w:rsid w:val="00B5689B"/>
    <w:rPr>
      <w:rFonts w:eastAsiaTheme="minorHAnsi"/>
      <w:lang w:eastAsia="en-US"/>
    </w:rPr>
  </w:style>
  <w:style w:type="paragraph" w:customStyle="1" w:styleId="D5507217367D436CA038CB3F4AF776CA10">
    <w:name w:val="D5507217367D436CA038CB3F4AF776CA10"/>
    <w:rsid w:val="00B5689B"/>
    <w:rPr>
      <w:rFonts w:eastAsiaTheme="minorHAnsi"/>
      <w:lang w:eastAsia="en-US"/>
    </w:rPr>
  </w:style>
  <w:style w:type="paragraph" w:customStyle="1" w:styleId="4CE4BC1600F14762BDEB3AB1790726A79">
    <w:name w:val="4CE4BC1600F14762BDEB3AB1790726A79"/>
    <w:rsid w:val="00B5689B"/>
    <w:rPr>
      <w:rFonts w:eastAsiaTheme="minorHAnsi"/>
      <w:lang w:eastAsia="en-US"/>
    </w:rPr>
  </w:style>
  <w:style w:type="paragraph" w:customStyle="1" w:styleId="F7BB7121D0344B079AD2D6AD4647E4BF10">
    <w:name w:val="F7BB7121D0344B079AD2D6AD4647E4BF10"/>
    <w:rsid w:val="00B56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0">
    <w:name w:val="41BB7996A2854CF78801CC911043E741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0">
    <w:name w:val="CE6F9D3547B0401088020E4BF2B76CCA10"/>
    <w:rsid w:val="00B56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0">
    <w:name w:val="E7BDC518E90F40679E1088ED9062C1E1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0">
    <w:name w:val="0815B4CCAACA427E867AC145D68DE847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0">
    <w:name w:val="4F45A8AB5E5F4583BEC080D11261949C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Lpandetext">
    <w:name w:val="Löpande text"/>
    <w:basedOn w:val="Normal"/>
    <w:rsid w:val="00D17B1F"/>
    <w:pPr>
      <w:spacing w:before="120" w:after="0" w:line="240" w:lineRule="atLeast"/>
      <w:ind w:left="907" w:right="277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F539618747279BF5D0DC0580AB5470">
    <w:name w:val="A054F539618747279BF5D0DC0580AB5470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8">
    <w:name w:val="92C6EA393FE84846B94D42F8FAF80D7F48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1">
    <w:name w:val="4653F2FB2EAB4357BCD1CAD9838164BD6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8">
    <w:name w:val="99C811DBCAA944BFB7BD319B9B9304A668"/>
    <w:rsid w:val="00A23D34"/>
    <w:rPr>
      <w:rFonts w:eastAsiaTheme="minorHAnsi"/>
      <w:lang w:eastAsia="en-US"/>
    </w:rPr>
  </w:style>
  <w:style w:type="paragraph" w:customStyle="1" w:styleId="3E6E9D6BA27B456EAB086CA47D8FE52067">
    <w:name w:val="3E6E9D6BA27B456EAB086CA47D8FE52067"/>
    <w:rsid w:val="00A23D34"/>
    <w:rPr>
      <w:rFonts w:eastAsiaTheme="minorHAnsi"/>
      <w:lang w:eastAsia="en-US"/>
    </w:rPr>
  </w:style>
  <w:style w:type="paragraph" w:customStyle="1" w:styleId="40F61A95EB484D769E6D3DC331BD558363">
    <w:name w:val="40F61A95EB484D769E6D3DC331BD558363"/>
    <w:rsid w:val="00A23D34"/>
    <w:rPr>
      <w:rFonts w:eastAsiaTheme="minorHAnsi"/>
      <w:lang w:eastAsia="en-US"/>
    </w:rPr>
  </w:style>
  <w:style w:type="paragraph" w:customStyle="1" w:styleId="67E9471CB97F43BEB73D4A3D2720B2F018">
    <w:name w:val="67E9471CB97F43BEB73D4A3D2720B2F018"/>
    <w:rsid w:val="00A23D34"/>
    <w:rPr>
      <w:rFonts w:eastAsiaTheme="minorHAnsi"/>
      <w:lang w:eastAsia="en-US"/>
    </w:rPr>
  </w:style>
  <w:style w:type="paragraph" w:customStyle="1" w:styleId="8AF879E481E3452B8EDC218081C1592318">
    <w:name w:val="8AF879E481E3452B8EDC218081C1592318"/>
    <w:rsid w:val="00A23D34"/>
    <w:rPr>
      <w:rFonts w:eastAsiaTheme="minorHAnsi"/>
      <w:lang w:eastAsia="en-US"/>
    </w:rPr>
  </w:style>
  <w:style w:type="paragraph" w:customStyle="1" w:styleId="9BF76E5D9B1549AFA3746CAD6147288F18">
    <w:name w:val="9BF76E5D9B1549AFA3746CAD6147288F18"/>
    <w:rsid w:val="00A23D34"/>
    <w:rPr>
      <w:rFonts w:eastAsiaTheme="minorHAnsi"/>
      <w:lang w:eastAsia="en-US"/>
    </w:rPr>
  </w:style>
  <w:style w:type="paragraph" w:customStyle="1" w:styleId="BD777EB1F4D740208F82F7EE244C288C2">
    <w:name w:val="BD777EB1F4D740208F82F7EE244C288C2"/>
    <w:rsid w:val="00A23D34"/>
    <w:rPr>
      <w:rFonts w:eastAsiaTheme="minorHAnsi"/>
      <w:lang w:eastAsia="en-US"/>
    </w:rPr>
  </w:style>
  <w:style w:type="paragraph" w:customStyle="1" w:styleId="6E2927286B8A4B9393EB775344A179B02">
    <w:name w:val="6E2927286B8A4B9393EB775344A179B02"/>
    <w:rsid w:val="00A23D34"/>
    <w:rPr>
      <w:rFonts w:eastAsiaTheme="minorHAnsi"/>
      <w:lang w:eastAsia="en-US"/>
    </w:rPr>
  </w:style>
  <w:style w:type="paragraph" w:customStyle="1" w:styleId="A581C2A812404A11B633DA6970EC810E2">
    <w:name w:val="A581C2A812404A11B633DA6970EC810E2"/>
    <w:rsid w:val="00A23D34"/>
    <w:rPr>
      <w:rFonts w:eastAsiaTheme="minorHAnsi"/>
      <w:lang w:eastAsia="en-US"/>
    </w:rPr>
  </w:style>
  <w:style w:type="paragraph" w:customStyle="1" w:styleId="A69A1E4E26D8444093C4FDBA250569912">
    <w:name w:val="A69A1E4E26D8444093C4FDBA250569912"/>
    <w:rsid w:val="00A23D34"/>
    <w:rPr>
      <w:rFonts w:eastAsiaTheme="minorHAnsi"/>
      <w:lang w:eastAsia="en-US"/>
    </w:rPr>
  </w:style>
  <w:style w:type="paragraph" w:customStyle="1" w:styleId="144AD9A3260844688F195E9A4D2DC15F11">
    <w:name w:val="144AD9A3260844688F195E9A4D2DC15F11"/>
    <w:rsid w:val="00A23D34"/>
    <w:rPr>
      <w:rFonts w:eastAsiaTheme="minorHAnsi"/>
      <w:lang w:eastAsia="en-US"/>
    </w:rPr>
  </w:style>
  <w:style w:type="paragraph" w:customStyle="1" w:styleId="4214E44668914FA5AABB76DC9D07B15011">
    <w:name w:val="4214E44668914FA5AABB76DC9D07B15011"/>
    <w:rsid w:val="00A23D34"/>
    <w:rPr>
      <w:rFonts w:eastAsiaTheme="minorHAnsi"/>
      <w:lang w:eastAsia="en-US"/>
    </w:rPr>
  </w:style>
  <w:style w:type="paragraph" w:customStyle="1" w:styleId="A2982AB3615747C8B5272D4148BD638411">
    <w:name w:val="A2982AB3615747C8B5272D4148BD638411"/>
    <w:rsid w:val="00A23D34"/>
    <w:rPr>
      <w:rFonts w:eastAsiaTheme="minorHAnsi"/>
      <w:lang w:eastAsia="en-US"/>
    </w:rPr>
  </w:style>
  <w:style w:type="paragraph" w:customStyle="1" w:styleId="D5507217367D436CA038CB3F4AF776CA11">
    <w:name w:val="D5507217367D436CA038CB3F4AF776CA11"/>
    <w:rsid w:val="00A23D34"/>
    <w:rPr>
      <w:rFonts w:eastAsiaTheme="minorHAnsi"/>
      <w:lang w:eastAsia="en-US"/>
    </w:rPr>
  </w:style>
  <w:style w:type="paragraph" w:customStyle="1" w:styleId="4CE4BC1600F14762BDEB3AB1790726A710">
    <w:name w:val="4CE4BC1600F14762BDEB3AB1790726A710"/>
    <w:rsid w:val="00A23D34"/>
    <w:rPr>
      <w:rFonts w:eastAsiaTheme="minorHAnsi"/>
      <w:lang w:eastAsia="en-US"/>
    </w:rPr>
  </w:style>
  <w:style w:type="paragraph" w:customStyle="1" w:styleId="F7BB7121D0344B079AD2D6AD4647E4BF11">
    <w:name w:val="F7BB7121D0344B079AD2D6AD4647E4BF11"/>
    <w:rsid w:val="00A23D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1">
    <w:name w:val="41BB7996A2854CF78801CC911043E741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1">
    <w:name w:val="CE6F9D3547B0401088020E4BF2B76CCA11"/>
    <w:rsid w:val="00A23D34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1">
    <w:name w:val="E7BDC518E90F40679E1088ED9062C1E1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1">
    <w:name w:val="0815B4CCAACA427E867AC145D68DE847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1">
    <w:name w:val="4F45A8AB5E5F4583BEC080D11261949C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0A0A1E879074B23A5E0DA3E9E4CE814">
    <w:name w:val="E0A0A1E879074B23A5E0DA3E9E4CE814"/>
    <w:rsid w:val="00A23D34"/>
    <w:pPr>
      <w:spacing w:after="160" w:line="259" w:lineRule="auto"/>
    </w:pPr>
  </w:style>
  <w:style w:type="paragraph" w:customStyle="1" w:styleId="6BF61EBAE7F743449E1011FD8682312C">
    <w:name w:val="6BF61EBAE7F743449E1011FD8682312C"/>
    <w:rsid w:val="00A23D34"/>
    <w:pPr>
      <w:spacing w:after="160" w:line="259" w:lineRule="auto"/>
    </w:pPr>
  </w:style>
  <w:style w:type="paragraph" w:customStyle="1" w:styleId="2F7BB237CF294FFE93CAC15E9ADE10FB">
    <w:name w:val="2F7BB237CF294FFE93CAC15E9ADE10FB"/>
    <w:rsid w:val="00A23D34"/>
    <w:pPr>
      <w:spacing w:after="160" w:line="259" w:lineRule="auto"/>
    </w:pPr>
  </w:style>
  <w:style w:type="paragraph" w:customStyle="1" w:styleId="A8D4382F94204F1F9C953532FE6F7B82">
    <w:name w:val="A8D4382F94204F1F9C953532FE6F7B82"/>
    <w:rsid w:val="00A23D34"/>
    <w:pPr>
      <w:spacing w:after="160" w:line="259" w:lineRule="auto"/>
    </w:pPr>
  </w:style>
  <w:style w:type="paragraph" w:customStyle="1" w:styleId="145C969455DB4548A5F15098989C5F7C">
    <w:name w:val="145C969455DB4548A5F15098989C5F7C"/>
    <w:rsid w:val="00A23D34"/>
    <w:pPr>
      <w:spacing w:after="160" w:line="259" w:lineRule="auto"/>
    </w:pPr>
  </w:style>
  <w:style w:type="paragraph" w:customStyle="1" w:styleId="7C2735EE993C405B9B913D165303D183">
    <w:name w:val="7C2735EE993C405B9B913D165303D183"/>
    <w:rsid w:val="00A23D34"/>
    <w:pPr>
      <w:spacing w:after="160" w:line="259" w:lineRule="auto"/>
    </w:pPr>
  </w:style>
  <w:style w:type="paragraph" w:customStyle="1" w:styleId="619D53A7D7CE4A97BFBCDD007E084693">
    <w:name w:val="619D53A7D7CE4A97BFBCDD007E084693"/>
    <w:rsid w:val="00A23D34"/>
    <w:pPr>
      <w:spacing w:after="160" w:line="259" w:lineRule="auto"/>
    </w:pPr>
  </w:style>
  <w:style w:type="paragraph" w:customStyle="1" w:styleId="2E64A1CB14984D239424A03D81ABEA41">
    <w:name w:val="2E64A1CB14984D239424A03D81ABEA41"/>
    <w:rsid w:val="00A23D34"/>
    <w:pPr>
      <w:spacing w:after="160" w:line="259" w:lineRule="auto"/>
    </w:pPr>
  </w:style>
  <w:style w:type="paragraph" w:customStyle="1" w:styleId="CC19620672E14CD1A00A50D1D1CA101F">
    <w:name w:val="CC19620672E14CD1A00A50D1D1CA101F"/>
    <w:rsid w:val="00A23D34"/>
    <w:pPr>
      <w:spacing w:after="160" w:line="259" w:lineRule="auto"/>
    </w:pPr>
  </w:style>
  <w:style w:type="paragraph" w:customStyle="1" w:styleId="AAC7DFABA0C54F3D9F073EA70C7CAF1D">
    <w:name w:val="AAC7DFABA0C54F3D9F073EA70C7CAF1D"/>
    <w:rsid w:val="00A23D34"/>
    <w:pPr>
      <w:spacing w:after="160" w:line="259" w:lineRule="auto"/>
    </w:pPr>
  </w:style>
  <w:style w:type="paragraph" w:customStyle="1" w:styleId="D6CA75C1C4574F51AC43EC381415C506">
    <w:name w:val="D6CA75C1C4574F51AC43EC381415C506"/>
    <w:rsid w:val="00A23D34"/>
    <w:pPr>
      <w:spacing w:after="160" w:line="259" w:lineRule="auto"/>
    </w:pPr>
  </w:style>
  <w:style w:type="paragraph" w:customStyle="1" w:styleId="6AD21A480457457E91D55AC30B1DA65F">
    <w:name w:val="6AD21A480457457E91D55AC30B1DA65F"/>
    <w:rsid w:val="00A23D34"/>
    <w:pPr>
      <w:spacing w:after="160" w:line="259" w:lineRule="auto"/>
    </w:pPr>
  </w:style>
  <w:style w:type="paragraph" w:customStyle="1" w:styleId="C63FB4C500C3489BBCEFCEA76E3C4318">
    <w:name w:val="C63FB4C500C3489BBCEFCEA76E3C4318"/>
    <w:rsid w:val="00A23D34"/>
    <w:pPr>
      <w:spacing w:after="160" w:line="259" w:lineRule="auto"/>
    </w:pPr>
  </w:style>
  <w:style w:type="paragraph" w:customStyle="1" w:styleId="EBAFE42D4CE8449F93ADDCC7D768A734">
    <w:name w:val="EBAFE42D4CE8449F93ADDCC7D768A734"/>
    <w:rsid w:val="00A23D34"/>
    <w:pPr>
      <w:spacing w:after="160" w:line="259" w:lineRule="auto"/>
    </w:pPr>
  </w:style>
  <w:style w:type="paragraph" w:customStyle="1" w:styleId="BD72B9F5765A4DF786A36D2412CDDAD0">
    <w:name w:val="BD72B9F5765A4DF786A36D2412CDDAD0"/>
    <w:rsid w:val="00A23D34"/>
    <w:pPr>
      <w:spacing w:after="160" w:line="259" w:lineRule="auto"/>
    </w:pPr>
  </w:style>
  <w:style w:type="paragraph" w:customStyle="1" w:styleId="D3B324FB99FB4A9795ADA64D44F50BC2">
    <w:name w:val="D3B324FB99FB4A9795ADA64D44F50BC2"/>
    <w:rsid w:val="00A23D34"/>
    <w:pPr>
      <w:spacing w:after="160" w:line="259" w:lineRule="auto"/>
    </w:pPr>
  </w:style>
  <w:style w:type="paragraph" w:customStyle="1" w:styleId="AD96ED9B86ED49F09899EAFEEE4A83E2">
    <w:name w:val="AD96ED9B86ED49F09899EAFEEE4A83E2"/>
    <w:rsid w:val="00A23D34"/>
    <w:pPr>
      <w:spacing w:after="160" w:line="259" w:lineRule="auto"/>
    </w:pPr>
  </w:style>
  <w:style w:type="paragraph" w:customStyle="1" w:styleId="E91252ACDC7446AC97C504A0A8301156">
    <w:name w:val="E91252ACDC7446AC97C504A0A8301156"/>
    <w:rsid w:val="00A23D34"/>
    <w:pPr>
      <w:spacing w:after="160" w:line="259" w:lineRule="auto"/>
    </w:pPr>
  </w:style>
  <w:style w:type="paragraph" w:customStyle="1" w:styleId="9FA9F4276F57407ABB9ABF093ECB9FA8">
    <w:name w:val="9FA9F4276F57407ABB9ABF093ECB9FA8"/>
    <w:rsid w:val="00A23D34"/>
    <w:pPr>
      <w:spacing w:after="160" w:line="259" w:lineRule="auto"/>
    </w:pPr>
  </w:style>
  <w:style w:type="paragraph" w:customStyle="1" w:styleId="EA00A08BC2E24797B16A9CC1497E3E9E">
    <w:name w:val="EA00A08BC2E24797B16A9CC1497E3E9E"/>
    <w:rsid w:val="00A23D34"/>
    <w:pPr>
      <w:spacing w:after="160" w:line="259" w:lineRule="auto"/>
    </w:pPr>
  </w:style>
  <w:style w:type="paragraph" w:customStyle="1" w:styleId="CF0DFFC3AAC84B979EF55D5C70EC7523">
    <w:name w:val="CF0DFFC3AAC84B979EF55D5C70EC7523"/>
    <w:rsid w:val="00A23D34"/>
    <w:pPr>
      <w:spacing w:after="160" w:line="259" w:lineRule="auto"/>
    </w:pPr>
  </w:style>
  <w:style w:type="paragraph" w:customStyle="1" w:styleId="B6526A2855F146D5A6B4F223B7383C32">
    <w:name w:val="B6526A2855F146D5A6B4F223B7383C32"/>
    <w:rsid w:val="00A23D34"/>
    <w:pPr>
      <w:spacing w:after="160" w:line="259" w:lineRule="auto"/>
    </w:pPr>
  </w:style>
  <w:style w:type="paragraph" w:customStyle="1" w:styleId="93F210D99BD046E2985E0035A31BDD8A">
    <w:name w:val="93F210D99BD046E2985E0035A31BDD8A"/>
    <w:rsid w:val="00A23D34"/>
    <w:pPr>
      <w:spacing w:after="160" w:line="259" w:lineRule="auto"/>
    </w:pPr>
  </w:style>
  <w:style w:type="paragraph" w:customStyle="1" w:styleId="998278D1357845B58F8F0CFF8BEABF3F">
    <w:name w:val="998278D1357845B58F8F0CFF8BEABF3F"/>
    <w:rsid w:val="00A23D34"/>
    <w:pPr>
      <w:spacing w:after="160" w:line="259" w:lineRule="auto"/>
    </w:pPr>
  </w:style>
  <w:style w:type="paragraph" w:customStyle="1" w:styleId="82AE19C5637E4832A78E36806AE01BB3">
    <w:name w:val="82AE19C5637E4832A78E36806AE01BB3"/>
    <w:rsid w:val="00A23D34"/>
    <w:pPr>
      <w:spacing w:after="160" w:line="259" w:lineRule="auto"/>
    </w:pPr>
  </w:style>
  <w:style w:type="paragraph" w:customStyle="1" w:styleId="4B826F06E8F14C7BAD94C375D29288AB">
    <w:name w:val="4B826F06E8F14C7BAD94C375D29288AB"/>
    <w:rsid w:val="00A23D34"/>
    <w:pPr>
      <w:spacing w:after="160" w:line="259" w:lineRule="auto"/>
    </w:pPr>
  </w:style>
  <w:style w:type="paragraph" w:customStyle="1" w:styleId="4047328CF84E44ACB55F3089CFF9B836">
    <w:name w:val="4047328CF84E44ACB55F3089CFF9B836"/>
    <w:rsid w:val="00A23D34"/>
    <w:pPr>
      <w:spacing w:after="160" w:line="259" w:lineRule="auto"/>
    </w:pPr>
  </w:style>
  <w:style w:type="paragraph" w:customStyle="1" w:styleId="E0E3D4F9FADC415BB3AE1D47CDA29C1B">
    <w:name w:val="E0E3D4F9FADC415BB3AE1D47CDA29C1B"/>
    <w:rsid w:val="00A23D34"/>
    <w:pPr>
      <w:spacing w:after="160" w:line="259" w:lineRule="auto"/>
    </w:pPr>
  </w:style>
  <w:style w:type="paragraph" w:customStyle="1" w:styleId="15DB6951BAD44E2CAA33F59BBB98B0B9">
    <w:name w:val="15DB6951BAD44E2CAA33F59BBB98B0B9"/>
    <w:rsid w:val="00A23D34"/>
    <w:pPr>
      <w:spacing w:after="160" w:line="259" w:lineRule="auto"/>
    </w:pPr>
  </w:style>
  <w:style w:type="paragraph" w:customStyle="1" w:styleId="90FC74375D4B4885A2EC1BF47694BCEC">
    <w:name w:val="90FC74375D4B4885A2EC1BF47694BCEC"/>
    <w:rsid w:val="00D01459"/>
    <w:pPr>
      <w:spacing w:after="160" w:line="259" w:lineRule="auto"/>
    </w:pPr>
  </w:style>
  <w:style w:type="paragraph" w:customStyle="1" w:styleId="55B513D575FA442FB95A24152974690B">
    <w:name w:val="55B513D575FA442FB95A24152974690B"/>
    <w:rsid w:val="00D01459"/>
    <w:pPr>
      <w:spacing w:after="160" w:line="259" w:lineRule="auto"/>
    </w:pPr>
  </w:style>
  <w:style w:type="paragraph" w:customStyle="1" w:styleId="B3012E34A6BC4469B3A5ACDEEAE12908">
    <w:name w:val="B3012E34A6BC4469B3A5ACDEEAE12908"/>
    <w:rsid w:val="00D01459"/>
    <w:pPr>
      <w:spacing w:after="160" w:line="259" w:lineRule="auto"/>
    </w:pPr>
  </w:style>
  <w:style w:type="paragraph" w:customStyle="1" w:styleId="0C151C2A670F4CD082E736D5150A9D89">
    <w:name w:val="0C151C2A670F4CD082E736D5150A9D89"/>
    <w:rsid w:val="00D01459"/>
    <w:pPr>
      <w:spacing w:after="160" w:line="259" w:lineRule="auto"/>
    </w:pPr>
  </w:style>
  <w:style w:type="paragraph" w:customStyle="1" w:styleId="F7B0B2ECB3A94B9DADABA2776AD4CF41">
    <w:name w:val="F7B0B2ECB3A94B9DADABA2776AD4CF41"/>
    <w:rsid w:val="00D01459"/>
    <w:pPr>
      <w:spacing w:after="160" w:line="259" w:lineRule="auto"/>
    </w:pPr>
  </w:style>
  <w:style w:type="paragraph" w:customStyle="1" w:styleId="7985494C3B0A4AE3B9EE71A8B9F91033">
    <w:name w:val="7985494C3B0A4AE3B9EE71A8B9F91033"/>
    <w:rsid w:val="00D01459"/>
    <w:pPr>
      <w:spacing w:after="160" w:line="259" w:lineRule="auto"/>
    </w:pPr>
  </w:style>
  <w:style w:type="paragraph" w:customStyle="1" w:styleId="8784A1AD1A5D46E7A181E9345A7B2BCD">
    <w:name w:val="8784A1AD1A5D46E7A181E9345A7B2BCD"/>
    <w:rsid w:val="00D01459"/>
    <w:pPr>
      <w:spacing w:after="160" w:line="259" w:lineRule="auto"/>
    </w:pPr>
  </w:style>
  <w:style w:type="paragraph" w:customStyle="1" w:styleId="A054F539618747279BF5D0DC0580AB5471">
    <w:name w:val="A054F539618747279BF5D0DC0580AB547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9">
    <w:name w:val="92C6EA393FE84846B94D42F8FAF80D7F49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2">
    <w:name w:val="4653F2FB2EAB4357BCD1CAD9838164BD6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9">
    <w:name w:val="99C811DBCAA944BFB7BD319B9B9304A669"/>
    <w:rsid w:val="00D01459"/>
    <w:rPr>
      <w:rFonts w:eastAsiaTheme="minorHAnsi"/>
      <w:lang w:eastAsia="en-US"/>
    </w:rPr>
  </w:style>
  <w:style w:type="paragraph" w:customStyle="1" w:styleId="3E6E9D6BA27B456EAB086CA47D8FE52068">
    <w:name w:val="3E6E9D6BA27B456EAB086CA47D8FE52068"/>
    <w:rsid w:val="00D01459"/>
    <w:rPr>
      <w:rFonts w:eastAsiaTheme="minorHAnsi"/>
      <w:lang w:eastAsia="en-US"/>
    </w:rPr>
  </w:style>
  <w:style w:type="paragraph" w:customStyle="1" w:styleId="40F61A95EB484D769E6D3DC331BD558364">
    <w:name w:val="40F61A95EB484D769E6D3DC331BD558364"/>
    <w:rsid w:val="00D01459"/>
    <w:rPr>
      <w:rFonts w:eastAsiaTheme="minorHAnsi"/>
      <w:lang w:eastAsia="en-US"/>
    </w:rPr>
  </w:style>
  <w:style w:type="paragraph" w:customStyle="1" w:styleId="67E9471CB97F43BEB73D4A3D2720B2F019">
    <w:name w:val="67E9471CB97F43BEB73D4A3D2720B2F019"/>
    <w:rsid w:val="00D01459"/>
    <w:rPr>
      <w:rFonts w:eastAsiaTheme="minorHAnsi"/>
      <w:lang w:eastAsia="en-US"/>
    </w:rPr>
  </w:style>
  <w:style w:type="paragraph" w:customStyle="1" w:styleId="8AF879E481E3452B8EDC218081C1592319">
    <w:name w:val="8AF879E481E3452B8EDC218081C1592319"/>
    <w:rsid w:val="00D01459"/>
    <w:rPr>
      <w:rFonts w:eastAsiaTheme="minorHAnsi"/>
      <w:lang w:eastAsia="en-US"/>
    </w:rPr>
  </w:style>
  <w:style w:type="paragraph" w:customStyle="1" w:styleId="9BF76E5D9B1549AFA3746CAD6147288F19">
    <w:name w:val="9BF76E5D9B1549AFA3746CAD6147288F19"/>
    <w:rsid w:val="00D01459"/>
    <w:rPr>
      <w:rFonts w:eastAsiaTheme="minorHAnsi"/>
      <w:lang w:eastAsia="en-US"/>
    </w:rPr>
  </w:style>
  <w:style w:type="paragraph" w:customStyle="1" w:styleId="82AE19C5637E4832A78E36806AE01BB31">
    <w:name w:val="82AE19C5637E4832A78E36806AE01BB31"/>
    <w:rsid w:val="00D01459"/>
    <w:rPr>
      <w:rFonts w:eastAsiaTheme="minorHAnsi"/>
      <w:lang w:eastAsia="en-US"/>
    </w:rPr>
  </w:style>
  <w:style w:type="paragraph" w:customStyle="1" w:styleId="15DB6951BAD44E2CAA33F59BBB98B0B91">
    <w:name w:val="15DB6951BAD44E2CAA33F59BBB98B0B91"/>
    <w:rsid w:val="00D01459"/>
    <w:rPr>
      <w:rFonts w:eastAsiaTheme="minorHAnsi"/>
      <w:lang w:eastAsia="en-US"/>
    </w:rPr>
  </w:style>
  <w:style w:type="paragraph" w:customStyle="1" w:styleId="A581C2A812404A11B633DA6970EC810E3">
    <w:name w:val="A581C2A812404A11B633DA6970EC810E3"/>
    <w:rsid w:val="00D01459"/>
    <w:rPr>
      <w:rFonts w:eastAsiaTheme="minorHAnsi"/>
      <w:lang w:eastAsia="en-US"/>
    </w:rPr>
  </w:style>
  <w:style w:type="paragraph" w:customStyle="1" w:styleId="A69A1E4E26D8444093C4FDBA250569913">
    <w:name w:val="A69A1E4E26D8444093C4FDBA250569913"/>
    <w:rsid w:val="00D01459"/>
    <w:rPr>
      <w:rFonts w:eastAsiaTheme="minorHAnsi"/>
      <w:lang w:eastAsia="en-US"/>
    </w:rPr>
  </w:style>
  <w:style w:type="paragraph" w:customStyle="1" w:styleId="55B513D575FA442FB95A24152974690B1">
    <w:name w:val="55B513D575FA442FB95A24152974690B1"/>
    <w:rsid w:val="00D01459"/>
    <w:rPr>
      <w:rFonts w:eastAsiaTheme="minorHAnsi"/>
      <w:lang w:eastAsia="en-US"/>
    </w:rPr>
  </w:style>
  <w:style w:type="paragraph" w:customStyle="1" w:styleId="A2982AB3615747C8B5272D4148BD638412">
    <w:name w:val="A2982AB3615747C8B5272D4148BD638412"/>
    <w:rsid w:val="00D01459"/>
    <w:rPr>
      <w:rFonts w:eastAsiaTheme="minorHAnsi"/>
      <w:lang w:eastAsia="en-US"/>
    </w:rPr>
  </w:style>
  <w:style w:type="paragraph" w:customStyle="1" w:styleId="90FC74375D4B4885A2EC1BF47694BCEC1">
    <w:name w:val="90FC74375D4B4885A2EC1BF47694BCEC1"/>
    <w:rsid w:val="00D01459"/>
    <w:rPr>
      <w:rFonts w:eastAsiaTheme="minorHAnsi"/>
      <w:lang w:eastAsia="en-US"/>
    </w:rPr>
  </w:style>
  <w:style w:type="paragraph" w:customStyle="1" w:styleId="4CE4BC1600F14762BDEB3AB1790726A711">
    <w:name w:val="4CE4BC1600F14762BDEB3AB1790726A711"/>
    <w:rsid w:val="00D01459"/>
    <w:rPr>
      <w:rFonts w:eastAsiaTheme="minorHAnsi"/>
      <w:lang w:eastAsia="en-US"/>
    </w:rPr>
  </w:style>
  <w:style w:type="paragraph" w:customStyle="1" w:styleId="8784A1AD1A5D46E7A181E9345A7B2BCD1">
    <w:name w:val="8784A1AD1A5D46E7A181E9345A7B2BCD1"/>
    <w:rsid w:val="00D01459"/>
    <w:rPr>
      <w:rFonts w:eastAsiaTheme="minorHAnsi"/>
      <w:lang w:eastAsia="en-US"/>
    </w:rPr>
  </w:style>
  <w:style w:type="paragraph" w:customStyle="1" w:styleId="F7BB7121D0344B079AD2D6AD4647E4BF12">
    <w:name w:val="F7BB7121D0344B079AD2D6AD4647E4BF12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2">
    <w:name w:val="41BB7996A2854CF78801CC911043E741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2">
    <w:name w:val="CE6F9D3547B0401088020E4BF2B76CCA12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2">
    <w:name w:val="E7BDC518E90F40679E1088ED9062C1E1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2">
    <w:name w:val="0815B4CCAACA427E867AC145D68DE847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2">
    <w:name w:val="4F45A8AB5E5F4583BEC080D11261949C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8BD53AFCB8E4966AB699CB30DB5B932">
    <w:name w:val="F8BD53AFCB8E4966AB699CB30DB5B932"/>
    <w:rsid w:val="00D01459"/>
    <w:pPr>
      <w:spacing w:after="160" w:line="259" w:lineRule="auto"/>
    </w:pPr>
  </w:style>
  <w:style w:type="paragraph" w:customStyle="1" w:styleId="0F03AB4882994C02883EB58E57A3C1F6">
    <w:name w:val="0F03AB4882994C02883EB58E57A3C1F6"/>
    <w:rsid w:val="00D01459"/>
    <w:pPr>
      <w:spacing w:after="160" w:line="259" w:lineRule="auto"/>
    </w:pPr>
  </w:style>
  <w:style w:type="paragraph" w:customStyle="1" w:styleId="7326A86E1BA74382BA42910644BB64C7">
    <w:name w:val="7326A86E1BA74382BA42910644BB64C7"/>
    <w:rsid w:val="00D01459"/>
    <w:pPr>
      <w:spacing w:after="160" w:line="259" w:lineRule="auto"/>
    </w:pPr>
  </w:style>
  <w:style w:type="paragraph" w:customStyle="1" w:styleId="8A5A8A6D9AE74F0AA72A736D8AEB597C">
    <w:name w:val="8A5A8A6D9AE74F0AA72A736D8AEB597C"/>
    <w:rsid w:val="00D01459"/>
    <w:pPr>
      <w:spacing w:after="160" w:line="259" w:lineRule="auto"/>
    </w:pPr>
  </w:style>
  <w:style w:type="paragraph" w:customStyle="1" w:styleId="A7314934A991498895C9826F6917B0B7">
    <w:name w:val="A7314934A991498895C9826F6917B0B7"/>
    <w:rsid w:val="00D01459"/>
    <w:pPr>
      <w:spacing w:after="160" w:line="259" w:lineRule="auto"/>
    </w:pPr>
  </w:style>
  <w:style w:type="paragraph" w:customStyle="1" w:styleId="775F6F4B93514778B1DF1F8F802F38E9">
    <w:name w:val="775F6F4B93514778B1DF1F8F802F38E9"/>
    <w:rsid w:val="00D01459"/>
    <w:pPr>
      <w:spacing w:after="160" w:line="259" w:lineRule="auto"/>
    </w:pPr>
  </w:style>
  <w:style w:type="paragraph" w:customStyle="1" w:styleId="6CA8CB9A44D74739A0047456229ADBE8">
    <w:name w:val="6CA8CB9A44D74739A0047456229ADBE8"/>
    <w:rsid w:val="00D01459"/>
    <w:pPr>
      <w:spacing w:after="160" w:line="259" w:lineRule="auto"/>
    </w:pPr>
  </w:style>
  <w:style w:type="paragraph" w:customStyle="1" w:styleId="E748179E566549F8B8816DA8DA3D59F3">
    <w:name w:val="E748179E566549F8B8816DA8DA3D59F3"/>
    <w:rsid w:val="00D01459"/>
    <w:pPr>
      <w:spacing w:after="160" w:line="259" w:lineRule="auto"/>
    </w:pPr>
  </w:style>
  <w:style w:type="paragraph" w:customStyle="1" w:styleId="0FAD4C222A5043CBA2F5F59F1509D19C">
    <w:name w:val="0FAD4C222A5043CBA2F5F59F1509D19C"/>
    <w:rsid w:val="00D01459"/>
    <w:pPr>
      <w:spacing w:after="160" w:line="259" w:lineRule="auto"/>
    </w:pPr>
  </w:style>
  <w:style w:type="paragraph" w:customStyle="1" w:styleId="A8ACAC7D8F1A44FA8E88EE254E36783B">
    <w:name w:val="A8ACAC7D8F1A44FA8E88EE254E36783B"/>
    <w:rsid w:val="00D01459"/>
    <w:pPr>
      <w:spacing w:after="160" w:line="259" w:lineRule="auto"/>
    </w:pPr>
  </w:style>
  <w:style w:type="paragraph" w:customStyle="1" w:styleId="BE72C39754BD4F34A9D2541E8E83A089">
    <w:name w:val="BE72C39754BD4F34A9D2541E8E83A089"/>
    <w:rsid w:val="00D01459"/>
    <w:pPr>
      <w:spacing w:after="160" w:line="259" w:lineRule="auto"/>
    </w:pPr>
  </w:style>
  <w:style w:type="paragraph" w:customStyle="1" w:styleId="5F0BFDA79F9246BE828B01E36DEF1F6B">
    <w:name w:val="5F0BFDA79F9246BE828B01E36DEF1F6B"/>
    <w:rsid w:val="00D01459"/>
    <w:pPr>
      <w:spacing w:after="160" w:line="259" w:lineRule="auto"/>
    </w:pPr>
  </w:style>
  <w:style w:type="paragraph" w:customStyle="1" w:styleId="360CB5B24DDB4FAC955C608C79472F7D">
    <w:name w:val="360CB5B24DDB4FAC955C608C79472F7D"/>
    <w:rsid w:val="00D01459"/>
    <w:pPr>
      <w:spacing w:after="160" w:line="259" w:lineRule="auto"/>
    </w:pPr>
  </w:style>
  <w:style w:type="paragraph" w:customStyle="1" w:styleId="B1EA7B7F1AB1458482ECF4FA2728684C">
    <w:name w:val="B1EA7B7F1AB1458482ECF4FA2728684C"/>
    <w:rsid w:val="00D01459"/>
    <w:pPr>
      <w:spacing w:after="160" w:line="259" w:lineRule="auto"/>
    </w:pPr>
  </w:style>
  <w:style w:type="paragraph" w:customStyle="1" w:styleId="DF2B67430F9449DE974FAF0F3F659B1F">
    <w:name w:val="DF2B67430F9449DE974FAF0F3F659B1F"/>
    <w:rsid w:val="00D01459"/>
    <w:pPr>
      <w:spacing w:after="160" w:line="259" w:lineRule="auto"/>
    </w:pPr>
  </w:style>
  <w:style w:type="paragraph" w:customStyle="1" w:styleId="D48F1B9F703149A2A071A615411CC19D">
    <w:name w:val="D48F1B9F703149A2A071A615411CC19D"/>
    <w:rsid w:val="00D01459"/>
    <w:pPr>
      <w:spacing w:after="160" w:line="259" w:lineRule="auto"/>
    </w:pPr>
  </w:style>
  <w:style w:type="paragraph" w:customStyle="1" w:styleId="F93BF8577C0E4395987A9BF2A47D5323">
    <w:name w:val="F93BF8577C0E4395987A9BF2A47D5323"/>
    <w:rsid w:val="00D01459"/>
    <w:pPr>
      <w:spacing w:after="160" w:line="259" w:lineRule="auto"/>
    </w:pPr>
  </w:style>
  <w:style w:type="paragraph" w:customStyle="1" w:styleId="0569154DB4694E3296A58A8083FEFFA8">
    <w:name w:val="0569154DB4694E3296A58A8083FEFFA8"/>
    <w:rsid w:val="00D01459"/>
    <w:pPr>
      <w:spacing w:after="160" w:line="259" w:lineRule="auto"/>
    </w:pPr>
  </w:style>
  <w:style w:type="paragraph" w:customStyle="1" w:styleId="58031C3CBB234C029CEC6FD10FF88F69">
    <w:name w:val="58031C3CBB234C029CEC6FD10FF88F69"/>
    <w:rsid w:val="00D01459"/>
    <w:pPr>
      <w:spacing w:after="160" w:line="259" w:lineRule="auto"/>
    </w:pPr>
  </w:style>
  <w:style w:type="paragraph" w:customStyle="1" w:styleId="D17F4CA7CB794EC79802E39989C4A8EC">
    <w:name w:val="D17F4CA7CB794EC79802E39989C4A8EC"/>
    <w:rsid w:val="00D01459"/>
    <w:pPr>
      <w:spacing w:after="160" w:line="259" w:lineRule="auto"/>
    </w:pPr>
  </w:style>
  <w:style w:type="paragraph" w:customStyle="1" w:styleId="4A353677D3014A09AE65630784A110A4">
    <w:name w:val="4A353677D3014A09AE65630784A110A4"/>
    <w:rsid w:val="00D01459"/>
    <w:pPr>
      <w:spacing w:after="160" w:line="259" w:lineRule="auto"/>
    </w:pPr>
  </w:style>
  <w:style w:type="paragraph" w:customStyle="1" w:styleId="65336ED408504A55841C43B3096A51C9">
    <w:name w:val="65336ED408504A55841C43B3096A51C9"/>
    <w:rsid w:val="00D01459"/>
    <w:pPr>
      <w:spacing w:after="160" w:line="259" w:lineRule="auto"/>
    </w:pPr>
  </w:style>
  <w:style w:type="paragraph" w:customStyle="1" w:styleId="EDD4AF0DCE604CAA8741A2D06532A4D6">
    <w:name w:val="EDD4AF0DCE604CAA8741A2D06532A4D6"/>
    <w:rsid w:val="00D01459"/>
    <w:pPr>
      <w:spacing w:after="160" w:line="259" w:lineRule="auto"/>
    </w:pPr>
  </w:style>
  <w:style w:type="paragraph" w:customStyle="1" w:styleId="C88191960CBD446DBA8E7B338F1A0573">
    <w:name w:val="C88191960CBD446DBA8E7B338F1A0573"/>
    <w:rsid w:val="00D01459"/>
    <w:pPr>
      <w:spacing w:after="160" w:line="259" w:lineRule="auto"/>
    </w:pPr>
  </w:style>
  <w:style w:type="paragraph" w:customStyle="1" w:styleId="A054F539618747279BF5D0DC0580AB5472">
    <w:name w:val="A054F539618747279BF5D0DC0580AB547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0">
    <w:name w:val="92C6EA393FE84846B94D42F8FAF80D7F50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3">
    <w:name w:val="4653F2FB2EAB4357BCD1CAD9838164BD6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0">
    <w:name w:val="99C811DBCAA944BFB7BD319B9B9304A670"/>
    <w:rsid w:val="00D01459"/>
    <w:rPr>
      <w:rFonts w:eastAsiaTheme="minorHAnsi"/>
      <w:lang w:eastAsia="en-US"/>
    </w:rPr>
  </w:style>
  <w:style w:type="paragraph" w:customStyle="1" w:styleId="3E6E9D6BA27B456EAB086CA47D8FE52069">
    <w:name w:val="3E6E9D6BA27B456EAB086CA47D8FE52069"/>
    <w:rsid w:val="00D01459"/>
    <w:rPr>
      <w:rFonts w:eastAsiaTheme="minorHAnsi"/>
      <w:lang w:eastAsia="en-US"/>
    </w:rPr>
  </w:style>
  <w:style w:type="paragraph" w:customStyle="1" w:styleId="40F61A95EB484D769E6D3DC331BD558365">
    <w:name w:val="40F61A95EB484D769E6D3DC331BD558365"/>
    <w:rsid w:val="00D01459"/>
    <w:rPr>
      <w:rFonts w:eastAsiaTheme="minorHAnsi"/>
      <w:lang w:eastAsia="en-US"/>
    </w:rPr>
  </w:style>
  <w:style w:type="paragraph" w:customStyle="1" w:styleId="67E9471CB97F43BEB73D4A3D2720B2F020">
    <w:name w:val="67E9471CB97F43BEB73D4A3D2720B2F020"/>
    <w:rsid w:val="00D01459"/>
    <w:rPr>
      <w:rFonts w:eastAsiaTheme="minorHAnsi"/>
      <w:lang w:eastAsia="en-US"/>
    </w:rPr>
  </w:style>
  <w:style w:type="paragraph" w:customStyle="1" w:styleId="8AF879E481E3452B8EDC218081C1592320">
    <w:name w:val="8AF879E481E3452B8EDC218081C1592320"/>
    <w:rsid w:val="00D01459"/>
    <w:rPr>
      <w:rFonts w:eastAsiaTheme="minorHAnsi"/>
      <w:lang w:eastAsia="en-US"/>
    </w:rPr>
  </w:style>
  <w:style w:type="paragraph" w:customStyle="1" w:styleId="9BF76E5D9B1549AFA3746CAD6147288F20">
    <w:name w:val="9BF76E5D9B1549AFA3746CAD6147288F20"/>
    <w:rsid w:val="00D01459"/>
    <w:rPr>
      <w:rFonts w:eastAsiaTheme="minorHAnsi"/>
      <w:lang w:eastAsia="en-US"/>
    </w:rPr>
  </w:style>
  <w:style w:type="paragraph" w:customStyle="1" w:styleId="D17F4CA7CB794EC79802E39989C4A8EC1">
    <w:name w:val="D17F4CA7CB794EC79802E39989C4A8EC1"/>
    <w:rsid w:val="00D01459"/>
    <w:rPr>
      <w:rFonts w:eastAsiaTheme="minorHAnsi"/>
      <w:lang w:eastAsia="en-US"/>
    </w:rPr>
  </w:style>
  <w:style w:type="paragraph" w:customStyle="1" w:styleId="4A353677D3014A09AE65630784A110A41">
    <w:name w:val="4A353677D3014A09AE65630784A110A41"/>
    <w:rsid w:val="00D01459"/>
    <w:rPr>
      <w:rFonts w:eastAsiaTheme="minorHAnsi"/>
      <w:lang w:eastAsia="en-US"/>
    </w:rPr>
  </w:style>
  <w:style w:type="paragraph" w:customStyle="1" w:styleId="EDD4AF0DCE604CAA8741A2D06532A4D61">
    <w:name w:val="EDD4AF0DCE604CAA8741A2D06532A4D61"/>
    <w:rsid w:val="00D01459"/>
    <w:rPr>
      <w:rFonts w:eastAsiaTheme="minorHAnsi"/>
      <w:lang w:eastAsia="en-US"/>
    </w:rPr>
  </w:style>
  <w:style w:type="paragraph" w:customStyle="1" w:styleId="C88191960CBD446DBA8E7B338F1A05731">
    <w:name w:val="C88191960CBD446DBA8E7B338F1A05731"/>
    <w:rsid w:val="00D01459"/>
    <w:rPr>
      <w:rFonts w:eastAsiaTheme="minorHAnsi"/>
      <w:lang w:eastAsia="en-US"/>
    </w:rPr>
  </w:style>
  <w:style w:type="paragraph" w:customStyle="1" w:styleId="55B513D575FA442FB95A24152974690B2">
    <w:name w:val="55B513D575FA442FB95A24152974690B2"/>
    <w:rsid w:val="00D01459"/>
    <w:rPr>
      <w:rFonts w:eastAsiaTheme="minorHAnsi"/>
      <w:lang w:eastAsia="en-US"/>
    </w:rPr>
  </w:style>
  <w:style w:type="paragraph" w:customStyle="1" w:styleId="A2982AB3615747C8B5272D4148BD638413">
    <w:name w:val="A2982AB3615747C8B5272D4148BD638413"/>
    <w:rsid w:val="00D01459"/>
    <w:rPr>
      <w:rFonts w:eastAsiaTheme="minorHAnsi"/>
      <w:lang w:eastAsia="en-US"/>
    </w:rPr>
  </w:style>
  <w:style w:type="paragraph" w:customStyle="1" w:styleId="90FC74375D4B4885A2EC1BF47694BCEC2">
    <w:name w:val="90FC74375D4B4885A2EC1BF47694BCEC2"/>
    <w:rsid w:val="00D01459"/>
    <w:rPr>
      <w:rFonts w:eastAsiaTheme="minorHAnsi"/>
      <w:lang w:eastAsia="en-US"/>
    </w:rPr>
  </w:style>
  <w:style w:type="paragraph" w:customStyle="1" w:styleId="4CE4BC1600F14762BDEB3AB1790726A712">
    <w:name w:val="4CE4BC1600F14762BDEB3AB1790726A712"/>
    <w:rsid w:val="00D01459"/>
    <w:rPr>
      <w:rFonts w:eastAsiaTheme="minorHAnsi"/>
      <w:lang w:eastAsia="en-US"/>
    </w:rPr>
  </w:style>
  <w:style w:type="paragraph" w:customStyle="1" w:styleId="58031C3CBB234C029CEC6FD10FF88F691">
    <w:name w:val="58031C3CBB234C029CEC6FD10FF88F691"/>
    <w:rsid w:val="00D01459"/>
    <w:rPr>
      <w:rFonts w:eastAsiaTheme="minorHAnsi"/>
      <w:lang w:eastAsia="en-US"/>
    </w:rPr>
  </w:style>
  <w:style w:type="paragraph" w:customStyle="1" w:styleId="F7BB7121D0344B079AD2D6AD4647E4BF13">
    <w:name w:val="F7BB7121D0344B079AD2D6AD4647E4BF13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3">
    <w:name w:val="41BB7996A2854CF78801CC911043E741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3">
    <w:name w:val="CE6F9D3547B0401088020E4BF2B76CCA13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3">
    <w:name w:val="E7BDC518E90F40679E1088ED9062C1E1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3">
    <w:name w:val="0815B4CCAACA427E867AC145D68DE847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3">
    <w:name w:val="4F45A8AB5E5F4583BEC080D11261949C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12B859AEF3643F98B5ACA7EA0C1C8A5">
    <w:name w:val="012B859AEF3643F98B5ACA7EA0C1C8A5"/>
    <w:rsid w:val="00D01459"/>
    <w:pPr>
      <w:spacing w:after="160" w:line="259" w:lineRule="auto"/>
    </w:pPr>
  </w:style>
  <w:style w:type="paragraph" w:customStyle="1" w:styleId="9AFDC58E1E204F3E97A34FE503F95BE7">
    <w:name w:val="9AFDC58E1E204F3E97A34FE503F95BE7"/>
    <w:rsid w:val="00D01459"/>
    <w:pPr>
      <w:spacing w:after="160" w:line="259" w:lineRule="auto"/>
    </w:pPr>
  </w:style>
  <w:style w:type="paragraph" w:customStyle="1" w:styleId="211BDE9898C648908C26AA84787FE3E4">
    <w:name w:val="211BDE9898C648908C26AA84787FE3E4"/>
    <w:rsid w:val="00D01459"/>
    <w:pPr>
      <w:spacing w:after="160" w:line="259" w:lineRule="auto"/>
    </w:pPr>
  </w:style>
  <w:style w:type="paragraph" w:customStyle="1" w:styleId="60EF130B80CC47F9BD3A20A5751CE91E">
    <w:name w:val="60EF130B80CC47F9BD3A20A5751CE91E"/>
    <w:rsid w:val="00D01459"/>
    <w:pPr>
      <w:spacing w:after="160" w:line="259" w:lineRule="auto"/>
    </w:pPr>
  </w:style>
  <w:style w:type="paragraph" w:customStyle="1" w:styleId="BA7079CB290D41FFA3F0418902241E1C">
    <w:name w:val="BA7079CB290D41FFA3F0418902241E1C"/>
    <w:rsid w:val="00D01459"/>
    <w:pPr>
      <w:spacing w:after="160" w:line="259" w:lineRule="auto"/>
    </w:pPr>
  </w:style>
  <w:style w:type="paragraph" w:customStyle="1" w:styleId="5EAC4258D0BB41A99F53FA1384BBF136">
    <w:name w:val="5EAC4258D0BB41A99F53FA1384BBF136"/>
    <w:rsid w:val="00D01459"/>
    <w:pPr>
      <w:spacing w:after="160" w:line="259" w:lineRule="auto"/>
    </w:pPr>
  </w:style>
  <w:style w:type="paragraph" w:customStyle="1" w:styleId="780CCC51B7D34435B35F50977E50B28F">
    <w:name w:val="780CCC51B7D34435B35F50977E50B28F"/>
    <w:rsid w:val="00D01459"/>
    <w:pPr>
      <w:spacing w:after="160" w:line="259" w:lineRule="auto"/>
    </w:pPr>
  </w:style>
  <w:style w:type="paragraph" w:customStyle="1" w:styleId="9373D59CB6FC4E529F716C40207F4C06">
    <w:name w:val="9373D59CB6FC4E529F716C40207F4C06"/>
    <w:rsid w:val="00D01459"/>
    <w:pPr>
      <w:spacing w:after="160" w:line="259" w:lineRule="auto"/>
    </w:pPr>
  </w:style>
  <w:style w:type="paragraph" w:customStyle="1" w:styleId="A68D40C18DCB427DBEF3E487F3215D4E">
    <w:name w:val="A68D40C18DCB427DBEF3E487F3215D4E"/>
    <w:rsid w:val="00D01459"/>
    <w:pPr>
      <w:spacing w:after="160" w:line="259" w:lineRule="auto"/>
    </w:pPr>
  </w:style>
  <w:style w:type="paragraph" w:customStyle="1" w:styleId="858D985B71C84D80B39B1C5547245E9E">
    <w:name w:val="858D985B71C84D80B39B1C5547245E9E"/>
    <w:rsid w:val="00D01459"/>
    <w:pPr>
      <w:spacing w:after="160" w:line="259" w:lineRule="auto"/>
    </w:pPr>
  </w:style>
  <w:style w:type="paragraph" w:customStyle="1" w:styleId="5C27DE81AFEE433B8589269502D75D83">
    <w:name w:val="5C27DE81AFEE433B8589269502D75D83"/>
    <w:rsid w:val="00D01459"/>
    <w:pPr>
      <w:spacing w:after="160" w:line="259" w:lineRule="auto"/>
    </w:pPr>
  </w:style>
  <w:style w:type="paragraph" w:customStyle="1" w:styleId="C2E684A3DAA44ECC8529426E28A3C389">
    <w:name w:val="C2E684A3DAA44ECC8529426E28A3C389"/>
    <w:rsid w:val="00D01459"/>
    <w:pPr>
      <w:spacing w:after="160" w:line="259" w:lineRule="auto"/>
    </w:pPr>
  </w:style>
  <w:style w:type="paragraph" w:customStyle="1" w:styleId="C166CFBC8C674E3EAC6EA6532FCE6244">
    <w:name w:val="C166CFBC8C674E3EAC6EA6532FCE6244"/>
    <w:rsid w:val="00D01459"/>
    <w:pPr>
      <w:spacing w:after="160" w:line="259" w:lineRule="auto"/>
    </w:pPr>
  </w:style>
  <w:style w:type="paragraph" w:customStyle="1" w:styleId="E6B098BD3E6D4411A511AFC39B01D91D">
    <w:name w:val="E6B098BD3E6D4411A511AFC39B01D91D"/>
    <w:rsid w:val="00D01459"/>
    <w:pPr>
      <w:spacing w:after="160" w:line="259" w:lineRule="auto"/>
    </w:pPr>
  </w:style>
  <w:style w:type="paragraph" w:customStyle="1" w:styleId="2CA213830571428EAE47EC0CA98B45F3">
    <w:name w:val="2CA213830571428EAE47EC0CA98B45F3"/>
    <w:rsid w:val="00D01459"/>
    <w:pPr>
      <w:spacing w:after="160" w:line="259" w:lineRule="auto"/>
    </w:pPr>
  </w:style>
  <w:style w:type="paragraph" w:customStyle="1" w:styleId="ECB8396CC9424086BB3AA665FCED59A1">
    <w:name w:val="ECB8396CC9424086BB3AA665FCED59A1"/>
    <w:rsid w:val="00D01459"/>
    <w:pPr>
      <w:spacing w:after="160" w:line="259" w:lineRule="auto"/>
    </w:pPr>
  </w:style>
  <w:style w:type="paragraph" w:customStyle="1" w:styleId="28F863113C084A80A1850EB92CDA1E0A">
    <w:name w:val="28F863113C084A80A1850EB92CDA1E0A"/>
    <w:rsid w:val="00D01459"/>
    <w:pPr>
      <w:spacing w:after="160" w:line="259" w:lineRule="auto"/>
    </w:pPr>
  </w:style>
  <w:style w:type="paragraph" w:customStyle="1" w:styleId="D2352C8B4CFE4D76ACF3E0FECE1109DD">
    <w:name w:val="D2352C8B4CFE4D76ACF3E0FECE1109DD"/>
    <w:rsid w:val="00D01459"/>
    <w:pPr>
      <w:spacing w:after="160" w:line="259" w:lineRule="auto"/>
    </w:pPr>
  </w:style>
  <w:style w:type="paragraph" w:customStyle="1" w:styleId="AC0FF66229984122A3BBFFAA1F13EF72">
    <w:name w:val="AC0FF66229984122A3BBFFAA1F13EF72"/>
    <w:rsid w:val="00D01459"/>
    <w:pPr>
      <w:spacing w:after="160" w:line="259" w:lineRule="auto"/>
    </w:pPr>
  </w:style>
  <w:style w:type="paragraph" w:customStyle="1" w:styleId="6748F0C027CA44D98CE1E484512E175B">
    <w:name w:val="6748F0C027CA44D98CE1E484512E175B"/>
    <w:rsid w:val="00D01459"/>
    <w:pPr>
      <w:spacing w:after="160" w:line="259" w:lineRule="auto"/>
    </w:pPr>
  </w:style>
  <w:style w:type="paragraph" w:customStyle="1" w:styleId="0E7EE97BFDAF4BC5BA40E4C8BA90D822">
    <w:name w:val="0E7EE97BFDAF4BC5BA40E4C8BA90D822"/>
    <w:rsid w:val="00D01459"/>
    <w:pPr>
      <w:spacing w:after="160" w:line="259" w:lineRule="auto"/>
    </w:pPr>
  </w:style>
  <w:style w:type="paragraph" w:customStyle="1" w:styleId="4FE11CBE22E44CF4A81C51C438974CD4">
    <w:name w:val="4FE11CBE22E44CF4A81C51C438974CD4"/>
    <w:rsid w:val="00D01459"/>
    <w:pPr>
      <w:spacing w:after="160" w:line="259" w:lineRule="auto"/>
    </w:pPr>
  </w:style>
  <w:style w:type="paragraph" w:customStyle="1" w:styleId="646D131385AE43F3948414BF7347DFB8">
    <w:name w:val="646D131385AE43F3948414BF7347DFB8"/>
    <w:rsid w:val="00D01459"/>
    <w:pPr>
      <w:spacing w:after="160" w:line="259" w:lineRule="auto"/>
    </w:pPr>
  </w:style>
  <w:style w:type="paragraph" w:customStyle="1" w:styleId="A054F539618747279BF5D0DC0580AB5473">
    <w:name w:val="A054F539618747279BF5D0DC0580AB547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1">
    <w:name w:val="92C6EA393FE84846B94D42F8FAF80D7F5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">
    <w:name w:val="915C15EBB7CC4BD9BAABD043BCF704D9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4">
    <w:name w:val="4653F2FB2EAB4357BCD1CAD9838164BD6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1">
    <w:name w:val="99C811DBCAA944BFB7BD319B9B9304A671"/>
    <w:rsid w:val="00D01459"/>
    <w:rPr>
      <w:rFonts w:eastAsiaTheme="minorHAnsi"/>
      <w:lang w:eastAsia="en-US"/>
    </w:rPr>
  </w:style>
  <w:style w:type="paragraph" w:customStyle="1" w:styleId="3E6E9D6BA27B456EAB086CA47D8FE52070">
    <w:name w:val="3E6E9D6BA27B456EAB086CA47D8FE52070"/>
    <w:rsid w:val="00D01459"/>
    <w:rPr>
      <w:rFonts w:eastAsiaTheme="minorHAnsi"/>
      <w:lang w:eastAsia="en-US"/>
    </w:rPr>
  </w:style>
  <w:style w:type="paragraph" w:customStyle="1" w:styleId="40F61A95EB484D769E6D3DC331BD558366">
    <w:name w:val="40F61A95EB484D769E6D3DC331BD558366"/>
    <w:rsid w:val="00D01459"/>
    <w:rPr>
      <w:rFonts w:eastAsiaTheme="minorHAnsi"/>
      <w:lang w:eastAsia="en-US"/>
    </w:rPr>
  </w:style>
  <w:style w:type="paragraph" w:customStyle="1" w:styleId="67E9471CB97F43BEB73D4A3D2720B2F021">
    <w:name w:val="67E9471CB97F43BEB73D4A3D2720B2F021"/>
    <w:rsid w:val="00D01459"/>
    <w:rPr>
      <w:rFonts w:eastAsiaTheme="minorHAnsi"/>
      <w:lang w:eastAsia="en-US"/>
    </w:rPr>
  </w:style>
  <w:style w:type="paragraph" w:customStyle="1" w:styleId="8AF879E481E3452B8EDC218081C1592321">
    <w:name w:val="8AF879E481E3452B8EDC218081C1592321"/>
    <w:rsid w:val="00D01459"/>
    <w:rPr>
      <w:rFonts w:eastAsiaTheme="minorHAnsi"/>
      <w:lang w:eastAsia="en-US"/>
    </w:rPr>
  </w:style>
  <w:style w:type="paragraph" w:customStyle="1" w:styleId="9BF76E5D9B1549AFA3746CAD6147288F21">
    <w:name w:val="9BF76E5D9B1549AFA3746CAD6147288F21"/>
    <w:rsid w:val="00D01459"/>
    <w:rPr>
      <w:rFonts w:eastAsiaTheme="minorHAnsi"/>
      <w:lang w:eastAsia="en-US"/>
    </w:rPr>
  </w:style>
  <w:style w:type="paragraph" w:customStyle="1" w:styleId="0E7EE97BFDAF4BC5BA40E4C8BA90D8221">
    <w:name w:val="0E7EE97BFDAF4BC5BA40E4C8BA90D8221"/>
    <w:rsid w:val="00D01459"/>
    <w:rPr>
      <w:rFonts w:eastAsiaTheme="minorHAnsi"/>
      <w:lang w:eastAsia="en-US"/>
    </w:rPr>
  </w:style>
  <w:style w:type="paragraph" w:customStyle="1" w:styleId="4FE11CBE22E44CF4A81C51C438974CD41">
    <w:name w:val="4FE11CBE22E44CF4A81C51C438974CD41"/>
    <w:rsid w:val="00D01459"/>
    <w:rPr>
      <w:rFonts w:eastAsiaTheme="minorHAnsi"/>
      <w:lang w:eastAsia="en-US"/>
    </w:rPr>
  </w:style>
  <w:style w:type="paragraph" w:customStyle="1" w:styleId="646D131385AE43F3948414BF7347DFB81">
    <w:name w:val="646D131385AE43F3948414BF7347DFB81"/>
    <w:rsid w:val="00D01459"/>
    <w:rPr>
      <w:rFonts w:eastAsiaTheme="minorHAnsi"/>
      <w:lang w:eastAsia="en-US"/>
    </w:rPr>
  </w:style>
  <w:style w:type="paragraph" w:customStyle="1" w:styleId="55B513D575FA442FB95A24152974690B3">
    <w:name w:val="55B513D575FA442FB95A24152974690B3"/>
    <w:rsid w:val="00D01459"/>
    <w:rPr>
      <w:rFonts w:eastAsiaTheme="minorHAnsi"/>
      <w:lang w:eastAsia="en-US"/>
    </w:rPr>
  </w:style>
  <w:style w:type="paragraph" w:customStyle="1" w:styleId="A2982AB3615747C8B5272D4148BD638414">
    <w:name w:val="A2982AB3615747C8B5272D4148BD638414"/>
    <w:rsid w:val="00D01459"/>
    <w:rPr>
      <w:rFonts w:eastAsiaTheme="minorHAnsi"/>
      <w:lang w:eastAsia="en-US"/>
    </w:rPr>
  </w:style>
  <w:style w:type="paragraph" w:customStyle="1" w:styleId="90FC74375D4B4885A2EC1BF47694BCEC3">
    <w:name w:val="90FC74375D4B4885A2EC1BF47694BCEC3"/>
    <w:rsid w:val="00D01459"/>
    <w:rPr>
      <w:rFonts w:eastAsiaTheme="minorHAnsi"/>
      <w:lang w:eastAsia="en-US"/>
    </w:rPr>
  </w:style>
  <w:style w:type="paragraph" w:customStyle="1" w:styleId="4CE4BC1600F14762BDEB3AB1790726A713">
    <w:name w:val="4CE4BC1600F14762BDEB3AB1790726A713"/>
    <w:rsid w:val="00D01459"/>
    <w:rPr>
      <w:rFonts w:eastAsiaTheme="minorHAnsi"/>
      <w:lang w:eastAsia="en-US"/>
    </w:rPr>
  </w:style>
  <w:style w:type="paragraph" w:customStyle="1" w:styleId="58031C3CBB234C029CEC6FD10FF88F692">
    <w:name w:val="58031C3CBB234C029CEC6FD10FF88F692"/>
    <w:rsid w:val="00D01459"/>
    <w:rPr>
      <w:rFonts w:eastAsiaTheme="minorHAnsi"/>
      <w:lang w:eastAsia="en-US"/>
    </w:rPr>
  </w:style>
  <w:style w:type="paragraph" w:customStyle="1" w:styleId="F7BB7121D0344B079AD2D6AD4647E4BF14">
    <w:name w:val="F7BB7121D0344B079AD2D6AD4647E4BF14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4">
    <w:name w:val="41BB7996A2854CF78801CC911043E741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4">
    <w:name w:val="CE6F9D3547B0401088020E4BF2B76CCA14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4">
    <w:name w:val="E7BDC518E90F40679E1088ED9062C1E1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4">
    <w:name w:val="0815B4CCAACA427E867AC145D68DE847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4">
    <w:name w:val="4F45A8AB5E5F4583BEC080D11261949C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39DA76E40B44DFE9B437892C6BA634D">
    <w:name w:val="139DA76E40B44DFE9B437892C6BA634D"/>
    <w:rsid w:val="00D01459"/>
    <w:pPr>
      <w:spacing w:after="160" w:line="259" w:lineRule="auto"/>
    </w:pPr>
  </w:style>
  <w:style w:type="paragraph" w:customStyle="1" w:styleId="25999624AC2C4D90A76AA0DE2FBAD749">
    <w:name w:val="25999624AC2C4D90A76AA0DE2FBAD749"/>
    <w:rsid w:val="00D01459"/>
    <w:pPr>
      <w:spacing w:after="160" w:line="259" w:lineRule="auto"/>
    </w:pPr>
  </w:style>
  <w:style w:type="paragraph" w:customStyle="1" w:styleId="C1536EF99216492EA1493FD311B4FFDE">
    <w:name w:val="C1536EF99216492EA1493FD311B4FFDE"/>
    <w:rsid w:val="00D01459"/>
    <w:pPr>
      <w:spacing w:after="160" w:line="259" w:lineRule="auto"/>
    </w:pPr>
  </w:style>
  <w:style w:type="paragraph" w:customStyle="1" w:styleId="F1BA1975577D4389AE316112A92E9FE6">
    <w:name w:val="F1BA1975577D4389AE316112A92E9FE6"/>
    <w:rsid w:val="00D01459"/>
    <w:pPr>
      <w:spacing w:after="160" w:line="259" w:lineRule="auto"/>
    </w:pPr>
  </w:style>
  <w:style w:type="paragraph" w:customStyle="1" w:styleId="4EB9377AC88041CE95C1D3028E05CA28">
    <w:name w:val="4EB9377AC88041CE95C1D3028E05CA28"/>
    <w:rsid w:val="00D01459"/>
    <w:pPr>
      <w:spacing w:after="160" w:line="259" w:lineRule="auto"/>
    </w:pPr>
  </w:style>
  <w:style w:type="paragraph" w:customStyle="1" w:styleId="81ECDA5867DF45DD9AA6820FFD2EDDB0">
    <w:name w:val="81ECDA5867DF45DD9AA6820FFD2EDDB0"/>
    <w:rsid w:val="00D01459"/>
    <w:pPr>
      <w:spacing w:after="160" w:line="259" w:lineRule="auto"/>
    </w:pPr>
  </w:style>
  <w:style w:type="paragraph" w:customStyle="1" w:styleId="86BCC6DD9EF9454B840F1F8439BF5578">
    <w:name w:val="86BCC6DD9EF9454B840F1F8439BF5578"/>
    <w:rsid w:val="00D01459"/>
    <w:pPr>
      <w:spacing w:after="160" w:line="259" w:lineRule="auto"/>
    </w:pPr>
  </w:style>
  <w:style w:type="paragraph" w:customStyle="1" w:styleId="AD2F50960CED400C976B10E8037DAF31">
    <w:name w:val="AD2F50960CED400C976B10E8037DAF31"/>
    <w:rsid w:val="00D01459"/>
    <w:pPr>
      <w:spacing w:after="160" w:line="259" w:lineRule="auto"/>
    </w:pPr>
  </w:style>
  <w:style w:type="paragraph" w:customStyle="1" w:styleId="D476904B6CFC492790BB8BE699B4EEC3">
    <w:name w:val="D476904B6CFC492790BB8BE699B4EEC3"/>
    <w:rsid w:val="00D01459"/>
    <w:pPr>
      <w:spacing w:after="160" w:line="259" w:lineRule="auto"/>
    </w:pPr>
  </w:style>
  <w:style w:type="paragraph" w:customStyle="1" w:styleId="8517E4E97F5148A0924BCBF3B27C53C2">
    <w:name w:val="8517E4E97F5148A0924BCBF3B27C53C2"/>
    <w:rsid w:val="00D01459"/>
    <w:pPr>
      <w:spacing w:after="160" w:line="259" w:lineRule="auto"/>
    </w:pPr>
  </w:style>
  <w:style w:type="paragraph" w:customStyle="1" w:styleId="641DE1B0E3B74FE2B0FE12B2668F3541">
    <w:name w:val="641DE1B0E3B74FE2B0FE12B2668F3541"/>
    <w:rsid w:val="00D01459"/>
    <w:pPr>
      <w:spacing w:after="160" w:line="259" w:lineRule="auto"/>
    </w:pPr>
  </w:style>
  <w:style w:type="paragraph" w:customStyle="1" w:styleId="D40ACC60E946459D93E111DB3092DCB4">
    <w:name w:val="D40ACC60E946459D93E111DB3092DCB4"/>
    <w:rsid w:val="00D01459"/>
    <w:pPr>
      <w:spacing w:after="160" w:line="259" w:lineRule="auto"/>
    </w:pPr>
  </w:style>
  <w:style w:type="paragraph" w:customStyle="1" w:styleId="A7AEB79523FF4E18B0929C9F0947F9F5">
    <w:name w:val="A7AEB79523FF4E18B0929C9F0947F9F5"/>
    <w:rsid w:val="00D01459"/>
    <w:pPr>
      <w:spacing w:after="160" w:line="259" w:lineRule="auto"/>
    </w:pPr>
  </w:style>
  <w:style w:type="paragraph" w:customStyle="1" w:styleId="4F85C8EB977E4E42823BD28C6D06AC58">
    <w:name w:val="4F85C8EB977E4E42823BD28C6D06AC58"/>
    <w:rsid w:val="00D01459"/>
    <w:pPr>
      <w:spacing w:after="160" w:line="259" w:lineRule="auto"/>
    </w:pPr>
  </w:style>
  <w:style w:type="paragraph" w:customStyle="1" w:styleId="48ADE912BAAB4FA2B13549C8B24C59EC">
    <w:name w:val="48ADE912BAAB4FA2B13549C8B24C59EC"/>
    <w:rsid w:val="00D01459"/>
    <w:pPr>
      <w:spacing w:after="160" w:line="259" w:lineRule="auto"/>
    </w:pPr>
  </w:style>
  <w:style w:type="paragraph" w:customStyle="1" w:styleId="8D645D0A875A48E8A7C30F716A4AE5F5">
    <w:name w:val="8D645D0A875A48E8A7C30F716A4AE5F5"/>
    <w:rsid w:val="00D01459"/>
    <w:pPr>
      <w:spacing w:after="160" w:line="259" w:lineRule="auto"/>
    </w:pPr>
  </w:style>
  <w:style w:type="paragraph" w:customStyle="1" w:styleId="DEE25AFB056049E6967B5CC0734D1234">
    <w:name w:val="DEE25AFB056049E6967B5CC0734D1234"/>
    <w:rsid w:val="00D01459"/>
    <w:pPr>
      <w:spacing w:after="160" w:line="259" w:lineRule="auto"/>
    </w:pPr>
  </w:style>
  <w:style w:type="paragraph" w:customStyle="1" w:styleId="AA553129E7E34A11B30E1863B097C0E3">
    <w:name w:val="AA553129E7E34A11B30E1863B097C0E3"/>
    <w:rsid w:val="00D01459"/>
    <w:pPr>
      <w:spacing w:after="160" w:line="259" w:lineRule="auto"/>
    </w:pPr>
  </w:style>
  <w:style w:type="paragraph" w:customStyle="1" w:styleId="E492E50C9BFC4511AA97CA79694463A8">
    <w:name w:val="E492E50C9BFC4511AA97CA79694463A8"/>
    <w:rsid w:val="00D01459"/>
    <w:pPr>
      <w:spacing w:after="160" w:line="259" w:lineRule="auto"/>
    </w:pPr>
  </w:style>
  <w:style w:type="paragraph" w:customStyle="1" w:styleId="B335F8D00788463EA541543D1BE4C017">
    <w:name w:val="B335F8D00788463EA541543D1BE4C017"/>
    <w:rsid w:val="00D01459"/>
    <w:pPr>
      <w:spacing w:after="160" w:line="259" w:lineRule="auto"/>
    </w:pPr>
  </w:style>
  <w:style w:type="paragraph" w:customStyle="1" w:styleId="CFA499A5949841958BCE0A9BBD624B13">
    <w:name w:val="CFA499A5949841958BCE0A9BBD624B13"/>
    <w:rsid w:val="00D01459"/>
    <w:pPr>
      <w:spacing w:after="160" w:line="259" w:lineRule="auto"/>
    </w:pPr>
  </w:style>
  <w:style w:type="paragraph" w:customStyle="1" w:styleId="15EC2328DCAC489B9B9081333A15B93B">
    <w:name w:val="15EC2328DCAC489B9B9081333A15B93B"/>
    <w:rsid w:val="00D01459"/>
    <w:pPr>
      <w:spacing w:after="160" w:line="259" w:lineRule="auto"/>
    </w:pPr>
  </w:style>
  <w:style w:type="paragraph" w:customStyle="1" w:styleId="9AC300FAB7AC40D084E3636D375C00CC">
    <w:name w:val="9AC300FAB7AC40D084E3636D375C00CC"/>
    <w:rsid w:val="00D01459"/>
    <w:pPr>
      <w:spacing w:after="160" w:line="259" w:lineRule="auto"/>
    </w:pPr>
  </w:style>
  <w:style w:type="paragraph" w:customStyle="1" w:styleId="A5FC97E41B8348919A07556594BD1717">
    <w:name w:val="A5FC97E41B8348919A07556594BD1717"/>
    <w:rsid w:val="00D01459"/>
    <w:pPr>
      <w:spacing w:after="160" w:line="259" w:lineRule="auto"/>
    </w:pPr>
  </w:style>
  <w:style w:type="paragraph" w:customStyle="1" w:styleId="ECC9CB5241504A65A9BF4A5D62F03689">
    <w:name w:val="ECC9CB5241504A65A9BF4A5D62F03689"/>
    <w:rsid w:val="00D01459"/>
    <w:pPr>
      <w:spacing w:after="160" w:line="259" w:lineRule="auto"/>
    </w:pPr>
  </w:style>
  <w:style w:type="paragraph" w:customStyle="1" w:styleId="87A5523EF2854FE581D4744E0F9B1E8F">
    <w:name w:val="87A5523EF2854FE581D4744E0F9B1E8F"/>
    <w:rsid w:val="00D01459"/>
    <w:pPr>
      <w:spacing w:after="160" w:line="259" w:lineRule="auto"/>
    </w:pPr>
  </w:style>
  <w:style w:type="paragraph" w:customStyle="1" w:styleId="F72154EAF955436E8260EE7680A48FDF">
    <w:name w:val="F72154EAF955436E8260EE7680A48FDF"/>
    <w:rsid w:val="00D01459"/>
    <w:pPr>
      <w:spacing w:after="160" w:line="259" w:lineRule="auto"/>
    </w:pPr>
  </w:style>
  <w:style w:type="paragraph" w:customStyle="1" w:styleId="EEF072B5B9414AA08FD2823C598779DD">
    <w:name w:val="EEF072B5B9414AA08FD2823C598779DD"/>
    <w:rsid w:val="00D01459"/>
    <w:pPr>
      <w:spacing w:after="160" w:line="259" w:lineRule="auto"/>
    </w:pPr>
  </w:style>
  <w:style w:type="paragraph" w:customStyle="1" w:styleId="41E95E57BAA14A538A0AB372B0684C62">
    <w:name w:val="41E95E57BAA14A538A0AB372B0684C62"/>
    <w:rsid w:val="00D01459"/>
    <w:pPr>
      <w:spacing w:after="160" w:line="259" w:lineRule="auto"/>
    </w:pPr>
  </w:style>
  <w:style w:type="paragraph" w:customStyle="1" w:styleId="E926804A86A8412BB5AA07FDEC5AD0E5">
    <w:name w:val="E926804A86A8412BB5AA07FDEC5AD0E5"/>
    <w:rsid w:val="00D01459"/>
    <w:pPr>
      <w:spacing w:after="160" w:line="259" w:lineRule="auto"/>
    </w:pPr>
  </w:style>
  <w:style w:type="paragraph" w:customStyle="1" w:styleId="DF55084EE94448858A7CD8A4397E8A03">
    <w:name w:val="DF55084EE94448858A7CD8A4397E8A03"/>
    <w:rsid w:val="00D01459"/>
    <w:pPr>
      <w:spacing w:after="160" w:line="259" w:lineRule="auto"/>
    </w:pPr>
  </w:style>
  <w:style w:type="paragraph" w:customStyle="1" w:styleId="A3957C3F51D846A28027AE4A3CB71C09">
    <w:name w:val="A3957C3F51D846A28027AE4A3CB71C09"/>
    <w:rsid w:val="00D01459"/>
    <w:pPr>
      <w:spacing w:after="160" w:line="259" w:lineRule="auto"/>
    </w:pPr>
  </w:style>
  <w:style w:type="paragraph" w:customStyle="1" w:styleId="05713E179C8942DCA9FB74A948DD2DAD">
    <w:name w:val="05713E179C8942DCA9FB74A948DD2DAD"/>
    <w:rsid w:val="00D01459"/>
    <w:pPr>
      <w:spacing w:after="160" w:line="259" w:lineRule="auto"/>
    </w:pPr>
  </w:style>
  <w:style w:type="paragraph" w:customStyle="1" w:styleId="08229EE1B0F240F094535820D7CEFED1">
    <w:name w:val="08229EE1B0F240F094535820D7CEFED1"/>
    <w:rsid w:val="00D01459"/>
    <w:pPr>
      <w:spacing w:after="160" w:line="259" w:lineRule="auto"/>
    </w:pPr>
  </w:style>
  <w:style w:type="paragraph" w:customStyle="1" w:styleId="FDC06291F6184CB48D0C8C309CBD2DD0">
    <w:name w:val="FDC06291F6184CB48D0C8C309CBD2DD0"/>
    <w:rsid w:val="00D01459"/>
    <w:pPr>
      <w:spacing w:after="160" w:line="259" w:lineRule="auto"/>
    </w:pPr>
  </w:style>
  <w:style w:type="paragraph" w:customStyle="1" w:styleId="FDC6CBA80354492B91455A153C013D23">
    <w:name w:val="FDC6CBA80354492B91455A153C013D23"/>
    <w:rsid w:val="00D01459"/>
    <w:pPr>
      <w:spacing w:after="160" w:line="259" w:lineRule="auto"/>
    </w:pPr>
  </w:style>
  <w:style w:type="paragraph" w:customStyle="1" w:styleId="0C094C70DB0641FCA658CD9D0B3DD144">
    <w:name w:val="0C094C70DB0641FCA658CD9D0B3DD144"/>
    <w:rsid w:val="00D01459"/>
    <w:pPr>
      <w:spacing w:after="160" w:line="259" w:lineRule="auto"/>
    </w:pPr>
  </w:style>
  <w:style w:type="paragraph" w:customStyle="1" w:styleId="051604CA22C54008A4ECA2C390644FC8">
    <w:name w:val="051604CA22C54008A4ECA2C390644FC8"/>
    <w:rsid w:val="00D01459"/>
    <w:pPr>
      <w:spacing w:after="160" w:line="259" w:lineRule="auto"/>
    </w:pPr>
  </w:style>
  <w:style w:type="paragraph" w:customStyle="1" w:styleId="F9D563E52871490D9898AC0CA781B14D">
    <w:name w:val="F9D563E52871490D9898AC0CA781B14D"/>
    <w:rsid w:val="00D01459"/>
    <w:pPr>
      <w:spacing w:after="160" w:line="259" w:lineRule="auto"/>
    </w:pPr>
  </w:style>
  <w:style w:type="paragraph" w:customStyle="1" w:styleId="A52A836EDC394BCD81C4E38F68DB25B1">
    <w:name w:val="A52A836EDC394BCD81C4E38F68DB25B1"/>
    <w:rsid w:val="00D01459"/>
    <w:pPr>
      <w:spacing w:after="160" w:line="259" w:lineRule="auto"/>
    </w:pPr>
  </w:style>
  <w:style w:type="paragraph" w:customStyle="1" w:styleId="4190152A93CC49EAA051B1FE0CDB076F">
    <w:name w:val="4190152A93CC49EAA051B1FE0CDB076F"/>
    <w:rsid w:val="00D01459"/>
    <w:pPr>
      <w:spacing w:after="160" w:line="259" w:lineRule="auto"/>
    </w:pPr>
  </w:style>
  <w:style w:type="paragraph" w:customStyle="1" w:styleId="196F3810551941BEA544EDF997FD0281">
    <w:name w:val="196F3810551941BEA544EDF997FD0281"/>
    <w:rsid w:val="00D01459"/>
    <w:pPr>
      <w:spacing w:after="160" w:line="259" w:lineRule="auto"/>
    </w:pPr>
  </w:style>
  <w:style w:type="paragraph" w:customStyle="1" w:styleId="7E0A184863784F6CA8534CAC541F15CA">
    <w:name w:val="7E0A184863784F6CA8534CAC541F15CA"/>
    <w:rsid w:val="00D01459"/>
    <w:pPr>
      <w:spacing w:after="160" w:line="259" w:lineRule="auto"/>
    </w:pPr>
  </w:style>
  <w:style w:type="paragraph" w:customStyle="1" w:styleId="9F27E14A84D346B48CBF4F7D53F6B558">
    <w:name w:val="9F27E14A84D346B48CBF4F7D53F6B558"/>
    <w:rsid w:val="00D01459"/>
    <w:pPr>
      <w:spacing w:after="160" w:line="259" w:lineRule="auto"/>
    </w:pPr>
  </w:style>
  <w:style w:type="paragraph" w:customStyle="1" w:styleId="9F3A3E5CF0D34FC381EA295346A66CEA">
    <w:name w:val="9F3A3E5CF0D34FC381EA295346A66CEA"/>
    <w:rsid w:val="00D01459"/>
    <w:pPr>
      <w:spacing w:after="160" w:line="259" w:lineRule="auto"/>
    </w:pPr>
  </w:style>
  <w:style w:type="paragraph" w:customStyle="1" w:styleId="778E912526DE482FB8213FA00EC2BA3D">
    <w:name w:val="778E912526DE482FB8213FA00EC2BA3D"/>
    <w:rsid w:val="00D01459"/>
    <w:pPr>
      <w:spacing w:after="160" w:line="259" w:lineRule="auto"/>
    </w:pPr>
  </w:style>
  <w:style w:type="paragraph" w:customStyle="1" w:styleId="6D61960341F24B7D8659D23292B84656">
    <w:name w:val="6D61960341F24B7D8659D23292B84656"/>
    <w:rsid w:val="00D01459"/>
    <w:pPr>
      <w:spacing w:after="160" w:line="259" w:lineRule="auto"/>
    </w:pPr>
  </w:style>
  <w:style w:type="paragraph" w:customStyle="1" w:styleId="D894051FEB9042FE91385B1CE79364EA">
    <w:name w:val="D894051FEB9042FE91385B1CE79364EA"/>
    <w:rsid w:val="00D01459"/>
    <w:pPr>
      <w:spacing w:after="160" w:line="259" w:lineRule="auto"/>
    </w:pPr>
  </w:style>
  <w:style w:type="paragraph" w:customStyle="1" w:styleId="6D41AACE5B30465593CB7FDCBEEB30AD">
    <w:name w:val="6D41AACE5B30465593CB7FDCBEEB30AD"/>
    <w:rsid w:val="00D01459"/>
    <w:pPr>
      <w:spacing w:after="160" w:line="259" w:lineRule="auto"/>
    </w:pPr>
  </w:style>
  <w:style w:type="paragraph" w:customStyle="1" w:styleId="27CE3DE5E16A4DFAB50E98CA4D78B00E">
    <w:name w:val="27CE3DE5E16A4DFAB50E98CA4D78B00E"/>
    <w:rsid w:val="00D01459"/>
    <w:pPr>
      <w:spacing w:after="160" w:line="259" w:lineRule="auto"/>
    </w:pPr>
  </w:style>
  <w:style w:type="paragraph" w:customStyle="1" w:styleId="051840D3FF1A4BAEA5D66F6F2101B390">
    <w:name w:val="051840D3FF1A4BAEA5D66F6F2101B390"/>
    <w:rsid w:val="00D01459"/>
    <w:pPr>
      <w:spacing w:after="160" w:line="259" w:lineRule="auto"/>
    </w:pPr>
  </w:style>
  <w:style w:type="paragraph" w:customStyle="1" w:styleId="0AF51BAE92DF4CB2AB2F821E62200D2D">
    <w:name w:val="0AF51BAE92DF4CB2AB2F821E62200D2D"/>
    <w:rsid w:val="00D01459"/>
    <w:pPr>
      <w:spacing w:after="160" w:line="259" w:lineRule="auto"/>
    </w:pPr>
  </w:style>
  <w:style w:type="paragraph" w:customStyle="1" w:styleId="9CE0038F37DB452EA763C748CAD808C5">
    <w:name w:val="9CE0038F37DB452EA763C748CAD808C5"/>
    <w:rsid w:val="00D01459"/>
    <w:pPr>
      <w:spacing w:after="160" w:line="259" w:lineRule="auto"/>
    </w:pPr>
  </w:style>
  <w:style w:type="paragraph" w:customStyle="1" w:styleId="A9E8B8396E6F4C55970ECE60EB15BBE0">
    <w:name w:val="A9E8B8396E6F4C55970ECE60EB15BBE0"/>
    <w:rsid w:val="00D01459"/>
    <w:pPr>
      <w:spacing w:after="160" w:line="259" w:lineRule="auto"/>
    </w:pPr>
  </w:style>
  <w:style w:type="paragraph" w:customStyle="1" w:styleId="A1A1CB7939824822BA6D28ADD8BD4271">
    <w:name w:val="A1A1CB7939824822BA6D28ADD8BD4271"/>
    <w:rsid w:val="00D01459"/>
    <w:pPr>
      <w:spacing w:after="160" w:line="259" w:lineRule="auto"/>
    </w:pPr>
  </w:style>
  <w:style w:type="paragraph" w:customStyle="1" w:styleId="D1C88606D9324DDB9AB0AC6C083A1A4A">
    <w:name w:val="D1C88606D9324DDB9AB0AC6C083A1A4A"/>
    <w:rsid w:val="00D01459"/>
    <w:pPr>
      <w:spacing w:after="160" w:line="259" w:lineRule="auto"/>
    </w:pPr>
  </w:style>
  <w:style w:type="paragraph" w:customStyle="1" w:styleId="B2E4D2F48AA9402DBB513D0F0BAFDE33">
    <w:name w:val="B2E4D2F48AA9402DBB513D0F0BAFDE33"/>
    <w:rsid w:val="00D01459"/>
    <w:pPr>
      <w:spacing w:after="160" w:line="259" w:lineRule="auto"/>
    </w:pPr>
  </w:style>
  <w:style w:type="paragraph" w:customStyle="1" w:styleId="CA452E3C75A7427EA9DEA14AA403DE33">
    <w:name w:val="CA452E3C75A7427EA9DEA14AA403DE33"/>
    <w:rsid w:val="00D01459"/>
    <w:pPr>
      <w:spacing w:after="160" w:line="259" w:lineRule="auto"/>
    </w:pPr>
  </w:style>
  <w:style w:type="paragraph" w:customStyle="1" w:styleId="BBE92BC8FCB748BFA414372643357FAF">
    <w:name w:val="BBE92BC8FCB748BFA414372643357FAF"/>
    <w:rsid w:val="00D01459"/>
    <w:pPr>
      <w:spacing w:after="160" w:line="259" w:lineRule="auto"/>
    </w:pPr>
  </w:style>
  <w:style w:type="paragraph" w:customStyle="1" w:styleId="96E4F86307D742ED9EFDAED840E6DBF9">
    <w:name w:val="96E4F86307D742ED9EFDAED840E6DBF9"/>
    <w:rsid w:val="00D01459"/>
    <w:pPr>
      <w:spacing w:after="160" w:line="259" w:lineRule="auto"/>
    </w:pPr>
  </w:style>
  <w:style w:type="paragraph" w:customStyle="1" w:styleId="AADDE3F73D2146D8B4EFD50A957742C0">
    <w:name w:val="AADDE3F73D2146D8B4EFD50A957742C0"/>
    <w:rsid w:val="00D01459"/>
    <w:pPr>
      <w:spacing w:after="160" w:line="259" w:lineRule="auto"/>
    </w:pPr>
  </w:style>
  <w:style w:type="paragraph" w:customStyle="1" w:styleId="482943CB05244D2D9892C374E18D2044">
    <w:name w:val="482943CB05244D2D9892C374E18D2044"/>
    <w:rsid w:val="00D01459"/>
    <w:pPr>
      <w:spacing w:after="160" w:line="259" w:lineRule="auto"/>
    </w:pPr>
  </w:style>
  <w:style w:type="paragraph" w:customStyle="1" w:styleId="1E87B0D675F94F84935241BC7E1F7BDD">
    <w:name w:val="1E87B0D675F94F84935241BC7E1F7BDD"/>
    <w:rsid w:val="00D01459"/>
    <w:pPr>
      <w:spacing w:after="160" w:line="259" w:lineRule="auto"/>
    </w:pPr>
  </w:style>
  <w:style w:type="paragraph" w:customStyle="1" w:styleId="33F57532801240E98E6570BC4A51BC32">
    <w:name w:val="33F57532801240E98E6570BC4A51BC32"/>
    <w:rsid w:val="00D01459"/>
    <w:pPr>
      <w:spacing w:after="160" w:line="259" w:lineRule="auto"/>
    </w:pPr>
  </w:style>
  <w:style w:type="paragraph" w:customStyle="1" w:styleId="4B61F3C9973544B992585D09B22D84F8">
    <w:name w:val="4B61F3C9973544B992585D09B22D84F8"/>
    <w:rsid w:val="00D01459"/>
    <w:pPr>
      <w:spacing w:after="160" w:line="259" w:lineRule="auto"/>
    </w:pPr>
  </w:style>
  <w:style w:type="paragraph" w:customStyle="1" w:styleId="23C6FD090A4B4F6D84EE1AB41152FA58">
    <w:name w:val="23C6FD090A4B4F6D84EE1AB41152FA58"/>
    <w:rsid w:val="00D01459"/>
    <w:pPr>
      <w:spacing w:after="160" w:line="259" w:lineRule="auto"/>
    </w:pPr>
  </w:style>
  <w:style w:type="paragraph" w:customStyle="1" w:styleId="BFB2E70674324E85BE022BAA6992BACA">
    <w:name w:val="BFB2E70674324E85BE022BAA6992BACA"/>
    <w:rsid w:val="00D01459"/>
    <w:pPr>
      <w:spacing w:after="160" w:line="259" w:lineRule="auto"/>
    </w:pPr>
  </w:style>
  <w:style w:type="paragraph" w:customStyle="1" w:styleId="181A4E854F2640B3AD8D3B6C2CBF1027">
    <w:name w:val="181A4E854F2640B3AD8D3B6C2CBF1027"/>
    <w:rsid w:val="00D01459"/>
    <w:pPr>
      <w:spacing w:after="160" w:line="259" w:lineRule="auto"/>
    </w:pPr>
  </w:style>
  <w:style w:type="paragraph" w:customStyle="1" w:styleId="9276F011C1594C1F93C44F19D769D6FC">
    <w:name w:val="9276F011C1594C1F93C44F19D769D6FC"/>
    <w:rsid w:val="00D01459"/>
    <w:pPr>
      <w:spacing w:after="160" w:line="259" w:lineRule="auto"/>
    </w:pPr>
  </w:style>
  <w:style w:type="paragraph" w:customStyle="1" w:styleId="A054F539618747279BF5D0DC0580AB5474">
    <w:name w:val="A054F539618747279BF5D0DC0580AB547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2">
    <w:name w:val="92C6EA393FE84846B94D42F8FAF80D7F52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2">
    <w:name w:val="915C15EBB7CC4BD9BAABD043BCF704D92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5">
    <w:name w:val="4653F2FB2EAB4357BCD1CAD9838164BD6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2">
    <w:name w:val="99C811DBCAA944BFB7BD319B9B9304A672"/>
    <w:rsid w:val="00676140"/>
    <w:rPr>
      <w:rFonts w:eastAsiaTheme="minorHAnsi"/>
      <w:lang w:eastAsia="en-US"/>
    </w:rPr>
  </w:style>
  <w:style w:type="paragraph" w:customStyle="1" w:styleId="3E6E9D6BA27B456EAB086CA47D8FE52071">
    <w:name w:val="3E6E9D6BA27B456EAB086CA47D8FE52071"/>
    <w:rsid w:val="00676140"/>
    <w:rPr>
      <w:rFonts w:eastAsiaTheme="minorHAnsi"/>
      <w:lang w:eastAsia="en-US"/>
    </w:rPr>
  </w:style>
  <w:style w:type="paragraph" w:customStyle="1" w:styleId="40F61A95EB484D769E6D3DC331BD558367">
    <w:name w:val="40F61A95EB484D769E6D3DC331BD558367"/>
    <w:rsid w:val="00676140"/>
    <w:rPr>
      <w:rFonts w:eastAsiaTheme="minorHAnsi"/>
      <w:lang w:eastAsia="en-US"/>
    </w:rPr>
  </w:style>
  <w:style w:type="paragraph" w:customStyle="1" w:styleId="67E9471CB97F43BEB73D4A3D2720B2F022">
    <w:name w:val="67E9471CB97F43BEB73D4A3D2720B2F022"/>
    <w:rsid w:val="00676140"/>
    <w:rPr>
      <w:rFonts w:eastAsiaTheme="minorHAnsi"/>
      <w:lang w:eastAsia="en-US"/>
    </w:rPr>
  </w:style>
  <w:style w:type="paragraph" w:customStyle="1" w:styleId="8AF879E481E3452B8EDC218081C1592322">
    <w:name w:val="8AF879E481E3452B8EDC218081C1592322"/>
    <w:rsid w:val="00676140"/>
    <w:rPr>
      <w:rFonts w:eastAsiaTheme="minorHAnsi"/>
      <w:lang w:eastAsia="en-US"/>
    </w:rPr>
  </w:style>
  <w:style w:type="paragraph" w:customStyle="1" w:styleId="9BF76E5D9B1549AFA3746CAD6147288F22">
    <w:name w:val="9BF76E5D9B1549AFA3746CAD6147288F22"/>
    <w:rsid w:val="00676140"/>
    <w:rPr>
      <w:rFonts w:eastAsiaTheme="minorHAnsi"/>
      <w:lang w:eastAsia="en-US"/>
    </w:rPr>
  </w:style>
  <w:style w:type="paragraph" w:customStyle="1" w:styleId="27CE3DE5E16A4DFAB50E98CA4D78B00E1">
    <w:name w:val="27CE3DE5E16A4DFAB50E98CA4D78B00E1"/>
    <w:rsid w:val="00676140"/>
    <w:rPr>
      <w:rFonts w:eastAsiaTheme="minorHAnsi"/>
      <w:lang w:eastAsia="en-US"/>
    </w:rPr>
  </w:style>
  <w:style w:type="paragraph" w:customStyle="1" w:styleId="051840D3FF1A4BAEA5D66F6F2101B3901">
    <w:name w:val="051840D3FF1A4BAEA5D66F6F2101B3901"/>
    <w:rsid w:val="00676140"/>
    <w:rPr>
      <w:rFonts w:eastAsiaTheme="minorHAnsi"/>
      <w:lang w:eastAsia="en-US"/>
    </w:rPr>
  </w:style>
  <w:style w:type="paragraph" w:customStyle="1" w:styleId="89F8656A06BB4D909072D249A7886B9F">
    <w:name w:val="89F8656A06BB4D909072D249A7886B9F"/>
    <w:rsid w:val="00676140"/>
    <w:rPr>
      <w:rFonts w:eastAsiaTheme="minorHAnsi"/>
      <w:lang w:eastAsia="en-US"/>
    </w:rPr>
  </w:style>
  <w:style w:type="paragraph" w:customStyle="1" w:styleId="9276F011C1594C1F93C44F19D769D6FC1">
    <w:name w:val="9276F011C1594C1F93C44F19D769D6FC1"/>
    <w:rsid w:val="00676140"/>
    <w:rPr>
      <w:rFonts w:eastAsiaTheme="minorHAnsi"/>
      <w:lang w:eastAsia="en-US"/>
    </w:rPr>
  </w:style>
  <w:style w:type="paragraph" w:customStyle="1" w:styleId="F9D563E52871490D9898AC0CA781B14D1">
    <w:name w:val="F9D563E52871490D9898AC0CA781B14D1"/>
    <w:rsid w:val="00676140"/>
    <w:rPr>
      <w:rFonts w:eastAsiaTheme="minorHAnsi"/>
      <w:lang w:eastAsia="en-US"/>
    </w:rPr>
  </w:style>
  <w:style w:type="paragraph" w:customStyle="1" w:styleId="A52A836EDC394BCD81C4E38F68DB25B11">
    <w:name w:val="A52A836EDC394BCD81C4E38F68DB25B11"/>
    <w:rsid w:val="00676140"/>
    <w:rPr>
      <w:rFonts w:eastAsiaTheme="minorHAnsi"/>
      <w:lang w:eastAsia="en-US"/>
    </w:rPr>
  </w:style>
  <w:style w:type="paragraph" w:customStyle="1" w:styleId="4190152A93CC49EAA051B1FE0CDB076F1">
    <w:name w:val="4190152A93CC49EAA051B1FE0CDB076F1"/>
    <w:rsid w:val="00676140"/>
    <w:rPr>
      <w:rFonts w:eastAsiaTheme="minorHAnsi"/>
      <w:lang w:eastAsia="en-US"/>
    </w:rPr>
  </w:style>
  <w:style w:type="paragraph" w:customStyle="1" w:styleId="051604CA22C54008A4ECA2C390644FC81">
    <w:name w:val="051604CA22C54008A4ECA2C390644FC81"/>
    <w:rsid w:val="00676140"/>
    <w:rPr>
      <w:rFonts w:eastAsiaTheme="minorHAnsi"/>
      <w:lang w:eastAsia="en-US"/>
    </w:rPr>
  </w:style>
  <w:style w:type="paragraph" w:customStyle="1" w:styleId="58031C3CBB234C029CEC6FD10FF88F693">
    <w:name w:val="58031C3CBB234C029CEC6FD10FF88F693"/>
    <w:rsid w:val="00676140"/>
    <w:rPr>
      <w:rFonts w:eastAsiaTheme="minorHAnsi"/>
      <w:lang w:eastAsia="en-US"/>
    </w:rPr>
  </w:style>
  <w:style w:type="paragraph" w:customStyle="1" w:styleId="F7BB7121D0344B079AD2D6AD4647E4BF15">
    <w:name w:val="F7BB7121D0344B079AD2D6AD4647E4BF15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5">
    <w:name w:val="41BB7996A2854CF78801CC911043E741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5">
    <w:name w:val="CE6F9D3547B0401088020E4BF2B76CCA15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5">
    <w:name w:val="E7BDC518E90F40679E1088ED9062C1E1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5">
    <w:name w:val="0815B4CCAACA427E867AC145D68DE847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5">
    <w:name w:val="4F45A8AB5E5F4583BEC080D11261949C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E5FD8AFCF22486196A8DA7220127C71">
    <w:name w:val="6E5FD8AFCF22486196A8DA7220127C71"/>
    <w:rsid w:val="00676140"/>
    <w:pPr>
      <w:spacing w:after="160" w:line="259" w:lineRule="auto"/>
    </w:pPr>
  </w:style>
  <w:style w:type="paragraph" w:customStyle="1" w:styleId="CF6D89DAF38C47C49EF9AF0659A41153">
    <w:name w:val="CF6D89DAF38C47C49EF9AF0659A41153"/>
    <w:rsid w:val="00676140"/>
    <w:pPr>
      <w:spacing w:after="160" w:line="259" w:lineRule="auto"/>
    </w:pPr>
  </w:style>
  <w:style w:type="paragraph" w:customStyle="1" w:styleId="A054F539618747279BF5D0DC0580AB5475">
    <w:name w:val="A054F539618747279BF5D0DC0580AB547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3">
    <w:name w:val="92C6EA393FE84846B94D42F8FAF80D7F53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3">
    <w:name w:val="915C15EBB7CC4BD9BAABD043BCF704D93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6">
    <w:name w:val="4653F2FB2EAB4357BCD1CAD9838164BD6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3">
    <w:name w:val="99C811DBCAA944BFB7BD319B9B9304A673"/>
    <w:rsid w:val="00676140"/>
    <w:rPr>
      <w:rFonts w:eastAsiaTheme="minorHAnsi"/>
      <w:lang w:eastAsia="en-US"/>
    </w:rPr>
  </w:style>
  <w:style w:type="paragraph" w:customStyle="1" w:styleId="3E6E9D6BA27B456EAB086CA47D8FE52072">
    <w:name w:val="3E6E9D6BA27B456EAB086CA47D8FE52072"/>
    <w:rsid w:val="00676140"/>
    <w:rPr>
      <w:rFonts w:eastAsiaTheme="minorHAnsi"/>
      <w:lang w:eastAsia="en-US"/>
    </w:rPr>
  </w:style>
  <w:style w:type="paragraph" w:customStyle="1" w:styleId="40F61A95EB484D769E6D3DC331BD558368">
    <w:name w:val="40F61A95EB484D769E6D3DC331BD558368"/>
    <w:rsid w:val="00676140"/>
    <w:rPr>
      <w:rFonts w:eastAsiaTheme="minorHAnsi"/>
      <w:lang w:eastAsia="en-US"/>
    </w:rPr>
  </w:style>
  <w:style w:type="paragraph" w:customStyle="1" w:styleId="67E9471CB97F43BEB73D4A3D2720B2F023">
    <w:name w:val="67E9471CB97F43BEB73D4A3D2720B2F023"/>
    <w:rsid w:val="00676140"/>
    <w:rPr>
      <w:rFonts w:eastAsiaTheme="minorHAnsi"/>
      <w:lang w:eastAsia="en-US"/>
    </w:rPr>
  </w:style>
  <w:style w:type="paragraph" w:customStyle="1" w:styleId="8AF879E481E3452B8EDC218081C1592323">
    <w:name w:val="8AF879E481E3452B8EDC218081C1592323"/>
    <w:rsid w:val="00676140"/>
    <w:rPr>
      <w:rFonts w:eastAsiaTheme="minorHAnsi"/>
      <w:lang w:eastAsia="en-US"/>
    </w:rPr>
  </w:style>
  <w:style w:type="paragraph" w:customStyle="1" w:styleId="9BF76E5D9B1549AFA3746CAD6147288F23">
    <w:name w:val="9BF76E5D9B1549AFA3746CAD6147288F23"/>
    <w:rsid w:val="00676140"/>
    <w:rPr>
      <w:rFonts w:eastAsiaTheme="minorHAnsi"/>
      <w:lang w:eastAsia="en-US"/>
    </w:rPr>
  </w:style>
  <w:style w:type="paragraph" w:customStyle="1" w:styleId="27CE3DE5E16A4DFAB50E98CA4D78B00E2">
    <w:name w:val="27CE3DE5E16A4DFAB50E98CA4D78B00E2"/>
    <w:rsid w:val="00676140"/>
    <w:rPr>
      <w:rFonts w:eastAsiaTheme="minorHAnsi"/>
      <w:lang w:eastAsia="en-US"/>
    </w:rPr>
  </w:style>
  <w:style w:type="paragraph" w:customStyle="1" w:styleId="051840D3FF1A4BAEA5D66F6F2101B3902">
    <w:name w:val="051840D3FF1A4BAEA5D66F6F2101B3902"/>
    <w:rsid w:val="00676140"/>
    <w:rPr>
      <w:rFonts w:eastAsiaTheme="minorHAnsi"/>
      <w:lang w:eastAsia="en-US"/>
    </w:rPr>
  </w:style>
  <w:style w:type="paragraph" w:customStyle="1" w:styleId="CF6D89DAF38C47C49EF9AF0659A411531">
    <w:name w:val="CF6D89DAF38C47C49EF9AF0659A411531"/>
    <w:rsid w:val="00676140"/>
    <w:rPr>
      <w:rFonts w:eastAsiaTheme="minorHAnsi"/>
      <w:lang w:eastAsia="en-US"/>
    </w:rPr>
  </w:style>
  <w:style w:type="paragraph" w:customStyle="1" w:styleId="9276F011C1594C1F93C44F19D769D6FC2">
    <w:name w:val="9276F011C1594C1F93C44F19D769D6FC2"/>
    <w:rsid w:val="00676140"/>
    <w:rPr>
      <w:rFonts w:eastAsiaTheme="minorHAnsi"/>
      <w:lang w:eastAsia="en-US"/>
    </w:rPr>
  </w:style>
  <w:style w:type="paragraph" w:customStyle="1" w:styleId="F9D563E52871490D9898AC0CA781B14D2">
    <w:name w:val="F9D563E52871490D9898AC0CA781B14D2"/>
    <w:rsid w:val="00676140"/>
    <w:rPr>
      <w:rFonts w:eastAsiaTheme="minorHAnsi"/>
      <w:lang w:eastAsia="en-US"/>
    </w:rPr>
  </w:style>
  <w:style w:type="paragraph" w:customStyle="1" w:styleId="A52A836EDC394BCD81C4E38F68DB25B12">
    <w:name w:val="A52A836EDC394BCD81C4E38F68DB25B12"/>
    <w:rsid w:val="00676140"/>
    <w:rPr>
      <w:rFonts w:eastAsiaTheme="minorHAnsi"/>
      <w:lang w:eastAsia="en-US"/>
    </w:rPr>
  </w:style>
  <w:style w:type="paragraph" w:customStyle="1" w:styleId="4190152A93CC49EAA051B1FE0CDB076F2">
    <w:name w:val="4190152A93CC49EAA051B1FE0CDB076F2"/>
    <w:rsid w:val="00676140"/>
    <w:rPr>
      <w:rFonts w:eastAsiaTheme="minorHAnsi"/>
      <w:lang w:eastAsia="en-US"/>
    </w:rPr>
  </w:style>
  <w:style w:type="paragraph" w:customStyle="1" w:styleId="051604CA22C54008A4ECA2C390644FC82">
    <w:name w:val="051604CA22C54008A4ECA2C390644FC82"/>
    <w:rsid w:val="00676140"/>
    <w:rPr>
      <w:rFonts w:eastAsiaTheme="minorHAnsi"/>
      <w:lang w:eastAsia="en-US"/>
    </w:rPr>
  </w:style>
  <w:style w:type="paragraph" w:customStyle="1" w:styleId="58031C3CBB234C029CEC6FD10FF88F694">
    <w:name w:val="58031C3CBB234C029CEC6FD10FF88F694"/>
    <w:rsid w:val="00676140"/>
    <w:rPr>
      <w:rFonts w:eastAsiaTheme="minorHAnsi"/>
      <w:lang w:eastAsia="en-US"/>
    </w:rPr>
  </w:style>
  <w:style w:type="paragraph" w:customStyle="1" w:styleId="F7BB7121D0344B079AD2D6AD4647E4BF16">
    <w:name w:val="F7BB7121D0344B079AD2D6AD4647E4BF16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6">
    <w:name w:val="41BB7996A2854CF78801CC911043E741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6">
    <w:name w:val="CE6F9D3547B0401088020E4BF2B76CCA16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6">
    <w:name w:val="E7BDC518E90F40679E1088ED9062C1E1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6">
    <w:name w:val="0815B4CCAACA427E867AC145D68DE847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6">
    <w:name w:val="4F45A8AB5E5F4583BEC080D11261949C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EDF1C342E834E209B66469608B92CB3">
    <w:name w:val="4EDF1C342E834E209B66469608B92CB3"/>
    <w:rsid w:val="00676140"/>
    <w:pPr>
      <w:spacing w:after="160" w:line="259" w:lineRule="auto"/>
    </w:pPr>
  </w:style>
  <w:style w:type="paragraph" w:customStyle="1" w:styleId="AF5CC24E9B29449E89C89F1ED9E6707A">
    <w:name w:val="AF5CC24E9B29449E89C89F1ED9E6707A"/>
    <w:rsid w:val="00676140"/>
    <w:pPr>
      <w:spacing w:after="160" w:line="259" w:lineRule="auto"/>
    </w:pPr>
  </w:style>
  <w:style w:type="paragraph" w:customStyle="1" w:styleId="B976B2EDD14A49049624DCB91C866D45">
    <w:name w:val="B976B2EDD14A49049624DCB91C866D45"/>
    <w:rsid w:val="00676140"/>
    <w:pPr>
      <w:spacing w:after="160" w:line="259" w:lineRule="auto"/>
    </w:pPr>
  </w:style>
  <w:style w:type="paragraph" w:customStyle="1" w:styleId="7414A1C8AD6B4605A123BD1EA915C532">
    <w:name w:val="7414A1C8AD6B4605A123BD1EA915C532"/>
    <w:rsid w:val="00676140"/>
    <w:pPr>
      <w:spacing w:after="160" w:line="259" w:lineRule="auto"/>
    </w:pPr>
  </w:style>
  <w:style w:type="paragraph" w:customStyle="1" w:styleId="BEC7032BE605424A83DF7D3EC081FE73">
    <w:name w:val="BEC7032BE605424A83DF7D3EC081FE73"/>
    <w:rsid w:val="00676140"/>
    <w:pPr>
      <w:spacing w:after="160" w:line="259" w:lineRule="auto"/>
    </w:pPr>
  </w:style>
  <w:style w:type="paragraph" w:customStyle="1" w:styleId="3FDB6E0864EE4432A43C7054D5D02C59">
    <w:name w:val="3FDB6E0864EE4432A43C7054D5D02C59"/>
    <w:rsid w:val="00676140"/>
    <w:pPr>
      <w:spacing w:after="160" w:line="259" w:lineRule="auto"/>
    </w:pPr>
  </w:style>
  <w:style w:type="paragraph" w:customStyle="1" w:styleId="E2308919BEE74809AD7F4E8DED5A1558">
    <w:name w:val="E2308919BEE74809AD7F4E8DED5A1558"/>
    <w:rsid w:val="00676140"/>
    <w:pPr>
      <w:spacing w:after="160" w:line="259" w:lineRule="auto"/>
    </w:pPr>
  </w:style>
  <w:style w:type="paragraph" w:customStyle="1" w:styleId="B241F633FC7A42F6AEB78E7B2DC7311A">
    <w:name w:val="B241F633FC7A42F6AEB78E7B2DC7311A"/>
    <w:rsid w:val="00676140"/>
    <w:pPr>
      <w:spacing w:after="160" w:line="259" w:lineRule="auto"/>
    </w:pPr>
  </w:style>
  <w:style w:type="paragraph" w:customStyle="1" w:styleId="DB7EC7B5A794401F9326E3D166742D8C">
    <w:name w:val="DB7EC7B5A794401F9326E3D166742D8C"/>
    <w:rsid w:val="00676140"/>
    <w:pPr>
      <w:spacing w:after="160" w:line="259" w:lineRule="auto"/>
    </w:pPr>
  </w:style>
  <w:style w:type="paragraph" w:customStyle="1" w:styleId="AE5FE17EB6514B94B9F5C814CC16D7A4">
    <w:name w:val="AE5FE17EB6514B94B9F5C814CC16D7A4"/>
    <w:rsid w:val="00676140"/>
    <w:pPr>
      <w:spacing w:after="160" w:line="259" w:lineRule="auto"/>
    </w:pPr>
  </w:style>
  <w:style w:type="paragraph" w:customStyle="1" w:styleId="87C840A524944AE79E523D05A40BBAAF">
    <w:name w:val="87C840A524944AE79E523D05A40BBAAF"/>
    <w:rsid w:val="00676140"/>
    <w:pPr>
      <w:spacing w:after="160" w:line="259" w:lineRule="auto"/>
    </w:pPr>
  </w:style>
  <w:style w:type="paragraph" w:customStyle="1" w:styleId="23B6BE8481CD47219B6F5BD3D3DFDF2E">
    <w:name w:val="23B6BE8481CD47219B6F5BD3D3DFDF2E"/>
    <w:rsid w:val="00676140"/>
    <w:pPr>
      <w:spacing w:after="160" w:line="259" w:lineRule="auto"/>
    </w:pPr>
  </w:style>
  <w:style w:type="paragraph" w:customStyle="1" w:styleId="A054F539618747279BF5D0DC0580AB5476">
    <w:name w:val="A054F539618747279BF5D0DC0580AB547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4">
    <w:name w:val="92C6EA393FE84846B94D42F8FAF80D7F5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4">
    <w:name w:val="915C15EBB7CC4BD9BAABD043BCF704D9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7">
    <w:name w:val="4653F2FB2EAB4357BCD1CAD9838164BD6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4">
    <w:name w:val="99C811DBCAA944BFB7BD319B9B9304A674"/>
    <w:rsid w:val="00676140"/>
    <w:rPr>
      <w:rFonts w:eastAsiaTheme="minorHAnsi"/>
      <w:lang w:eastAsia="en-US"/>
    </w:rPr>
  </w:style>
  <w:style w:type="paragraph" w:customStyle="1" w:styleId="3E6E9D6BA27B456EAB086CA47D8FE52073">
    <w:name w:val="3E6E9D6BA27B456EAB086CA47D8FE52073"/>
    <w:rsid w:val="00676140"/>
    <w:rPr>
      <w:rFonts w:eastAsiaTheme="minorHAnsi"/>
      <w:lang w:eastAsia="en-US"/>
    </w:rPr>
  </w:style>
  <w:style w:type="paragraph" w:customStyle="1" w:styleId="40F61A95EB484D769E6D3DC331BD558369">
    <w:name w:val="40F61A95EB484D769E6D3DC331BD558369"/>
    <w:rsid w:val="00676140"/>
    <w:rPr>
      <w:rFonts w:eastAsiaTheme="minorHAnsi"/>
      <w:lang w:eastAsia="en-US"/>
    </w:rPr>
  </w:style>
  <w:style w:type="paragraph" w:customStyle="1" w:styleId="67E9471CB97F43BEB73D4A3D2720B2F024">
    <w:name w:val="67E9471CB97F43BEB73D4A3D2720B2F024"/>
    <w:rsid w:val="00676140"/>
    <w:rPr>
      <w:rFonts w:eastAsiaTheme="minorHAnsi"/>
      <w:lang w:eastAsia="en-US"/>
    </w:rPr>
  </w:style>
  <w:style w:type="paragraph" w:customStyle="1" w:styleId="8AF879E481E3452B8EDC218081C1592324">
    <w:name w:val="8AF879E481E3452B8EDC218081C1592324"/>
    <w:rsid w:val="00676140"/>
    <w:rPr>
      <w:rFonts w:eastAsiaTheme="minorHAnsi"/>
      <w:lang w:eastAsia="en-US"/>
    </w:rPr>
  </w:style>
  <w:style w:type="paragraph" w:customStyle="1" w:styleId="9BF76E5D9B1549AFA3746CAD6147288F24">
    <w:name w:val="9BF76E5D9B1549AFA3746CAD6147288F24"/>
    <w:rsid w:val="00676140"/>
    <w:rPr>
      <w:rFonts w:eastAsiaTheme="minorHAnsi"/>
      <w:lang w:eastAsia="en-US"/>
    </w:rPr>
  </w:style>
  <w:style w:type="paragraph" w:customStyle="1" w:styleId="BEC7032BE605424A83DF7D3EC081FE731">
    <w:name w:val="BEC7032BE605424A83DF7D3EC081FE731"/>
    <w:rsid w:val="00676140"/>
    <w:rPr>
      <w:rFonts w:eastAsiaTheme="minorHAnsi"/>
      <w:lang w:eastAsia="en-US"/>
    </w:rPr>
  </w:style>
  <w:style w:type="paragraph" w:customStyle="1" w:styleId="3FDB6E0864EE4432A43C7054D5D02C591">
    <w:name w:val="3FDB6E0864EE4432A43C7054D5D02C591"/>
    <w:rsid w:val="00676140"/>
    <w:rPr>
      <w:rFonts w:eastAsiaTheme="minorHAnsi"/>
      <w:lang w:eastAsia="en-US"/>
    </w:rPr>
  </w:style>
  <w:style w:type="paragraph" w:customStyle="1" w:styleId="E2308919BEE74809AD7F4E8DED5A15581">
    <w:name w:val="E2308919BEE74809AD7F4E8DED5A15581"/>
    <w:rsid w:val="00676140"/>
    <w:rPr>
      <w:rFonts w:eastAsiaTheme="minorHAnsi"/>
      <w:lang w:eastAsia="en-US"/>
    </w:rPr>
  </w:style>
  <w:style w:type="paragraph" w:customStyle="1" w:styleId="23B6BE8481CD47219B6F5BD3D3DFDF2E1">
    <w:name w:val="23B6BE8481CD47219B6F5BD3D3DFDF2E1"/>
    <w:rsid w:val="00676140"/>
    <w:rPr>
      <w:rFonts w:eastAsiaTheme="minorHAnsi"/>
      <w:lang w:eastAsia="en-US"/>
    </w:rPr>
  </w:style>
  <w:style w:type="paragraph" w:customStyle="1" w:styleId="F9D563E52871490D9898AC0CA781B14D3">
    <w:name w:val="F9D563E52871490D9898AC0CA781B14D3"/>
    <w:rsid w:val="00676140"/>
    <w:rPr>
      <w:rFonts w:eastAsiaTheme="minorHAnsi"/>
      <w:lang w:eastAsia="en-US"/>
    </w:rPr>
  </w:style>
  <w:style w:type="paragraph" w:customStyle="1" w:styleId="A52A836EDC394BCD81C4E38F68DB25B13">
    <w:name w:val="A52A836EDC394BCD81C4E38F68DB25B13"/>
    <w:rsid w:val="00676140"/>
    <w:rPr>
      <w:rFonts w:eastAsiaTheme="minorHAnsi"/>
      <w:lang w:eastAsia="en-US"/>
    </w:rPr>
  </w:style>
  <w:style w:type="paragraph" w:customStyle="1" w:styleId="4190152A93CC49EAA051B1FE0CDB076F3">
    <w:name w:val="4190152A93CC49EAA051B1FE0CDB076F3"/>
    <w:rsid w:val="00676140"/>
    <w:rPr>
      <w:rFonts w:eastAsiaTheme="minorHAnsi"/>
      <w:lang w:eastAsia="en-US"/>
    </w:rPr>
  </w:style>
  <w:style w:type="paragraph" w:customStyle="1" w:styleId="051604CA22C54008A4ECA2C390644FC83">
    <w:name w:val="051604CA22C54008A4ECA2C390644FC83"/>
    <w:rsid w:val="00676140"/>
    <w:rPr>
      <w:rFonts w:eastAsiaTheme="minorHAnsi"/>
      <w:lang w:eastAsia="en-US"/>
    </w:rPr>
  </w:style>
  <w:style w:type="paragraph" w:customStyle="1" w:styleId="58031C3CBB234C029CEC6FD10FF88F695">
    <w:name w:val="58031C3CBB234C029CEC6FD10FF88F695"/>
    <w:rsid w:val="00676140"/>
    <w:rPr>
      <w:rFonts w:eastAsiaTheme="minorHAnsi"/>
      <w:lang w:eastAsia="en-US"/>
    </w:rPr>
  </w:style>
  <w:style w:type="paragraph" w:customStyle="1" w:styleId="F7BB7121D0344B079AD2D6AD4647E4BF17">
    <w:name w:val="F7BB7121D0344B079AD2D6AD4647E4BF17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7">
    <w:name w:val="41BB7996A2854CF78801CC911043E741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7">
    <w:name w:val="CE6F9D3547B0401088020E4BF2B76CCA17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7">
    <w:name w:val="E7BDC518E90F40679E1088ED9062C1E1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7">
    <w:name w:val="0815B4CCAACA427E867AC145D68DE847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7">
    <w:name w:val="4F45A8AB5E5F4583BEC080D11261949C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Innehll">
    <w:name w:val="Innehåll"/>
    <w:basedOn w:val="Normal"/>
    <w:next w:val="Normal"/>
    <w:rsid w:val="00676140"/>
    <w:pPr>
      <w:tabs>
        <w:tab w:val="left" w:pos="907"/>
        <w:tab w:val="left" w:pos="7031"/>
      </w:tabs>
      <w:spacing w:after="0" w:line="240" w:lineRule="auto"/>
      <w:ind w:left="907"/>
    </w:pPr>
    <w:rPr>
      <w:rFonts w:ascii="Arial" w:eastAsia="Times New Roman" w:hAnsi="Arial" w:cs="Times New Roman"/>
      <w:szCs w:val="20"/>
    </w:rPr>
  </w:style>
  <w:style w:type="paragraph" w:styleId="TOC1">
    <w:name w:val="toc 1"/>
    <w:basedOn w:val="Normal"/>
    <w:uiPriority w:val="39"/>
    <w:rsid w:val="00676140"/>
    <w:pPr>
      <w:tabs>
        <w:tab w:val="right" w:leader="dot" w:pos="7371"/>
      </w:tabs>
      <w:spacing w:after="0" w:line="240" w:lineRule="auto"/>
      <w:ind w:left="1474" w:right="2777" w:hanging="567"/>
    </w:pPr>
    <w:rPr>
      <w:rFonts w:ascii="Arial" w:eastAsia="Times New Roman" w:hAnsi="Arial" w:cs="Times New Roman"/>
      <w:noProof/>
      <w:szCs w:val="20"/>
    </w:rPr>
  </w:style>
  <w:style w:type="paragraph" w:styleId="TOC2">
    <w:name w:val="toc 2"/>
    <w:basedOn w:val="Innehll"/>
    <w:autoRedefine/>
    <w:uiPriority w:val="39"/>
    <w:rsid w:val="00676140"/>
    <w:pPr>
      <w:tabs>
        <w:tab w:val="clear" w:pos="907"/>
        <w:tab w:val="clear" w:pos="7031"/>
        <w:tab w:val="right" w:leader="dot" w:pos="7371"/>
      </w:tabs>
      <w:ind w:left="1587" w:hanging="680"/>
    </w:pPr>
    <w:rPr>
      <w:noProof/>
    </w:rPr>
  </w:style>
  <w:style w:type="paragraph" w:customStyle="1" w:styleId="287F327ECE8D4053AAF63B3CDB02AD50">
    <w:name w:val="287F327ECE8D4053AAF63B3CDB02AD50"/>
    <w:rsid w:val="0017792D"/>
    <w:pPr>
      <w:spacing w:after="160" w:line="259" w:lineRule="auto"/>
    </w:pPr>
  </w:style>
  <w:style w:type="paragraph" w:customStyle="1" w:styleId="C7C1104CA7634BA6ABF97EAAB08070CC">
    <w:name w:val="C7C1104CA7634BA6ABF97EAAB08070CC"/>
    <w:rsid w:val="0017792D"/>
    <w:pPr>
      <w:spacing w:after="160" w:line="259" w:lineRule="auto"/>
    </w:pPr>
  </w:style>
  <w:style w:type="paragraph" w:customStyle="1" w:styleId="C689A55140AD47C3BA449BE915C9C0C8">
    <w:name w:val="C689A55140AD47C3BA449BE915C9C0C8"/>
    <w:rsid w:val="0017792D"/>
    <w:pPr>
      <w:spacing w:after="160" w:line="259" w:lineRule="auto"/>
    </w:pPr>
  </w:style>
  <w:style w:type="paragraph" w:customStyle="1" w:styleId="0E846C6EE7FA47DCB9DFECAFFCEAEC3B">
    <w:name w:val="0E846C6EE7FA47DCB9DFECAFFCEAEC3B"/>
    <w:rsid w:val="0017792D"/>
    <w:pPr>
      <w:spacing w:after="160" w:line="259" w:lineRule="auto"/>
    </w:pPr>
  </w:style>
  <w:style w:type="paragraph" w:customStyle="1" w:styleId="FABCEB81CF344DA7A113C07B5B4CBC41">
    <w:name w:val="FABCEB81CF344DA7A113C07B5B4CBC41"/>
    <w:rsid w:val="0017792D"/>
    <w:pPr>
      <w:spacing w:after="160" w:line="259" w:lineRule="auto"/>
    </w:pPr>
  </w:style>
  <w:style w:type="paragraph" w:customStyle="1" w:styleId="3FBFD5A6CAE648BF923CFB05003A536D">
    <w:name w:val="3FBFD5A6CAE648BF923CFB05003A536D"/>
    <w:rsid w:val="0017792D"/>
    <w:pPr>
      <w:spacing w:after="160" w:line="259" w:lineRule="auto"/>
    </w:pPr>
  </w:style>
  <w:style w:type="paragraph" w:customStyle="1" w:styleId="B5A0D1A32C0A4444B9175BBD91D5C75A">
    <w:name w:val="B5A0D1A32C0A4444B9175BBD91D5C75A"/>
    <w:rsid w:val="0017792D"/>
    <w:pPr>
      <w:spacing w:after="160" w:line="259" w:lineRule="auto"/>
    </w:pPr>
  </w:style>
  <w:style w:type="paragraph" w:customStyle="1" w:styleId="2B32B75C54D34175A3BCCD211BE97901">
    <w:name w:val="2B32B75C54D34175A3BCCD211BE97901"/>
    <w:rsid w:val="0017792D"/>
    <w:pPr>
      <w:spacing w:after="160" w:line="259" w:lineRule="auto"/>
    </w:pPr>
  </w:style>
  <w:style w:type="paragraph" w:customStyle="1" w:styleId="7C196A3616C745EC9FFEDD66F5D93CEA">
    <w:name w:val="7C196A3616C745EC9FFEDD66F5D93CEA"/>
    <w:rsid w:val="0017792D"/>
    <w:pPr>
      <w:spacing w:after="160" w:line="259" w:lineRule="auto"/>
    </w:pPr>
  </w:style>
  <w:style w:type="paragraph" w:customStyle="1" w:styleId="0300E668C3A146D089E07B67D44C8E1D">
    <w:name w:val="0300E668C3A146D089E07B67D44C8E1D"/>
    <w:rsid w:val="0017792D"/>
    <w:pPr>
      <w:spacing w:after="160" w:line="259" w:lineRule="auto"/>
    </w:pPr>
  </w:style>
  <w:style w:type="paragraph" w:customStyle="1" w:styleId="20A4732F9C164249A19553AE004CC620">
    <w:name w:val="20A4732F9C164249A19553AE004CC620"/>
    <w:rsid w:val="0017792D"/>
    <w:pPr>
      <w:spacing w:after="160" w:line="259" w:lineRule="auto"/>
    </w:pPr>
  </w:style>
  <w:style w:type="paragraph" w:customStyle="1" w:styleId="0100828BE97F400FBAF1F40A304B0B1C">
    <w:name w:val="0100828BE97F400FBAF1F40A304B0B1C"/>
    <w:rsid w:val="0017792D"/>
    <w:pPr>
      <w:spacing w:after="160" w:line="259" w:lineRule="auto"/>
    </w:pPr>
  </w:style>
  <w:style w:type="paragraph" w:customStyle="1" w:styleId="307260A1184A43F2902DCED923E08CDB">
    <w:name w:val="307260A1184A43F2902DCED923E08CDB"/>
    <w:rsid w:val="0017792D"/>
    <w:pPr>
      <w:spacing w:after="160" w:line="259" w:lineRule="auto"/>
    </w:pPr>
  </w:style>
  <w:style w:type="paragraph" w:customStyle="1" w:styleId="15C019C77E28453F8C94D060812F3468">
    <w:name w:val="15C019C77E28453F8C94D060812F3468"/>
    <w:rsid w:val="0017792D"/>
    <w:pPr>
      <w:spacing w:after="160" w:line="259" w:lineRule="auto"/>
    </w:pPr>
  </w:style>
  <w:style w:type="paragraph" w:customStyle="1" w:styleId="AFE44318D71D4299AFD3217EC1167201">
    <w:name w:val="AFE44318D71D4299AFD3217EC1167201"/>
    <w:rsid w:val="0017792D"/>
    <w:pPr>
      <w:spacing w:after="160" w:line="259" w:lineRule="auto"/>
    </w:pPr>
  </w:style>
  <w:style w:type="paragraph" w:customStyle="1" w:styleId="D472388E191B409FB41137DB9FC33E5A">
    <w:name w:val="D472388E191B409FB41137DB9FC33E5A"/>
    <w:rsid w:val="0017792D"/>
    <w:pPr>
      <w:spacing w:after="160" w:line="259" w:lineRule="auto"/>
    </w:pPr>
  </w:style>
  <w:style w:type="paragraph" w:customStyle="1" w:styleId="5045655D8F2A45659F7A1AD9FB8B94FF">
    <w:name w:val="5045655D8F2A45659F7A1AD9FB8B94FF"/>
    <w:rsid w:val="0017792D"/>
    <w:pPr>
      <w:spacing w:after="160" w:line="259" w:lineRule="auto"/>
    </w:pPr>
  </w:style>
  <w:style w:type="paragraph" w:customStyle="1" w:styleId="9349628E9FB8476E9E7FFF063A88ABB4">
    <w:name w:val="9349628E9FB8476E9E7FFF063A88ABB4"/>
    <w:rsid w:val="0017792D"/>
    <w:pPr>
      <w:spacing w:after="160" w:line="259" w:lineRule="auto"/>
    </w:pPr>
  </w:style>
  <w:style w:type="paragraph" w:customStyle="1" w:styleId="CBCD3C8821BF4842AEDCF43E7E61F505">
    <w:name w:val="CBCD3C8821BF4842AEDCF43E7E61F505"/>
    <w:rsid w:val="0017792D"/>
    <w:pPr>
      <w:spacing w:after="160" w:line="259" w:lineRule="auto"/>
    </w:pPr>
  </w:style>
  <w:style w:type="paragraph" w:customStyle="1" w:styleId="6BF2727F5254445987912CB23993FABF">
    <w:name w:val="6BF2727F5254445987912CB23993FABF"/>
    <w:rsid w:val="0017792D"/>
    <w:pPr>
      <w:spacing w:after="160" w:line="259" w:lineRule="auto"/>
    </w:pPr>
  </w:style>
  <w:style w:type="paragraph" w:customStyle="1" w:styleId="81953DD3A87C4B93AE1A772F87A257BA">
    <w:name w:val="81953DD3A87C4B93AE1A772F87A257BA"/>
    <w:rsid w:val="0017792D"/>
    <w:pPr>
      <w:spacing w:after="160" w:line="259" w:lineRule="auto"/>
    </w:pPr>
  </w:style>
  <w:style w:type="paragraph" w:customStyle="1" w:styleId="80DDF11C899549279DA211E61951F2E0">
    <w:name w:val="80DDF11C899549279DA211E61951F2E0"/>
    <w:rsid w:val="0017792D"/>
    <w:pPr>
      <w:spacing w:after="160" w:line="259" w:lineRule="auto"/>
    </w:pPr>
  </w:style>
  <w:style w:type="paragraph" w:customStyle="1" w:styleId="544D1F0DC9294615895C1D780B91F5D9">
    <w:name w:val="544D1F0DC9294615895C1D780B91F5D9"/>
    <w:rsid w:val="0017792D"/>
    <w:pPr>
      <w:spacing w:after="160" w:line="259" w:lineRule="auto"/>
    </w:pPr>
  </w:style>
  <w:style w:type="paragraph" w:customStyle="1" w:styleId="BF9A67248A7D41398FD3B275C98577CE">
    <w:name w:val="BF9A67248A7D41398FD3B275C98577CE"/>
    <w:rsid w:val="0017792D"/>
    <w:pPr>
      <w:spacing w:after="160" w:line="259" w:lineRule="auto"/>
    </w:pPr>
  </w:style>
  <w:style w:type="paragraph" w:customStyle="1" w:styleId="C2A5EC9CC11444A0B393E267DCD4F773">
    <w:name w:val="C2A5EC9CC11444A0B393E267DCD4F773"/>
    <w:rsid w:val="0017792D"/>
    <w:pPr>
      <w:spacing w:after="160" w:line="259" w:lineRule="auto"/>
    </w:pPr>
  </w:style>
  <w:style w:type="paragraph" w:customStyle="1" w:styleId="6CC93B7024FC46D881F8E060CE121BE6">
    <w:name w:val="6CC93B7024FC46D881F8E060CE121BE6"/>
    <w:rsid w:val="0017792D"/>
    <w:pPr>
      <w:spacing w:after="160" w:line="259" w:lineRule="auto"/>
    </w:pPr>
  </w:style>
  <w:style w:type="paragraph" w:customStyle="1" w:styleId="2E237EACC0744715A9FAF205D24BC890">
    <w:name w:val="2E237EACC0744715A9FAF205D24BC890"/>
    <w:rsid w:val="0017792D"/>
    <w:pPr>
      <w:spacing w:after="160" w:line="259" w:lineRule="auto"/>
    </w:pPr>
  </w:style>
  <w:style w:type="paragraph" w:customStyle="1" w:styleId="A0E7123E152A4402B3EA811E89C4999F">
    <w:name w:val="A0E7123E152A4402B3EA811E89C4999F"/>
    <w:rsid w:val="0017792D"/>
    <w:pPr>
      <w:spacing w:after="160" w:line="259" w:lineRule="auto"/>
    </w:pPr>
  </w:style>
  <w:style w:type="paragraph" w:customStyle="1" w:styleId="0ABA239EE86640EEBA72143047967C61">
    <w:name w:val="0ABA239EE86640EEBA72143047967C61"/>
    <w:rsid w:val="0017792D"/>
    <w:pPr>
      <w:spacing w:after="160" w:line="259" w:lineRule="auto"/>
    </w:pPr>
  </w:style>
  <w:style w:type="paragraph" w:customStyle="1" w:styleId="D60E16C2F7FF4CB7A31AC7EB0A6F59DC">
    <w:name w:val="D60E16C2F7FF4CB7A31AC7EB0A6F59DC"/>
    <w:rsid w:val="0017792D"/>
    <w:pPr>
      <w:spacing w:after="160" w:line="259" w:lineRule="auto"/>
    </w:pPr>
  </w:style>
  <w:style w:type="paragraph" w:customStyle="1" w:styleId="74CE6B70D092412CBF38C28DD9E8766A">
    <w:name w:val="74CE6B70D092412CBF38C28DD9E8766A"/>
    <w:rsid w:val="0017792D"/>
    <w:pPr>
      <w:spacing w:after="160" w:line="259" w:lineRule="auto"/>
    </w:pPr>
  </w:style>
  <w:style w:type="paragraph" w:customStyle="1" w:styleId="350C95A4BCE8482FB42E372E41CA4988">
    <w:name w:val="350C95A4BCE8482FB42E372E41CA4988"/>
    <w:rsid w:val="0017792D"/>
    <w:pPr>
      <w:spacing w:after="160" w:line="259" w:lineRule="auto"/>
    </w:pPr>
  </w:style>
  <w:style w:type="paragraph" w:customStyle="1" w:styleId="9CADC71AEF474124A761D5FB0A1CF160">
    <w:name w:val="9CADC71AEF474124A761D5FB0A1CF160"/>
    <w:rsid w:val="0017792D"/>
    <w:pPr>
      <w:spacing w:after="160" w:line="259" w:lineRule="auto"/>
    </w:pPr>
  </w:style>
  <w:style w:type="paragraph" w:customStyle="1" w:styleId="B13BF529240648568BDA2EEFE6B23D01">
    <w:name w:val="B13BF529240648568BDA2EEFE6B23D01"/>
    <w:rsid w:val="0017792D"/>
    <w:pPr>
      <w:spacing w:after="160" w:line="259" w:lineRule="auto"/>
    </w:pPr>
  </w:style>
  <w:style w:type="paragraph" w:customStyle="1" w:styleId="F7B95C771BC146ACB1F842F54DFA200D">
    <w:name w:val="F7B95C771BC146ACB1F842F54DFA200D"/>
    <w:rsid w:val="0017792D"/>
    <w:pPr>
      <w:spacing w:after="160" w:line="259" w:lineRule="auto"/>
    </w:pPr>
  </w:style>
  <w:style w:type="paragraph" w:customStyle="1" w:styleId="40C03769A98B447AA336C2084D5FF926">
    <w:name w:val="40C03769A98B447AA336C2084D5FF926"/>
    <w:rsid w:val="0017792D"/>
    <w:pPr>
      <w:spacing w:after="160" w:line="259" w:lineRule="auto"/>
    </w:pPr>
  </w:style>
  <w:style w:type="paragraph" w:customStyle="1" w:styleId="3B5FF3E61561463FA5941F2641D6AEF1">
    <w:name w:val="3B5FF3E61561463FA5941F2641D6AEF1"/>
    <w:rsid w:val="0017792D"/>
    <w:pPr>
      <w:spacing w:after="160" w:line="259" w:lineRule="auto"/>
    </w:pPr>
  </w:style>
  <w:style w:type="paragraph" w:customStyle="1" w:styleId="2B1C6716519E46908FC180AD4ACADEDE">
    <w:name w:val="2B1C6716519E46908FC180AD4ACADEDE"/>
    <w:rsid w:val="0017792D"/>
    <w:pPr>
      <w:spacing w:after="160" w:line="259" w:lineRule="auto"/>
    </w:pPr>
  </w:style>
  <w:style w:type="paragraph" w:customStyle="1" w:styleId="26606375EEBC4B47BDAAA2CEB84BC25C">
    <w:name w:val="26606375EEBC4B47BDAAA2CEB84BC25C"/>
    <w:rsid w:val="0017792D"/>
    <w:pPr>
      <w:spacing w:after="160" w:line="259" w:lineRule="auto"/>
    </w:pPr>
  </w:style>
  <w:style w:type="paragraph" w:customStyle="1" w:styleId="E0D8C0AE2BE34EDC8028101C94EF103E">
    <w:name w:val="E0D8C0AE2BE34EDC8028101C94EF103E"/>
    <w:rsid w:val="0017792D"/>
    <w:pPr>
      <w:spacing w:after="160" w:line="259" w:lineRule="auto"/>
    </w:pPr>
  </w:style>
  <w:style w:type="paragraph" w:customStyle="1" w:styleId="D9EE324DE92349CD8E965DDEE5642D73">
    <w:name w:val="D9EE324DE92349CD8E965DDEE5642D73"/>
    <w:rsid w:val="0017792D"/>
    <w:pPr>
      <w:spacing w:after="160" w:line="259" w:lineRule="auto"/>
    </w:pPr>
  </w:style>
  <w:style w:type="paragraph" w:customStyle="1" w:styleId="7DB813B2C4E74C8CB6C578B28FEBB3E4">
    <w:name w:val="7DB813B2C4E74C8CB6C578B28FEBB3E4"/>
    <w:rsid w:val="0017792D"/>
    <w:pPr>
      <w:spacing w:after="160" w:line="259" w:lineRule="auto"/>
    </w:pPr>
  </w:style>
  <w:style w:type="paragraph" w:customStyle="1" w:styleId="A054F539618747279BF5D0DC0580AB5477">
    <w:name w:val="A054F539618747279BF5D0DC0580AB5477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5">
    <w:name w:val="92C6EA393FE84846B94D42F8FAF80D7F55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5">
    <w:name w:val="915C15EBB7CC4BD9BAABD043BCF704D95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8">
    <w:name w:val="4653F2FB2EAB4357BCD1CAD9838164BD6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">
    <w:name w:val="BF9A67248A7D41398FD3B275C98577CE1"/>
    <w:rsid w:val="00BF376B"/>
    <w:rPr>
      <w:rFonts w:eastAsiaTheme="minorHAnsi"/>
      <w:lang w:eastAsia="en-US"/>
    </w:rPr>
  </w:style>
  <w:style w:type="paragraph" w:customStyle="1" w:styleId="C2A5EC9CC11444A0B393E267DCD4F7731">
    <w:name w:val="C2A5EC9CC11444A0B393E267DCD4F7731"/>
    <w:rsid w:val="00BF376B"/>
    <w:rPr>
      <w:rFonts w:eastAsiaTheme="minorHAnsi"/>
      <w:lang w:eastAsia="en-US"/>
    </w:rPr>
  </w:style>
  <w:style w:type="paragraph" w:customStyle="1" w:styleId="67E9471CB97F43BEB73D4A3D2720B2F025">
    <w:name w:val="67E9471CB97F43BEB73D4A3D2720B2F025"/>
    <w:rsid w:val="00BF376B"/>
    <w:rPr>
      <w:rFonts w:eastAsiaTheme="minorHAnsi"/>
      <w:lang w:eastAsia="en-US"/>
    </w:rPr>
  </w:style>
  <w:style w:type="paragraph" w:customStyle="1" w:styleId="8AF879E481E3452B8EDC218081C1592325">
    <w:name w:val="8AF879E481E3452B8EDC218081C1592325"/>
    <w:rsid w:val="00BF376B"/>
    <w:rPr>
      <w:rFonts w:eastAsiaTheme="minorHAnsi"/>
      <w:lang w:eastAsia="en-US"/>
    </w:rPr>
  </w:style>
  <w:style w:type="paragraph" w:customStyle="1" w:styleId="9BF76E5D9B1549AFA3746CAD6147288F25">
    <w:name w:val="9BF76E5D9B1549AFA3746CAD6147288F25"/>
    <w:rsid w:val="00BF376B"/>
    <w:rPr>
      <w:rFonts w:eastAsiaTheme="minorHAnsi"/>
      <w:lang w:eastAsia="en-US"/>
    </w:rPr>
  </w:style>
  <w:style w:type="paragraph" w:customStyle="1" w:styleId="F7B95C771BC146ACB1F842F54DFA200D1">
    <w:name w:val="F7B95C771BC146ACB1F842F54DFA200D1"/>
    <w:rsid w:val="00BF376B"/>
    <w:rPr>
      <w:rFonts w:eastAsiaTheme="minorHAnsi"/>
      <w:lang w:eastAsia="en-US"/>
    </w:rPr>
  </w:style>
  <w:style w:type="paragraph" w:customStyle="1" w:styleId="40C03769A98B447AA336C2084D5FF9261">
    <w:name w:val="40C03769A98B447AA336C2084D5FF9261"/>
    <w:rsid w:val="00BF376B"/>
    <w:rPr>
      <w:rFonts w:eastAsiaTheme="minorHAnsi"/>
      <w:lang w:eastAsia="en-US"/>
    </w:rPr>
  </w:style>
  <w:style w:type="paragraph" w:customStyle="1" w:styleId="3B5FF3E61561463FA5941F2641D6AEF11">
    <w:name w:val="3B5FF3E61561463FA5941F2641D6AEF11"/>
    <w:rsid w:val="00BF376B"/>
    <w:rPr>
      <w:rFonts w:eastAsiaTheme="minorHAnsi"/>
      <w:lang w:eastAsia="en-US"/>
    </w:rPr>
  </w:style>
  <w:style w:type="paragraph" w:customStyle="1" w:styleId="7DB813B2C4E74C8CB6C578B28FEBB3E41">
    <w:name w:val="7DB813B2C4E74C8CB6C578B28FEBB3E41"/>
    <w:rsid w:val="00BF376B"/>
    <w:rPr>
      <w:rFonts w:eastAsiaTheme="minorHAnsi"/>
      <w:lang w:eastAsia="en-US"/>
    </w:rPr>
  </w:style>
  <w:style w:type="paragraph" w:customStyle="1" w:styleId="F9D563E52871490D9898AC0CA781B14D4">
    <w:name w:val="F9D563E52871490D9898AC0CA781B14D4"/>
    <w:rsid w:val="00BF376B"/>
    <w:rPr>
      <w:rFonts w:eastAsiaTheme="minorHAnsi"/>
      <w:lang w:eastAsia="en-US"/>
    </w:rPr>
  </w:style>
  <w:style w:type="paragraph" w:customStyle="1" w:styleId="A52A836EDC394BCD81C4E38F68DB25B14">
    <w:name w:val="A52A836EDC394BCD81C4E38F68DB25B14"/>
    <w:rsid w:val="00BF376B"/>
    <w:rPr>
      <w:rFonts w:eastAsiaTheme="minorHAnsi"/>
      <w:lang w:eastAsia="en-US"/>
    </w:rPr>
  </w:style>
  <w:style w:type="paragraph" w:customStyle="1" w:styleId="4190152A93CC49EAA051B1FE0CDB076F4">
    <w:name w:val="4190152A93CC49EAA051B1FE0CDB076F4"/>
    <w:rsid w:val="00BF376B"/>
    <w:rPr>
      <w:rFonts w:eastAsiaTheme="minorHAnsi"/>
      <w:lang w:eastAsia="en-US"/>
    </w:rPr>
  </w:style>
  <w:style w:type="paragraph" w:customStyle="1" w:styleId="051604CA22C54008A4ECA2C390644FC84">
    <w:name w:val="051604CA22C54008A4ECA2C390644FC84"/>
    <w:rsid w:val="00BF376B"/>
    <w:rPr>
      <w:rFonts w:eastAsiaTheme="minorHAnsi"/>
      <w:lang w:eastAsia="en-US"/>
    </w:rPr>
  </w:style>
  <w:style w:type="paragraph" w:customStyle="1" w:styleId="58031C3CBB234C029CEC6FD10FF88F696">
    <w:name w:val="58031C3CBB234C029CEC6FD10FF88F696"/>
    <w:rsid w:val="00BF376B"/>
    <w:rPr>
      <w:rFonts w:eastAsiaTheme="minorHAnsi"/>
      <w:lang w:eastAsia="en-US"/>
    </w:rPr>
  </w:style>
  <w:style w:type="paragraph" w:customStyle="1" w:styleId="F7BB7121D0344B079AD2D6AD4647E4BF18">
    <w:name w:val="F7BB7121D0344B079AD2D6AD4647E4BF18"/>
    <w:rsid w:val="00BF37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8">
    <w:name w:val="41BB7996A2854CF78801CC911043E741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8">
    <w:name w:val="CE6F9D3547B0401088020E4BF2B76CCA18"/>
    <w:rsid w:val="00BF376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8">
    <w:name w:val="E7BDC518E90F40679E1088ED9062C1E1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8">
    <w:name w:val="0815B4CCAACA427E867AC145D68DE847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8">
    <w:name w:val="4F45A8AB5E5F4583BEC080D11261949C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78">
    <w:name w:val="A054F539618747279BF5D0DC0580AB547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6">
    <w:name w:val="92C6EA393FE84846B94D42F8FAF80D7F56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6">
    <w:name w:val="915C15EBB7CC4BD9BAABD043BCF704D96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9">
    <w:name w:val="4653F2FB2EAB4357BCD1CAD9838164BD6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">
    <w:name w:val="BF9A67248A7D41398FD3B275C98577CE2"/>
    <w:rsid w:val="00BF376B"/>
    <w:rPr>
      <w:rFonts w:eastAsiaTheme="minorHAnsi"/>
      <w:lang w:eastAsia="en-US"/>
    </w:rPr>
  </w:style>
  <w:style w:type="paragraph" w:customStyle="1" w:styleId="C2A5EC9CC11444A0B393E267DCD4F7732">
    <w:name w:val="C2A5EC9CC11444A0B393E267DCD4F7732"/>
    <w:rsid w:val="00BF376B"/>
    <w:rPr>
      <w:rFonts w:eastAsiaTheme="minorHAnsi"/>
      <w:lang w:eastAsia="en-US"/>
    </w:rPr>
  </w:style>
  <w:style w:type="paragraph" w:customStyle="1" w:styleId="67E9471CB97F43BEB73D4A3D2720B2F026">
    <w:name w:val="67E9471CB97F43BEB73D4A3D2720B2F026"/>
    <w:rsid w:val="00BF376B"/>
    <w:rPr>
      <w:rFonts w:eastAsiaTheme="minorHAnsi"/>
      <w:lang w:eastAsia="en-US"/>
    </w:rPr>
  </w:style>
  <w:style w:type="paragraph" w:customStyle="1" w:styleId="8AF879E481E3452B8EDC218081C1592326">
    <w:name w:val="8AF879E481E3452B8EDC218081C1592326"/>
    <w:rsid w:val="00BF376B"/>
    <w:rPr>
      <w:rFonts w:eastAsiaTheme="minorHAnsi"/>
      <w:lang w:eastAsia="en-US"/>
    </w:rPr>
  </w:style>
  <w:style w:type="paragraph" w:customStyle="1" w:styleId="9BF76E5D9B1549AFA3746CAD6147288F26">
    <w:name w:val="9BF76E5D9B1549AFA3746CAD6147288F26"/>
    <w:rsid w:val="00BF376B"/>
    <w:rPr>
      <w:rFonts w:eastAsiaTheme="minorHAnsi"/>
      <w:lang w:eastAsia="en-US"/>
    </w:rPr>
  </w:style>
  <w:style w:type="paragraph" w:customStyle="1" w:styleId="F7B95C771BC146ACB1F842F54DFA200D2">
    <w:name w:val="F7B95C771BC146ACB1F842F54DFA200D2"/>
    <w:rsid w:val="00BF376B"/>
    <w:rPr>
      <w:rFonts w:eastAsiaTheme="minorHAnsi"/>
      <w:lang w:eastAsia="en-US"/>
    </w:rPr>
  </w:style>
  <w:style w:type="paragraph" w:customStyle="1" w:styleId="40C03769A98B447AA336C2084D5FF9262">
    <w:name w:val="40C03769A98B447AA336C2084D5FF9262"/>
    <w:rsid w:val="00BF376B"/>
    <w:rPr>
      <w:rFonts w:eastAsiaTheme="minorHAnsi"/>
      <w:lang w:eastAsia="en-US"/>
    </w:rPr>
  </w:style>
  <w:style w:type="paragraph" w:customStyle="1" w:styleId="3B5FF3E61561463FA5941F2641D6AEF12">
    <w:name w:val="3B5FF3E61561463FA5941F2641D6AEF12"/>
    <w:rsid w:val="00BF376B"/>
    <w:rPr>
      <w:rFonts w:eastAsiaTheme="minorHAnsi"/>
      <w:lang w:eastAsia="en-US"/>
    </w:rPr>
  </w:style>
  <w:style w:type="paragraph" w:customStyle="1" w:styleId="7DB813B2C4E74C8CB6C578B28FEBB3E42">
    <w:name w:val="7DB813B2C4E74C8CB6C578B28FEBB3E42"/>
    <w:rsid w:val="00BF376B"/>
    <w:rPr>
      <w:rFonts w:eastAsiaTheme="minorHAnsi"/>
      <w:lang w:eastAsia="en-US"/>
    </w:rPr>
  </w:style>
  <w:style w:type="paragraph" w:customStyle="1" w:styleId="F9D563E52871490D9898AC0CA781B14D5">
    <w:name w:val="F9D563E52871490D9898AC0CA781B14D5"/>
    <w:rsid w:val="00BF376B"/>
    <w:rPr>
      <w:rFonts w:eastAsiaTheme="minorHAnsi"/>
      <w:lang w:eastAsia="en-US"/>
    </w:rPr>
  </w:style>
  <w:style w:type="paragraph" w:customStyle="1" w:styleId="A52A836EDC394BCD81C4E38F68DB25B15">
    <w:name w:val="A52A836EDC394BCD81C4E38F68DB25B15"/>
    <w:rsid w:val="00BF376B"/>
    <w:rPr>
      <w:rFonts w:eastAsiaTheme="minorHAnsi"/>
      <w:lang w:eastAsia="en-US"/>
    </w:rPr>
  </w:style>
  <w:style w:type="paragraph" w:customStyle="1" w:styleId="4190152A93CC49EAA051B1FE0CDB076F5">
    <w:name w:val="4190152A93CC49EAA051B1FE0CDB076F5"/>
    <w:rsid w:val="00BF376B"/>
    <w:rPr>
      <w:rFonts w:eastAsiaTheme="minorHAnsi"/>
      <w:lang w:eastAsia="en-US"/>
    </w:rPr>
  </w:style>
  <w:style w:type="paragraph" w:customStyle="1" w:styleId="051604CA22C54008A4ECA2C390644FC85">
    <w:name w:val="051604CA22C54008A4ECA2C390644FC85"/>
    <w:rsid w:val="00BF376B"/>
    <w:rPr>
      <w:rFonts w:eastAsiaTheme="minorHAnsi"/>
      <w:lang w:eastAsia="en-US"/>
    </w:rPr>
  </w:style>
  <w:style w:type="paragraph" w:customStyle="1" w:styleId="58031C3CBB234C029CEC6FD10FF88F697">
    <w:name w:val="58031C3CBB234C029CEC6FD10FF88F697"/>
    <w:rsid w:val="00BF376B"/>
    <w:rPr>
      <w:rFonts w:eastAsiaTheme="minorHAnsi"/>
      <w:lang w:eastAsia="en-US"/>
    </w:rPr>
  </w:style>
  <w:style w:type="paragraph" w:customStyle="1" w:styleId="F7BB7121D0344B079AD2D6AD4647E4BF19">
    <w:name w:val="F7BB7121D0344B079AD2D6AD4647E4BF19"/>
    <w:rsid w:val="00BF37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9">
    <w:name w:val="41BB7996A2854CF78801CC911043E741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9">
    <w:name w:val="CE6F9D3547B0401088020E4BF2B76CCA19"/>
    <w:rsid w:val="00BF376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9">
    <w:name w:val="E7BDC518E90F40679E1088ED9062C1E1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9">
    <w:name w:val="0815B4CCAACA427E867AC145D68DE847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9">
    <w:name w:val="4F45A8AB5E5F4583BEC080D11261949C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79">
    <w:name w:val="A054F539618747279BF5D0DC0580AB5479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7">
    <w:name w:val="92C6EA393FE84846B94D42F8FAF80D7F57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7">
    <w:name w:val="915C15EBB7CC4BD9BAABD043BCF704D97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0">
    <w:name w:val="4653F2FB2EAB4357BCD1CAD9838164BD7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3">
    <w:name w:val="BF9A67248A7D41398FD3B275C98577CE3"/>
    <w:rsid w:val="005D35AB"/>
    <w:rPr>
      <w:rFonts w:eastAsiaTheme="minorHAnsi"/>
      <w:lang w:eastAsia="en-US"/>
    </w:rPr>
  </w:style>
  <w:style w:type="paragraph" w:customStyle="1" w:styleId="C2A5EC9CC11444A0B393E267DCD4F7733">
    <w:name w:val="C2A5EC9CC11444A0B393E267DCD4F7733"/>
    <w:rsid w:val="005D35AB"/>
    <w:rPr>
      <w:rFonts w:eastAsiaTheme="minorHAnsi"/>
      <w:lang w:eastAsia="en-US"/>
    </w:rPr>
  </w:style>
  <w:style w:type="paragraph" w:customStyle="1" w:styleId="67E9471CB97F43BEB73D4A3D2720B2F027">
    <w:name w:val="67E9471CB97F43BEB73D4A3D2720B2F027"/>
    <w:rsid w:val="005D35AB"/>
    <w:rPr>
      <w:rFonts w:eastAsiaTheme="minorHAnsi"/>
      <w:lang w:eastAsia="en-US"/>
    </w:rPr>
  </w:style>
  <w:style w:type="paragraph" w:customStyle="1" w:styleId="8AF879E481E3452B8EDC218081C1592327">
    <w:name w:val="8AF879E481E3452B8EDC218081C1592327"/>
    <w:rsid w:val="005D35AB"/>
    <w:rPr>
      <w:rFonts w:eastAsiaTheme="minorHAnsi"/>
      <w:lang w:eastAsia="en-US"/>
    </w:rPr>
  </w:style>
  <w:style w:type="paragraph" w:customStyle="1" w:styleId="9BF76E5D9B1549AFA3746CAD6147288F27">
    <w:name w:val="9BF76E5D9B1549AFA3746CAD6147288F27"/>
    <w:rsid w:val="005D35AB"/>
    <w:rPr>
      <w:rFonts w:eastAsiaTheme="minorHAnsi"/>
      <w:lang w:eastAsia="en-US"/>
    </w:rPr>
  </w:style>
  <w:style w:type="paragraph" w:customStyle="1" w:styleId="F7B95C771BC146ACB1F842F54DFA200D3">
    <w:name w:val="F7B95C771BC146ACB1F842F54DFA200D3"/>
    <w:rsid w:val="005D35AB"/>
    <w:rPr>
      <w:rFonts w:eastAsiaTheme="minorHAnsi"/>
      <w:lang w:eastAsia="en-US"/>
    </w:rPr>
  </w:style>
  <w:style w:type="paragraph" w:customStyle="1" w:styleId="40C03769A98B447AA336C2084D5FF9263">
    <w:name w:val="40C03769A98B447AA336C2084D5FF9263"/>
    <w:rsid w:val="005D35AB"/>
    <w:rPr>
      <w:rFonts w:eastAsiaTheme="minorHAnsi"/>
      <w:lang w:eastAsia="en-US"/>
    </w:rPr>
  </w:style>
  <w:style w:type="paragraph" w:customStyle="1" w:styleId="3B5FF3E61561463FA5941F2641D6AEF13">
    <w:name w:val="3B5FF3E61561463FA5941F2641D6AEF13"/>
    <w:rsid w:val="005D35AB"/>
    <w:rPr>
      <w:rFonts w:eastAsiaTheme="minorHAnsi"/>
      <w:lang w:eastAsia="en-US"/>
    </w:rPr>
  </w:style>
  <w:style w:type="paragraph" w:customStyle="1" w:styleId="7DB813B2C4E74C8CB6C578B28FEBB3E43">
    <w:name w:val="7DB813B2C4E74C8CB6C578B28FEBB3E43"/>
    <w:rsid w:val="005D35AB"/>
    <w:rPr>
      <w:rFonts w:eastAsiaTheme="minorHAnsi"/>
      <w:lang w:eastAsia="en-US"/>
    </w:rPr>
  </w:style>
  <w:style w:type="paragraph" w:customStyle="1" w:styleId="F9D563E52871490D9898AC0CA781B14D6">
    <w:name w:val="F9D563E52871490D9898AC0CA781B14D6"/>
    <w:rsid w:val="005D35AB"/>
    <w:rPr>
      <w:rFonts w:eastAsiaTheme="minorHAnsi"/>
      <w:lang w:eastAsia="en-US"/>
    </w:rPr>
  </w:style>
  <w:style w:type="paragraph" w:customStyle="1" w:styleId="A52A836EDC394BCD81C4E38F68DB25B16">
    <w:name w:val="A52A836EDC394BCD81C4E38F68DB25B16"/>
    <w:rsid w:val="005D35AB"/>
    <w:rPr>
      <w:rFonts w:eastAsiaTheme="minorHAnsi"/>
      <w:lang w:eastAsia="en-US"/>
    </w:rPr>
  </w:style>
  <w:style w:type="paragraph" w:customStyle="1" w:styleId="4190152A93CC49EAA051B1FE0CDB076F6">
    <w:name w:val="4190152A93CC49EAA051B1FE0CDB076F6"/>
    <w:rsid w:val="005D35AB"/>
    <w:rPr>
      <w:rFonts w:eastAsiaTheme="minorHAnsi"/>
      <w:lang w:eastAsia="en-US"/>
    </w:rPr>
  </w:style>
  <w:style w:type="paragraph" w:customStyle="1" w:styleId="051604CA22C54008A4ECA2C390644FC86">
    <w:name w:val="051604CA22C54008A4ECA2C390644FC86"/>
    <w:rsid w:val="005D35AB"/>
    <w:rPr>
      <w:rFonts w:eastAsiaTheme="minorHAnsi"/>
      <w:lang w:eastAsia="en-US"/>
    </w:rPr>
  </w:style>
  <w:style w:type="paragraph" w:customStyle="1" w:styleId="58031C3CBB234C029CEC6FD10FF88F698">
    <w:name w:val="58031C3CBB234C029CEC6FD10FF88F698"/>
    <w:rsid w:val="005D35AB"/>
    <w:rPr>
      <w:rFonts w:eastAsiaTheme="minorHAnsi"/>
      <w:lang w:eastAsia="en-US"/>
    </w:rPr>
  </w:style>
  <w:style w:type="paragraph" w:customStyle="1" w:styleId="F7BB7121D0344B079AD2D6AD4647E4BF20">
    <w:name w:val="F7BB7121D0344B079AD2D6AD4647E4BF20"/>
    <w:rsid w:val="005D35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0">
    <w:name w:val="41BB7996A2854CF78801CC911043E741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0">
    <w:name w:val="CE6F9D3547B0401088020E4BF2B76CCA20"/>
    <w:rsid w:val="005D35A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0">
    <w:name w:val="E7BDC518E90F40679E1088ED9062C1E1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0">
    <w:name w:val="0815B4CCAACA427E867AC145D68DE847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0">
    <w:name w:val="4F45A8AB5E5F4583BEC080D11261949C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0">
    <w:name w:val="A054F539618747279BF5D0DC0580AB548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8">
    <w:name w:val="92C6EA393FE84846B94D42F8FAF80D7F58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8">
    <w:name w:val="915C15EBB7CC4BD9BAABD043BCF704D98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1">
    <w:name w:val="4653F2FB2EAB4357BCD1CAD9838164BD7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4">
    <w:name w:val="BF9A67248A7D41398FD3B275C98577CE4"/>
    <w:rsid w:val="00D17B1F"/>
    <w:rPr>
      <w:rFonts w:eastAsiaTheme="minorHAnsi"/>
      <w:lang w:eastAsia="en-US"/>
    </w:rPr>
  </w:style>
  <w:style w:type="paragraph" w:customStyle="1" w:styleId="C2A5EC9CC11444A0B393E267DCD4F7734">
    <w:name w:val="C2A5EC9CC11444A0B393E267DCD4F7734"/>
    <w:rsid w:val="00D17B1F"/>
    <w:rPr>
      <w:rFonts w:eastAsiaTheme="minorHAnsi"/>
      <w:lang w:eastAsia="en-US"/>
    </w:rPr>
  </w:style>
  <w:style w:type="paragraph" w:customStyle="1" w:styleId="67E9471CB97F43BEB73D4A3D2720B2F028">
    <w:name w:val="67E9471CB97F43BEB73D4A3D2720B2F028"/>
    <w:rsid w:val="00D17B1F"/>
    <w:rPr>
      <w:rFonts w:eastAsiaTheme="minorHAnsi"/>
      <w:lang w:eastAsia="en-US"/>
    </w:rPr>
  </w:style>
  <w:style w:type="paragraph" w:customStyle="1" w:styleId="8AF879E481E3452B8EDC218081C1592328">
    <w:name w:val="8AF879E481E3452B8EDC218081C1592328"/>
    <w:rsid w:val="00D17B1F"/>
    <w:rPr>
      <w:rFonts w:eastAsiaTheme="minorHAnsi"/>
      <w:lang w:eastAsia="en-US"/>
    </w:rPr>
  </w:style>
  <w:style w:type="paragraph" w:customStyle="1" w:styleId="9BF76E5D9B1549AFA3746CAD6147288F28">
    <w:name w:val="9BF76E5D9B1549AFA3746CAD6147288F28"/>
    <w:rsid w:val="00D17B1F"/>
    <w:rPr>
      <w:rFonts w:eastAsiaTheme="minorHAnsi"/>
      <w:lang w:eastAsia="en-US"/>
    </w:rPr>
  </w:style>
  <w:style w:type="paragraph" w:customStyle="1" w:styleId="5991BDD4F9584AD6B85436A260264999">
    <w:name w:val="5991BDD4F9584AD6B85436A260264999"/>
    <w:rsid w:val="00D17B1F"/>
    <w:rPr>
      <w:rFonts w:eastAsiaTheme="minorHAnsi"/>
      <w:lang w:eastAsia="en-US"/>
    </w:rPr>
  </w:style>
  <w:style w:type="paragraph" w:customStyle="1" w:styleId="FBE4D3F959CF478E8E6EDB7F124204E5">
    <w:name w:val="FBE4D3F959CF478E8E6EDB7F124204E5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4">
    <w:name w:val="F7B95C771BC146ACB1F842F54DFA200D4"/>
    <w:rsid w:val="00D17B1F"/>
    <w:rPr>
      <w:rFonts w:eastAsiaTheme="minorHAnsi"/>
      <w:lang w:eastAsia="en-US"/>
    </w:rPr>
  </w:style>
  <w:style w:type="paragraph" w:customStyle="1" w:styleId="40C03769A98B447AA336C2084D5FF9264">
    <w:name w:val="40C03769A98B447AA336C2084D5FF9264"/>
    <w:rsid w:val="00D17B1F"/>
    <w:rPr>
      <w:rFonts w:eastAsiaTheme="minorHAnsi"/>
      <w:lang w:eastAsia="en-US"/>
    </w:rPr>
  </w:style>
  <w:style w:type="paragraph" w:customStyle="1" w:styleId="3B5FF3E61561463FA5941F2641D6AEF14">
    <w:name w:val="3B5FF3E61561463FA5941F2641D6AEF14"/>
    <w:rsid w:val="00D17B1F"/>
    <w:rPr>
      <w:rFonts w:eastAsiaTheme="minorHAnsi"/>
      <w:lang w:eastAsia="en-US"/>
    </w:rPr>
  </w:style>
  <w:style w:type="paragraph" w:customStyle="1" w:styleId="7DB813B2C4E74C8CB6C578B28FEBB3E44">
    <w:name w:val="7DB813B2C4E74C8CB6C578B28FEBB3E44"/>
    <w:rsid w:val="00D17B1F"/>
    <w:rPr>
      <w:rFonts w:eastAsiaTheme="minorHAnsi"/>
      <w:lang w:eastAsia="en-US"/>
    </w:rPr>
  </w:style>
  <w:style w:type="paragraph" w:customStyle="1" w:styleId="F9D563E52871490D9898AC0CA781B14D7">
    <w:name w:val="F9D563E52871490D9898AC0CA781B14D7"/>
    <w:rsid w:val="00D17B1F"/>
    <w:rPr>
      <w:rFonts w:eastAsiaTheme="minorHAnsi"/>
      <w:lang w:eastAsia="en-US"/>
    </w:rPr>
  </w:style>
  <w:style w:type="paragraph" w:customStyle="1" w:styleId="A52A836EDC394BCD81C4E38F68DB25B17">
    <w:name w:val="A52A836EDC394BCD81C4E38F68DB25B17"/>
    <w:rsid w:val="00D17B1F"/>
    <w:rPr>
      <w:rFonts w:eastAsiaTheme="minorHAnsi"/>
      <w:lang w:eastAsia="en-US"/>
    </w:rPr>
  </w:style>
  <w:style w:type="paragraph" w:customStyle="1" w:styleId="4190152A93CC49EAA051B1FE0CDB076F7">
    <w:name w:val="4190152A93CC49EAA051B1FE0CDB076F7"/>
    <w:rsid w:val="00D17B1F"/>
    <w:rPr>
      <w:rFonts w:eastAsiaTheme="minorHAnsi"/>
      <w:lang w:eastAsia="en-US"/>
    </w:rPr>
  </w:style>
  <w:style w:type="paragraph" w:customStyle="1" w:styleId="051604CA22C54008A4ECA2C390644FC87">
    <w:name w:val="051604CA22C54008A4ECA2C390644FC87"/>
    <w:rsid w:val="00D17B1F"/>
    <w:rPr>
      <w:rFonts w:eastAsiaTheme="minorHAnsi"/>
      <w:lang w:eastAsia="en-US"/>
    </w:rPr>
  </w:style>
  <w:style w:type="paragraph" w:customStyle="1" w:styleId="58031C3CBB234C029CEC6FD10FF88F699">
    <w:name w:val="58031C3CBB234C029CEC6FD10FF88F699"/>
    <w:rsid w:val="00D17B1F"/>
    <w:rPr>
      <w:rFonts w:eastAsiaTheme="minorHAnsi"/>
      <w:lang w:eastAsia="en-US"/>
    </w:rPr>
  </w:style>
  <w:style w:type="paragraph" w:customStyle="1" w:styleId="F7BB7121D0344B079AD2D6AD4647E4BF21">
    <w:name w:val="F7BB7121D0344B079AD2D6AD4647E4BF21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1">
    <w:name w:val="41BB7996A2854CF78801CC911043E741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1">
    <w:name w:val="CE6F9D3547B0401088020E4BF2B76CCA21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1">
    <w:name w:val="E7BDC518E90F40679E1088ED9062C1E1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1">
    <w:name w:val="0815B4CCAACA427E867AC145D68DE847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1">
    <w:name w:val="4F45A8AB5E5F4583BEC080D11261949C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1">
    <w:name w:val="A054F539618747279BF5D0DC0580AB548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9">
    <w:name w:val="92C6EA393FE84846B94D42F8FAF80D7F59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9">
    <w:name w:val="915C15EBB7CC4BD9BAABD043BCF704D99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2">
    <w:name w:val="4653F2FB2EAB4357BCD1CAD9838164BD7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5">
    <w:name w:val="BF9A67248A7D41398FD3B275C98577CE5"/>
    <w:rsid w:val="00D17B1F"/>
    <w:rPr>
      <w:rFonts w:eastAsiaTheme="minorHAnsi"/>
      <w:lang w:eastAsia="en-US"/>
    </w:rPr>
  </w:style>
  <w:style w:type="paragraph" w:customStyle="1" w:styleId="C2A5EC9CC11444A0B393E267DCD4F7735">
    <w:name w:val="C2A5EC9CC11444A0B393E267DCD4F7735"/>
    <w:rsid w:val="00D17B1F"/>
    <w:rPr>
      <w:rFonts w:eastAsiaTheme="minorHAnsi"/>
      <w:lang w:eastAsia="en-US"/>
    </w:rPr>
  </w:style>
  <w:style w:type="paragraph" w:customStyle="1" w:styleId="67E9471CB97F43BEB73D4A3D2720B2F029">
    <w:name w:val="67E9471CB97F43BEB73D4A3D2720B2F029"/>
    <w:rsid w:val="00D17B1F"/>
    <w:rPr>
      <w:rFonts w:eastAsiaTheme="minorHAnsi"/>
      <w:lang w:eastAsia="en-US"/>
    </w:rPr>
  </w:style>
  <w:style w:type="paragraph" w:customStyle="1" w:styleId="8AF879E481E3452B8EDC218081C1592329">
    <w:name w:val="8AF879E481E3452B8EDC218081C1592329"/>
    <w:rsid w:val="00D17B1F"/>
    <w:rPr>
      <w:rFonts w:eastAsiaTheme="minorHAnsi"/>
      <w:lang w:eastAsia="en-US"/>
    </w:rPr>
  </w:style>
  <w:style w:type="paragraph" w:customStyle="1" w:styleId="9BF76E5D9B1549AFA3746CAD6147288F29">
    <w:name w:val="9BF76E5D9B1549AFA3746CAD6147288F29"/>
    <w:rsid w:val="00D17B1F"/>
    <w:rPr>
      <w:rFonts w:eastAsiaTheme="minorHAnsi"/>
      <w:lang w:eastAsia="en-US"/>
    </w:rPr>
  </w:style>
  <w:style w:type="paragraph" w:customStyle="1" w:styleId="5991BDD4F9584AD6B85436A2602649991">
    <w:name w:val="5991BDD4F9584AD6B85436A2602649991"/>
    <w:rsid w:val="00D17B1F"/>
    <w:rPr>
      <w:rFonts w:eastAsiaTheme="minorHAnsi"/>
      <w:lang w:eastAsia="en-US"/>
    </w:rPr>
  </w:style>
  <w:style w:type="paragraph" w:customStyle="1" w:styleId="FBE4D3F959CF478E8E6EDB7F124204E51">
    <w:name w:val="FBE4D3F959CF478E8E6EDB7F124204E51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5">
    <w:name w:val="F7B95C771BC146ACB1F842F54DFA200D5"/>
    <w:rsid w:val="00D17B1F"/>
    <w:rPr>
      <w:rFonts w:eastAsiaTheme="minorHAnsi"/>
      <w:lang w:eastAsia="en-US"/>
    </w:rPr>
  </w:style>
  <w:style w:type="paragraph" w:customStyle="1" w:styleId="40C03769A98B447AA336C2084D5FF9265">
    <w:name w:val="40C03769A98B447AA336C2084D5FF9265"/>
    <w:rsid w:val="00D17B1F"/>
    <w:rPr>
      <w:rFonts w:eastAsiaTheme="minorHAnsi"/>
      <w:lang w:eastAsia="en-US"/>
    </w:rPr>
  </w:style>
  <w:style w:type="paragraph" w:customStyle="1" w:styleId="3B5FF3E61561463FA5941F2641D6AEF15">
    <w:name w:val="3B5FF3E61561463FA5941F2641D6AEF15"/>
    <w:rsid w:val="00D17B1F"/>
    <w:rPr>
      <w:rFonts w:eastAsiaTheme="minorHAnsi"/>
      <w:lang w:eastAsia="en-US"/>
    </w:rPr>
  </w:style>
  <w:style w:type="paragraph" w:customStyle="1" w:styleId="7DB813B2C4E74C8CB6C578B28FEBB3E45">
    <w:name w:val="7DB813B2C4E74C8CB6C578B28FEBB3E45"/>
    <w:rsid w:val="00D17B1F"/>
    <w:rPr>
      <w:rFonts w:eastAsiaTheme="minorHAnsi"/>
      <w:lang w:eastAsia="en-US"/>
    </w:rPr>
  </w:style>
  <w:style w:type="paragraph" w:customStyle="1" w:styleId="F9D563E52871490D9898AC0CA781B14D8">
    <w:name w:val="F9D563E52871490D9898AC0CA781B14D8"/>
    <w:rsid w:val="00D17B1F"/>
    <w:rPr>
      <w:rFonts w:eastAsiaTheme="minorHAnsi"/>
      <w:lang w:eastAsia="en-US"/>
    </w:rPr>
  </w:style>
  <w:style w:type="paragraph" w:customStyle="1" w:styleId="A52A836EDC394BCD81C4E38F68DB25B18">
    <w:name w:val="A52A836EDC394BCD81C4E38F68DB25B18"/>
    <w:rsid w:val="00D17B1F"/>
    <w:rPr>
      <w:rFonts w:eastAsiaTheme="minorHAnsi"/>
      <w:lang w:eastAsia="en-US"/>
    </w:rPr>
  </w:style>
  <w:style w:type="paragraph" w:customStyle="1" w:styleId="4190152A93CC49EAA051B1FE0CDB076F8">
    <w:name w:val="4190152A93CC49EAA051B1FE0CDB076F8"/>
    <w:rsid w:val="00D17B1F"/>
    <w:rPr>
      <w:rFonts w:eastAsiaTheme="minorHAnsi"/>
      <w:lang w:eastAsia="en-US"/>
    </w:rPr>
  </w:style>
  <w:style w:type="paragraph" w:customStyle="1" w:styleId="051604CA22C54008A4ECA2C390644FC88">
    <w:name w:val="051604CA22C54008A4ECA2C390644FC88"/>
    <w:rsid w:val="00D17B1F"/>
    <w:rPr>
      <w:rFonts w:eastAsiaTheme="minorHAnsi"/>
      <w:lang w:eastAsia="en-US"/>
    </w:rPr>
  </w:style>
  <w:style w:type="paragraph" w:customStyle="1" w:styleId="58031C3CBB234C029CEC6FD10FF88F6910">
    <w:name w:val="58031C3CBB234C029CEC6FD10FF88F6910"/>
    <w:rsid w:val="00D17B1F"/>
    <w:rPr>
      <w:rFonts w:eastAsiaTheme="minorHAnsi"/>
      <w:lang w:eastAsia="en-US"/>
    </w:rPr>
  </w:style>
  <w:style w:type="paragraph" w:customStyle="1" w:styleId="F7BB7121D0344B079AD2D6AD4647E4BF22">
    <w:name w:val="F7BB7121D0344B079AD2D6AD4647E4BF22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2">
    <w:name w:val="41BB7996A2854CF78801CC911043E741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2">
    <w:name w:val="CE6F9D3547B0401088020E4BF2B76CCA22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2">
    <w:name w:val="E7BDC518E90F40679E1088ED9062C1E1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2">
    <w:name w:val="0815B4CCAACA427E867AC145D68DE847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2">
    <w:name w:val="4F45A8AB5E5F4583BEC080D11261949C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2">
    <w:name w:val="A054F539618747279BF5D0DC0580AB548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0">
    <w:name w:val="92C6EA393FE84846B94D42F8FAF80D7F6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0">
    <w:name w:val="915C15EBB7CC4BD9BAABD043BCF704D91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3">
    <w:name w:val="4653F2FB2EAB4357BCD1CAD9838164BD7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6">
    <w:name w:val="BF9A67248A7D41398FD3B275C98577CE6"/>
    <w:rsid w:val="00D17B1F"/>
    <w:rPr>
      <w:rFonts w:eastAsiaTheme="minorHAnsi"/>
      <w:lang w:eastAsia="en-US"/>
    </w:rPr>
  </w:style>
  <w:style w:type="paragraph" w:customStyle="1" w:styleId="C2A5EC9CC11444A0B393E267DCD4F7736">
    <w:name w:val="C2A5EC9CC11444A0B393E267DCD4F7736"/>
    <w:rsid w:val="00D17B1F"/>
    <w:rPr>
      <w:rFonts w:eastAsiaTheme="minorHAnsi"/>
      <w:lang w:eastAsia="en-US"/>
    </w:rPr>
  </w:style>
  <w:style w:type="paragraph" w:customStyle="1" w:styleId="67E9471CB97F43BEB73D4A3D2720B2F030">
    <w:name w:val="67E9471CB97F43BEB73D4A3D2720B2F030"/>
    <w:rsid w:val="00D17B1F"/>
    <w:rPr>
      <w:rFonts w:eastAsiaTheme="minorHAnsi"/>
      <w:lang w:eastAsia="en-US"/>
    </w:rPr>
  </w:style>
  <w:style w:type="paragraph" w:customStyle="1" w:styleId="8AF879E481E3452B8EDC218081C1592330">
    <w:name w:val="8AF879E481E3452B8EDC218081C1592330"/>
    <w:rsid w:val="00D17B1F"/>
    <w:rPr>
      <w:rFonts w:eastAsiaTheme="minorHAnsi"/>
      <w:lang w:eastAsia="en-US"/>
    </w:rPr>
  </w:style>
  <w:style w:type="paragraph" w:customStyle="1" w:styleId="9BF76E5D9B1549AFA3746CAD6147288F30">
    <w:name w:val="9BF76E5D9B1549AFA3746CAD6147288F30"/>
    <w:rsid w:val="00D17B1F"/>
    <w:rPr>
      <w:rFonts w:eastAsiaTheme="minorHAnsi"/>
      <w:lang w:eastAsia="en-US"/>
    </w:rPr>
  </w:style>
  <w:style w:type="paragraph" w:customStyle="1" w:styleId="5991BDD4F9584AD6B85436A2602649992">
    <w:name w:val="5991BDD4F9584AD6B85436A2602649992"/>
    <w:rsid w:val="00D17B1F"/>
    <w:rPr>
      <w:rFonts w:eastAsiaTheme="minorHAnsi"/>
      <w:lang w:eastAsia="en-US"/>
    </w:rPr>
  </w:style>
  <w:style w:type="paragraph" w:customStyle="1" w:styleId="FBE4D3F959CF478E8E6EDB7F124204E52">
    <w:name w:val="FBE4D3F959CF478E8E6EDB7F124204E52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6">
    <w:name w:val="F7B95C771BC146ACB1F842F54DFA200D6"/>
    <w:rsid w:val="00D17B1F"/>
    <w:rPr>
      <w:rFonts w:eastAsiaTheme="minorHAnsi"/>
      <w:lang w:eastAsia="en-US"/>
    </w:rPr>
  </w:style>
  <w:style w:type="paragraph" w:customStyle="1" w:styleId="40C03769A98B447AA336C2084D5FF9266">
    <w:name w:val="40C03769A98B447AA336C2084D5FF9266"/>
    <w:rsid w:val="00D17B1F"/>
    <w:rPr>
      <w:rFonts w:eastAsiaTheme="minorHAnsi"/>
      <w:lang w:eastAsia="en-US"/>
    </w:rPr>
  </w:style>
  <w:style w:type="paragraph" w:customStyle="1" w:styleId="3B5FF3E61561463FA5941F2641D6AEF16">
    <w:name w:val="3B5FF3E61561463FA5941F2641D6AEF16"/>
    <w:rsid w:val="00D17B1F"/>
    <w:rPr>
      <w:rFonts w:eastAsiaTheme="minorHAnsi"/>
      <w:lang w:eastAsia="en-US"/>
    </w:rPr>
  </w:style>
  <w:style w:type="paragraph" w:customStyle="1" w:styleId="7DB813B2C4E74C8CB6C578B28FEBB3E46">
    <w:name w:val="7DB813B2C4E74C8CB6C578B28FEBB3E46"/>
    <w:rsid w:val="00D17B1F"/>
    <w:rPr>
      <w:rFonts w:eastAsiaTheme="minorHAnsi"/>
      <w:lang w:eastAsia="en-US"/>
    </w:rPr>
  </w:style>
  <w:style w:type="paragraph" w:customStyle="1" w:styleId="F9D563E52871490D9898AC0CA781B14D9">
    <w:name w:val="F9D563E52871490D9898AC0CA781B14D9"/>
    <w:rsid w:val="00D17B1F"/>
    <w:rPr>
      <w:rFonts w:eastAsiaTheme="minorHAnsi"/>
      <w:lang w:eastAsia="en-US"/>
    </w:rPr>
  </w:style>
  <w:style w:type="paragraph" w:customStyle="1" w:styleId="A52A836EDC394BCD81C4E38F68DB25B19">
    <w:name w:val="A52A836EDC394BCD81C4E38F68DB25B19"/>
    <w:rsid w:val="00D17B1F"/>
    <w:rPr>
      <w:rFonts w:eastAsiaTheme="minorHAnsi"/>
      <w:lang w:eastAsia="en-US"/>
    </w:rPr>
  </w:style>
  <w:style w:type="paragraph" w:customStyle="1" w:styleId="4190152A93CC49EAA051B1FE0CDB076F9">
    <w:name w:val="4190152A93CC49EAA051B1FE0CDB076F9"/>
    <w:rsid w:val="00D17B1F"/>
    <w:rPr>
      <w:rFonts w:eastAsiaTheme="minorHAnsi"/>
      <w:lang w:eastAsia="en-US"/>
    </w:rPr>
  </w:style>
  <w:style w:type="paragraph" w:customStyle="1" w:styleId="051604CA22C54008A4ECA2C390644FC89">
    <w:name w:val="051604CA22C54008A4ECA2C390644FC89"/>
    <w:rsid w:val="00D17B1F"/>
    <w:rPr>
      <w:rFonts w:eastAsiaTheme="minorHAnsi"/>
      <w:lang w:eastAsia="en-US"/>
    </w:rPr>
  </w:style>
  <w:style w:type="paragraph" w:customStyle="1" w:styleId="58031C3CBB234C029CEC6FD10FF88F6911">
    <w:name w:val="58031C3CBB234C029CEC6FD10FF88F6911"/>
    <w:rsid w:val="00D17B1F"/>
    <w:rPr>
      <w:rFonts w:eastAsiaTheme="minorHAnsi"/>
      <w:lang w:eastAsia="en-US"/>
    </w:rPr>
  </w:style>
  <w:style w:type="paragraph" w:customStyle="1" w:styleId="F7BB7121D0344B079AD2D6AD4647E4BF23">
    <w:name w:val="F7BB7121D0344B079AD2D6AD4647E4BF23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3">
    <w:name w:val="41BB7996A2854CF78801CC911043E741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3">
    <w:name w:val="CE6F9D3547B0401088020E4BF2B76CCA23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3">
    <w:name w:val="E7BDC518E90F40679E1088ED9062C1E1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3">
    <w:name w:val="0815B4CCAACA427E867AC145D68DE847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3">
    <w:name w:val="4F45A8AB5E5F4583BEC080D11261949C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rdtext3">
    <w:name w:val="Brödtext3"/>
    <w:basedOn w:val="Normal"/>
    <w:link w:val="BrdtextChar"/>
    <w:qFormat/>
    <w:rsid w:val="00424C97"/>
    <w:pPr>
      <w:spacing w:before="260" w:after="120" w:line="260" w:lineRule="atLeast"/>
      <w:ind w:left="907" w:right="3289"/>
    </w:pPr>
    <w:rPr>
      <w:rFonts w:ascii="Times New Roman" w:eastAsia="Times New Roman" w:hAnsi="Times New Roman" w:cs="Times New Roman"/>
      <w:szCs w:val="20"/>
    </w:rPr>
  </w:style>
  <w:style w:type="character" w:customStyle="1" w:styleId="BrdtextChar">
    <w:name w:val="Brödtext Char"/>
    <w:basedOn w:val="DefaultParagraphFont"/>
    <w:link w:val="Brdtext3"/>
    <w:rsid w:val="00424C97"/>
    <w:rPr>
      <w:rFonts w:ascii="Times New Roman" w:eastAsia="Times New Roman" w:hAnsi="Times New Roman" w:cs="Times New Roman"/>
      <w:szCs w:val="20"/>
    </w:rPr>
  </w:style>
  <w:style w:type="paragraph" w:customStyle="1" w:styleId="1AC4DEC9262E43208326171BB88A9DBE">
    <w:name w:val="1AC4DEC9262E43208326171BB88A9DBE"/>
    <w:rsid w:val="00D17B1F"/>
    <w:pPr>
      <w:spacing w:after="160" w:line="259" w:lineRule="auto"/>
    </w:pPr>
  </w:style>
  <w:style w:type="paragraph" w:customStyle="1" w:styleId="04ED2535806D481EB99CA813627359D5">
    <w:name w:val="04ED2535806D481EB99CA813627359D5"/>
    <w:rsid w:val="00D17B1F"/>
    <w:pPr>
      <w:spacing w:after="160" w:line="259" w:lineRule="auto"/>
    </w:pPr>
  </w:style>
  <w:style w:type="paragraph" w:customStyle="1" w:styleId="51F6ED233F944A78B289C6EA00FAA058">
    <w:name w:val="51F6ED233F944A78B289C6EA00FAA058"/>
    <w:rsid w:val="00D17B1F"/>
    <w:pPr>
      <w:spacing w:after="160" w:line="259" w:lineRule="auto"/>
    </w:pPr>
  </w:style>
  <w:style w:type="paragraph" w:customStyle="1" w:styleId="764125CE39EC43FB8FB24B560657D583">
    <w:name w:val="764125CE39EC43FB8FB24B560657D583"/>
    <w:rsid w:val="00D17B1F"/>
    <w:pPr>
      <w:spacing w:after="160" w:line="259" w:lineRule="auto"/>
    </w:pPr>
  </w:style>
  <w:style w:type="paragraph" w:customStyle="1" w:styleId="A054F539618747279BF5D0DC0580AB5483">
    <w:name w:val="A054F539618747279BF5D0DC0580AB548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1">
    <w:name w:val="92C6EA393FE84846B94D42F8FAF80D7F61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1">
    <w:name w:val="915C15EBB7CC4BD9BAABD043BCF704D911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4">
    <w:name w:val="4653F2FB2EAB4357BCD1CAD9838164BD7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7">
    <w:name w:val="BF9A67248A7D41398FD3B275C98577CE7"/>
    <w:rsid w:val="007F524F"/>
    <w:rPr>
      <w:rFonts w:eastAsiaTheme="minorHAnsi"/>
      <w:lang w:eastAsia="en-US"/>
    </w:rPr>
  </w:style>
  <w:style w:type="paragraph" w:customStyle="1" w:styleId="C2A5EC9CC11444A0B393E267DCD4F7737">
    <w:name w:val="C2A5EC9CC11444A0B393E267DCD4F7737"/>
    <w:rsid w:val="007F524F"/>
    <w:rPr>
      <w:rFonts w:eastAsiaTheme="minorHAnsi"/>
      <w:lang w:eastAsia="en-US"/>
    </w:rPr>
  </w:style>
  <w:style w:type="paragraph" w:customStyle="1" w:styleId="67E9471CB97F43BEB73D4A3D2720B2F031">
    <w:name w:val="67E9471CB97F43BEB73D4A3D2720B2F031"/>
    <w:rsid w:val="007F524F"/>
    <w:rPr>
      <w:rFonts w:eastAsiaTheme="minorHAnsi"/>
      <w:lang w:eastAsia="en-US"/>
    </w:rPr>
  </w:style>
  <w:style w:type="paragraph" w:customStyle="1" w:styleId="8AF879E481E3452B8EDC218081C1592331">
    <w:name w:val="8AF879E481E3452B8EDC218081C1592331"/>
    <w:rsid w:val="007F524F"/>
    <w:rPr>
      <w:rFonts w:eastAsiaTheme="minorHAnsi"/>
      <w:lang w:eastAsia="en-US"/>
    </w:rPr>
  </w:style>
  <w:style w:type="paragraph" w:customStyle="1" w:styleId="9BF76E5D9B1549AFA3746CAD6147288F31">
    <w:name w:val="9BF76E5D9B1549AFA3746CAD6147288F31"/>
    <w:rsid w:val="007F524F"/>
    <w:rPr>
      <w:rFonts w:eastAsiaTheme="minorHAnsi"/>
      <w:lang w:eastAsia="en-US"/>
    </w:rPr>
  </w:style>
  <w:style w:type="paragraph" w:customStyle="1" w:styleId="1AC4DEC9262E43208326171BB88A9DBE1">
    <w:name w:val="1AC4DEC9262E43208326171BB88A9DBE1"/>
    <w:rsid w:val="007F524F"/>
    <w:rPr>
      <w:rFonts w:eastAsiaTheme="minorHAnsi"/>
      <w:lang w:eastAsia="en-US"/>
    </w:rPr>
  </w:style>
  <w:style w:type="paragraph" w:customStyle="1" w:styleId="04ED2535806D481EB99CA813627359D51">
    <w:name w:val="04ED2535806D481EB99CA813627359D51"/>
    <w:rsid w:val="007F524F"/>
    <w:rPr>
      <w:rFonts w:eastAsiaTheme="minorHAnsi"/>
      <w:lang w:eastAsia="en-US"/>
    </w:rPr>
  </w:style>
  <w:style w:type="paragraph" w:customStyle="1" w:styleId="51F6ED233F944A78B289C6EA00FAA0581">
    <w:name w:val="51F6ED233F944A78B289C6EA00FAA0581"/>
    <w:rsid w:val="007F524F"/>
    <w:rPr>
      <w:rFonts w:eastAsiaTheme="minorHAnsi"/>
      <w:lang w:eastAsia="en-US"/>
    </w:rPr>
  </w:style>
  <w:style w:type="paragraph" w:customStyle="1" w:styleId="764125CE39EC43FB8FB24B560657D5831">
    <w:name w:val="764125CE39EC43FB8FB24B560657D5831"/>
    <w:rsid w:val="007F524F"/>
    <w:rPr>
      <w:rFonts w:eastAsiaTheme="minorHAnsi"/>
      <w:lang w:eastAsia="en-US"/>
    </w:rPr>
  </w:style>
  <w:style w:type="paragraph" w:customStyle="1" w:styleId="F9D563E52871490D9898AC0CA781B14D10">
    <w:name w:val="F9D563E52871490D9898AC0CA781B14D10"/>
    <w:rsid w:val="007F524F"/>
    <w:rPr>
      <w:rFonts w:eastAsiaTheme="minorHAnsi"/>
      <w:lang w:eastAsia="en-US"/>
    </w:rPr>
  </w:style>
  <w:style w:type="paragraph" w:customStyle="1" w:styleId="A52A836EDC394BCD81C4E38F68DB25B110">
    <w:name w:val="A52A836EDC394BCD81C4E38F68DB25B110"/>
    <w:rsid w:val="007F524F"/>
    <w:rPr>
      <w:rFonts w:eastAsiaTheme="minorHAnsi"/>
      <w:lang w:eastAsia="en-US"/>
    </w:rPr>
  </w:style>
  <w:style w:type="paragraph" w:customStyle="1" w:styleId="4190152A93CC49EAA051B1FE0CDB076F10">
    <w:name w:val="4190152A93CC49EAA051B1FE0CDB076F10"/>
    <w:rsid w:val="007F524F"/>
    <w:rPr>
      <w:rFonts w:eastAsiaTheme="minorHAnsi"/>
      <w:lang w:eastAsia="en-US"/>
    </w:rPr>
  </w:style>
  <w:style w:type="paragraph" w:customStyle="1" w:styleId="051604CA22C54008A4ECA2C390644FC810">
    <w:name w:val="051604CA22C54008A4ECA2C390644FC810"/>
    <w:rsid w:val="007F524F"/>
    <w:rPr>
      <w:rFonts w:eastAsiaTheme="minorHAnsi"/>
      <w:lang w:eastAsia="en-US"/>
    </w:rPr>
  </w:style>
  <w:style w:type="paragraph" w:customStyle="1" w:styleId="58031C3CBB234C029CEC6FD10FF88F6912">
    <w:name w:val="58031C3CBB234C029CEC6FD10FF88F6912"/>
    <w:rsid w:val="007F524F"/>
    <w:rPr>
      <w:rFonts w:eastAsiaTheme="minorHAnsi"/>
      <w:lang w:eastAsia="en-US"/>
    </w:rPr>
  </w:style>
  <w:style w:type="paragraph" w:customStyle="1" w:styleId="F7BB7121D0344B079AD2D6AD4647E4BF24">
    <w:name w:val="F7BB7121D0344B079AD2D6AD4647E4BF24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4">
    <w:name w:val="41BB7996A2854CF78801CC911043E741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4">
    <w:name w:val="CE6F9D3547B0401088020E4BF2B76CCA24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4">
    <w:name w:val="E7BDC518E90F40679E1088ED9062C1E1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4">
    <w:name w:val="0815B4CCAACA427E867AC145D68DE847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4">
    <w:name w:val="4F45A8AB5E5F4583BEC080D11261949C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4">
    <w:name w:val="A054F539618747279BF5D0DC0580AB548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2">
    <w:name w:val="92C6EA393FE84846B94D42F8FAF80D7F62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2">
    <w:name w:val="915C15EBB7CC4BD9BAABD043BCF704D912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5">
    <w:name w:val="4653F2FB2EAB4357BCD1CAD9838164BD7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8">
    <w:name w:val="BF9A67248A7D41398FD3B275C98577CE8"/>
    <w:rsid w:val="007F524F"/>
    <w:rPr>
      <w:rFonts w:eastAsiaTheme="minorHAnsi"/>
      <w:lang w:eastAsia="en-US"/>
    </w:rPr>
  </w:style>
  <w:style w:type="paragraph" w:customStyle="1" w:styleId="67E9471CB97F43BEB73D4A3D2720B2F032">
    <w:name w:val="67E9471CB97F43BEB73D4A3D2720B2F032"/>
    <w:rsid w:val="007F524F"/>
    <w:rPr>
      <w:rFonts w:eastAsiaTheme="minorHAnsi"/>
      <w:lang w:eastAsia="en-US"/>
    </w:rPr>
  </w:style>
  <w:style w:type="paragraph" w:customStyle="1" w:styleId="8AF879E481E3452B8EDC218081C1592332">
    <w:name w:val="8AF879E481E3452B8EDC218081C1592332"/>
    <w:rsid w:val="007F524F"/>
    <w:rPr>
      <w:rFonts w:eastAsiaTheme="minorHAnsi"/>
      <w:lang w:eastAsia="en-US"/>
    </w:rPr>
  </w:style>
  <w:style w:type="paragraph" w:customStyle="1" w:styleId="9BF76E5D9B1549AFA3746CAD6147288F32">
    <w:name w:val="9BF76E5D9B1549AFA3746CAD6147288F32"/>
    <w:rsid w:val="007F524F"/>
    <w:rPr>
      <w:rFonts w:eastAsiaTheme="minorHAnsi"/>
      <w:lang w:eastAsia="en-US"/>
    </w:rPr>
  </w:style>
  <w:style w:type="paragraph" w:customStyle="1" w:styleId="1AC4DEC9262E43208326171BB88A9DBE2">
    <w:name w:val="1AC4DEC9262E43208326171BB88A9DBE2"/>
    <w:rsid w:val="007F524F"/>
    <w:rPr>
      <w:rFonts w:eastAsiaTheme="minorHAnsi"/>
      <w:lang w:eastAsia="en-US"/>
    </w:rPr>
  </w:style>
  <w:style w:type="paragraph" w:customStyle="1" w:styleId="04ED2535806D481EB99CA813627359D52">
    <w:name w:val="04ED2535806D481EB99CA813627359D52"/>
    <w:rsid w:val="007F524F"/>
    <w:rPr>
      <w:rFonts w:eastAsiaTheme="minorHAnsi"/>
      <w:lang w:eastAsia="en-US"/>
    </w:rPr>
  </w:style>
  <w:style w:type="paragraph" w:customStyle="1" w:styleId="51F6ED233F944A78B289C6EA00FAA0582">
    <w:name w:val="51F6ED233F944A78B289C6EA00FAA0582"/>
    <w:rsid w:val="007F524F"/>
    <w:rPr>
      <w:rFonts w:eastAsiaTheme="minorHAnsi"/>
      <w:lang w:eastAsia="en-US"/>
    </w:rPr>
  </w:style>
  <w:style w:type="paragraph" w:customStyle="1" w:styleId="764125CE39EC43FB8FB24B560657D5832">
    <w:name w:val="764125CE39EC43FB8FB24B560657D5832"/>
    <w:rsid w:val="007F524F"/>
    <w:rPr>
      <w:rFonts w:eastAsiaTheme="minorHAnsi"/>
      <w:lang w:eastAsia="en-US"/>
    </w:rPr>
  </w:style>
  <w:style w:type="paragraph" w:customStyle="1" w:styleId="F9D563E52871490D9898AC0CA781B14D11">
    <w:name w:val="F9D563E52871490D9898AC0CA781B14D11"/>
    <w:rsid w:val="007F524F"/>
    <w:rPr>
      <w:rFonts w:eastAsiaTheme="minorHAnsi"/>
      <w:lang w:eastAsia="en-US"/>
    </w:rPr>
  </w:style>
  <w:style w:type="paragraph" w:customStyle="1" w:styleId="A52A836EDC394BCD81C4E38F68DB25B111">
    <w:name w:val="A52A836EDC394BCD81C4E38F68DB25B111"/>
    <w:rsid w:val="007F524F"/>
    <w:rPr>
      <w:rFonts w:eastAsiaTheme="minorHAnsi"/>
      <w:lang w:eastAsia="en-US"/>
    </w:rPr>
  </w:style>
  <w:style w:type="paragraph" w:customStyle="1" w:styleId="4190152A93CC49EAA051B1FE0CDB076F11">
    <w:name w:val="4190152A93CC49EAA051B1FE0CDB076F11"/>
    <w:rsid w:val="007F524F"/>
    <w:rPr>
      <w:rFonts w:eastAsiaTheme="minorHAnsi"/>
      <w:lang w:eastAsia="en-US"/>
    </w:rPr>
  </w:style>
  <w:style w:type="paragraph" w:customStyle="1" w:styleId="051604CA22C54008A4ECA2C390644FC811">
    <w:name w:val="051604CA22C54008A4ECA2C390644FC811"/>
    <w:rsid w:val="007F524F"/>
    <w:rPr>
      <w:rFonts w:eastAsiaTheme="minorHAnsi"/>
      <w:lang w:eastAsia="en-US"/>
    </w:rPr>
  </w:style>
  <w:style w:type="paragraph" w:customStyle="1" w:styleId="58031C3CBB234C029CEC6FD10FF88F6913">
    <w:name w:val="58031C3CBB234C029CEC6FD10FF88F6913"/>
    <w:rsid w:val="007F524F"/>
    <w:rPr>
      <w:rFonts w:eastAsiaTheme="minorHAnsi"/>
      <w:lang w:eastAsia="en-US"/>
    </w:rPr>
  </w:style>
  <w:style w:type="paragraph" w:customStyle="1" w:styleId="F7BB7121D0344B079AD2D6AD4647E4BF25">
    <w:name w:val="F7BB7121D0344B079AD2D6AD4647E4BF25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5">
    <w:name w:val="41BB7996A2854CF78801CC911043E741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5">
    <w:name w:val="CE6F9D3547B0401088020E4BF2B76CCA25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5">
    <w:name w:val="E7BDC518E90F40679E1088ED9062C1E1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5">
    <w:name w:val="0815B4CCAACA427E867AC145D68DE847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5">
    <w:name w:val="4F45A8AB5E5F4583BEC080D11261949C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5">
    <w:name w:val="A054F539618747279BF5D0DC0580AB548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3">
    <w:name w:val="92C6EA393FE84846B94D42F8FAF80D7F6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3">
    <w:name w:val="915C15EBB7CC4BD9BAABD043BCF704D91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6">
    <w:name w:val="4653F2FB2EAB4357BCD1CAD9838164BD7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9">
    <w:name w:val="BF9A67248A7D41398FD3B275C98577CE9"/>
    <w:rsid w:val="007F524F"/>
    <w:rPr>
      <w:rFonts w:eastAsiaTheme="minorHAnsi"/>
      <w:lang w:eastAsia="en-US"/>
    </w:rPr>
  </w:style>
  <w:style w:type="paragraph" w:customStyle="1" w:styleId="C2A5EC9CC11444A0B393E267DCD4F7738">
    <w:name w:val="C2A5EC9CC11444A0B393E267DCD4F7738"/>
    <w:rsid w:val="007F524F"/>
    <w:rPr>
      <w:rFonts w:eastAsiaTheme="minorHAnsi"/>
      <w:lang w:eastAsia="en-US"/>
    </w:rPr>
  </w:style>
  <w:style w:type="paragraph" w:customStyle="1" w:styleId="67E9471CB97F43BEB73D4A3D2720B2F033">
    <w:name w:val="67E9471CB97F43BEB73D4A3D2720B2F033"/>
    <w:rsid w:val="007F524F"/>
    <w:rPr>
      <w:rFonts w:eastAsiaTheme="minorHAnsi"/>
      <w:lang w:eastAsia="en-US"/>
    </w:rPr>
  </w:style>
  <w:style w:type="paragraph" w:customStyle="1" w:styleId="8AF879E481E3452B8EDC218081C1592333">
    <w:name w:val="8AF879E481E3452B8EDC218081C1592333"/>
    <w:rsid w:val="007F524F"/>
    <w:rPr>
      <w:rFonts w:eastAsiaTheme="minorHAnsi"/>
      <w:lang w:eastAsia="en-US"/>
    </w:rPr>
  </w:style>
  <w:style w:type="paragraph" w:customStyle="1" w:styleId="9BF76E5D9B1549AFA3746CAD6147288F33">
    <w:name w:val="9BF76E5D9B1549AFA3746CAD6147288F33"/>
    <w:rsid w:val="007F524F"/>
    <w:rPr>
      <w:rFonts w:eastAsiaTheme="minorHAnsi"/>
      <w:lang w:eastAsia="en-US"/>
    </w:rPr>
  </w:style>
  <w:style w:type="paragraph" w:customStyle="1" w:styleId="1AC4DEC9262E43208326171BB88A9DBE3">
    <w:name w:val="1AC4DEC9262E43208326171BB88A9DBE3"/>
    <w:rsid w:val="007F524F"/>
    <w:rPr>
      <w:rFonts w:eastAsiaTheme="minorHAnsi"/>
      <w:lang w:eastAsia="en-US"/>
    </w:rPr>
  </w:style>
  <w:style w:type="paragraph" w:customStyle="1" w:styleId="04ED2535806D481EB99CA813627359D53">
    <w:name w:val="04ED2535806D481EB99CA813627359D53"/>
    <w:rsid w:val="007F524F"/>
    <w:rPr>
      <w:rFonts w:eastAsiaTheme="minorHAnsi"/>
      <w:lang w:eastAsia="en-US"/>
    </w:rPr>
  </w:style>
  <w:style w:type="paragraph" w:customStyle="1" w:styleId="51F6ED233F944A78B289C6EA00FAA0583">
    <w:name w:val="51F6ED233F944A78B289C6EA00FAA0583"/>
    <w:rsid w:val="007F524F"/>
    <w:rPr>
      <w:rFonts w:eastAsiaTheme="minorHAnsi"/>
      <w:lang w:eastAsia="en-US"/>
    </w:rPr>
  </w:style>
  <w:style w:type="paragraph" w:customStyle="1" w:styleId="764125CE39EC43FB8FB24B560657D5833">
    <w:name w:val="764125CE39EC43FB8FB24B560657D5833"/>
    <w:rsid w:val="007F524F"/>
    <w:rPr>
      <w:rFonts w:eastAsiaTheme="minorHAnsi"/>
      <w:lang w:eastAsia="en-US"/>
    </w:rPr>
  </w:style>
  <w:style w:type="paragraph" w:customStyle="1" w:styleId="F9D563E52871490D9898AC0CA781B14D12">
    <w:name w:val="F9D563E52871490D9898AC0CA781B14D12"/>
    <w:rsid w:val="007F524F"/>
    <w:rPr>
      <w:rFonts w:eastAsiaTheme="minorHAnsi"/>
      <w:lang w:eastAsia="en-US"/>
    </w:rPr>
  </w:style>
  <w:style w:type="paragraph" w:customStyle="1" w:styleId="A52A836EDC394BCD81C4E38F68DB25B112">
    <w:name w:val="A52A836EDC394BCD81C4E38F68DB25B112"/>
    <w:rsid w:val="007F524F"/>
    <w:rPr>
      <w:rFonts w:eastAsiaTheme="minorHAnsi"/>
      <w:lang w:eastAsia="en-US"/>
    </w:rPr>
  </w:style>
  <w:style w:type="paragraph" w:customStyle="1" w:styleId="4190152A93CC49EAA051B1FE0CDB076F12">
    <w:name w:val="4190152A93CC49EAA051B1FE0CDB076F12"/>
    <w:rsid w:val="007F524F"/>
    <w:rPr>
      <w:rFonts w:eastAsiaTheme="minorHAnsi"/>
      <w:lang w:eastAsia="en-US"/>
    </w:rPr>
  </w:style>
  <w:style w:type="paragraph" w:customStyle="1" w:styleId="051604CA22C54008A4ECA2C390644FC812">
    <w:name w:val="051604CA22C54008A4ECA2C390644FC812"/>
    <w:rsid w:val="007F524F"/>
    <w:rPr>
      <w:rFonts w:eastAsiaTheme="minorHAnsi"/>
      <w:lang w:eastAsia="en-US"/>
    </w:rPr>
  </w:style>
  <w:style w:type="paragraph" w:customStyle="1" w:styleId="58031C3CBB234C029CEC6FD10FF88F6914">
    <w:name w:val="58031C3CBB234C029CEC6FD10FF88F6914"/>
    <w:rsid w:val="007F524F"/>
    <w:rPr>
      <w:rFonts w:eastAsiaTheme="minorHAnsi"/>
      <w:lang w:eastAsia="en-US"/>
    </w:rPr>
  </w:style>
  <w:style w:type="paragraph" w:customStyle="1" w:styleId="F7BB7121D0344B079AD2D6AD4647E4BF26">
    <w:name w:val="F7BB7121D0344B079AD2D6AD4647E4BF26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6">
    <w:name w:val="41BB7996A2854CF78801CC911043E741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6">
    <w:name w:val="CE6F9D3547B0401088020E4BF2B76CCA26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6">
    <w:name w:val="E7BDC518E90F40679E1088ED9062C1E1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6">
    <w:name w:val="0815B4CCAACA427E867AC145D68DE847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6">
    <w:name w:val="4F45A8AB5E5F4583BEC080D11261949C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20F6049AC8C43F088A58FD42152B1E1">
    <w:name w:val="B20F6049AC8C43F088A58FD42152B1E1"/>
    <w:rsid w:val="007F524F"/>
    <w:pPr>
      <w:spacing w:after="160" w:line="259" w:lineRule="auto"/>
    </w:pPr>
  </w:style>
  <w:style w:type="paragraph" w:customStyle="1" w:styleId="A054F539618747279BF5D0DC0580AB5486">
    <w:name w:val="A054F539618747279BF5D0DC0580AB548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4">
    <w:name w:val="92C6EA393FE84846B94D42F8FAF80D7F6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4">
    <w:name w:val="915C15EBB7CC4BD9BAABD043BCF704D91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7">
    <w:name w:val="4653F2FB2EAB4357BCD1CAD9838164BD7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0">
    <w:name w:val="BF9A67248A7D41398FD3B275C98577CE10"/>
    <w:rsid w:val="007F524F"/>
    <w:rPr>
      <w:rFonts w:eastAsiaTheme="minorHAnsi"/>
      <w:lang w:eastAsia="en-US"/>
    </w:rPr>
  </w:style>
  <w:style w:type="paragraph" w:customStyle="1" w:styleId="C2A5EC9CC11444A0B393E267DCD4F7739">
    <w:name w:val="C2A5EC9CC11444A0B393E267DCD4F7739"/>
    <w:rsid w:val="007F524F"/>
    <w:rPr>
      <w:rFonts w:eastAsiaTheme="minorHAnsi"/>
      <w:lang w:eastAsia="en-US"/>
    </w:rPr>
  </w:style>
  <w:style w:type="paragraph" w:customStyle="1" w:styleId="B20F6049AC8C43F088A58FD42152B1E11">
    <w:name w:val="B20F6049AC8C43F088A58FD42152B1E11"/>
    <w:rsid w:val="007F524F"/>
    <w:rPr>
      <w:rFonts w:eastAsiaTheme="minorHAnsi"/>
      <w:lang w:eastAsia="en-US"/>
    </w:rPr>
  </w:style>
  <w:style w:type="paragraph" w:customStyle="1" w:styleId="67E9471CB97F43BEB73D4A3D2720B2F034">
    <w:name w:val="67E9471CB97F43BEB73D4A3D2720B2F034"/>
    <w:rsid w:val="007F524F"/>
    <w:rPr>
      <w:rFonts w:eastAsiaTheme="minorHAnsi"/>
      <w:lang w:eastAsia="en-US"/>
    </w:rPr>
  </w:style>
  <w:style w:type="paragraph" w:customStyle="1" w:styleId="8AF879E481E3452B8EDC218081C1592334">
    <w:name w:val="8AF879E481E3452B8EDC218081C1592334"/>
    <w:rsid w:val="007F524F"/>
    <w:rPr>
      <w:rFonts w:eastAsiaTheme="minorHAnsi"/>
      <w:lang w:eastAsia="en-US"/>
    </w:rPr>
  </w:style>
  <w:style w:type="paragraph" w:customStyle="1" w:styleId="9BF76E5D9B1549AFA3746CAD6147288F34">
    <w:name w:val="9BF76E5D9B1549AFA3746CAD6147288F34"/>
    <w:rsid w:val="007F524F"/>
    <w:rPr>
      <w:rFonts w:eastAsiaTheme="minorHAnsi"/>
      <w:lang w:eastAsia="en-US"/>
    </w:rPr>
  </w:style>
  <w:style w:type="paragraph" w:customStyle="1" w:styleId="1AC4DEC9262E43208326171BB88A9DBE4">
    <w:name w:val="1AC4DEC9262E43208326171BB88A9DBE4"/>
    <w:rsid w:val="007F524F"/>
    <w:rPr>
      <w:rFonts w:eastAsiaTheme="minorHAnsi"/>
      <w:lang w:eastAsia="en-US"/>
    </w:rPr>
  </w:style>
  <w:style w:type="paragraph" w:customStyle="1" w:styleId="04ED2535806D481EB99CA813627359D54">
    <w:name w:val="04ED2535806D481EB99CA813627359D54"/>
    <w:rsid w:val="007F524F"/>
    <w:rPr>
      <w:rFonts w:eastAsiaTheme="minorHAnsi"/>
      <w:lang w:eastAsia="en-US"/>
    </w:rPr>
  </w:style>
  <w:style w:type="paragraph" w:customStyle="1" w:styleId="51F6ED233F944A78B289C6EA00FAA0584">
    <w:name w:val="51F6ED233F944A78B289C6EA00FAA0584"/>
    <w:rsid w:val="007F524F"/>
    <w:rPr>
      <w:rFonts w:eastAsiaTheme="minorHAnsi"/>
      <w:lang w:eastAsia="en-US"/>
    </w:rPr>
  </w:style>
  <w:style w:type="paragraph" w:customStyle="1" w:styleId="764125CE39EC43FB8FB24B560657D5834">
    <w:name w:val="764125CE39EC43FB8FB24B560657D5834"/>
    <w:rsid w:val="007F524F"/>
    <w:rPr>
      <w:rFonts w:eastAsiaTheme="minorHAnsi"/>
      <w:lang w:eastAsia="en-US"/>
    </w:rPr>
  </w:style>
  <w:style w:type="paragraph" w:customStyle="1" w:styleId="F9D563E52871490D9898AC0CA781B14D13">
    <w:name w:val="F9D563E52871490D9898AC0CA781B14D13"/>
    <w:rsid w:val="007F524F"/>
    <w:rPr>
      <w:rFonts w:eastAsiaTheme="minorHAnsi"/>
      <w:lang w:eastAsia="en-US"/>
    </w:rPr>
  </w:style>
  <w:style w:type="paragraph" w:customStyle="1" w:styleId="A52A836EDC394BCD81C4E38F68DB25B113">
    <w:name w:val="A52A836EDC394BCD81C4E38F68DB25B113"/>
    <w:rsid w:val="007F524F"/>
    <w:rPr>
      <w:rFonts w:eastAsiaTheme="minorHAnsi"/>
      <w:lang w:eastAsia="en-US"/>
    </w:rPr>
  </w:style>
  <w:style w:type="paragraph" w:customStyle="1" w:styleId="4190152A93CC49EAA051B1FE0CDB076F13">
    <w:name w:val="4190152A93CC49EAA051B1FE0CDB076F13"/>
    <w:rsid w:val="007F524F"/>
    <w:rPr>
      <w:rFonts w:eastAsiaTheme="minorHAnsi"/>
      <w:lang w:eastAsia="en-US"/>
    </w:rPr>
  </w:style>
  <w:style w:type="paragraph" w:customStyle="1" w:styleId="051604CA22C54008A4ECA2C390644FC813">
    <w:name w:val="051604CA22C54008A4ECA2C390644FC813"/>
    <w:rsid w:val="007F524F"/>
    <w:rPr>
      <w:rFonts w:eastAsiaTheme="minorHAnsi"/>
      <w:lang w:eastAsia="en-US"/>
    </w:rPr>
  </w:style>
  <w:style w:type="paragraph" w:customStyle="1" w:styleId="58031C3CBB234C029CEC6FD10FF88F6915">
    <w:name w:val="58031C3CBB234C029CEC6FD10FF88F6915"/>
    <w:rsid w:val="007F524F"/>
    <w:rPr>
      <w:rFonts w:eastAsiaTheme="minorHAnsi"/>
      <w:lang w:eastAsia="en-US"/>
    </w:rPr>
  </w:style>
  <w:style w:type="paragraph" w:customStyle="1" w:styleId="F7BB7121D0344B079AD2D6AD4647E4BF27">
    <w:name w:val="F7BB7121D0344B079AD2D6AD4647E4BF27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7">
    <w:name w:val="41BB7996A2854CF78801CC911043E741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7">
    <w:name w:val="CE6F9D3547B0401088020E4BF2B76CCA27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7">
    <w:name w:val="E7BDC518E90F40679E1088ED9062C1E1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7">
    <w:name w:val="0815B4CCAACA427E867AC145D68DE847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7">
    <w:name w:val="4F45A8AB5E5F4583BEC080D11261949C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7">
    <w:name w:val="A054F539618747279BF5D0DC0580AB548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5">
    <w:name w:val="92C6EA393FE84846B94D42F8FAF80D7F6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5">
    <w:name w:val="915C15EBB7CC4BD9BAABD043BCF704D91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8">
    <w:name w:val="4653F2FB2EAB4357BCD1CAD9838164BD7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1">
    <w:name w:val="BF9A67248A7D41398FD3B275C98577CE11"/>
    <w:rsid w:val="007F524F"/>
    <w:rPr>
      <w:rFonts w:eastAsiaTheme="minorHAnsi"/>
      <w:lang w:eastAsia="en-US"/>
    </w:rPr>
  </w:style>
  <w:style w:type="paragraph" w:customStyle="1" w:styleId="C2A5EC9CC11444A0B393E267DCD4F77310">
    <w:name w:val="C2A5EC9CC11444A0B393E267DCD4F77310"/>
    <w:rsid w:val="007F524F"/>
    <w:rPr>
      <w:rFonts w:eastAsiaTheme="minorHAnsi"/>
      <w:lang w:eastAsia="en-US"/>
    </w:rPr>
  </w:style>
  <w:style w:type="paragraph" w:customStyle="1" w:styleId="B20F6049AC8C43F088A58FD42152B1E12">
    <w:name w:val="B20F6049AC8C43F088A58FD42152B1E12"/>
    <w:rsid w:val="007F524F"/>
    <w:rPr>
      <w:rFonts w:eastAsiaTheme="minorHAnsi"/>
      <w:lang w:eastAsia="en-US"/>
    </w:rPr>
  </w:style>
  <w:style w:type="paragraph" w:customStyle="1" w:styleId="67E9471CB97F43BEB73D4A3D2720B2F035">
    <w:name w:val="67E9471CB97F43BEB73D4A3D2720B2F035"/>
    <w:rsid w:val="007F524F"/>
    <w:rPr>
      <w:rFonts w:eastAsiaTheme="minorHAnsi"/>
      <w:lang w:eastAsia="en-US"/>
    </w:rPr>
  </w:style>
  <w:style w:type="paragraph" w:customStyle="1" w:styleId="8AF879E481E3452B8EDC218081C1592335">
    <w:name w:val="8AF879E481E3452B8EDC218081C1592335"/>
    <w:rsid w:val="007F524F"/>
    <w:rPr>
      <w:rFonts w:eastAsiaTheme="minorHAnsi"/>
      <w:lang w:eastAsia="en-US"/>
    </w:rPr>
  </w:style>
  <w:style w:type="paragraph" w:customStyle="1" w:styleId="9BF76E5D9B1549AFA3746CAD6147288F35">
    <w:name w:val="9BF76E5D9B1549AFA3746CAD6147288F35"/>
    <w:rsid w:val="007F524F"/>
    <w:rPr>
      <w:rFonts w:eastAsiaTheme="minorHAnsi"/>
      <w:lang w:eastAsia="en-US"/>
    </w:rPr>
  </w:style>
  <w:style w:type="paragraph" w:customStyle="1" w:styleId="1AC4DEC9262E43208326171BB88A9DBE5">
    <w:name w:val="1AC4DEC9262E43208326171BB88A9DBE5"/>
    <w:rsid w:val="007F524F"/>
    <w:rPr>
      <w:rFonts w:eastAsiaTheme="minorHAnsi"/>
      <w:lang w:eastAsia="en-US"/>
    </w:rPr>
  </w:style>
  <w:style w:type="paragraph" w:customStyle="1" w:styleId="04ED2535806D481EB99CA813627359D55">
    <w:name w:val="04ED2535806D481EB99CA813627359D55"/>
    <w:rsid w:val="007F524F"/>
    <w:rPr>
      <w:rFonts w:eastAsiaTheme="minorHAnsi"/>
      <w:lang w:eastAsia="en-US"/>
    </w:rPr>
  </w:style>
  <w:style w:type="paragraph" w:customStyle="1" w:styleId="51F6ED233F944A78B289C6EA00FAA0585">
    <w:name w:val="51F6ED233F944A78B289C6EA00FAA0585"/>
    <w:rsid w:val="007F524F"/>
    <w:rPr>
      <w:rFonts w:eastAsiaTheme="minorHAnsi"/>
      <w:lang w:eastAsia="en-US"/>
    </w:rPr>
  </w:style>
  <w:style w:type="paragraph" w:customStyle="1" w:styleId="764125CE39EC43FB8FB24B560657D5835">
    <w:name w:val="764125CE39EC43FB8FB24B560657D5835"/>
    <w:rsid w:val="007F524F"/>
    <w:rPr>
      <w:rFonts w:eastAsiaTheme="minorHAnsi"/>
      <w:lang w:eastAsia="en-US"/>
    </w:rPr>
  </w:style>
  <w:style w:type="paragraph" w:customStyle="1" w:styleId="F9D563E52871490D9898AC0CA781B14D14">
    <w:name w:val="F9D563E52871490D9898AC0CA781B14D14"/>
    <w:rsid w:val="007F524F"/>
    <w:rPr>
      <w:rFonts w:eastAsiaTheme="minorHAnsi"/>
      <w:lang w:eastAsia="en-US"/>
    </w:rPr>
  </w:style>
  <w:style w:type="paragraph" w:customStyle="1" w:styleId="A52A836EDC394BCD81C4E38F68DB25B114">
    <w:name w:val="A52A836EDC394BCD81C4E38F68DB25B114"/>
    <w:rsid w:val="007F524F"/>
    <w:rPr>
      <w:rFonts w:eastAsiaTheme="minorHAnsi"/>
      <w:lang w:eastAsia="en-US"/>
    </w:rPr>
  </w:style>
  <w:style w:type="paragraph" w:customStyle="1" w:styleId="4190152A93CC49EAA051B1FE0CDB076F14">
    <w:name w:val="4190152A93CC49EAA051B1FE0CDB076F14"/>
    <w:rsid w:val="007F524F"/>
    <w:rPr>
      <w:rFonts w:eastAsiaTheme="minorHAnsi"/>
      <w:lang w:eastAsia="en-US"/>
    </w:rPr>
  </w:style>
  <w:style w:type="paragraph" w:customStyle="1" w:styleId="051604CA22C54008A4ECA2C390644FC814">
    <w:name w:val="051604CA22C54008A4ECA2C390644FC814"/>
    <w:rsid w:val="007F524F"/>
    <w:rPr>
      <w:rFonts w:eastAsiaTheme="minorHAnsi"/>
      <w:lang w:eastAsia="en-US"/>
    </w:rPr>
  </w:style>
  <w:style w:type="paragraph" w:customStyle="1" w:styleId="58031C3CBB234C029CEC6FD10FF88F6916">
    <w:name w:val="58031C3CBB234C029CEC6FD10FF88F6916"/>
    <w:rsid w:val="007F524F"/>
    <w:rPr>
      <w:rFonts w:eastAsiaTheme="minorHAnsi"/>
      <w:lang w:eastAsia="en-US"/>
    </w:rPr>
  </w:style>
  <w:style w:type="paragraph" w:customStyle="1" w:styleId="F7BB7121D0344B079AD2D6AD4647E4BF28">
    <w:name w:val="F7BB7121D0344B079AD2D6AD4647E4BF28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8">
    <w:name w:val="41BB7996A2854CF78801CC911043E741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8">
    <w:name w:val="CE6F9D3547B0401088020E4BF2B76CCA28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8">
    <w:name w:val="E7BDC518E90F40679E1088ED9062C1E1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8">
    <w:name w:val="0815B4CCAACA427E867AC145D68DE847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8">
    <w:name w:val="4F45A8AB5E5F4583BEC080D11261949C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21A49C7BF344DDEBCDD48BB38AA918F">
    <w:name w:val="E21A49C7BF344DDEBCDD48BB38AA918F"/>
    <w:rsid w:val="00A167D1"/>
    <w:pPr>
      <w:spacing w:after="160" w:line="259" w:lineRule="auto"/>
    </w:pPr>
  </w:style>
  <w:style w:type="paragraph" w:customStyle="1" w:styleId="3838EF1D4F46479581158BAD822D93F8">
    <w:name w:val="3838EF1D4F46479581158BAD822D93F8"/>
    <w:rsid w:val="00A167D1"/>
    <w:pPr>
      <w:spacing w:after="160" w:line="259" w:lineRule="auto"/>
    </w:pPr>
  </w:style>
  <w:style w:type="paragraph" w:customStyle="1" w:styleId="32CCC998969E4EADA315D457814C2675">
    <w:name w:val="32CCC998969E4EADA315D457814C2675"/>
    <w:rsid w:val="00A167D1"/>
    <w:pPr>
      <w:spacing w:after="160" w:line="259" w:lineRule="auto"/>
    </w:pPr>
  </w:style>
  <w:style w:type="paragraph" w:customStyle="1" w:styleId="75A94BABC2A842DF9B578EAC6A430170">
    <w:name w:val="75A94BABC2A842DF9B578EAC6A430170"/>
    <w:rsid w:val="00A167D1"/>
    <w:pPr>
      <w:spacing w:after="160" w:line="259" w:lineRule="auto"/>
    </w:pPr>
  </w:style>
  <w:style w:type="paragraph" w:customStyle="1" w:styleId="85AB2D05490A47E186A9241C9E643C03">
    <w:name w:val="85AB2D05490A47E186A9241C9E643C03"/>
    <w:rsid w:val="00A167D1"/>
    <w:pPr>
      <w:spacing w:after="160" w:line="259" w:lineRule="auto"/>
    </w:pPr>
  </w:style>
  <w:style w:type="paragraph" w:customStyle="1" w:styleId="0AD1C0B9C5474FFB85756F75A64D262B">
    <w:name w:val="0AD1C0B9C5474FFB85756F75A64D262B"/>
    <w:rsid w:val="00A167D1"/>
    <w:pPr>
      <w:spacing w:after="160" w:line="259" w:lineRule="auto"/>
    </w:pPr>
  </w:style>
  <w:style w:type="paragraph" w:customStyle="1" w:styleId="1FEDC27A0151484C86955E7C4EC86876">
    <w:name w:val="1FEDC27A0151484C86955E7C4EC86876"/>
    <w:rsid w:val="00A167D1"/>
    <w:pPr>
      <w:spacing w:after="160" w:line="259" w:lineRule="auto"/>
    </w:pPr>
  </w:style>
  <w:style w:type="paragraph" w:customStyle="1" w:styleId="EFFAE058C89A4C478DCE502B9F68DBDB">
    <w:name w:val="EFFAE058C89A4C478DCE502B9F68DBDB"/>
    <w:rsid w:val="00A167D1"/>
    <w:pPr>
      <w:spacing w:after="160" w:line="259" w:lineRule="auto"/>
    </w:pPr>
  </w:style>
  <w:style w:type="paragraph" w:customStyle="1" w:styleId="45B1134C53C5445DA9AD7F375549799E">
    <w:name w:val="45B1134C53C5445DA9AD7F375549799E"/>
    <w:rsid w:val="008347EA"/>
    <w:pPr>
      <w:spacing w:after="160" w:line="259" w:lineRule="auto"/>
    </w:pPr>
  </w:style>
  <w:style w:type="paragraph" w:customStyle="1" w:styleId="6761BAB6EF0D49B29812EBE73BD570AD">
    <w:name w:val="6761BAB6EF0D49B29812EBE73BD570AD"/>
    <w:rsid w:val="008347EA"/>
    <w:pPr>
      <w:spacing w:after="160" w:line="259" w:lineRule="auto"/>
    </w:pPr>
  </w:style>
  <w:style w:type="paragraph" w:customStyle="1" w:styleId="F6EFB655D1414D7FA652E4543A1696A6">
    <w:name w:val="F6EFB655D1414D7FA652E4543A1696A6"/>
    <w:rsid w:val="008347EA"/>
    <w:pPr>
      <w:spacing w:after="160" w:line="259" w:lineRule="auto"/>
    </w:pPr>
  </w:style>
  <w:style w:type="paragraph" w:customStyle="1" w:styleId="6D1E5A1B12774CAC860C14C5F471CED0">
    <w:name w:val="6D1E5A1B12774CAC860C14C5F471CED0"/>
    <w:rsid w:val="008347EA"/>
    <w:pPr>
      <w:spacing w:after="160" w:line="259" w:lineRule="auto"/>
    </w:pPr>
  </w:style>
  <w:style w:type="paragraph" w:customStyle="1" w:styleId="8F3C47BC93F44020A58B633D446C0BDB">
    <w:name w:val="8F3C47BC93F44020A58B633D446C0BDB"/>
    <w:rsid w:val="008347EA"/>
    <w:pPr>
      <w:spacing w:after="160" w:line="259" w:lineRule="auto"/>
    </w:pPr>
  </w:style>
  <w:style w:type="paragraph" w:customStyle="1" w:styleId="ABFB218343E34DFEA5BE50FAD544AE85">
    <w:name w:val="ABFB218343E34DFEA5BE50FAD544AE85"/>
    <w:rsid w:val="008347EA"/>
    <w:pPr>
      <w:spacing w:after="160" w:line="259" w:lineRule="auto"/>
    </w:pPr>
  </w:style>
  <w:style w:type="paragraph" w:customStyle="1" w:styleId="A6955E4F2BDC4F148D4F7EC9AABF6CE4">
    <w:name w:val="A6955E4F2BDC4F148D4F7EC9AABF6CE4"/>
    <w:rsid w:val="008347EA"/>
    <w:pPr>
      <w:spacing w:after="160" w:line="259" w:lineRule="auto"/>
    </w:pPr>
  </w:style>
  <w:style w:type="paragraph" w:customStyle="1" w:styleId="4380430153CC4AA69E6E0B75EA25C020">
    <w:name w:val="4380430153CC4AA69E6E0B75EA25C020"/>
    <w:rsid w:val="008347EA"/>
    <w:pPr>
      <w:spacing w:after="160" w:line="259" w:lineRule="auto"/>
    </w:pPr>
  </w:style>
  <w:style w:type="paragraph" w:customStyle="1" w:styleId="A054F539618747279BF5D0DC0580AB5488">
    <w:name w:val="A054F539618747279BF5D0DC0580AB548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6">
    <w:name w:val="92C6EA393FE84846B94D42F8FAF80D7F66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6">
    <w:name w:val="915C15EBB7CC4BD9BAABD043BCF704D916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9">
    <w:name w:val="4653F2FB2EAB4357BCD1CAD9838164BD7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2">
    <w:name w:val="BF9A67248A7D41398FD3B275C98577CE12"/>
    <w:rsid w:val="00825643"/>
    <w:rPr>
      <w:rFonts w:eastAsiaTheme="minorHAnsi"/>
      <w:lang w:eastAsia="en-US"/>
    </w:rPr>
  </w:style>
  <w:style w:type="paragraph" w:customStyle="1" w:styleId="C2A5EC9CC11444A0B393E267DCD4F77311">
    <w:name w:val="C2A5EC9CC11444A0B393E267DCD4F77311"/>
    <w:rsid w:val="00825643"/>
    <w:rPr>
      <w:rFonts w:eastAsiaTheme="minorHAnsi"/>
      <w:lang w:eastAsia="en-US"/>
    </w:rPr>
  </w:style>
  <w:style w:type="paragraph" w:customStyle="1" w:styleId="B20F6049AC8C43F088A58FD42152B1E13">
    <w:name w:val="B20F6049AC8C43F088A58FD42152B1E13"/>
    <w:rsid w:val="00825643"/>
    <w:rPr>
      <w:rFonts w:eastAsiaTheme="minorHAnsi"/>
      <w:lang w:eastAsia="en-US"/>
    </w:rPr>
  </w:style>
  <w:style w:type="paragraph" w:customStyle="1" w:styleId="67E9471CB97F43BEB73D4A3D2720B2F036">
    <w:name w:val="67E9471CB97F43BEB73D4A3D2720B2F036"/>
    <w:rsid w:val="00825643"/>
    <w:rPr>
      <w:rFonts w:eastAsiaTheme="minorHAnsi"/>
      <w:lang w:eastAsia="en-US"/>
    </w:rPr>
  </w:style>
  <w:style w:type="paragraph" w:customStyle="1" w:styleId="8AF879E481E3452B8EDC218081C1592336">
    <w:name w:val="8AF879E481E3452B8EDC218081C1592336"/>
    <w:rsid w:val="00825643"/>
    <w:rPr>
      <w:rFonts w:eastAsiaTheme="minorHAnsi"/>
      <w:lang w:eastAsia="en-US"/>
    </w:rPr>
  </w:style>
  <w:style w:type="paragraph" w:customStyle="1" w:styleId="9BF76E5D9B1549AFA3746CAD6147288F36">
    <w:name w:val="9BF76E5D9B1549AFA3746CAD6147288F36"/>
    <w:rsid w:val="00825643"/>
    <w:rPr>
      <w:rFonts w:eastAsiaTheme="minorHAnsi"/>
      <w:lang w:eastAsia="en-US"/>
    </w:rPr>
  </w:style>
  <w:style w:type="paragraph" w:customStyle="1" w:styleId="8F3C47BC93F44020A58B633D446C0BDB1">
    <w:name w:val="8F3C47BC93F44020A58B633D446C0BDB1"/>
    <w:rsid w:val="00825643"/>
    <w:rPr>
      <w:rFonts w:eastAsiaTheme="minorHAnsi"/>
      <w:lang w:eastAsia="en-US"/>
    </w:rPr>
  </w:style>
  <w:style w:type="paragraph" w:customStyle="1" w:styleId="ABFB218343E34DFEA5BE50FAD544AE851">
    <w:name w:val="ABFB218343E34DFEA5BE50FAD544AE851"/>
    <w:rsid w:val="00825643"/>
    <w:rPr>
      <w:rFonts w:eastAsiaTheme="minorHAnsi"/>
      <w:lang w:eastAsia="en-US"/>
    </w:rPr>
  </w:style>
  <w:style w:type="paragraph" w:customStyle="1" w:styleId="A6955E4F2BDC4F148D4F7EC9AABF6CE41">
    <w:name w:val="A6955E4F2BDC4F148D4F7EC9AABF6CE41"/>
    <w:rsid w:val="00825643"/>
    <w:rPr>
      <w:rFonts w:eastAsiaTheme="minorHAnsi"/>
      <w:lang w:eastAsia="en-US"/>
    </w:rPr>
  </w:style>
  <w:style w:type="paragraph" w:customStyle="1" w:styleId="4380430153CC4AA69E6E0B75EA25C0201">
    <w:name w:val="4380430153CC4AA69E6E0B75EA25C0201"/>
    <w:rsid w:val="00825643"/>
    <w:rPr>
      <w:rFonts w:eastAsiaTheme="minorHAnsi"/>
      <w:lang w:eastAsia="en-US"/>
    </w:rPr>
  </w:style>
  <w:style w:type="paragraph" w:customStyle="1" w:styleId="F9D563E52871490D9898AC0CA781B14D15">
    <w:name w:val="F9D563E52871490D9898AC0CA781B14D15"/>
    <w:rsid w:val="00825643"/>
    <w:rPr>
      <w:rFonts w:eastAsiaTheme="minorHAnsi"/>
      <w:lang w:eastAsia="en-US"/>
    </w:rPr>
  </w:style>
  <w:style w:type="paragraph" w:customStyle="1" w:styleId="A52A836EDC394BCD81C4E38F68DB25B115">
    <w:name w:val="A52A836EDC394BCD81C4E38F68DB25B115"/>
    <w:rsid w:val="00825643"/>
    <w:rPr>
      <w:rFonts w:eastAsiaTheme="minorHAnsi"/>
      <w:lang w:eastAsia="en-US"/>
    </w:rPr>
  </w:style>
  <w:style w:type="paragraph" w:customStyle="1" w:styleId="4190152A93CC49EAA051B1FE0CDB076F15">
    <w:name w:val="4190152A93CC49EAA051B1FE0CDB076F15"/>
    <w:rsid w:val="00825643"/>
    <w:rPr>
      <w:rFonts w:eastAsiaTheme="minorHAnsi"/>
      <w:lang w:eastAsia="en-US"/>
    </w:rPr>
  </w:style>
  <w:style w:type="paragraph" w:customStyle="1" w:styleId="051604CA22C54008A4ECA2C390644FC815">
    <w:name w:val="051604CA22C54008A4ECA2C390644FC815"/>
    <w:rsid w:val="00825643"/>
    <w:rPr>
      <w:rFonts w:eastAsiaTheme="minorHAnsi"/>
      <w:lang w:eastAsia="en-US"/>
    </w:rPr>
  </w:style>
  <w:style w:type="paragraph" w:customStyle="1" w:styleId="58031C3CBB234C029CEC6FD10FF88F6917">
    <w:name w:val="58031C3CBB234C029CEC6FD10FF88F6917"/>
    <w:rsid w:val="00825643"/>
    <w:rPr>
      <w:rFonts w:eastAsiaTheme="minorHAnsi"/>
      <w:lang w:eastAsia="en-US"/>
    </w:rPr>
  </w:style>
  <w:style w:type="paragraph" w:customStyle="1" w:styleId="F7BB7121D0344B079AD2D6AD4647E4BF29">
    <w:name w:val="F7BB7121D0344B079AD2D6AD4647E4BF29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9">
    <w:name w:val="41BB7996A2854CF78801CC911043E741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9">
    <w:name w:val="CE6F9D3547B0401088020E4BF2B76CCA29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9">
    <w:name w:val="E7BDC518E90F40679E1088ED9062C1E1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9">
    <w:name w:val="0815B4CCAACA427E867AC145D68DE847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9">
    <w:name w:val="4F45A8AB5E5F4583BEC080D11261949C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9">
    <w:name w:val="A054F539618747279BF5D0DC0580AB548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7">
    <w:name w:val="92C6EA393FE84846B94D42F8FAF80D7F67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7">
    <w:name w:val="915C15EBB7CC4BD9BAABD043BCF704D917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0">
    <w:name w:val="4653F2FB2EAB4357BCD1CAD9838164BD8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3">
    <w:name w:val="BF9A67248A7D41398FD3B275C98577CE13"/>
    <w:rsid w:val="00825643"/>
    <w:rPr>
      <w:rFonts w:eastAsiaTheme="minorHAnsi"/>
      <w:lang w:eastAsia="en-US"/>
    </w:rPr>
  </w:style>
  <w:style w:type="paragraph" w:customStyle="1" w:styleId="C2A5EC9CC11444A0B393E267DCD4F77312">
    <w:name w:val="C2A5EC9CC11444A0B393E267DCD4F77312"/>
    <w:rsid w:val="00825643"/>
    <w:rPr>
      <w:rFonts w:eastAsiaTheme="minorHAnsi"/>
      <w:lang w:eastAsia="en-US"/>
    </w:rPr>
  </w:style>
  <w:style w:type="paragraph" w:customStyle="1" w:styleId="B20F6049AC8C43F088A58FD42152B1E14">
    <w:name w:val="B20F6049AC8C43F088A58FD42152B1E14"/>
    <w:rsid w:val="00825643"/>
    <w:rPr>
      <w:rFonts w:eastAsiaTheme="minorHAnsi"/>
      <w:lang w:eastAsia="en-US"/>
    </w:rPr>
  </w:style>
  <w:style w:type="paragraph" w:customStyle="1" w:styleId="67E9471CB97F43BEB73D4A3D2720B2F037">
    <w:name w:val="67E9471CB97F43BEB73D4A3D2720B2F037"/>
    <w:rsid w:val="00825643"/>
    <w:rPr>
      <w:rFonts w:eastAsiaTheme="minorHAnsi"/>
      <w:lang w:eastAsia="en-US"/>
    </w:rPr>
  </w:style>
  <w:style w:type="paragraph" w:customStyle="1" w:styleId="8AF879E481E3452B8EDC218081C1592337">
    <w:name w:val="8AF879E481E3452B8EDC218081C1592337"/>
    <w:rsid w:val="00825643"/>
    <w:rPr>
      <w:rFonts w:eastAsiaTheme="minorHAnsi"/>
      <w:lang w:eastAsia="en-US"/>
    </w:rPr>
  </w:style>
  <w:style w:type="paragraph" w:customStyle="1" w:styleId="9BF76E5D9B1549AFA3746CAD6147288F37">
    <w:name w:val="9BF76E5D9B1549AFA3746CAD6147288F37"/>
    <w:rsid w:val="00825643"/>
    <w:rPr>
      <w:rFonts w:eastAsiaTheme="minorHAnsi"/>
      <w:lang w:eastAsia="en-US"/>
    </w:rPr>
  </w:style>
  <w:style w:type="paragraph" w:customStyle="1" w:styleId="8F3C47BC93F44020A58B633D446C0BDB2">
    <w:name w:val="8F3C47BC93F44020A58B633D446C0BDB2"/>
    <w:rsid w:val="00825643"/>
    <w:rPr>
      <w:rFonts w:eastAsiaTheme="minorHAnsi"/>
      <w:lang w:eastAsia="en-US"/>
    </w:rPr>
  </w:style>
  <w:style w:type="paragraph" w:customStyle="1" w:styleId="ABFB218343E34DFEA5BE50FAD544AE852">
    <w:name w:val="ABFB218343E34DFEA5BE50FAD544AE852"/>
    <w:rsid w:val="00825643"/>
    <w:rPr>
      <w:rFonts w:eastAsiaTheme="minorHAnsi"/>
      <w:lang w:eastAsia="en-US"/>
    </w:rPr>
  </w:style>
  <w:style w:type="paragraph" w:customStyle="1" w:styleId="A6955E4F2BDC4F148D4F7EC9AABF6CE42">
    <w:name w:val="A6955E4F2BDC4F148D4F7EC9AABF6CE42"/>
    <w:rsid w:val="00825643"/>
    <w:rPr>
      <w:rFonts w:eastAsiaTheme="minorHAnsi"/>
      <w:lang w:eastAsia="en-US"/>
    </w:rPr>
  </w:style>
  <w:style w:type="paragraph" w:customStyle="1" w:styleId="4380430153CC4AA69E6E0B75EA25C0202">
    <w:name w:val="4380430153CC4AA69E6E0B75EA25C0202"/>
    <w:rsid w:val="00825643"/>
    <w:rPr>
      <w:rFonts w:eastAsiaTheme="minorHAnsi"/>
      <w:lang w:eastAsia="en-US"/>
    </w:rPr>
  </w:style>
  <w:style w:type="paragraph" w:customStyle="1" w:styleId="F9D563E52871490D9898AC0CA781B14D16">
    <w:name w:val="F9D563E52871490D9898AC0CA781B14D16"/>
    <w:rsid w:val="00825643"/>
    <w:rPr>
      <w:rFonts w:eastAsiaTheme="minorHAnsi"/>
      <w:lang w:eastAsia="en-US"/>
    </w:rPr>
  </w:style>
  <w:style w:type="paragraph" w:customStyle="1" w:styleId="4190152A93CC49EAA051B1FE0CDB076F16">
    <w:name w:val="4190152A93CC49EAA051B1FE0CDB076F16"/>
    <w:rsid w:val="00825643"/>
    <w:rPr>
      <w:rFonts w:eastAsiaTheme="minorHAnsi"/>
      <w:lang w:eastAsia="en-US"/>
    </w:rPr>
  </w:style>
  <w:style w:type="paragraph" w:customStyle="1" w:styleId="051604CA22C54008A4ECA2C390644FC816">
    <w:name w:val="051604CA22C54008A4ECA2C390644FC816"/>
    <w:rsid w:val="00825643"/>
    <w:rPr>
      <w:rFonts w:eastAsiaTheme="minorHAnsi"/>
      <w:lang w:eastAsia="en-US"/>
    </w:rPr>
  </w:style>
  <w:style w:type="paragraph" w:customStyle="1" w:styleId="58031C3CBB234C029CEC6FD10FF88F6918">
    <w:name w:val="58031C3CBB234C029CEC6FD10FF88F6918"/>
    <w:rsid w:val="00825643"/>
    <w:rPr>
      <w:rFonts w:eastAsiaTheme="minorHAnsi"/>
      <w:lang w:eastAsia="en-US"/>
    </w:rPr>
  </w:style>
  <w:style w:type="paragraph" w:customStyle="1" w:styleId="F7BB7121D0344B079AD2D6AD4647E4BF30">
    <w:name w:val="F7BB7121D0344B079AD2D6AD4647E4BF30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0">
    <w:name w:val="41BB7996A2854CF78801CC911043E741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0">
    <w:name w:val="CE6F9D3547B0401088020E4BF2B76CCA30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0">
    <w:name w:val="E7BDC518E90F40679E1088ED9062C1E1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0">
    <w:name w:val="0815B4CCAACA427E867AC145D68DE847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0">
    <w:name w:val="4F45A8AB5E5F4583BEC080D11261949C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0">
    <w:name w:val="A054F539618747279BF5D0DC0580AB549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8">
    <w:name w:val="92C6EA393FE84846B94D42F8FAF80D7F6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8">
    <w:name w:val="915C15EBB7CC4BD9BAABD043BCF704D91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1">
    <w:name w:val="4653F2FB2EAB4357BCD1CAD9838164BD8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4">
    <w:name w:val="BF9A67248A7D41398FD3B275C98577CE14"/>
    <w:rsid w:val="00825643"/>
    <w:rPr>
      <w:rFonts w:eastAsiaTheme="minorHAnsi"/>
      <w:lang w:eastAsia="en-US"/>
    </w:rPr>
  </w:style>
  <w:style w:type="paragraph" w:customStyle="1" w:styleId="C2A5EC9CC11444A0B393E267DCD4F77313">
    <w:name w:val="C2A5EC9CC11444A0B393E267DCD4F77313"/>
    <w:rsid w:val="00825643"/>
    <w:rPr>
      <w:rFonts w:eastAsiaTheme="minorHAnsi"/>
      <w:lang w:eastAsia="en-US"/>
    </w:rPr>
  </w:style>
  <w:style w:type="paragraph" w:customStyle="1" w:styleId="B20F6049AC8C43F088A58FD42152B1E15">
    <w:name w:val="B20F6049AC8C43F088A58FD42152B1E15"/>
    <w:rsid w:val="00825643"/>
    <w:rPr>
      <w:rFonts w:eastAsiaTheme="minorHAnsi"/>
      <w:lang w:eastAsia="en-US"/>
    </w:rPr>
  </w:style>
  <w:style w:type="paragraph" w:customStyle="1" w:styleId="67E9471CB97F43BEB73D4A3D2720B2F038">
    <w:name w:val="67E9471CB97F43BEB73D4A3D2720B2F038"/>
    <w:rsid w:val="00825643"/>
    <w:rPr>
      <w:rFonts w:eastAsiaTheme="minorHAnsi"/>
      <w:lang w:eastAsia="en-US"/>
    </w:rPr>
  </w:style>
  <w:style w:type="paragraph" w:customStyle="1" w:styleId="8AF879E481E3452B8EDC218081C1592338">
    <w:name w:val="8AF879E481E3452B8EDC218081C1592338"/>
    <w:rsid w:val="00825643"/>
    <w:rPr>
      <w:rFonts w:eastAsiaTheme="minorHAnsi"/>
      <w:lang w:eastAsia="en-US"/>
    </w:rPr>
  </w:style>
  <w:style w:type="paragraph" w:customStyle="1" w:styleId="9BF76E5D9B1549AFA3746CAD6147288F38">
    <w:name w:val="9BF76E5D9B1549AFA3746CAD6147288F38"/>
    <w:rsid w:val="00825643"/>
    <w:rPr>
      <w:rFonts w:eastAsiaTheme="minorHAnsi"/>
      <w:lang w:eastAsia="en-US"/>
    </w:rPr>
  </w:style>
  <w:style w:type="paragraph" w:customStyle="1" w:styleId="8F3C47BC93F44020A58B633D446C0BDB3">
    <w:name w:val="8F3C47BC93F44020A58B633D446C0BDB3"/>
    <w:rsid w:val="00825643"/>
    <w:rPr>
      <w:rFonts w:eastAsiaTheme="minorHAnsi"/>
      <w:lang w:eastAsia="en-US"/>
    </w:rPr>
  </w:style>
  <w:style w:type="paragraph" w:customStyle="1" w:styleId="ABFB218343E34DFEA5BE50FAD544AE853">
    <w:name w:val="ABFB218343E34DFEA5BE50FAD544AE853"/>
    <w:rsid w:val="00825643"/>
    <w:rPr>
      <w:rFonts w:eastAsiaTheme="minorHAnsi"/>
      <w:lang w:eastAsia="en-US"/>
    </w:rPr>
  </w:style>
  <w:style w:type="paragraph" w:customStyle="1" w:styleId="A6955E4F2BDC4F148D4F7EC9AABF6CE43">
    <w:name w:val="A6955E4F2BDC4F148D4F7EC9AABF6CE43"/>
    <w:rsid w:val="00825643"/>
    <w:rPr>
      <w:rFonts w:eastAsiaTheme="minorHAnsi"/>
      <w:lang w:eastAsia="en-US"/>
    </w:rPr>
  </w:style>
  <w:style w:type="paragraph" w:customStyle="1" w:styleId="4380430153CC4AA69E6E0B75EA25C0203">
    <w:name w:val="4380430153CC4AA69E6E0B75EA25C0203"/>
    <w:rsid w:val="00825643"/>
    <w:rPr>
      <w:rFonts w:eastAsiaTheme="minorHAnsi"/>
      <w:lang w:eastAsia="en-US"/>
    </w:rPr>
  </w:style>
  <w:style w:type="paragraph" w:customStyle="1" w:styleId="F9D563E52871490D9898AC0CA781B14D17">
    <w:name w:val="F9D563E52871490D9898AC0CA781B14D17"/>
    <w:rsid w:val="00825643"/>
    <w:rPr>
      <w:rFonts w:eastAsiaTheme="minorHAnsi"/>
      <w:lang w:eastAsia="en-US"/>
    </w:rPr>
  </w:style>
  <w:style w:type="paragraph" w:customStyle="1" w:styleId="A52A836EDC394BCD81C4E38F68DB25B116">
    <w:name w:val="A52A836EDC394BCD81C4E38F68DB25B116"/>
    <w:rsid w:val="00825643"/>
    <w:rPr>
      <w:rFonts w:eastAsiaTheme="minorHAnsi"/>
      <w:lang w:eastAsia="en-US"/>
    </w:rPr>
  </w:style>
  <w:style w:type="paragraph" w:customStyle="1" w:styleId="4190152A93CC49EAA051B1FE0CDB076F17">
    <w:name w:val="4190152A93CC49EAA051B1FE0CDB076F17"/>
    <w:rsid w:val="00825643"/>
    <w:rPr>
      <w:rFonts w:eastAsiaTheme="minorHAnsi"/>
      <w:lang w:eastAsia="en-US"/>
    </w:rPr>
  </w:style>
  <w:style w:type="paragraph" w:customStyle="1" w:styleId="051604CA22C54008A4ECA2C390644FC817">
    <w:name w:val="051604CA22C54008A4ECA2C390644FC817"/>
    <w:rsid w:val="00825643"/>
    <w:rPr>
      <w:rFonts w:eastAsiaTheme="minorHAnsi"/>
      <w:lang w:eastAsia="en-US"/>
    </w:rPr>
  </w:style>
  <w:style w:type="paragraph" w:customStyle="1" w:styleId="58031C3CBB234C029CEC6FD10FF88F6919">
    <w:name w:val="58031C3CBB234C029CEC6FD10FF88F6919"/>
    <w:rsid w:val="00825643"/>
    <w:rPr>
      <w:rFonts w:eastAsiaTheme="minorHAnsi"/>
      <w:lang w:eastAsia="en-US"/>
    </w:rPr>
  </w:style>
  <w:style w:type="paragraph" w:customStyle="1" w:styleId="F7BB7121D0344B079AD2D6AD4647E4BF31">
    <w:name w:val="F7BB7121D0344B079AD2D6AD4647E4BF31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1">
    <w:name w:val="41BB7996A2854CF78801CC911043E741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1">
    <w:name w:val="CE6F9D3547B0401088020E4BF2B76CCA31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1">
    <w:name w:val="E7BDC518E90F40679E1088ED9062C1E1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1">
    <w:name w:val="0815B4CCAACA427E867AC145D68DE847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1">
    <w:name w:val="4F45A8AB5E5F4583BEC080D11261949C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1">
    <w:name w:val="A054F539618747279BF5D0DC0580AB549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9">
    <w:name w:val="92C6EA393FE84846B94D42F8FAF80D7F6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9">
    <w:name w:val="915C15EBB7CC4BD9BAABD043BCF704D91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2">
    <w:name w:val="4653F2FB2EAB4357BCD1CAD9838164BD8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5">
    <w:name w:val="BF9A67248A7D41398FD3B275C98577CE15"/>
    <w:rsid w:val="00825643"/>
    <w:rPr>
      <w:rFonts w:eastAsiaTheme="minorHAnsi"/>
      <w:lang w:eastAsia="en-US"/>
    </w:rPr>
  </w:style>
  <w:style w:type="paragraph" w:customStyle="1" w:styleId="C2A5EC9CC11444A0B393E267DCD4F77314">
    <w:name w:val="C2A5EC9CC11444A0B393E267DCD4F77314"/>
    <w:rsid w:val="00825643"/>
    <w:rPr>
      <w:rFonts w:eastAsiaTheme="minorHAnsi"/>
      <w:lang w:eastAsia="en-US"/>
    </w:rPr>
  </w:style>
  <w:style w:type="paragraph" w:customStyle="1" w:styleId="B20F6049AC8C43F088A58FD42152B1E16">
    <w:name w:val="B20F6049AC8C43F088A58FD42152B1E16"/>
    <w:rsid w:val="00825643"/>
    <w:rPr>
      <w:rFonts w:eastAsiaTheme="minorHAnsi"/>
      <w:lang w:eastAsia="en-US"/>
    </w:rPr>
  </w:style>
  <w:style w:type="paragraph" w:customStyle="1" w:styleId="67E9471CB97F43BEB73D4A3D2720B2F039">
    <w:name w:val="67E9471CB97F43BEB73D4A3D2720B2F039"/>
    <w:rsid w:val="00825643"/>
    <w:rPr>
      <w:rFonts w:eastAsiaTheme="minorHAnsi"/>
      <w:lang w:eastAsia="en-US"/>
    </w:rPr>
  </w:style>
  <w:style w:type="paragraph" w:customStyle="1" w:styleId="8AF879E481E3452B8EDC218081C1592339">
    <w:name w:val="8AF879E481E3452B8EDC218081C1592339"/>
    <w:rsid w:val="00825643"/>
    <w:rPr>
      <w:rFonts w:eastAsiaTheme="minorHAnsi"/>
      <w:lang w:eastAsia="en-US"/>
    </w:rPr>
  </w:style>
  <w:style w:type="paragraph" w:customStyle="1" w:styleId="9BF76E5D9B1549AFA3746CAD6147288F39">
    <w:name w:val="9BF76E5D9B1549AFA3746CAD6147288F39"/>
    <w:rsid w:val="00825643"/>
    <w:rPr>
      <w:rFonts w:eastAsiaTheme="minorHAnsi"/>
      <w:lang w:eastAsia="en-US"/>
    </w:rPr>
  </w:style>
  <w:style w:type="paragraph" w:customStyle="1" w:styleId="8F3C47BC93F44020A58B633D446C0BDB4">
    <w:name w:val="8F3C47BC93F44020A58B633D446C0BDB4"/>
    <w:rsid w:val="00825643"/>
    <w:rPr>
      <w:rFonts w:eastAsiaTheme="minorHAnsi"/>
      <w:lang w:eastAsia="en-US"/>
    </w:rPr>
  </w:style>
  <w:style w:type="paragraph" w:customStyle="1" w:styleId="ABFB218343E34DFEA5BE50FAD544AE854">
    <w:name w:val="ABFB218343E34DFEA5BE50FAD544AE854"/>
    <w:rsid w:val="00825643"/>
    <w:rPr>
      <w:rFonts w:eastAsiaTheme="minorHAnsi"/>
      <w:lang w:eastAsia="en-US"/>
    </w:rPr>
  </w:style>
  <w:style w:type="paragraph" w:customStyle="1" w:styleId="A6955E4F2BDC4F148D4F7EC9AABF6CE44">
    <w:name w:val="A6955E4F2BDC4F148D4F7EC9AABF6CE44"/>
    <w:rsid w:val="00825643"/>
    <w:rPr>
      <w:rFonts w:eastAsiaTheme="minorHAnsi"/>
      <w:lang w:eastAsia="en-US"/>
    </w:rPr>
  </w:style>
  <w:style w:type="paragraph" w:customStyle="1" w:styleId="4380430153CC4AA69E6E0B75EA25C0204">
    <w:name w:val="4380430153CC4AA69E6E0B75EA25C0204"/>
    <w:rsid w:val="00825643"/>
    <w:rPr>
      <w:rFonts w:eastAsiaTheme="minorHAnsi"/>
      <w:lang w:eastAsia="en-US"/>
    </w:rPr>
  </w:style>
  <w:style w:type="paragraph" w:customStyle="1" w:styleId="F9D563E52871490D9898AC0CA781B14D18">
    <w:name w:val="F9D563E52871490D9898AC0CA781B14D18"/>
    <w:rsid w:val="00825643"/>
    <w:rPr>
      <w:rFonts w:eastAsiaTheme="minorHAnsi"/>
      <w:lang w:eastAsia="en-US"/>
    </w:rPr>
  </w:style>
  <w:style w:type="paragraph" w:customStyle="1" w:styleId="A52A836EDC394BCD81C4E38F68DB25B117">
    <w:name w:val="A52A836EDC394BCD81C4E38F68DB25B117"/>
    <w:rsid w:val="00825643"/>
    <w:rPr>
      <w:rFonts w:eastAsiaTheme="minorHAnsi"/>
      <w:lang w:eastAsia="en-US"/>
    </w:rPr>
  </w:style>
  <w:style w:type="paragraph" w:customStyle="1" w:styleId="4190152A93CC49EAA051B1FE0CDB076F18">
    <w:name w:val="4190152A93CC49EAA051B1FE0CDB076F18"/>
    <w:rsid w:val="00825643"/>
    <w:rPr>
      <w:rFonts w:eastAsiaTheme="minorHAnsi"/>
      <w:lang w:eastAsia="en-US"/>
    </w:rPr>
  </w:style>
  <w:style w:type="paragraph" w:customStyle="1" w:styleId="051604CA22C54008A4ECA2C390644FC818">
    <w:name w:val="051604CA22C54008A4ECA2C390644FC818"/>
    <w:rsid w:val="00825643"/>
    <w:rPr>
      <w:rFonts w:eastAsiaTheme="minorHAnsi"/>
      <w:lang w:eastAsia="en-US"/>
    </w:rPr>
  </w:style>
  <w:style w:type="paragraph" w:customStyle="1" w:styleId="58031C3CBB234C029CEC6FD10FF88F6920">
    <w:name w:val="58031C3CBB234C029CEC6FD10FF88F6920"/>
    <w:rsid w:val="00825643"/>
    <w:rPr>
      <w:rFonts w:eastAsiaTheme="minorHAnsi"/>
      <w:lang w:eastAsia="en-US"/>
    </w:rPr>
  </w:style>
  <w:style w:type="paragraph" w:customStyle="1" w:styleId="F7BB7121D0344B079AD2D6AD4647E4BF32">
    <w:name w:val="F7BB7121D0344B079AD2D6AD4647E4BF32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2">
    <w:name w:val="41BB7996A2854CF78801CC911043E741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2">
    <w:name w:val="CE6F9D3547B0401088020E4BF2B76CCA32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2">
    <w:name w:val="E7BDC518E90F40679E1088ED9062C1E1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2">
    <w:name w:val="0815B4CCAACA427E867AC145D68DE847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2">
    <w:name w:val="4F45A8AB5E5F4583BEC080D11261949C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65A2FDBA6940F68BEE6E887A4F0C1A">
    <w:name w:val="4F65A2FDBA6940F68BEE6E887A4F0C1A"/>
    <w:rsid w:val="00825643"/>
    <w:pPr>
      <w:spacing w:after="160" w:line="259" w:lineRule="auto"/>
    </w:pPr>
  </w:style>
  <w:style w:type="paragraph" w:customStyle="1" w:styleId="A054F539618747279BF5D0DC0580AB5492">
    <w:name w:val="A054F539618747279BF5D0DC0580AB5492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0">
    <w:name w:val="92C6EA393FE84846B94D42F8FAF80D7F70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20">
    <w:name w:val="915C15EBB7CC4BD9BAABD043BCF704D920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3">
    <w:name w:val="4653F2FB2EAB4357BCD1CAD9838164BD8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6">
    <w:name w:val="BF9A67248A7D41398FD3B275C98577CE16"/>
    <w:rsid w:val="00767DE3"/>
    <w:rPr>
      <w:rFonts w:eastAsiaTheme="minorHAnsi"/>
      <w:lang w:eastAsia="en-US"/>
    </w:rPr>
  </w:style>
  <w:style w:type="paragraph" w:customStyle="1" w:styleId="C2A5EC9CC11444A0B393E267DCD4F77315">
    <w:name w:val="C2A5EC9CC11444A0B393E267DCD4F77315"/>
    <w:rsid w:val="00767DE3"/>
    <w:rPr>
      <w:rFonts w:eastAsiaTheme="minorHAnsi"/>
      <w:lang w:eastAsia="en-US"/>
    </w:rPr>
  </w:style>
  <w:style w:type="paragraph" w:customStyle="1" w:styleId="B20F6049AC8C43F088A58FD42152B1E17">
    <w:name w:val="B20F6049AC8C43F088A58FD42152B1E17"/>
    <w:rsid w:val="00767DE3"/>
    <w:rPr>
      <w:rFonts w:eastAsiaTheme="minorHAnsi"/>
      <w:lang w:eastAsia="en-US"/>
    </w:rPr>
  </w:style>
  <w:style w:type="paragraph" w:customStyle="1" w:styleId="67E9471CB97F43BEB73D4A3D2720B2F040">
    <w:name w:val="67E9471CB97F43BEB73D4A3D2720B2F040"/>
    <w:rsid w:val="00767DE3"/>
    <w:rPr>
      <w:rFonts w:eastAsiaTheme="minorHAnsi"/>
      <w:lang w:eastAsia="en-US"/>
    </w:rPr>
  </w:style>
  <w:style w:type="paragraph" w:customStyle="1" w:styleId="8AF879E481E3452B8EDC218081C1592340">
    <w:name w:val="8AF879E481E3452B8EDC218081C1592340"/>
    <w:rsid w:val="00767DE3"/>
    <w:rPr>
      <w:rFonts w:eastAsiaTheme="minorHAnsi"/>
      <w:lang w:eastAsia="en-US"/>
    </w:rPr>
  </w:style>
  <w:style w:type="paragraph" w:customStyle="1" w:styleId="9BF76E5D9B1549AFA3746CAD6147288F40">
    <w:name w:val="9BF76E5D9B1549AFA3746CAD6147288F40"/>
    <w:rsid w:val="00767DE3"/>
    <w:rPr>
      <w:rFonts w:eastAsiaTheme="minorHAnsi"/>
      <w:lang w:eastAsia="en-US"/>
    </w:rPr>
  </w:style>
  <w:style w:type="paragraph" w:customStyle="1" w:styleId="8F3C47BC93F44020A58B633D446C0BDB5">
    <w:name w:val="8F3C47BC93F44020A58B633D446C0BDB5"/>
    <w:rsid w:val="00767DE3"/>
    <w:rPr>
      <w:rFonts w:eastAsiaTheme="minorHAnsi"/>
      <w:lang w:eastAsia="en-US"/>
    </w:rPr>
  </w:style>
  <w:style w:type="paragraph" w:customStyle="1" w:styleId="ABFB218343E34DFEA5BE50FAD544AE855">
    <w:name w:val="ABFB218343E34DFEA5BE50FAD544AE855"/>
    <w:rsid w:val="00767DE3"/>
    <w:rPr>
      <w:rFonts w:eastAsiaTheme="minorHAnsi"/>
      <w:lang w:eastAsia="en-US"/>
    </w:rPr>
  </w:style>
  <w:style w:type="paragraph" w:customStyle="1" w:styleId="A6955E4F2BDC4F148D4F7EC9AABF6CE45">
    <w:name w:val="A6955E4F2BDC4F148D4F7EC9AABF6CE45"/>
    <w:rsid w:val="00767DE3"/>
    <w:rPr>
      <w:rFonts w:eastAsiaTheme="minorHAnsi"/>
      <w:lang w:eastAsia="en-US"/>
    </w:rPr>
  </w:style>
  <w:style w:type="paragraph" w:customStyle="1" w:styleId="4380430153CC4AA69E6E0B75EA25C0205">
    <w:name w:val="4380430153CC4AA69E6E0B75EA25C0205"/>
    <w:rsid w:val="00767DE3"/>
    <w:rPr>
      <w:rFonts w:eastAsiaTheme="minorHAnsi"/>
      <w:lang w:eastAsia="en-US"/>
    </w:rPr>
  </w:style>
  <w:style w:type="paragraph" w:customStyle="1" w:styleId="F9D563E52871490D9898AC0CA781B14D19">
    <w:name w:val="F9D563E52871490D9898AC0CA781B14D19"/>
    <w:rsid w:val="00767DE3"/>
    <w:rPr>
      <w:rFonts w:eastAsiaTheme="minorHAnsi"/>
      <w:lang w:eastAsia="en-US"/>
    </w:rPr>
  </w:style>
  <w:style w:type="paragraph" w:customStyle="1" w:styleId="A52A836EDC394BCD81C4E38F68DB25B118">
    <w:name w:val="A52A836EDC394BCD81C4E38F68DB25B118"/>
    <w:rsid w:val="00767DE3"/>
    <w:rPr>
      <w:rFonts w:eastAsiaTheme="minorHAnsi"/>
      <w:lang w:eastAsia="en-US"/>
    </w:rPr>
  </w:style>
  <w:style w:type="paragraph" w:customStyle="1" w:styleId="4190152A93CC49EAA051B1FE0CDB076F19">
    <w:name w:val="4190152A93CC49EAA051B1FE0CDB076F19"/>
    <w:rsid w:val="00767DE3"/>
    <w:rPr>
      <w:rFonts w:eastAsiaTheme="minorHAnsi"/>
      <w:lang w:eastAsia="en-US"/>
    </w:rPr>
  </w:style>
  <w:style w:type="paragraph" w:customStyle="1" w:styleId="051604CA22C54008A4ECA2C390644FC819">
    <w:name w:val="051604CA22C54008A4ECA2C390644FC819"/>
    <w:rsid w:val="00767DE3"/>
    <w:rPr>
      <w:rFonts w:eastAsiaTheme="minorHAnsi"/>
      <w:lang w:eastAsia="en-US"/>
    </w:rPr>
  </w:style>
  <w:style w:type="paragraph" w:customStyle="1" w:styleId="58031C3CBB234C029CEC6FD10FF88F6921">
    <w:name w:val="58031C3CBB234C029CEC6FD10FF88F6921"/>
    <w:rsid w:val="00767DE3"/>
    <w:rPr>
      <w:rFonts w:eastAsiaTheme="minorHAnsi"/>
      <w:lang w:eastAsia="en-US"/>
    </w:rPr>
  </w:style>
  <w:style w:type="paragraph" w:customStyle="1" w:styleId="F7BB7121D0344B079AD2D6AD4647E4BF33">
    <w:name w:val="F7BB7121D0344B079AD2D6AD4647E4BF33"/>
    <w:rsid w:val="00767DE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3">
    <w:name w:val="41BB7996A2854CF78801CC911043E741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3">
    <w:name w:val="CE6F9D3547B0401088020E4BF2B76CCA33"/>
    <w:rsid w:val="00767DE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3">
    <w:name w:val="E7BDC518E90F40679E1088ED9062C1E1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3">
    <w:name w:val="0815B4CCAACA427E867AC145D68DE847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3">
    <w:name w:val="4F45A8AB5E5F4583BEC080D11261949C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ADACC6D3F79430F8C5F96018338DFDA">
    <w:name w:val="6ADACC6D3F79430F8C5F96018338DFDA"/>
    <w:rsid w:val="00C70B87"/>
    <w:pPr>
      <w:spacing w:after="160" w:line="259" w:lineRule="auto"/>
    </w:pPr>
  </w:style>
  <w:style w:type="paragraph" w:customStyle="1" w:styleId="A054F539618747279BF5D0DC0580AB5493">
    <w:name w:val="A054F539618747279BF5D0DC0580AB5493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1">
    <w:name w:val="92C6EA393FE84846B94D42F8FAF80D7F71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4">
    <w:name w:val="4653F2FB2EAB4357BCD1CAD9838164BD8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7">
    <w:name w:val="BF9A67248A7D41398FD3B275C98577CE17"/>
    <w:rsid w:val="00C70B87"/>
    <w:rPr>
      <w:rFonts w:eastAsiaTheme="minorHAnsi"/>
      <w:lang w:eastAsia="en-US"/>
    </w:rPr>
  </w:style>
  <w:style w:type="paragraph" w:customStyle="1" w:styleId="C2A5EC9CC11444A0B393E267DCD4F77316">
    <w:name w:val="C2A5EC9CC11444A0B393E267DCD4F77316"/>
    <w:rsid w:val="00C70B87"/>
    <w:rPr>
      <w:rFonts w:eastAsiaTheme="minorHAnsi"/>
      <w:lang w:eastAsia="en-US"/>
    </w:rPr>
  </w:style>
  <w:style w:type="paragraph" w:customStyle="1" w:styleId="B20F6049AC8C43F088A58FD42152B1E18">
    <w:name w:val="B20F6049AC8C43F088A58FD42152B1E18"/>
    <w:rsid w:val="00C70B87"/>
    <w:rPr>
      <w:rFonts w:eastAsiaTheme="minorHAnsi"/>
      <w:lang w:eastAsia="en-US"/>
    </w:rPr>
  </w:style>
  <w:style w:type="paragraph" w:customStyle="1" w:styleId="67E9471CB97F43BEB73D4A3D2720B2F041">
    <w:name w:val="67E9471CB97F43BEB73D4A3D2720B2F041"/>
    <w:rsid w:val="00C70B87"/>
    <w:rPr>
      <w:rFonts w:eastAsiaTheme="minorHAnsi"/>
      <w:lang w:eastAsia="en-US"/>
    </w:rPr>
  </w:style>
  <w:style w:type="paragraph" w:customStyle="1" w:styleId="8AF879E481E3452B8EDC218081C1592341">
    <w:name w:val="8AF879E481E3452B8EDC218081C1592341"/>
    <w:rsid w:val="00C70B87"/>
    <w:rPr>
      <w:rFonts w:eastAsiaTheme="minorHAnsi"/>
      <w:lang w:eastAsia="en-US"/>
    </w:rPr>
  </w:style>
  <w:style w:type="paragraph" w:customStyle="1" w:styleId="9BF76E5D9B1549AFA3746CAD6147288F41">
    <w:name w:val="9BF76E5D9B1549AFA3746CAD6147288F41"/>
    <w:rsid w:val="00C70B87"/>
    <w:rPr>
      <w:rFonts w:eastAsiaTheme="minorHAnsi"/>
      <w:lang w:eastAsia="en-US"/>
    </w:rPr>
  </w:style>
  <w:style w:type="paragraph" w:customStyle="1" w:styleId="8F3C47BC93F44020A58B633D446C0BDB6">
    <w:name w:val="8F3C47BC93F44020A58B633D446C0BDB6"/>
    <w:rsid w:val="00C70B87"/>
    <w:rPr>
      <w:rFonts w:eastAsiaTheme="minorHAnsi"/>
      <w:lang w:eastAsia="en-US"/>
    </w:rPr>
  </w:style>
  <w:style w:type="paragraph" w:customStyle="1" w:styleId="ABFB218343E34DFEA5BE50FAD544AE856">
    <w:name w:val="ABFB218343E34DFEA5BE50FAD544AE856"/>
    <w:rsid w:val="00C70B87"/>
    <w:rPr>
      <w:rFonts w:eastAsiaTheme="minorHAnsi"/>
      <w:lang w:eastAsia="en-US"/>
    </w:rPr>
  </w:style>
  <w:style w:type="paragraph" w:customStyle="1" w:styleId="A6955E4F2BDC4F148D4F7EC9AABF6CE46">
    <w:name w:val="A6955E4F2BDC4F148D4F7EC9AABF6CE46"/>
    <w:rsid w:val="00C70B87"/>
    <w:rPr>
      <w:rFonts w:eastAsiaTheme="minorHAnsi"/>
      <w:lang w:eastAsia="en-US"/>
    </w:rPr>
  </w:style>
  <w:style w:type="paragraph" w:customStyle="1" w:styleId="4380430153CC4AA69E6E0B75EA25C0206">
    <w:name w:val="4380430153CC4AA69E6E0B75EA25C0206"/>
    <w:rsid w:val="00C70B87"/>
    <w:rPr>
      <w:rFonts w:eastAsiaTheme="minorHAnsi"/>
      <w:lang w:eastAsia="en-US"/>
    </w:rPr>
  </w:style>
  <w:style w:type="paragraph" w:customStyle="1" w:styleId="F9D563E52871490D9898AC0CA781B14D20">
    <w:name w:val="F9D563E52871490D9898AC0CA781B14D20"/>
    <w:rsid w:val="00C70B87"/>
    <w:rPr>
      <w:rFonts w:eastAsiaTheme="minorHAnsi"/>
      <w:lang w:eastAsia="en-US"/>
    </w:rPr>
  </w:style>
  <w:style w:type="paragraph" w:customStyle="1" w:styleId="A52A836EDC394BCD81C4E38F68DB25B119">
    <w:name w:val="A52A836EDC394BCD81C4E38F68DB25B119"/>
    <w:rsid w:val="00C70B87"/>
    <w:rPr>
      <w:rFonts w:eastAsiaTheme="minorHAnsi"/>
      <w:lang w:eastAsia="en-US"/>
    </w:rPr>
  </w:style>
  <w:style w:type="paragraph" w:customStyle="1" w:styleId="4190152A93CC49EAA051B1FE0CDB076F20">
    <w:name w:val="4190152A93CC49EAA051B1FE0CDB076F20"/>
    <w:rsid w:val="00C70B87"/>
    <w:rPr>
      <w:rFonts w:eastAsiaTheme="minorHAnsi"/>
      <w:lang w:eastAsia="en-US"/>
    </w:rPr>
  </w:style>
  <w:style w:type="paragraph" w:customStyle="1" w:styleId="051604CA22C54008A4ECA2C390644FC820">
    <w:name w:val="051604CA22C54008A4ECA2C390644FC820"/>
    <w:rsid w:val="00C70B87"/>
    <w:rPr>
      <w:rFonts w:eastAsiaTheme="minorHAnsi"/>
      <w:lang w:eastAsia="en-US"/>
    </w:rPr>
  </w:style>
  <w:style w:type="paragraph" w:customStyle="1" w:styleId="58031C3CBB234C029CEC6FD10FF88F6922">
    <w:name w:val="58031C3CBB234C029CEC6FD10FF88F6922"/>
    <w:rsid w:val="00C70B87"/>
    <w:rPr>
      <w:rFonts w:eastAsiaTheme="minorHAnsi"/>
      <w:lang w:eastAsia="en-US"/>
    </w:rPr>
  </w:style>
  <w:style w:type="paragraph" w:customStyle="1" w:styleId="F7BB7121D0344B079AD2D6AD4647E4BF34">
    <w:name w:val="F7BB7121D0344B079AD2D6AD4647E4BF34"/>
    <w:rsid w:val="00C70B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4">
    <w:name w:val="41BB7996A2854CF78801CC911043E741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4">
    <w:name w:val="CE6F9D3547B0401088020E4BF2B76CCA34"/>
    <w:rsid w:val="00C70B87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4">
    <w:name w:val="E7BDC518E90F40679E1088ED9062C1E1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4">
    <w:name w:val="0815B4CCAACA427E867AC145D68DE847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4">
    <w:name w:val="4F45A8AB5E5F4583BEC080D11261949C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926488828A74AB9B8F5E00AD8EAF451">
    <w:name w:val="F926488828A74AB9B8F5E00AD8EAF451"/>
    <w:rsid w:val="00C70B87"/>
    <w:pPr>
      <w:spacing w:after="160" w:line="259" w:lineRule="auto"/>
    </w:pPr>
  </w:style>
  <w:style w:type="paragraph" w:customStyle="1" w:styleId="CCB2C59436604BA09BA3057339500130">
    <w:name w:val="CCB2C59436604BA09BA3057339500130"/>
    <w:rsid w:val="00C70B87"/>
    <w:pPr>
      <w:spacing w:after="160" w:line="259" w:lineRule="auto"/>
    </w:pPr>
  </w:style>
  <w:style w:type="paragraph" w:customStyle="1" w:styleId="A8C3CD163CD044E98D32038AB76E17A0">
    <w:name w:val="A8C3CD163CD044E98D32038AB76E17A0"/>
    <w:rsid w:val="00C70B87"/>
    <w:pPr>
      <w:spacing w:after="160" w:line="259" w:lineRule="auto"/>
    </w:pPr>
  </w:style>
  <w:style w:type="paragraph" w:customStyle="1" w:styleId="05723CC9BA8745AAA0F42D06C2B45E6E">
    <w:name w:val="05723CC9BA8745AAA0F42D06C2B45E6E"/>
    <w:rsid w:val="00C70B87"/>
    <w:pPr>
      <w:spacing w:after="160" w:line="259" w:lineRule="auto"/>
    </w:pPr>
  </w:style>
  <w:style w:type="paragraph" w:customStyle="1" w:styleId="C7BE03B5BCCB4E1FA58D912039977F5E">
    <w:name w:val="C7BE03B5BCCB4E1FA58D912039977F5E"/>
    <w:rsid w:val="002E65BC"/>
    <w:pPr>
      <w:spacing w:after="160" w:line="259" w:lineRule="auto"/>
    </w:pPr>
  </w:style>
  <w:style w:type="paragraph" w:customStyle="1" w:styleId="09406D6D18624A9C893BAF3D12EAC886">
    <w:name w:val="09406D6D18624A9C893BAF3D12EAC886"/>
    <w:rsid w:val="002E65BC"/>
    <w:pPr>
      <w:spacing w:after="160" w:line="259" w:lineRule="auto"/>
    </w:pPr>
  </w:style>
  <w:style w:type="paragraph" w:customStyle="1" w:styleId="6922C8C376B4488FA5EF4ECBD7C610DA">
    <w:name w:val="6922C8C376B4488FA5EF4ECBD7C610DA"/>
    <w:rsid w:val="00BC3C17"/>
    <w:pPr>
      <w:spacing w:after="160" w:line="259" w:lineRule="auto"/>
    </w:pPr>
  </w:style>
  <w:style w:type="paragraph" w:customStyle="1" w:styleId="3B9BDF3C65C54DC8BF317444F9B841E0">
    <w:name w:val="3B9BDF3C65C54DC8BF317444F9B841E0"/>
    <w:rsid w:val="00BC3C17"/>
    <w:pPr>
      <w:spacing w:after="160" w:line="259" w:lineRule="auto"/>
    </w:pPr>
  </w:style>
  <w:style w:type="paragraph" w:customStyle="1" w:styleId="5CCECDE1E4624D72A1B81406E0B72D07">
    <w:name w:val="5CCECDE1E4624D72A1B81406E0B72D07"/>
    <w:rsid w:val="00BC3C17"/>
    <w:pPr>
      <w:spacing w:after="160" w:line="259" w:lineRule="auto"/>
    </w:pPr>
  </w:style>
  <w:style w:type="paragraph" w:customStyle="1" w:styleId="D46B393BAA9E44F2A749BAD8FA5A8B01">
    <w:name w:val="D46B393BAA9E44F2A749BAD8FA5A8B01"/>
    <w:rsid w:val="00BC3C17"/>
    <w:pPr>
      <w:spacing w:after="160" w:line="259" w:lineRule="auto"/>
    </w:pPr>
  </w:style>
  <w:style w:type="paragraph" w:customStyle="1" w:styleId="EB3FCC14053648EA80E60849C0DB479B">
    <w:name w:val="EB3FCC14053648EA80E60849C0DB479B"/>
    <w:rsid w:val="00BC3C17"/>
    <w:pPr>
      <w:spacing w:after="160" w:line="259" w:lineRule="auto"/>
    </w:pPr>
  </w:style>
  <w:style w:type="paragraph" w:customStyle="1" w:styleId="CA8FA181B23C41149D0592FADFE0B848">
    <w:name w:val="CA8FA181B23C41149D0592FADFE0B848"/>
    <w:rsid w:val="00BC3C17"/>
    <w:pPr>
      <w:spacing w:after="160" w:line="259" w:lineRule="auto"/>
    </w:pPr>
  </w:style>
  <w:style w:type="paragraph" w:customStyle="1" w:styleId="9E761D046409478FA64D97933CD3DB19">
    <w:name w:val="9E761D046409478FA64D97933CD3DB19"/>
    <w:rsid w:val="00BC3C17"/>
    <w:pPr>
      <w:spacing w:after="160" w:line="259" w:lineRule="auto"/>
    </w:pPr>
  </w:style>
  <w:style w:type="paragraph" w:customStyle="1" w:styleId="E0B15E9D5A154C0B89BF16211BDFBED6">
    <w:name w:val="E0B15E9D5A154C0B89BF16211BDFBED6"/>
    <w:rsid w:val="00BC3C17"/>
    <w:pPr>
      <w:spacing w:after="160" w:line="259" w:lineRule="auto"/>
    </w:pPr>
  </w:style>
  <w:style w:type="paragraph" w:customStyle="1" w:styleId="Brdtextfrkantrubrik">
    <w:name w:val="Brödtext för kantrubrik"/>
    <w:basedOn w:val="Brdtext3"/>
    <w:link w:val="BrdtextfrkantrubrikChar"/>
    <w:qFormat/>
    <w:rsid w:val="00F900C8"/>
    <w:pPr>
      <w:spacing w:before="120"/>
      <w:ind w:left="839" w:right="567"/>
    </w:pPr>
    <w:rPr>
      <w:lang w:val="en-GB"/>
    </w:rPr>
  </w:style>
  <w:style w:type="paragraph" w:customStyle="1" w:styleId="Kantrubrik">
    <w:name w:val="Kantrubrik"/>
    <w:basedOn w:val="Brdtext2"/>
    <w:link w:val="KantrubrikChar"/>
    <w:qFormat/>
    <w:rsid w:val="00F900C8"/>
    <w:pPr>
      <w:ind w:left="340" w:right="0" w:firstLine="0"/>
    </w:pPr>
  </w:style>
  <w:style w:type="character" w:customStyle="1" w:styleId="BrdtextfrkantrubrikChar">
    <w:name w:val="Brödtext för kantrubrik Char"/>
    <w:basedOn w:val="BrdtextChar"/>
    <w:link w:val="Brdtextfrkantrubrik"/>
    <w:rsid w:val="00F900C8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KantrubrikChar">
    <w:name w:val="Kantrubrik Char"/>
    <w:basedOn w:val="DefaultParagraphFont"/>
    <w:link w:val="Kantrubrik"/>
    <w:rsid w:val="00F900C8"/>
    <w:rPr>
      <w:rFonts w:ascii="Times New Roman" w:eastAsia="Times New Roman" w:hAnsi="Times New Roman" w:cs="Times New Roman"/>
      <w:szCs w:val="20"/>
    </w:rPr>
  </w:style>
  <w:style w:type="paragraph" w:customStyle="1" w:styleId="Streckverfotnot">
    <w:name w:val="Streck över fotnot"/>
    <w:rsid w:val="006504C9"/>
    <w:pPr>
      <w:spacing w:before="260" w:after="120" w:line="260" w:lineRule="atLeast"/>
      <w:ind w:left="907" w:right="3289"/>
    </w:pPr>
    <w:rPr>
      <w:rFonts w:ascii="Times New Roman" w:eastAsia="Times New Roman" w:hAnsi="Times New Roman" w:cs="Times New Roman"/>
      <w:szCs w:val="20"/>
    </w:rPr>
  </w:style>
  <w:style w:type="paragraph" w:customStyle="1" w:styleId="A054F539618747279BF5D0DC0580AB5494">
    <w:name w:val="A054F539618747279BF5D0DC0580AB5494"/>
    <w:rsid w:val="003826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8">
    <w:name w:val="BF9A67248A7D41398FD3B275C98577CE18"/>
    <w:rsid w:val="00382610"/>
    <w:rPr>
      <w:rFonts w:eastAsiaTheme="minorHAnsi"/>
      <w:lang w:eastAsia="en-US"/>
    </w:rPr>
  </w:style>
  <w:style w:type="paragraph" w:customStyle="1" w:styleId="C2A5EC9CC11444A0B393E267DCD4F77317">
    <w:name w:val="C2A5EC9CC11444A0B393E267DCD4F77317"/>
    <w:rsid w:val="00382610"/>
    <w:rPr>
      <w:rFonts w:eastAsiaTheme="minorHAnsi"/>
      <w:lang w:eastAsia="en-US"/>
    </w:rPr>
  </w:style>
  <w:style w:type="paragraph" w:customStyle="1" w:styleId="B20F6049AC8C43F088A58FD42152B1E19">
    <w:name w:val="B20F6049AC8C43F088A58FD42152B1E19"/>
    <w:rsid w:val="00382610"/>
    <w:rPr>
      <w:rFonts w:eastAsiaTheme="minorHAnsi"/>
      <w:lang w:eastAsia="en-US"/>
    </w:rPr>
  </w:style>
  <w:style w:type="paragraph" w:customStyle="1" w:styleId="67E9471CB97F43BEB73D4A3D2720B2F042">
    <w:name w:val="67E9471CB97F43BEB73D4A3D2720B2F042"/>
    <w:rsid w:val="00382610"/>
    <w:rPr>
      <w:rFonts w:eastAsiaTheme="minorHAnsi"/>
      <w:lang w:eastAsia="en-US"/>
    </w:rPr>
  </w:style>
  <w:style w:type="paragraph" w:customStyle="1" w:styleId="8AF879E481E3452B8EDC218081C1592342">
    <w:name w:val="8AF879E481E3452B8EDC218081C1592342"/>
    <w:rsid w:val="00382610"/>
    <w:rPr>
      <w:rFonts w:eastAsiaTheme="minorHAnsi"/>
      <w:lang w:eastAsia="en-US"/>
    </w:rPr>
  </w:style>
  <w:style w:type="paragraph" w:customStyle="1" w:styleId="9BF76E5D9B1549AFA3746CAD6147288F42">
    <w:name w:val="9BF76E5D9B1549AFA3746CAD6147288F42"/>
    <w:rsid w:val="00382610"/>
    <w:rPr>
      <w:rFonts w:eastAsiaTheme="minorHAnsi"/>
      <w:lang w:eastAsia="en-US"/>
    </w:rPr>
  </w:style>
  <w:style w:type="paragraph" w:customStyle="1" w:styleId="EB3FCC14053648EA80E60849C0DB479B1">
    <w:name w:val="EB3FCC14053648EA80E60849C0DB479B1"/>
    <w:rsid w:val="00382610"/>
    <w:rPr>
      <w:rFonts w:eastAsiaTheme="minorHAnsi"/>
      <w:lang w:eastAsia="en-US"/>
    </w:rPr>
  </w:style>
  <w:style w:type="paragraph" w:customStyle="1" w:styleId="CA8FA181B23C41149D0592FADFE0B8481">
    <w:name w:val="CA8FA181B23C41149D0592FADFE0B8481"/>
    <w:rsid w:val="00382610"/>
    <w:rPr>
      <w:rFonts w:eastAsiaTheme="minorHAnsi"/>
      <w:lang w:eastAsia="en-US"/>
    </w:rPr>
  </w:style>
  <w:style w:type="paragraph" w:customStyle="1" w:styleId="9E761D046409478FA64D97933CD3DB191">
    <w:name w:val="9E761D046409478FA64D97933CD3DB191"/>
    <w:rsid w:val="00382610"/>
    <w:rPr>
      <w:rFonts w:eastAsiaTheme="minorHAnsi"/>
      <w:lang w:eastAsia="en-US"/>
    </w:rPr>
  </w:style>
  <w:style w:type="paragraph" w:customStyle="1" w:styleId="E0B15E9D5A154C0B89BF16211BDFBED61">
    <w:name w:val="E0B15E9D5A154C0B89BF16211BDFBED61"/>
    <w:rsid w:val="00382610"/>
    <w:rPr>
      <w:rFonts w:eastAsiaTheme="minorHAnsi"/>
      <w:lang w:eastAsia="en-US"/>
    </w:rPr>
  </w:style>
  <w:style w:type="paragraph" w:customStyle="1" w:styleId="F9D563E52871490D9898AC0CA781B14D21">
    <w:name w:val="F9D563E52871490D9898AC0CA781B14D21"/>
    <w:rsid w:val="00382610"/>
    <w:rPr>
      <w:rFonts w:eastAsiaTheme="minorHAnsi"/>
      <w:lang w:eastAsia="en-US"/>
    </w:rPr>
  </w:style>
  <w:style w:type="paragraph" w:customStyle="1" w:styleId="A52A836EDC394BCD81C4E38F68DB25B120">
    <w:name w:val="A52A836EDC394BCD81C4E38F68DB25B120"/>
    <w:rsid w:val="00382610"/>
    <w:rPr>
      <w:rFonts w:eastAsiaTheme="minorHAnsi"/>
      <w:lang w:eastAsia="en-US"/>
    </w:rPr>
  </w:style>
  <w:style w:type="paragraph" w:customStyle="1" w:styleId="4190152A93CC49EAA051B1FE0CDB076F21">
    <w:name w:val="4190152A93CC49EAA051B1FE0CDB076F21"/>
    <w:rsid w:val="00382610"/>
    <w:rPr>
      <w:rFonts w:eastAsiaTheme="minorHAnsi"/>
      <w:lang w:eastAsia="en-US"/>
    </w:rPr>
  </w:style>
  <w:style w:type="paragraph" w:customStyle="1" w:styleId="051604CA22C54008A4ECA2C390644FC821">
    <w:name w:val="051604CA22C54008A4ECA2C390644FC821"/>
    <w:rsid w:val="00382610"/>
    <w:rPr>
      <w:rFonts w:eastAsiaTheme="minorHAnsi"/>
      <w:lang w:eastAsia="en-US"/>
    </w:rPr>
  </w:style>
  <w:style w:type="paragraph" w:customStyle="1" w:styleId="58031C3CBB234C029CEC6FD10FF88F6923">
    <w:name w:val="58031C3CBB234C029CEC6FD10FF88F6923"/>
    <w:rsid w:val="00382610"/>
    <w:rPr>
      <w:rFonts w:eastAsiaTheme="minorHAnsi"/>
      <w:lang w:eastAsia="en-US"/>
    </w:rPr>
  </w:style>
  <w:style w:type="paragraph" w:customStyle="1" w:styleId="F7BB7121D0344B079AD2D6AD4647E4BF35">
    <w:name w:val="F7BB7121D0344B079AD2D6AD4647E4BF35"/>
    <w:rsid w:val="003826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5">
    <w:name w:val="41BB7996A2854CF78801CC911043E74135"/>
    <w:rsid w:val="003826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5">
    <w:name w:val="CE6F9D3547B0401088020E4BF2B76CCA35"/>
    <w:rsid w:val="0038261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5">
    <w:name w:val="E7BDC518E90F40679E1088ED9062C1E135"/>
    <w:rsid w:val="003826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5">
    <w:name w:val="0815B4CCAACA427E867AC145D68DE84735"/>
    <w:rsid w:val="003826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5">
    <w:name w:val="4F45A8AB5E5F4583BEC080D11261949C35"/>
    <w:rsid w:val="003826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ilagefrteckning">
    <w:name w:val="Bilageförteckning"/>
    <w:basedOn w:val="DefaultParagraphFont"/>
    <w:uiPriority w:val="1"/>
    <w:rsid w:val="009436BD"/>
    <w:rPr>
      <w:rFonts w:ascii="Arial" w:hAnsi="Arial"/>
      <w:sz w:val="22"/>
    </w:rPr>
  </w:style>
  <w:style w:type="paragraph" w:customStyle="1" w:styleId="54C8FDFB5B7F45E4853BA36C81A79571">
    <w:name w:val="54C8FDFB5B7F45E4853BA36C81A79571"/>
    <w:rsid w:val="003A1ACB"/>
    <w:pPr>
      <w:spacing w:after="160" w:line="259" w:lineRule="auto"/>
    </w:pPr>
  </w:style>
  <w:style w:type="paragraph" w:customStyle="1" w:styleId="47CAEE7AFD624526BC1ECE61927B5880">
    <w:name w:val="47CAEE7AFD624526BC1ECE61927B5880"/>
    <w:rsid w:val="003A1ACB"/>
    <w:pPr>
      <w:spacing w:after="160" w:line="259" w:lineRule="auto"/>
    </w:pPr>
  </w:style>
  <w:style w:type="paragraph" w:customStyle="1" w:styleId="CC617689C3F446C3AE09915BF1F3A49C">
    <w:name w:val="CC617689C3F446C3AE09915BF1F3A49C"/>
    <w:rsid w:val="003A1ACB"/>
    <w:pPr>
      <w:spacing w:after="160" w:line="259" w:lineRule="auto"/>
    </w:pPr>
  </w:style>
  <w:style w:type="paragraph" w:customStyle="1" w:styleId="80B6339D0BC54A33BC7572E962B63D5F">
    <w:name w:val="80B6339D0BC54A33BC7572E962B63D5F"/>
    <w:rsid w:val="003A1ACB"/>
    <w:pPr>
      <w:spacing w:after="160" w:line="259" w:lineRule="auto"/>
    </w:pPr>
  </w:style>
  <w:style w:type="paragraph" w:customStyle="1" w:styleId="A0CCF824BCB1466D9B70ACAF6D13A85A">
    <w:name w:val="A0CCF824BCB1466D9B70ACAF6D13A85A"/>
    <w:rsid w:val="003A1ACB"/>
    <w:pPr>
      <w:spacing w:after="160" w:line="259" w:lineRule="auto"/>
    </w:pPr>
  </w:style>
  <w:style w:type="paragraph" w:customStyle="1" w:styleId="1D9198AA694F4409B79FBBE98045AEB3">
    <w:name w:val="1D9198AA694F4409B79FBBE98045AEB3"/>
    <w:rsid w:val="003A1ACB"/>
    <w:pPr>
      <w:spacing w:after="160" w:line="259" w:lineRule="auto"/>
    </w:pPr>
  </w:style>
  <w:style w:type="paragraph" w:customStyle="1" w:styleId="7D157FB51A3A4531858710E000726939">
    <w:name w:val="7D157FB51A3A4531858710E000726939"/>
    <w:rsid w:val="00424C97"/>
    <w:pPr>
      <w:spacing w:after="160" w:line="259" w:lineRule="auto"/>
    </w:pPr>
  </w:style>
  <w:style w:type="paragraph" w:customStyle="1" w:styleId="19812867981F4F788F3491C56DFA4A47">
    <w:name w:val="19812867981F4F788F3491C56DFA4A47"/>
    <w:rsid w:val="00424C97"/>
    <w:pPr>
      <w:spacing w:after="160" w:line="259" w:lineRule="auto"/>
    </w:pPr>
  </w:style>
  <w:style w:type="character" w:customStyle="1" w:styleId="Brdtext2Char">
    <w:name w:val="Brödtext2 Char"/>
    <w:basedOn w:val="DefaultParagraphFont"/>
    <w:link w:val="Brdtext2"/>
    <w:rsid w:val="00424C97"/>
    <w:rPr>
      <w:rFonts w:ascii="Times New Roman" w:eastAsia="Times New Roman" w:hAnsi="Times New Roman" w:cs="Times New Roman"/>
      <w:szCs w:val="20"/>
    </w:rPr>
  </w:style>
  <w:style w:type="paragraph" w:customStyle="1" w:styleId="Anmmkantrubrik">
    <w:name w:val="Anm m kantrubrik"/>
    <w:basedOn w:val="Brdtextfrkantrubrik"/>
    <w:link w:val="AnmmkantrubrikChar"/>
    <w:rsid w:val="00424C97"/>
    <w:pPr>
      <w:ind w:left="851"/>
    </w:pPr>
  </w:style>
  <w:style w:type="character" w:customStyle="1" w:styleId="AnmmkantrubrikChar">
    <w:name w:val="Anm m kantrubrik Char"/>
    <w:basedOn w:val="BrdtextfrkantrubrikChar"/>
    <w:link w:val="Anmmkantrubrik"/>
    <w:rsid w:val="00424C9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7F77ADD6C0024AB8BDC3A622C9A38AFF">
    <w:name w:val="7F77ADD6C0024AB8BDC3A622C9A38AFF"/>
    <w:rsid w:val="004D282E"/>
  </w:style>
  <w:style w:type="paragraph" w:customStyle="1" w:styleId="A054F539618747279BF5D0DC0580AB5495">
    <w:name w:val="A054F539618747279BF5D0DC0580AB5495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9">
    <w:name w:val="BF9A67248A7D41398FD3B275C98577CE19"/>
    <w:rsid w:val="004D282E"/>
    <w:rPr>
      <w:rFonts w:eastAsiaTheme="minorHAnsi"/>
      <w:lang w:eastAsia="en-US"/>
    </w:rPr>
  </w:style>
  <w:style w:type="paragraph" w:customStyle="1" w:styleId="C2A5EC9CC11444A0B393E267DCD4F77318">
    <w:name w:val="C2A5EC9CC11444A0B393E267DCD4F77318"/>
    <w:rsid w:val="004D282E"/>
    <w:rPr>
      <w:rFonts w:eastAsiaTheme="minorHAnsi"/>
      <w:lang w:eastAsia="en-US"/>
    </w:rPr>
  </w:style>
  <w:style w:type="paragraph" w:customStyle="1" w:styleId="B20F6049AC8C43F088A58FD42152B1E110">
    <w:name w:val="B20F6049AC8C43F088A58FD42152B1E110"/>
    <w:rsid w:val="004D282E"/>
    <w:rPr>
      <w:rFonts w:eastAsiaTheme="minorHAnsi"/>
      <w:lang w:eastAsia="en-US"/>
    </w:rPr>
  </w:style>
  <w:style w:type="paragraph" w:customStyle="1" w:styleId="67E9471CB97F43BEB73D4A3D2720B2F043">
    <w:name w:val="67E9471CB97F43BEB73D4A3D2720B2F043"/>
    <w:rsid w:val="004D282E"/>
    <w:rPr>
      <w:rFonts w:eastAsiaTheme="minorHAnsi"/>
      <w:lang w:eastAsia="en-US"/>
    </w:rPr>
  </w:style>
  <w:style w:type="paragraph" w:customStyle="1" w:styleId="8AF879E481E3452B8EDC218081C1592343">
    <w:name w:val="8AF879E481E3452B8EDC218081C1592343"/>
    <w:rsid w:val="004D282E"/>
    <w:rPr>
      <w:rFonts w:eastAsiaTheme="minorHAnsi"/>
      <w:lang w:eastAsia="en-US"/>
    </w:rPr>
  </w:style>
  <w:style w:type="paragraph" w:customStyle="1" w:styleId="9BF76E5D9B1549AFA3746CAD6147288F43">
    <w:name w:val="9BF76E5D9B1549AFA3746CAD6147288F43"/>
    <w:rsid w:val="004D282E"/>
    <w:rPr>
      <w:rFonts w:eastAsiaTheme="minorHAnsi"/>
      <w:lang w:eastAsia="en-US"/>
    </w:rPr>
  </w:style>
  <w:style w:type="paragraph" w:customStyle="1" w:styleId="EB3FCC14053648EA80E60849C0DB479B2">
    <w:name w:val="EB3FCC14053648EA80E60849C0DB479B2"/>
    <w:rsid w:val="004D282E"/>
    <w:rPr>
      <w:rFonts w:eastAsiaTheme="minorHAnsi"/>
      <w:lang w:eastAsia="en-US"/>
    </w:rPr>
  </w:style>
  <w:style w:type="paragraph" w:customStyle="1" w:styleId="CA8FA181B23C41149D0592FADFE0B8482">
    <w:name w:val="CA8FA181B23C41149D0592FADFE0B8482"/>
    <w:rsid w:val="004D282E"/>
    <w:rPr>
      <w:rFonts w:eastAsiaTheme="minorHAnsi"/>
      <w:lang w:eastAsia="en-US"/>
    </w:rPr>
  </w:style>
  <w:style w:type="paragraph" w:customStyle="1" w:styleId="9E761D046409478FA64D97933CD3DB192">
    <w:name w:val="9E761D046409478FA64D97933CD3DB192"/>
    <w:rsid w:val="004D282E"/>
    <w:rPr>
      <w:rFonts w:eastAsiaTheme="minorHAnsi"/>
      <w:lang w:eastAsia="en-US"/>
    </w:rPr>
  </w:style>
  <w:style w:type="paragraph" w:customStyle="1" w:styleId="E0B15E9D5A154C0B89BF16211BDFBED62">
    <w:name w:val="E0B15E9D5A154C0B89BF16211BDFBED62"/>
    <w:rsid w:val="004D282E"/>
    <w:rPr>
      <w:rFonts w:eastAsiaTheme="minorHAnsi"/>
      <w:lang w:eastAsia="en-US"/>
    </w:rPr>
  </w:style>
  <w:style w:type="paragraph" w:customStyle="1" w:styleId="F9D563E52871490D9898AC0CA781B14D22">
    <w:name w:val="F9D563E52871490D9898AC0CA781B14D22"/>
    <w:rsid w:val="004D282E"/>
    <w:rPr>
      <w:rFonts w:eastAsiaTheme="minorHAnsi"/>
      <w:lang w:eastAsia="en-US"/>
    </w:rPr>
  </w:style>
  <w:style w:type="paragraph" w:customStyle="1" w:styleId="A52A836EDC394BCD81C4E38F68DB25B121">
    <w:name w:val="A52A836EDC394BCD81C4E38F68DB25B121"/>
    <w:rsid w:val="004D282E"/>
    <w:rPr>
      <w:rFonts w:eastAsiaTheme="minorHAnsi"/>
      <w:lang w:eastAsia="en-US"/>
    </w:rPr>
  </w:style>
  <w:style w:type="paragraph" w:customStyle="1" w:styleId="4190152A93CC49EAA051B1FE0CDB076F22">
    <w:name w:val="4190152A93CC49EAA051B1FE0CDB076F22"/>
    <w:rsid w:val="004D282E"/>
    <w:rPr>
      <w:rFonts w:eastAsiaTheme="minorHAnsi"/>
      <w:lang w:eastAsia="en-US"/>
    </w:rPr>
  </w:style>
  <w:style w:type="paragraph" w:customStyle="1" w:styleId="051604CA22C54008A4ECA2C390644FC822">
    <w:name w:val="051604CA22C54008A4ECA2C390644FC822"/>
    <w:rsid w:val="004D282E"/>
    <w:rPr>
      <w:rFonts w:eastAsiaTheme="minorHAnsi"/>
      <w:lang w:eastAsia="en-US"/>
    </w:rPr>
  </w:style>
  <w:style w:type="paragraph" w:customStyle="1" w:styleId="58031C3CBB234C029CEC6FD10FF88F6924">
    <w:name w:val="58031C3CBB234C029CEC6FD10FF88F6924"/>
    <w:rsid w:val="004D282E"/>
    <w:rPr>
      <w:rFonts w:eastAsiaTheme="minorHAnsi"/>
      <w:lang w:eastAsia="en-US"/>
    </w:rPr>
  </w:style>
  <w:style w:type="paragraph" w:customStyle="1" w:styleId="F7BB7121D0344B079AD2D6AD4647E4BF36">
    <w:name w:val="F7BB7121D0344B079AD2D6AD4647E4BF36"/>
    <w:rsid w:val="004D28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6">
    <w:name w:val="41BB7996A2854CF78801CC911043E74136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6">
    <w:name w:val="CE6F9D3547B0401088020E4BF2B76CCA36"/>
    <w:rsid w:val="004D282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80B6339D0BC54A33BC7572E962B63D5F1">
    <w:name w:val="80B6339D0BC54A33BC7572E962B63D5F1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CCF824BCB1466D9B70ACAF6D13A85A1">
    <w:name w:val="A0CCF824BCB1466D9B70ACAF6D13A85A1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D9198AA694F4409B79FBBE98045AEB31">
    <w:name w:val="1D9198AA694F4409B79FBBE98045AEB31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6">
    <w:name w:val="A054F539618747279BF5D0DC0580AB5496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0">
    <w:name w:val="BF9A67248A7D41398FD3B275C98577CE20"/>
    <w:rsid w:val="004D282E"/>
    <w:rPr>
      <w:rFonts w:eastAsiaTheme="minorHAnsi"/>
      <w:lang w:eastAsia="en-US"/>
    </w:rPr>
  </w:style>
  <w:style w:type="paragraph" w:customStyle="1" w:styleId="C2A5EC9CC11444A0B393E267DCD4F77319">
    <w:name w:val="C2A5EC9CC11444A0B393E267DCD4F77319"/>
    <w:rsid w:val="004D282E"/>
    <w:rPr>
      <w:rFonts w:eastAsiaTheme="minorHAnsi"/>
      <w:lang w:eastAsia="en-US"/>
    </w:rPr>
  </w:style>
  <w:style w:type="paragraph" w:customStyle="1" w:styleId="B20F6049AC8C43F088A58FD42152B1E111">
    <w:name w:val="B20F6049AC8C43F088A58FD42152B1E111"/>
    <w:rsid w:val="004D282E"/>
    <w:rPr>
      <w:rFonts w:eastAsiaTheme="minorHAnsi"/>
      <w:lang w:eastAsia="en-US"/>
    </w:rPr>
  </w:style>
  <w:style w:type="paragraph" w:customStyle="1" w:styleId="67E9471CB97F43BEB73D4A3D2720B2F044">
    <w:name w:val="67E9471CB97F43BEB73D4A3D2720B2F044"/>
    <w:rsid w:val="004D282E"/>
    <w:rPr>
      <w:rFonts w:eastAsiaTheme="minorHAnsi"/>
      <w:lang w:eastAsia="en-US"/>
    </w:rPr>
  </w:style>
  <w:style w:type="paragraph" w:customStyle="1" w:styleId="8AF879E481E3452B8EDC218081C1592344">
    <w:name w:val="8AF879E481E3452B8EDC218081C1592344"/>
    <w:rsid w:val="004D282E"/>
    <w:rPr>
      <w:rFonts w:eastAsiaTheme="minorHAnsi"/>
      <w:lang w:eastAsia="en-US"/>
    </w:rPr>
  </w:style>
  <w:style w:type="paragraph" w:customStyle="1" w:styleId="9BF76E5D9B1549AFA3746CAD6147288F44">
    <w:name w:val="9BF76E5D9B1549AFA3746CAD6147288F44"/>
    <w:rsid w:val="004D282E"/>
    <w:rPr>
      <w:rFonts w:eastAsiaTheme="minorHAnsi"/>
      <w:lang w:eastAsia="en-US"/>
    </w:rPr>
  </w:style>
  <w:style w:type="paragraph" w:customStyle="1" w:styleId="EB3FCC14053648EA80E60849C0DB479B3">
    <w:name w:val="EB3FCC14053648EA80E60849C0DB479B3"/>
    <w:rsid w:val="004D282E"/>
    <w:rPr>
      <w:rFonts w:eastAsiaTheme="minorHAnsi"/>
      <w:lang w:eastAsia="en-US"/>
    </w:rPr>
  </w:style>
  <w:style w:type="paragraph" w:customStyle="1" w:styleId="CA8FA181B23C41149D0592FADFE0B8483">
    <w:name w:val="CA8FA181B23C41149D0592FADFE0B8483"/>
    <w:rsid w:val="004D282E"/>
    <w:rPr>
      <w:rFonts w:eastAsiaTheme="minorHAnsi"/>
      <w:lang w:eastAsia="en-US"/>
    </w:rPr>
  </w:style>
  <w:style w:type="paragraph" w:customStyle="1" w:styleId="9E761D046409478FA64D97933CD3DB193">
    <w:name w:val="9E761D046409478FA64D97933CD3DB193"/>
    <w:rsid w:val="004D282E"/>
    <w:rPr>
      <w:rFonts w:eastAsiaTheme="minorHAnsi"/>
      <w:lang w:eastAsia="en-US"/>
    </w:rPr>
  </w:style>
  <w:style w:type="paragraph" w:customStyle="1" w:styleId="E0B15E9D5A154C0B89BF16211BDFBED63">
    <w:name w:val="E0B15E9D5A154C0B89BF16211BDFBED63"/>
    <w:rsid w:val="004D282E"/>
    <w:rPr>
      <w:rFonts w:eastAsiaTheme="minorHAnsi"/>
      <w:lang w:eastAsia="en-US"/>
    </w:rPr>
  </w:style>
  <w:style w:type="paragraph" w:customStyle="1" w:styleId="F9D563E52871490D9898AC0CA781B14D23">
    <w:name w:val="F9D563E52871490D9898AC0CA781B14D23"/>
    <w:rsid w:val="004D282E"/>
    <w:rPr>
      <w:rFonts w:eastAsiaTheme="minorHAnsi"/>
      <w:lang w:eastAsia="en-US"/>
    </w:rPr>
  </w:style>
  <w:style w:type="paragraph" w:customStyle="1" w:styleId="A52A836EDC394BCD81C4E38F68DB25B122">
    <w:name w:val="A52A836EDC394BCD81C4E38F68DB25B122"/>
    <w:rsid w:val="004D282E"/>
    <w:rPr>
      <w:rFonts w:eastAsiaTheme="minorHAnsi"/>
      <w:lang w:eastAsia="en-US"/>
    </w:rPr>
  </w:style>
  <w:style w:type="paragraph" w:customStyle="1" w:styleId="4190152A93CC49EAA051B1FE0CDB076F23">
    <w:name w:val="4190152A93CC49EAA051B1FE0CDB076F23"/>
    <w:rsid w:val="004D282E"/>
    <w:rPr>
      <w:rFonts w:eastAsiaTheme="minorHAnsi"/>
      <w:lang w:eastAsia="en-US"/>
    </w:rPr>
  </w:style>
  <w:style w:type="paragraph" w:customStyle="1" w:styleId="051604CA22C54008A4ECA2C390644FC823">
    <w:name w:val="051604CA22C54008A4ECA2C390644FC823"/>
    <w:rsid w:val="004D282E"/>
    <w:rPr>
      <w:rFonts w:eastAsiaTheme="minorHAnsi"/>
      <w:lang w:eastAsia="en-US"/>
    </w:rPr>
  </w:style>
  <w:style w:type="paragraph" w:customStyle="1" w:styleId="58031C3CBB234C029CEC6FD10FF88F6925">
    <w:name w:val="58031C3CBB234C029CEC6FD10FF88F6925"/>
    <w:rsid w:val="004D282E"/>
    <w:rPr>
      <w:rFonts w:eastAsiaTheme="minorHAnsi"/>
      <w:lang w:eastAsia="en-US"/>
    </w:rPr>
  </w:style>
  <w:style w:type="paragraph" w:customStyle="1" w:styleId="F7BB7121D0344B079AD2D6AD4647E4BF37">
    <w:name w:val="F7BB7121D0344B079AD2D6AD4647E4BF37"/>
    <w:rsid w:val="004D28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7">
    <w:name w:val="41BB7996A2854CF78801CC911043E74137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7">
    <w:name w:val="CE6F9D3547B0401088020E4BF2B76CCA37"/>
    <w:rsid w:val="004D282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80B6339D0BC54A33BC7572E962B63D5F2">
    <w:name w:val="80B6339D0BC54A33BC7572E962B63D5F2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CCF824BCB1466D9B70ACAF6D13A85A2">
    <w:name w:val="A0CCF824BCB1466D9B70ACAF6D13A85A2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D9198AA694F4409B79FBBE98045AEB32">
    <w:name w:val="1D9198AA694F4409B79FBBE98045AEB32"/>
    <w:rsid w:val="004D2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7">
    <w:name w:val="A054F539618747279BF5D0DC0580AB5497"/>
    <w:rsid w:val="00566E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1">
    <w:name w:val="BF9A67248A7D41398FD3B275C98577CE21"/>
    <w:rsid w:val="00566E66"/>
    <w:rPr>
      <w:rFonts w:eastAsiaTheme="minorHAnsi"/>
      <w:lang w:eastAsia="en-US"/>
    </w:rPr>
  </w:style>
  <w:style w:type="paragraph" w:customStyle="1" w:styleId="C2A5EC9CC11444A0B393E267DCD4F77320">
    <w:name w:val="C2A5EC9CC11444A0B393E267DCD4F77320"/>
    <w:rsid w:val="00566E66"/>
    <w:rPr>
      <w:rFonts w:eastAsiaTheme="minorHAnsi"/>
      <w:lang w:eastAsia="en-US"/>
    </w:rPr>
  </w:style>
  <w:style w:type="paragraph" w:customStyle="1" w:styleId="B20F6049AC8C43F088A58FD42152B1E112">
    <w:name w:val="B20F6049AC8C43F088A58FD42152B1E112"/>
    <w:rsid w:val="00566E66"/>
    <w:rPr>
      <w:rFonts w:eastAsiaTheme="minorHAnsi"/>
      <w:lang w:eastAsia="en-US"/>
    </w:rPr>
  </w:style>
  <w:style w:type="paragraph" w:customStyle="1" w:styleId="67E9471CB97F43BEB73D4A3D2720B2F045">
    <w:name w:val="67E9471CB97F43BEB73D4A3D2720B2F045"/>
    <w:rsid w:val="00566E66"/>
    <w:rPr>
      <w:rFonts w:eastAsiaTheme="minorHAnsi"/>
      <w:lang w:eastAsia="en-US"/>
    </w:rPr>
  </w:style>
  <w:style w:type="paragraph" w:customStyle="1" w:styleId="8AF879E481E3452B8EDC218081C1592345">
    <w:name w:val="8AF879E481E3452B8EDC218081C1592345"/>
    <w:rsid w:val="00566E66"/>
    <w:rPr>
      <w:rFonts w:eastAsiaTheme="minorHAnsi"/>
      <w:lang w:eastAsia="en-US"/>
    </w:rPr>
  </w:style>
  <w:style w:type="paragraph" w:customStyle="1" w:styleId="9BF76E5D9B1549AFA3746CAD6147288F45">
    <w:name w:val="9BF76E5D9B1549AFA3746CAD6147288F45"/>
    <w:rsid w:val="00566E66"/>
    <w:rPr>
      <w:rFonts w:eastAsiaTheme="minorHAnsi"/>
      <w:lang w:eastAsia="en-US"/>
    </w:rPr>
  </w:style>
  <w:style w:type="paragraph" w:customStyle="1" w:styleId="EB3FCC14053648EA80E60849C0DB479B4">
    <w:name w:val="EB3FCC14053648EA80E60849C0DB479B4"/>
    <w:rsid w:val="00566E66"/>
    <w:rPr>
      <w:rFonts w:eastAsiaTheme="minorHAnsi"/>
      <w:lang w:eastAsia="en-US"/>
    </w:rPr>
  </w:style>
  <w:style w:type="paragraph" w:customStyle="1" w:styleId="CA8FA181B23C41149D0592FADFE0B8484">
    <w:name w:val="CA8FA181B23C41149D0592FADFE0B8484"/>
    <w:rsid w:val="00566E66"/>
    <w:rPr>
      <w:rFonts w:eastAsiaTheme="minorHAnsi"/>
      <w:lang w:eastAsia="en-US"/>
    </w:rPr>
  </w:style>
  <w:style w:type="paragraph" w:customStyle="1" w:styleId="9E761D046409478FA64D97933CD3DB194">
    <w:name w:val="9E761D046409478FA64D97933CD3DB194"/>
    <w:rsid w:val="00566E66"/>
    <w:rPr>
      <w:rFonts w:eastAsiaTheme="minorHAnsi"/>
      <w:lang w:eastAsia="en-US"/>
    </w:rPr>
  </w:style>
  <w:style w:type="paragraph" w:customStyle="1" w:styleId="E0B15E9D5A154C0B89BF16211BDFBED64">
    <w:name w:val="E0B15E9D5A154C0B89BF16211BDFBED64"/>
    <w:rsid w:val="00566E66"/>
    <w:rPr>
      <w:rFonts w:eastAsiaTheme="minorHAnsi"/>
      <w:lang w:eastAsia="en-US"/>
    </w:rPr>
  </w:style>
  <w:style w:type="paragraph" w:customStyle="1" w:styleId="F9D563E52871490D9898AC0CA781B14D24">
    <w:name w:val="F9D563E52871490D9898AC0CA781B14D24"/>
    <w:rsid w:val="00566E66"/>
    <w:rPr>
      <w:rFonts w:eastAsiaTheme="minorHAnsi"/>
      <w:lang w:eastAsia="en-US"/>
    </w:rPr>
  </w:style>
  <w:style w:type="paragraph" w:customStyle="1" w:styleId="A52A836EDC394BCD81C4E38F68DB25B123">
    <w:name w:val="A52A836EDC394BCD81C4E38F68DB25B123"/>
    <w:rsid w:val="00566E66"/>
    <w:rPr>
      <w:rFonts w:eastAsiaTheme="minorHAnsi"/>
      <w:lang w:eastAsia="en-US"/>
    </w:rPr>
  </w:style>
  <w:style w:type="paragraph" w:customStyle="1" w:styleId="4190152A93CC49EAA051B1FE0CDB076F24">
    <w:name w:val="4190152A93CC49EAA051B1FE0CDB076F24"/>
    <w:rsid w:val="00566E66"/>
    <w:rPr>
      <w:rFonts w:eastAsiaTheme="minorHAnsi"/>
      <w:lang w:eastAsia="en-US"/>
    </w:rPr>
  </w:style>
  <w:style w:type="paragraph" w:customStyle="1" w:styleId="051604CA22C54008A4ECA2C390644FC824">
    <w:name w:val="051604CA22C54008A4ECA2C390644FC824"/>
    <w:rsid w:val="00566E66"/>
    <w:rPr>
      <w:rFonts w:eastAsiaTheme="minorHAnsi"/>
      <w:lang w:eastAsia="en-US"/>
    </w:rPr>
  </w:style>
  <w:style w:type="paragraph" w:customStyle="1" w:styleId="58031C3CBB234C029CEC6FD10FF88F6926">
    <w:name w:val="58031C3CBB234C029CEC6FD10FF88F6926"/>
    <w:rsid w:val="00566E66"/>
    <w:rPr>
      <w:rFonts w:eastAsiaTheme="minorHAnsi"/>
      <w:lang w:eastAsia="en-US"/>
    </w:rPr>
  </w:style>
  <w:style w:type="paragraph" w:customStyle="1" w:styleId="F7BB7121D0344B079AD2D6AD4647E4BF38">
    <w:name w:val="F7BB7121D0344B079AD2D6AD4647E4BF38"/>
    <w:rsid w:val="00566E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8">
    <w:name w:val="41BB7996A2854CF78801CC911043E74138"/>
    <w:rsid w:val="00566E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8">
    <w:name w:val="CE6F9D3547B0401088020E4BF2B76CCA38"/>
    <w:rsid w:val="00566E66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80B6339D0BC54A33BC7572E962B63D5F3">
    <w:name w:val="80B6339D0BC54A33BC7572E962B63D5F3"/>
    <w:rsid w:val="00566E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CCF824BCB1466D9B70ACAF6D13A85A3">
    <w:name w:val="A0CCF824BCB1466D9B70ACAF6D13A85A3"/>
    <w:rsid w:val="00566E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D9198AA694F4409B79FBBE98045AEB33">
    <w:name w:val="1D9198AA694F4409B79FBBE98045AEB33"/>
    <w:rsid w:val="00566E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8">
    <w:name w:val="A054F539618747279BF5D0DC0580AB5498"/>
    <w:rsid w:val="004712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2">
    <w:name w:val="BF9A67248A7D41398FD3B275C98577CE22"/>
    <w:rsid w:val="00471274"/>
    <w:rPr>
      <w:rFonts w:eastAsiaTheme="minorHAnsi"/>
      <w:lang w:eastAsia="en-US"/>
    </w:rPr>
  </w:style>
  <w:style w:type="paragraph" w:customStyle="1" w:styleId="C2A5EC9CC11444A0B393E267DCD4F77321">
    <w:name w:val="C2A5EC9CC11444A0B393E267DCD4F77321"/>
    <w:rsid w:val="00471274"/>
    <w:rPr>
      <w:rFonts w:eastAsiaTheme="minorHAnsi"/>
      <w:lang w:eastAsia="en-US"/>
    </w:rPr>
  </w:style>
  <w:style w:type="paragraph" w:customStyle="1" w:styleId="B20F6049AC8C43F088A58FD42152B1E113">
    <w:name w:val="B20F6049AC8C43F088A58FD42152B1E113"/>
    <w:rsid w:val="00471274"/>
    <w:rPr>
      <w:rFonts w:eastAsiaTheme="minorHAnsi"/>
      <w:lang w:eastAsia="en-US"/>
    </w:rPr>
  </w:style>
  <w:style w:type="paragraph" w:customStyle="1" w:styleId="67E9471CB97F43BEB73D4A3D2720B2F046">
    <w:name w:val="67E9471CB97F43BEB73D4A3D2720B2F046"/>
    <w:rsid w:val="00471274"/>
    <w:rPr>
      <w:rFonts w:eastAsiaTheme="minorHAnsi"/>
      <w:lang w:eastAsia="en-US"/>
    </w:rPr>
  </w:style>
  <w:style w:type="paragraph" w:customStyle="1" w:styleId="8AF879E481E3452B8EDC218081C1592346">
    <w:name w:val="8AF879E481E3452B8EDC218081C1592346"/>
    <w:rsid w:val="00471274"/>
    <w:rPr>
      <w:rFonts w:eastAsiaTheme="minorHAnsi"/>
      <w:lang w:eastAsia="en-US"/>
    </w:rPr>
  </w:style>
  <w:style w:type="paragraph" w:customStyle="1" w:styleId="9BF76E5D9B1549AFA3746CAD6147288F46">
    <w:name w:val="9BF76E5D9B1549AFA3746CAD6147288F46"/>
    <w:rsid w:val="00471274"/>
    <w:rPr>
      <w:rFonts w:eastAsiaTheme="minorHAnsi"/>
      <w:lang w:eastAsia="en-US"/>
    </w:rPr>
  </w:style>
  <w:style w:type="paragraph" w:customStyle="1" w:styleId="EB3FCC14053648EA80E60849C0DB479B5">
    <w:name w:val="EB3FCC14053648EA80E60849C0DB479B5"/>
    <w:rsid w:val="00471274"/>
    <w:rPr>
      <w:rFonts w:eastAsiaTheme="minorHAnsi"/>
      <w:lang w:eastAsia="en-US"/>
    </w:rPr>
  </w:style>
  <w:style w:type="paragraph" w:customStyle="1" w:styleId="CA8FA181B23C41149D0592FADFE0B8485">
    <w:name w:val="CA8FA181B23C41149D0592FADFE0B8485"/>
    <w:rsid w:val="00471274"/>
    <w:rPr>
      <w:rFonts w:eastAsiaTheme="minorHAnsi"/>
      <w:lang w:eastAsia="en-US"/>
    </w:rPr>
  </w:style>
  <w:style w:type="paragraph" w:customStyle="1" w:styleId="9E761D046409478FA64D97933CD3DB195">
    <w:name w:val="9E761D046409478FA64D97933CD3DB195"/>
    <w:rsid w:val="00471274"/>
    <w:rPr>
      <w:rFonts w:eastAsiaTheme="minorHAnsi"/>
      <w:lang w:eastAsia="en-US"/>
    </w:rPr>
  </w:style>
  <w:style w:type="paragraph" w:customStyle="1" w:styleId="E0B15E9D5A154C0B89BF16211BDFBED65">
    <w:name w:val="E0B15E9D5A154C0B89BF16211BDFBED65"/>
    <w:rsid w:val="00471274"/>
    <w:rPr>
      <w:rFonts w:eastAsiaTheme="minorHAnsi"/>
      <w:lang w:eastAsia="en-US"/>
    </w:rPr>
  </w:style>
  <w:style w:type="paragraph" w:customStyle="1" w:styleId="F9D563E52871490D9898AC0CA781B14D25">
    <w:name w:val="F9D563E52871490D9898AC0CA781B14D25"/>
    <w:rsid w:val="00471274"/>
    <w:rPr>
      <w:rFonts w:eastAsiaTheme="minorHAnsi"/>
      <w:lang w:eastAsia="en-US"/>
    </w:rPr>
  </w:style>
  <w:style w:type="paragraph" w:customStyle="1" w:styleId="A52A836EDC394BCD81C4E38F68DB25B124">
    <w:name w:val="A52A836EDC394BCD81C4E38F68DB25B124"/>
    <w:rsid w:val="00471274"/>
    <w:rPr>
      <w:rFonts w:eastAsiaTheme="minorHAnsi"/>
      <w:lang w:eastAsia="en-US"/>
    </w:rPr>
  </w:style>
  <w:style w:type="paragraph" w:customStyle="1" w:styleId="4190152A93CC49EAA051B1FE0CDB076F25">
    <w:name w:val="4190152A93CC49EAA051B1FE0CDB076F25"/>
    <w:rsid w:val="00471274"/>
    <w:rPr>
      <w:rFonts w:eastAsiaTheme="minorHAnsi"/>
      <w:lang w:eastAsia="en-US"/>
    </w:rPr>
  </w:style>
  <w:style w:type="paragraph" w:customStyle="1" w:styleId="051604CA22C54008A4ECA2C390644FC825">
    <w:name w:val="051604CA22C54008A4ECA2C390644FC825"/>
    <w:rsid w:val="00471274"/>
    <w:rPr>
      <w:rFonts w:eastAsiaTheme="minorHAnsi"/>
      <w:lang w:eastAsia="en-US"/>
    </w:rPr>
  </w:style>
  <w:style w:type="paragraph" w:customStyle="1" w:styleId="58031C3CBB234C029CEC6FD10FF88F6927">
    <w:name w:val="58031C3CBB234C029CEC6FD10FF88F6927"/>
    <w:rsid w:val="00471274"/>
    <w:rPr>
      <w:rFonts w:eastAsiaTheme="minorHAnsi"/>
      <w:lang w:eastAsia="en-US"/>
    </w:rPr>
  </w:style>
  <w:style w:type="paragraph" w:customStyle="1" w:styleId="F7BB7121D0344B079AD2D6AD4647E4BF39">
    <w:name w:val="F7BB7121D0344B079AD2D6AD4647E4BF39"/>
    <w:rsid w:val="0047127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9">
    <w:name w:val="41BB7996A2854CF78801CC911043E74139"/>
    <w:rsid w:val="004712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9">
    <w:name w:val="CE6F9D3547B0401088020E4BF2B76CCA39"/>
    <w:rsid w:val="00471274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80B6339D0BC54A33BC7572E962B63D5F4">
    <w:name w:val="80B6339D0BC54A33BC7572E962B63D5F4"/>
    <w:rsid w:val="004712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CCF824BCB1466D9B70ACAF6D13A85A4">
    <w:name w:val="A0CCF824BCB1466D9B70ACAF6D13A85A4"/>
    <w:rsid w:val="004712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D9198AA694F4409B79FBBE98045AEB34">
    <w:name w:val="1D9198AA694F4409B79FBBE98045AEB34"/>
    <w:rsid w:val="004712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AFF972311D94C8B92EE6895ACED494F">
    <w:name w:val="5AFF972311D94C8B92EE6895ACED494F"/>
    <w:rsid w:val="00471274"/>
    <w:pPr>
      <w:spacing w:after="160" w:line="259" w:lineRule="auto"/>
    </w:pPr>
  </w:style>
  <w:style w:type="paragraph" w:customStyle="1" w:styleId="7632B769D59B43B19D9472C0128BB48E">
    <w:name w:val="7632B769D59B43B19D9472C0128BB48E"/>
    <w:rsid w:val="008644BA"/>
    <w:pPr>
      <w:spacing w:after="160" w:line="259" w:lineRule="auto"/>
    </w:pPr>
  </w:style>
  <w:style w:type="paragraph" w:customStyle="1" w:styleId="5A4729F58B8E4993A0BE8B3D69AA1669">
    <w:name w:val="5A4729F58B8E4993A0BE8B3D69AA1669"/>
    <w:rsid w:val="00C601BB"/>
    <w:pPr>
      <w:spacing w:after="160" w:line="259" w:lineRule="auto"/>
    </w:pPr>
  </w:style>
  <w:style w:type="paragraph" w:customStyle="1" w:styleId="3FE250B068B64ADE9B34174498A5947C">
    <w:name w:val="3FE250B068B64ADE9B34174498A5947C"/>
    <w:rsid w:val="00C601BB"/>
    <w:pPr>
      <w:spacing w:after="160" w:line="259" w:lineRule="auto"/>
    </w:pPr>
  </w:style>
  <w:style w:type="paragraph" w:customStyle="1" w:styleId="E6E72852E1974C338AF498BCFA13B456">
    <w:name w:val="E6E72852E1974C338AF498BCFA13B456"/>
    <w:rsid w:val="00C601BB"/>
    <w:pPr>
      <w:spacing w:after="160" w:line="259" w:lineRule="auto"/>
    </w:pPr>
  </w:style>
  <w:style w:type="paragraph" w:customStyle="1" w:styleId="7E214E94EA9349E4885B4DEA0F531AAA">
    <w:name w:val="7E214E94EA9349E4885B4DEA0F531AAA"/>
    <w:rsid w:val="00C601BB"/>
    <w:pPr>
      <w:spacing w:after="160" w:line="259" w:lineRule="auto"/>
    </w:pPr>
  </w:style>
  <w:style w:type="paragraph" w:customStyle="1" w:styleId="A054F539618747279BF5D0DC0580AB5499">
    <w:name w:val="A054F539618747279BF5D0DC0580AB5499"/>
    <w:rsid w:val="00C6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3">
    <w:name w:val="BF9A67248A7D41398FD3B275C98577CE23"/>
    <w:rsid w:val="00C601BB"/>
    <w:rPr>
      <w:rFonts w:eastAsiaTheme="minorHAnsi"/>
      <w:lang w:eastAsia="en-US"/>
    </w:rPr>
  </w:style>
  <w:style w:type="paragraph" w:customStyle="1" w:styleId="C2A5EC9CC11444A0B393E267DCD4F77322">
    <w:name w:val="C2A5EC9CC11444A0B393E267DCD4F77322"/>
    <w:rsid w:val="00C601BB"/>
    <w:rPr>
      <w:rFonts w:eastAsiaTheme="minorHAnsi"/>
      <w:lang w:eastAsia="en-US"/>
    </w:rPr>
  </w:style>
  <w:style w:type="paragraph" w:customStyle="1" w:styleId="B20F6049AC8C43F088A58FD42152B1E114">
    <w:name w:val="B20F6049AC8C43F088A58FD42152B1E114"/>
    <w:rsid w:val="00C601BB"/>
    <w:rPr>
      <w:rFonts w:eastAsiaTheme="minorHAnsi"/>
      <w:lang w:eastAsia="en-US"/>
    </w:rPr>
  </w:style>
  <w:style w:type="paragraph" w:customStyle="1" w:styleId="67E9471CB97F43BEB73D4A3D2720B2F047">
    <w:name w:val="67E9471CB97F43BEB73D4A3D2720B2F047"/>
    <w:rsid w:val="00C601BB"/>
    <w:rPr>
      <w:rFonts w:eastAsiaTheme="minorHAnsi"/>
      <w:lang w:eastAsia="en-US"/>
    </w:rPr>
  </w:style>
  <w:style w:type="paragraph" w:customStyle="1" w:styleId="8AF879E481E3452B8EDC218081C1592347">
    <w:name w:val="8AF879E481E3452B8EDC218081C1592347"/>
    <w:rsid w:val="00C601BB"/>
    <w:rPr>
      <w:rFonts w:eastAsiaTheme="minorHAnsi"/>
      <w:lang w:eastAsia="en-US"/>
    </w:rPr>
  </w:style>
  <w:style w:type="paragraph" w:customStyle="1" w:styleId="9BF76E5D9B1549AFA3746CAD6147288F47">
    <w:name w:val="9BF76E5D9B1549AFA3746CAD6147288F47"/>
    <w:rsid w:val="00C601BB"/>
    <w:rPr>
      <w:rFonts w:eastAsiaTheme="minorHAnsi"/>
      <w:lang w:eastAsia="en-US"/>
    </w:rPr>
  </w:style>
  <w:style w:type="paragraph" w:customStyle="1" w:styleId="EB3FCC14053648EA80E60849C0DB479B6">
    <w:name w:val="EB3FCC14053648EA80E60849C0DB479B6"/>
    <w:rsid w:val="00C601BB"/>
    <w:rPr>
      <w:rFonts w:eastAsiaTheme="minorHAnsi"/>
      <w:lang w:eastAsia="en-US"/>
    </w:rPr>
  </w:style>
  <w:style w:type="paragraph" w:customStyle="1" w:styleId="CA8FA181B23C41149D0592FADFE0B8486">
    <w:name w:val="CA8FA181B23C41149D0592FADFE0B8486"/>
    <w:rsid w:val="00C601BB"/>
    <w:rPr>
      <w:rFonts w:eastAsiaTheme="minorHAnsi"/>
      <w:lang w:eastAsia="en-US"/>
    </w:rPr>
  </w:style>
  <w:style w:type="paragraph" w:customStyle="1" w:styleId="9E761D046409478FA64D97933CD3DB196">
    <w:name w:val="9E761D046409478FA64D97933CD3DB196"/>
    <w:rsid w:val="00C601BB"/>
    <w:rPr>
      <w:rFonts w:eastAsiaTheme="minorHAnsi"/>
      <w:lang w:eastAsia="en-US"/>
    </w:rPr>
  </w:style>
  <w:style w:type="paragraph" w:customStyle="1" w:styleId="7632B769D59B43B19D9472C0128BB48E1">
    <w:name w:val="7632B769D59B43B19D9472C0128BB48E1"/>
    <w:rsid w:val="00C601BB"/>
    <w:rPr>
      <w:rFonts w:eastAsiaTheme="minorHAnsi"/>
      <w:lang w:eastAsia="en-US"/>
    </w:rPr>
  </w:style>
  <w:style w:type="paragraph" w:customStyle="1" w:styleId="F9D563E52871490D9898AC0CA781B14D26">
    <w:name w:val="F9D563E52871490D9898AC0CA781B14D26"/>
    <w:rsid w:val="00C601BB"/>
    <w:rPr>
      <w:rFonts w:eastAsiaTheme="minorHAnsi"/>
      <w:lang w:eastAsia="en-US"/>
    </w:rPr>
  </w:style>
  <w:style w:type="paragraph" w:customStyle="1" w:styleId="A52A836EDC394BCD81C4E38F68DB25B125">
    <w:name w:val="A52A836EDC394BCD81C4E38F68DB25B125"/>
    <w:rsid w:val="00C601BB"/>
    <w:rPr>
      <w:rFonts w:eastAsiaTheme="minorHAnsi"/>
      <w:lang w:eastAsia="en-US"/>
    </w:rPr>
  </w:style>
  <w:style w:type="paragraph" w:customStyle="1" w:styleId="4190152A93CC49EAA051B1FE0CDB076F26">
    <w:name w:val="4190152A93CC49EAA051B1FE0CDB076F26"/>
    <w:rsid w:val="00C601BB"/>
    <w:rPr>
      <w:rFonts w:eastAsiaTheme="minorHAnsi"/>
      <w:lang w:eastAsia="en-US"/>
    </w:rPr>
  </w:style>
  <w:style w:type="paragraph" w:customStyle="1" w:styleId="051604CA22C54008A4ECA2C390644FC826">
    <w:name w:val="051604CA22C54008A4ECA2C390644FC826"/>
    <w:rsid w:val="00C601BB"/>
    <w:rPr>
      <w:rFonts w:eastAsiaTheme="minorHAnsi"/>
      <w:lang w:eastAsia="en-US"/>
    </w:rPr>
  </w:style>
  <w:style w:type="paragraph" w:customStyle="1" w:styleId="5AFF972311D94C8B92EE6895ACED494F1">
    <w:name w:val="5AFF972311D94C8B92EE6895ACED494F1"/>
    <w:rsid w:val="00C601BB"/>
    <w:rPr>
      <w:rFonts w:eastAsiaTheme="minorHAnsi"/>
      <w:lang w:eastAsia="en-US"/>
    </w:rPr>
  </w:style>
  <w:style w:type="paragraph" w:customStyle="1" w:styleId="F7BB7121D0344B079AD2D6AD4647E4BF40">
    <w:name w:val="F7BB7121D0344B079AD2D6AD4647E4BF40"/>
    <w:rsid w:val="00C601B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40">
    <w:name w:val="41BB7996A2854CF78801CC911043E74140"/>
    <w:rsid w:val="00C6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0">
    <w:name w:val="CE6F9D3547B0401088020E4BF2B76CCA40"/>
    <w:rsid w:val="00C601B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80B6339D0BC54A33BC7572E962B63D5F5">
    <w:name w:val="80B6339D0BC54A33BC7572E962B63D5F5"/>
    <w:rsid w:val="00C6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E214E94EA9349E4885B4DEA0F531AAA1">
    <w:name w:val="7E214E94EA9349E4885B4DEA0F531AAA1"/>
    <w:rsid w:val="00C6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CCF824BCB1466D9B70ACAF6D13A85A5">
    <w:name w:val="A0CCF824BCB1466D9B70ACAF6D13A85A5"/>
    <w:rsid w:val="00C6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D9198AA694F4409B79FBBE98045AEB35">
    <w:name w:val="1D9198AA694F4409B79FBBE98045AEB35"/>
    <w:rsid w:val="00C6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6CF27026F704AAF9D703FC3E495A436">
    <w:name w:val="B6CF27026F704AAF9D703FC3E495A436"/>
    <w:rsid w:val="00BB39D0"/>
    <w:pPr>
      <w:spacing w:after="160" w:line="259" w:lineRule="auto"/>
    </w:pPr>
    <w:rPr>
      <w:lang w:val="en-GB" w:eastAsia="en-GB"/>
    </w:rPr>
  </w:style>
  <w:style w:type="paragraph" w:customStyle="1" w:styleId="ADE2AE028FA14FF9A43FDA3049819F41">
    <w:name w:val="ADE2AE028FA14FF9A43FDA3049819F41"/>
    <w:rsid w:val="00BB39D0"/>
    <w:pPr>
      <w:spacing w:after="160" w:line="259" w:lineRule="auto"/>
    </w:pPr>
    <w:rPr>
      <w:lang w:val="en-GB" w:eastAsia="en-GB"/>
    </w:rPr>
  </w:style>
  <w:style w:type="paragraph" w:customStyle="1" w:styleId="FFFD47CABC7248DBA9F4F84708761C92">
    <w:name w:val="FFFD47CABC7248DBA9F4F84708761C92"/>
    <w:rsid w:val="00BB39D0"/>
    <w:pPr>
      <w:spacing w:after="160" w:line="259" w:lineRule="auto"/>
    </w:pPr>
    <w:rPr>
      <w:lang w:val="en-GB" w:eastAsia="en-GB"/>
    </w:rPr>
  </w:style>
  <w:style w:type="paragraph" w:customStyle="1" w:styleId="FD492797C63D480D9D8121111DAE682E">
    <w:name w:val="FD492797C63D480D9D8121111DAE682E"/>
    <w:rsid w:val="00BB39D0"/>
    <w:pPr>
      <w:spacing w:after="160" w:line="259" w:lineRule="auto"/>
    </w:pPr>
    <w:rPr>
      <w:lang w:val="en-GB" w:eastAsia="en-GB"/>
    </w:rPr>
  </w:style>
  <w:style w:type="paragraph" w:customStyle="1" w:styleId="E74527672693483D868C6CC5D746B333">
    <w:name w:val="E74527672693483D868C6CC5D746B333"/>
    <w:rsid w:val="00BB39D0"/>
    <w:pPr>
      <w:spacing w:after="160" w:line="259" w:lineRule="auto"/>
    </w:pPr>
    <w:rPr>
      <w:lang w:val="en-GB" w:eastAsia="en-GB"/>
    </w:rPr>
  </w:style>
  <w:style w:type="paragraph" w:customStyle="1" w:styleId="EAC53F46621F4098BE5FF6DD18134CB5">
    <w:name w:val="EAC53F46621F4098BE5FF6DD18134CB5"/>
    <w:rsid w:val="00BB39D0"/>
    <w:pPr>
      <w:spacing w:after="160" w:line="259" w:lineRule="auto"/>
    </w:pPr>
    <w:rPr>
      <w:lang w:val="en-GB" w:eastAsia="en-GB"/>
    </w:rPr>
  </w:style>
  <w:style w:type="paragraph" w:customStyle="1" w:styleId="F449E50E3452489EB4591770EB7388BB">
    <w:name w:val="F449E50E3452489EB4591770EB7388BB"/>
    <w:rsid w:val="00BB39D0"/>
    <w:pPr>
      <w:spacing w:after="160" w:line="259" w:lineRule="auto"/>
    </w:pPr>
    <w:rPr>
      <w:lang w:val="en-GB" w:eastAsia="en-GB"/>
    </w:rPr>
  </w:style>
  <w:style w:type="paragraph" w:customStyle="1" w:styleId="A054F539618747279BF5D0DC0580AB54100">
    <w:name w:val="A054F539618747279BF5D0DC0580AB54100"/>
    <w:rsid w:val="00BB39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4">
    <w:name w:val="BF9A67248A7D41398FD3B275C98577CE24"/>
    <w:rsid w:val="00BB39D0"/>
    <w:rPr>
      <w:rFonts w:eastAsiaTheme="minorHAnsi"/>
      <w:lang w:eastAsia="en-US"/>
    </w:rPr>
  </w:style>
  <w:style w:type="paragraph" w:customStyle="1" w:styleId="C2A5EC9CC11444A0B393E267DCD4F77323">
    <w:name w:val="C2A5EC9CC11444A0B393E267DCD4F77323"/>
    <w:rsid w:val="00BB39D0"/>
    <w:rPr>
      <w:rFonts w:eastAsiaTheme="minorHAnsi"/>
      <w:lang w:eastAsia="en-US"/>
    </w:rPr>
  </w:style>
  <w:style w:type="paragraph" w:customStyle="1" w:styleId="B20F6049AC8C43F088A58FD42152B1E115">
    <w:name w:val="B20F6049AC8C43F088A58FD42152B1E115"/>
    <w:rsid w:val="00BB39D0"/>
    <w:rPr>
      <w:rFonts w:eastAsiaTheme="minorHAnsi"/>
      <w:lang w:eastAsia="en-US"/>
    </w:rPr>
  </w:style>
  <w:style w:type="paragraph" w:customStyle="1" w:styleId="67E9471CB97F43BEB73D4A3D2720B2F048">
    <w:name w:val="67E9471CB97F43BEB73D4A3D2720B2F048"/>
    <w:rsid w:val="00BB39D0"/>
    <w:rPr>
      <w:rFonts w:eastAsiaTheme="minorHAnsi"/>
      <w:lang w:eastAsia="en-US"/>
    </w:rPr>
  </w:style>
  <w:style w:type="paragraph" w:customStyle="1" w:styleId="8AF879E481E3452B8EDC218081C1592348">
    <w:name w:val="8AF879E481E3452B8EDC218081C1592348"/>
    <w:rsid w:val="00BB39D0"/>
    <w:rPr>
      <w:rFonts w:eastAsiaTheme="minorHAnsi"/>
      <w:lang w:eastAsia="en-US"/>
    </w:rPr>
  </w:style>
  <w:style w:type="paragraph" w:customStyle="1" w:styleId="9BF76E5D9B1549AFA3746CAD6147288F48">
    <w:name w:val="9BF76E5D9B1549AFA3746CAD6147288F48"/>
    <w:rsid w:val="00BB39D0"/>
    <w:rPr>
      <w:rFonts w:eastAsiaTheme="minorHAnsi"/>
      <w:lang w:eastAsia="en-US"/>
    </w:rPr>
  </w:style>
  <w:style w:type="paragraph" w:customStyle="1" w:styleId="EB3FCC14053648EA80E60849C0DB479B7">
    <w:name w:val="EB3FCC14053648EA80E60849C0DB479B7"/>
    <w:rsid w:val="00BB39D0"/>
    <w:rPr>
      <w:rFonts w:eastAsiaTheme="minorHAnsi"/>
      <w:lang w:eastAsia="en-US"/>
    </w:rPr>
  </w:style>
  <w:style w:type="paragraph" w:customStyle="1" w:styleId="CA8FA181B23C41149D0592FADFE0B8487">
    <w:name w:val="CA8FA181B23C41149D0592FADFE0B8487"/>
    <w:rsid w:val="00BB39D0"/>
    <w:rPr>
      <w:rFonts w:eastAsiaTheme="minorHAnsi"/>
      <w:lang w:eastAsia="en-US"/>
    </w:rPr>
  </w:style>
  <w:style w:type="paragraph" w:customStyle="1" w:styleId="9E761D046409478FA64D97933CD3DB197">
    <w:name w:val="9E761D046409478FA64D97933CD3DB197"/>
    <w:rsid w:val="00BB39D0"/>
    <w:rPr>
      <w:rFonts w:eastAsiaTheme="minorHAnsi"/>
      <w:lang w:eastAsia="en-US"/>
    </w:rPr>
  </w:style>
  <w:style w:type="paragraph" w:customStyle="1" w:styleId="7632B769D59B43B19D9472C0128BB48E2">
    <w:name w:val="7632B769D59B43B19D9472C0128BB48E2"/>
    <w:rsid w:val="00BB39D0"/>
    <w:rPr>
      <w:rFonts w:eastAsiaTheme="minorHAnsi"/>
      <w:lang w:eastAsia="en-US"/>
    </w:rPr>
  </w:style>
  <w:style w:type="paragraph" w:customStyle="1" w:styleId="F9D563E52871490D9898AC0CA781B14D27">
    <w:name w:val="F9D563E52871490D9898AC0CA781B14D27"/>
    <w:rsid w:val="00BB39D0"/>
    <w:rPr>
      <w:rFonts w:eastAsiaTheme="minorHAnsi"/>
      <w:lang w:eastAsia="en-US"/>
    </w:rPr>
  </w:style>
  <w:style w:type="paragraph" w:customStyle="1" w:styleId="A52A836EDC394BCD81C4E38F68DB25B126">
    <w:name w:val="A52A836EDC394BCD81C4E38F68DB25B126"/>
    <w:rsid w:val="00BB39D0"/>
    <w:rPr>
      <w:rFonts w:eastAsiaTheme="minorHAnsi"/>
      <w:lang w:eastAsia="en-US"/>
    </w:rPr>
  </w:style>
  <w:style w:type="paragraph" w:customStyle="1" w:styleId="4190152A93CC49EAA051B1FE0CDB076F27">
    <w:name w:val="4190152A93CC49EAA051B1FE0CDB076F27"/>
    <w:rsid w:val="00BB39D0"/>
    <w:rPr>
      <w:rFonts w:eastAsiaTheme="minorHAnsi"/>
      <w:lang w:eastAsia="en-US"/>
    </w:rPr>
  </w:style>
  <w:style w:type="paragraph" w:customStyle="1" w:styleId="051604CA22C54008A4ECA2C390644FC827">
    <w:name w:val="051604CA22C54008A4ECA2C390644FC827"/>
    <w:rsid w:val="00BB39D0"/>
    <w:rPr>
      <w:rFonts w:eastAsiaTheme="minorHAnsi"/>
      <w:lang w:eastAsia="en-US"/>
    </w:rPr>
  </w:style>
  <w:style w:type="paragraph" w:customStyle="1" w:styleId="5AFF972311D94C8B92EE6895ACED494F2">
    <w:name w:val="5AFF972311D94C8B92EE6895ACED494F2"/>
    <w:rsid w:val="00BB39D0"/>
    <w:rPr>
      <w:rFonts w:eastAsiaTheme="minorHAnsi"/>
      <w:lang w:eastAsia="en-US"/>
    </w:rPr>
  </w:style>
  <w:style w:type="paragraph" w:customStyle="1" w:styleId="ADE2AE028FA14FF9A43FDA3049819F411">
    <w:name w:val="ADE2AE028FA14FF9A43FDA3049819F411"/>
    <w:rsid w:val="00BB39D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FFD47CABC7248DBA9F4F84708761C921">
    <w:name w:val="FFFD47CABC7248DBA9F4F84708761C921"/>
    <w:rsid w:val="00BB39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D492797C63D480D9D8121111DAE682E1">
    <w:name w:val="FD492797C63D480D9D8121111DAE682E1"/>
    <w:rsid w:val="00BB39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1">
    <w:name w:val="CE6F9D3547B0401088020E4BF2B76CCA41"/>
    <w:rsid w:val="00BB39D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80B6339D0BC54A33BC7572E962B63D5F6">
    <w:name w:val="80B6339D0BC54A33BC7572E962B63D5F6"/>
    <w:rsid w:val="00BB39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CCF824BCB1466D9B70ACAF6D13A85A6">
    <w:name w:val="A0CCF824BCB1466D9B70ACAF6D13A85A6"/>
    <w:rsid w:val="00BB39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D9198AA694F4409B79FBBE98045AEB36">
    <w:name w:val="1D9198AA694F4409B79FBBE98045AEB36"/>
    <w:rsid w:val="00BB39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73515FE5F4343838BF228F4FAAE27" ma:contentTypeVersion="12" ma:contentTypeDescription="Skapa ett nytt dokument." ma:contentTypeScope="" ma:versionID="a9be8eb04e45ab724ad9371d1809ab13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4d0097afc6fd7461a6045771b8b1497d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oc3be899c111441087cba4553b131fe9 xmlns="04435a31-cf51-4a09-8c14-bc57e1174e7f">
      <Terms xmlns="http://schemas.microsoft.com/office/infopath/2007/PartnerControls"/>
    </oc3be899c111441087cba4553b131fe9>
    <mdaf4b87b7854e348974b2f32e75c721 xmlns="04435a31-cf51-4a09-8c14-bc57e1174e7f" xsi:nil="true"/>
  </documentManagement>
</p:properties>
</file>

<file path=customXml/itemProps1.xml><?xml version="1.0" encoding="utf-8"?>
<ds:datastoreItem xmlns:ds="http://schemas.openxmlformats.org/officeDocument/2006/customXml" ds:itemID="{64D56C73-73E0-45E6-ABDA-9F8A04847E80}"/>
</file>

<file path=customXml/itemProps2.xml><?xml version="1.0" encoding="utf-8"?>
<ds:datastoreItem xmlns:ds="http://schemas.openxmlformats.org/officeDocument/2006/customXml" ds:itemID="{809878AE-30CA-455B-9431-678229A0215D}"/>
</file>

<file path=customXml/itemProps3.xml><?xml version="1.0" encoding="utf-8"?>
<ds:datastoreItem xmlns:ds="http://schemas.openxmlformats.org/officeDocument/2006/customXml" ds:itemID="{6E7A8F09-68DF-4587-81F0-2DAC06C1C670}"/>
</file>

<file path=customXml/itemProps4.xml><?xml version="1.0" encoding="utf-8"?>
<ds:datastoreItem xmlns:ds="http://schemas.openxmlformats.org/officeDocument/2006/customXml" ds:itemID="{84215F3F-3EDA-44B5-9A81-536DBD2788B2}"/>
</file>

<file path=docProps/app.xml><?xml version="1.0" encoding="utf-8"?>
<Properties xmlns="http://schemas.openxmlformats.org/officeDocument/2006/extended-properties" xmlns:vt="http://schemas.openxmlformats.org/officeDocument/2006/docPropsVTypes">
  <Template>SV_UF_FMV.dotm</Template>
  <TotalTime>8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Händelin Jan</dc:creator>
  <cp:lastModifiedBy>Händelin Jan</cp:lastModifiedBy>
  <cp:revision>48</cp:revision>
  <cp:lastPrinted>2016-02-09T11:40:00Z</cp:lastPrinted>
  <dcterms:created xsi:type="dcterms:W3CDTF">2016-08-01T12:50:00Z</dcterms:created>
  <dcterms:modified xsi:type="dcterms:W3CDTF">2021-02-19T13:01:00Z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jänst/produkt">
    <vt:lpwstr>11;#Materielpublikationer|337b2cf0-52a0-4618-bff2-fcf7da9a11da</vt:lpwstr>
  </property>
  <property fmtid="{D5CDD505-2E9C-101B-9397-08002B2CF9AE}" pid="3" name="ContentTypeId">
    <vt:lpwstr>0x010100C0C73515FE5F4343838BF228F4FAAE27</vt:lpwstr>
  </property>
  <property fmtid="{D5CDD505-2E9C-101B-9397-08002B2CF9AE}" pid="4" name="Dokumenttyp">
    <vt:lpwstr>7;#Mall|a42b7cf2-ca52-4f23-82cb-0ed701cb4b74</vt:lpwstr>
  </property>
</Properties>
</file>