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</w:tblGrid>
      <w:tr w:rsidR="00B141BB" w:rsidRPr="006F3CD5" w:rsidTr="004D0F15">
        <w:trPr>
          <w:cantSplit/>
          <w:trHeight w:val="264"/>
        </w:trPr>
        <w:tc>
          <w:tcPr>
            <w:tcW w:w="2197" w:type="dxa"/>
          </w:tcPr>
          <w:p w:rsidR="00B141BB" w:rsidRPr="00292277" w:rsidRDefault="00292277" w:rsidP="00C5564D">
            <w:pPr>
              <w:pStyle w:val="Normal10"/>
              <w:rPr>
                <w:lang w:val="en-GB"/>
              </w:rPr>
            </w:pPr>
            <w:r w:rsidRPr="00292277">
              <w:rPr>
                <w:lang w:val="en-GB"/>
              </w:rPr>
              <w:t>Specific information</w:t>
            </w:r>
            <w:r w:rsidR="00B141BB" w:rsidRPr="00292277">
              <w:rPr>
                <w:lang w:val="en-GB"/>
              </w:rPr>
              <w:t>:</w:t>
            </w:r>
          </w:p>
        </w:tc>
        <w:sdt>
          <w:sdtPr>
            <w:rPr>
              <w:rStyle w:val="Srskildauppg"/>
              <w:lang w:val="en-GB"/>
            </w:rPr>
            <w:tag w:val="Särsk uppg."/>
            <w:id w:val="2136667664"/>
            <w:placeholder>
              <w:docPart w:val="A054F539618747279BF5D0DC0580AB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677" w:type="dxa"/>
              </w:tcPr>
              <w:p w:rsidR="00B141BB" w:rsidRPr="008D7F18" w:rsidRDefault="009268E8" w:rsidP="009268E8">
                <w:pPr>
                  <w:pStyle w:val="Normal10"/>
                  <w:rPr>
                    <w:lang w:val="sv-SE"/>
                  </w:rPr>
                </w:pPr>
                <w:r w:rsidRPr="002A6A41">
                  <w:rPr>
                    <w:rStyle w:val="PlaceholderText"/>
                    <w:vanish/>
                    <w:lang w:val="sv-SE"/>
                  </w:rPr>
                  <w:t>Här anger du sä</w:t>
                </w:r>
                <w:r w:rsidR="00E20083" w:rsidRPr="002A6A41">
                  <w:rPr>
                    <w:rStyle w:val="PlaceholderText"/>
                    <w:vanish/>
                    <w:lang w:val="sv-SE"/>
                  </w:rPr>
                  <w:t>rskilda uppgifter</w:t>
                </w:r>
                <w:r w:rsidRPr="002A6A41">
                  <w:rPr>
                    <w:rStyle w:val="PlaceholderText"/>
                    <w:vanish/>
                    <w:lang w:val="sv-SE"/>
                  </w:rPr>
                  <w:t>.</w:t>
                </w:r>
              </w:p>
            </w:tc>
          </w:sdtContent>
        </w:sdt>
      </w:tr>
      <w:tr w:rsidR="006047F7" w:rsidRPr="006F3CD5" w:rsidTr="004D0F15">
        <w:trPr>
          <w:cantSplit/>
          <w:trHeight w:val="264"/>
        </w:trPr>
        <w:tc>
          <w:tcPr>
            <w:tcW w:w="2197" w:type="dxa"/>
          </w:tcPr>
          <w:p w:rsidR="006047F7" w:rsidRPr="004A27A3" w:rsidRDefault="006047F7" w:rsidP="00C5564D">
            <w:pPr>
              <w:pStyle w:val="Normal10"/>
              <w:rPr>
                <w:lang w:val="sv-SE"/>
              </w:rPr>
            </w:pPr>
          </w:p>
        </w:tc>
        <w:tc>
          <w:tcPr>
            <w:tcW w:w="4677" w:type="dxa"/>
          </w:tcPr>
          <w:p w:rsidR="006047F7" w:rsidRPr="004A27A3" w:rsidRDefault="006047F7" w:rsidP="009268E8">
            <w:pPr>
              <w:pStyle w:val="Normal10"/>
              <w:rPr>
                <w:rStyle w:val="Srskildauppg"/>
                <w:lang w:val="sv-SE"/>
              </w:rPr>
            </w:pPr>
          </w:p>
        </w:tc>
      </w:tr>
      <w:tr w:rsidR="004D0F15" w:rsidRPr="006F3CD5" w:rsidTr="004D0F15">
        <w:trPr>
          <w:cantSplit/>
          <w:trHeight w:val="264"/>
        </w:trPr>
        <w:tc>
          <w:tcPr>
            <w:tcW w:w="2197" w:type="dxa"/>
          </w:tcPr>
          <w:p w:rsidR="004D0F15" w:rsidRPr="008D7F18" w:rsidRDefault="004D0F15" w:rsidP="00C5564D">
            <w:pPr>
              <w:pStyle w:val="Normal10"/>
              <w:rPr>
                <w:lang w:val="sv-SE"/>
              </w:rPr>
            </w:pPr>
          </w:p>
        </w:tc>
        <w:tc>
          <w:tcPr>
            <w:tcW w:w="4677" w:type="dxa"/>
          </w:tcPr>
          <w:p w:rsidR="004D0F15" w:rsidRPr="008D7F18" w:rsidRDefault="004D0F15" w:rsidP="009268E8">
            <w:pPr>
              <w:pStyle w:val="Normal10"/>
              <w:rPr>
                <w:rStyle w:val="Srskildauppg"/>
                <w:lang w:val="sv-SE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3799"/>
      </w:tblGrid>
      <w:tr w:rsidR="0075182C" w:rsidRPr="00292277" w:rsidTr="006047F7">
        <w:tc>
          <w:tcPr>
            <w:tcW w:w="4082" w:type="dxa"/>
          </w:tcPr>
          <w:sdt>
            <w:sdtPr>
              <w:rPr>
                <w:rStyle w:val="FBEN"/>
                <w:lang w:eastAsia="sv-SE"/>
              </w:rPr>
              <w:id w:val="608176071"/>
              <w:placeholder>
                <w:docPart w:val="BF9A67248A7D41398FD3B275C98577CE"/>
              </w:placeholder>
              <w:showingPlcHdr/>
            </w:sdtPr>
            <w:sdtEndPr>
              <w:rPr>
                <w:rStyle w:val="FBEN"/>
              </w:rPr>
            </w:sdtEndPr>
            <w:sdtContent>
              <w:p w:rsidR="0075182C" w:rsidRPr="00292277" w:rsidRDefault="00377902" w:rsidP="006047F7">
                <w:pPr>
                  <w:ind w:left="-108"/>
                </w:pPr>
                <w:r w:rsidRPr="00292277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HÄR ANGES FÖRRÅDSBENÄMNING</w:t>
                </w:r>
              </w:p>
            </w:sdtContent>
          </w:sdt>
        </w:tc>
        <w:sdt>
          <w:sdtPr>
            <w:rPr>
              <w:rFonts w:ascii="Arial" w:eastAsia="Times New Roman" w:hAnsi="Arial" w:cs="Times New Roman"/>
              <w:b/>
              <w:caps/>
              <w:sz w:val="28"/>
              <w:szCs w:val="20"/>
              <w:lang w:eastAsia="sv-SE"/>
            </w:rPr>
            <w:id w:val="-1643111858"/>
            <w:placeholder>
              <w:docPart w:val="C2A5EC9CC11444A0B393E267DCD4F773"/>
            </w:placeholder>
            <w:showingPlcHdr/>
          </w:sdtPr>
          <w:sdtEndPr/>
          <w:sdtContent>
            <w:tc>
              <w:tcPr>
                <w:tcW w:w="3799" w:type="dxa"/>
              </w:tcPr>
              <w:p w:rsidR="0075182C" w:rsidRPr="00292277" w:rsidRDefault="00377902" w:rsidP="006047F7">
                <w:r w:rsidRPr="00292277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HÄR ANGES FÖRRÅDS-BETECKNING</w:t>
                </w:r>
              </w:p>
            </w:tc>
          </w:sdtContent>
        </w:sdt>
      </w:tr>
    </w:tbl>
    <w:p w:rsidR="000A406A" w:rsidRPr="00292277" w:rsidRDefault="00BD0BC1" w:rsidP="00377902">
      <w:pPr>
        <w:pStyle w:val="Brdtext1"/>
        <w:rPr>
          <w:sz w:val="32"/>
          <w:szCs w:val="32"/>
        </w:rPr>
      </w:pPr>
      <w:r w:rsidRPr="0029227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7AF98" wp14:editId="18480FB8">
                <wp:simplePos x="0" y="0"/>
                <wp:positionH relativeFrom="column">
                  <wp:posOffset>5230495</wp:posOffset>
                </wp:positionH>
                <wp:positionV relativeFrom="page">
                  <wp:posOffset>1977488</wp:posOffset>
                </wp:positionV>
                <wp:extent cx="1382395" cy="1863725"/>
                <wp:effectExtent l="0" t="0" r="825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F0" w:rsidRPr="000D0F09" w:rsidRDefault="003D792E" w:rsidP="003D792E">
                            <w:pPr>
                              <w:spacing w:after="0"/>
                              <w:jc w:val="center"/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</w:pPr>
                            <w:r w:rsidRPr="000D0F09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>Infoga</w:t>
                            </w:r>
                            <w:r w:rsidR="007B7DF0" w:rsidRPr="000D0F09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 xml:space="preserve"> FPL-Symbol</w:t>
                            </w:r>
                            <w:r w:rsidRPr="000D0F09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 xml:space="preserve"> </w:t>
                            </w:r>
                            <w:r w:rsidR="00E004BE" w:rsidRPr="000D0F09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>på raden under</w:t>
                            </w:r>
                            <w:r w:rsidR="00323F63" w:rsidRPr="000D0F09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 xml:space="preserve"> denna text:</w:t>
                            </w:r>
                          </w:p>
                          <w:p w:rsidR="00865481" w:rsidRPr="000D0F09" w:rsidRDefault="00865481" w:rsidP="0086548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7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155.7pt;width:108.85pt;height:1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" stroked="f">
                <v:stroke dashstyle="1 1"/>
                <v:textbox>
                  <w:txbxContent>
                    <w:p w:rsidR="007B7DF0" w:rsidRPr="000D0F09" w:rsidRDefault="003D792E" w:rsidP="003D792E">
                      <w:pPr>
                        <w:spacing w:after="0"/>
                        <w:jc w:val="center"/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</w:pPr>
                      <w:r w:rsidRPr="000D0F09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>Infoga</w:t>
                      </w:r>
                      <w:r w:rsidR="007B7DF0" w:rsidRPr="000D0F09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 xml:space="preserve"> FPL-Symbol</w:t>
                      </w:r>
                      <w:r w:rsidRPr="000D0F09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 xml:space="preserve"> </w:t>
                      </w:r>
                      <w:r w:rsidR="00E004BE" w:rsidRPr="000D0F09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>på raden under</w:t>
                      </w:r>
                      <w:r w:rsidR="00323F63" w:rsidRPr="000D0F09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 xml:space="preserve"> denna text:</w:t>
                      </w:r>
                    </w:p>
                    <w:p w:rsidR="00865481" w:rsidRPr="000D0F09" w:rsidRDefault="00865481" w:rsidP="00865481">
                      <w:pPr>
                        <w:jc w:val="center"/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182C" w:rsidRPr="00292277">
        <w:rPr>
          <w:sz w:val="32"/>
          <w:szCs w:val="32"/>
        </w:rPr>
        <w:t xml:space="preserve"> </w:t>
      </w:r>
    </w:p>
    <w:p w:rsidR="0075182C" w:rsidRPr="00292277" w:rsidRDefault="0075182C" w:rsidP="007B7527">
      <w:pPr>
        <w:pStyle w:val="Brdtext1"/>
        <w:rPr>
          <w:sz w:val="32"/>
          <w:szCs w:val="32"/>
        </w:rPr>
      </w:pPr>
    </w:p>
    <w:p w:rsidR="00377902" w:rsidRPr="00292277" w:rsidRDefault="00377902" w:rsidP="0075182C">
      <w:pPr>
        <w:pStyle w:val="Brdtext1"/>
        <w:rPr>
          <w:sz w:val="32"/>
          <w:szCs w:val="32"/>
        </w:rPr>
      </w:pPr>
    </w:p>
    <w:sdt>
      <w:sdtPr>
        <w:rPr>
          <w:rStyle w:val="rendemening"/>
        </w:rPr>
        <w:id w:val="49587534"/>
        <w:placeholder>
          <w:docPart w:val="B20F6049AC8C43F088A58FD42152B1E1"/>
        </w:placeholder>
        <w:showingPlcHdr/>
      </w:sdtPr>
      <w:sdtEndPr>
        <w:rPr>
          <w:rStyle w:val="FBEN"/>
          <w:caps/>
          <w:lang w:eastAsia="sv-SE"/>
        </w:rPr>
      </w:sdtEndPr>
      <w:sdtContent>
        <w:p w:rsidR="00377902" w:rsidRPr="00292277" w:rsidRDefault="00377902" w:rsidP="00A86ED5">
          <w:pPr>
            <w:spacing w:after="0" w:line="240" w:lineRule="auto"/>
            <w:rPr>
              <w:rStyle w:val="FBEN"/>
            </w:rPr>
          </w:pPr>
          <w:r w:rsidRPr="00292277">
            <w:rPr>
              <w:rStyle w:val="PlaceholderText"/>
              <w:rFonts w:ascii="Arial" w:hAnsi="Arial" w:cs="Arial"/>
              <w:b/>
              <w:vanish/>
              <w:sz w:val="28"/>
            </w:rPr>
            <w:t>HÄR ANGES ÄRENDEMENING</w:t>
          </w:r>
        </w:p>
      </w:sdtContent>
    </w:sdt>
    <w:p w:rsidR="0075182C" w:rsidRPr="00292277" w:rsidRDefault="0075182C" w:rsidP="0075182C">
      <w:pPr>
        <w:pStyle w:val="Brdtext1"/>
        <w:rPr>
          <w:sz w:val="32"/>
          <w:szCs w:val="32"/>
        </w:rPr>
      </w:pPr>
    </w:p>
    <w:p w:rsidR="008511D5" w:rsidRPr="00292277" w:rsidRDefault="008D7F18" w:rsidP="008511D5">
      <w:pPr>
        <w:pStyle w:val="Innehll"/>
        <w:ind w:right="2777"/>
        <w:rPr>
          <w:sz w:val="24"/>
        </w:rPr>
      </w:pPr>
      <w:r>
        <w:rPr>
          <w:b/>
          <w:sz w:val="24"/>
        </w:rPr>
        <w:t>Table of contents</w:t>
      </w:r>
    </w:p>
    <w:p w:rsidR="008511D5" w:rsidRPr="00292277" w:rsidRDefault="008511D5" w:rsidP="008511D5">
      <w:pPr>
        <w:pStyle w:val="Innehll"/>
        <w:tabs>
          <w:tab w:val="clear" w:pos="7031"/>
          <w:tab w:val="left" w:pos="6974"/>
        </w:tabs>
        <w:spacing w:after="60"/>
        <w:ind w:right="2493"/>
      </w:pPr>
      <w:r w:rsidRPr="00292277">
        <w:rPr>
          <w:sz w:val="24"/>
        </w:rPr>
        <w:tab/>
      </w:r>
      <w:r w:rsidR="008D7F18">
        <w:rPr>
          <w:sz w:val="24"/>
        </w:rPr>
        <w:t>Page</w:t>
      </w:r>
    </w:p>
    <w:p w:rsidR="000A02AA" w:rsidRDefault="0011564D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 w:rsidRPr="00292277">
        <w:fldChar w:fldCharType="begin"/>
      </w:r>
      <w:r w:rsidRPr="00292277">
        <w:instrText xml:space="preserve"> TOC \o "1-2" </w:instrText>
      </w:r>
      <w:r w:rsidRPr="00292277">
        <w:fldChar w:fldCharType="separate"/>
      </w:r>
      <w:r w:rsidR="000A02AA">
        <w:t>1</w:t>
      </w:r>
      <w:r w:rsidR="000A02AA">
        <w:rPr>
          <w:rFonts w:asciiTheme="minorHAnsi" w:eastAsiaTheme="minorEastAsia" w:hAnsiTheme="minorHAnsi" w:cstheme="minorBidi"/>
          <w:szCs w:val="22"/>
        </w:rPr>
        <w:tab/>
      </w:r>
      <w:r w:rsidR="000A02AA">
        <w:t>Inspection</w:t>
      </w:r>
      <w:r w:rsidR="000A02AA">
        <w:tab/>
      </w:r>
      <w:r w:rsidR="000A02AA">
        <w:fldChar w:fldCharType="begin"/>
      </w:r>
      <w:r w:rsidR="000A02AA">
        <w:instrText xml:space="preserve"> PAGEREF _Toc465415894 \h </w:instrText>
      </w:r>
      <w:r w:rsidR="000A02AA">
        <w:fldChar w:fldCharType="separate"/>
      </w:r>
      <w:r w:rsidR="0082300D">
        <w:t>1</w:t>
      </w:r>
      <w:r w:rsidR="000A02AA">
        <w:fldChar w:fldCharType="end"/>
      </w:r>
    </w:p>
    <w:p w:rsidR="000A02AA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Overhaul</w:t>
      </w:r>
      <w:r>
        <w:tab/>
      </w:r>
      <w:r>
        <w:fldChar w:fldCharType="begin"/>
      </w:r>
      <w:r>
        <w:instrText xml:space="preserve"> PAGEREF _Toc465415895 \h </w:instrText>
      </w:r>
      <w:r>
        <w:fldChar w:fldCharType="separate"/>
      </w:r>
      <w:r w:rsidR="0082300D">
        <w:t>2</w:t>
      </w:r>
      <w:r>
        <w:fldChar w:fldCharType="end"/>
      </w:r>
    </w:p>
    <w:p w:rsidR="000A02AA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Repair</w:t>
      </w:r>
      <w:r>
        <w:tab/>
      </w:r>
      <w:r>
        <w:fldChar w:fldCharType="begin"/>
      </w:r>
      <w:r>
        <w:instrText xml:space="preserve"> PAGEREF _Toc465415896 \h </w:instrText>
      </w:r>
      <w:r>
        <w:fldChar w:fldCharType="separate"/>
      </w:r>
      <w:r w:rsidR="0082300D">
        <w:t>2</w:t>
      </w:r>
      <w:r>
        <w:fldChar w:fldCharType="end"/>
      </w:r>
    </w:p>
    <w:p w:rsidR="000A02AA" w:rsidRPr="006D3B2F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4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Testing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_Toc465415897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0A02AA" w:rsidRPr="006D3B2F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5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Final Actions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_Toc465415898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0A02AA" w:rsidRPr="006D3B2F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6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Maintenance, Stored Materiel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_Toc465415899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0A02AA" w:rsidRPr="006D3B2F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7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Specific Instructions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_Toc465415900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0A02AA" w:rsidRPr="006D3B2F" w:rsidRDefault="000A02AA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8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Economy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_Toc465415901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0A02AA" w:rsidRPr="006D3B2F" w:rsidRDefault="000A02AA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8.1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Network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_Toc465415902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0A02AA" w:rsidRPr="006D3B2F" w:rsidRDefault="000A02AA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6D3B2F">
        <w:rPr>
          <w:lang w:val="en-US"/>
        </w:rPr>
        <w:t>8.2</w:t>
      </w:r>
      <w:r w:rsidRPr="006D3B2F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6D3B2F">
        <w:rPr>
          <w:lang w:val="en-US"/>
        </w:rPr>
        <w:t>Activity</w:t>
      </w:r>
      <w:r w:rsidRPr="006D3B2F">
        <w:rPr>
          <w:lang w:val="en-US"/>
        </w:rPr>
        <w:tab/>
      </w:r>
      <w:r>
        <w:fldChar w:fldCharType="begin"/>
      </w:r>
      <w:r w:rsidRPr="006D3B2F">
        <w:rPr>
          <w:lang w:val="en-US"/>
        </w:rPr>
        <w:instrText xml:space="preserve"> PAGEREF _Toc465415903 \h </w:instrText>
      </w:r>
      <w:r>
        <w:fldChar w:fldCharType="separate"/>
      </w:r>
      <w:r w:rsidR="0082300D">
        <w:rPr>
          <w:lang w:val="en-US"/>
        </w:rPr>
        <w:t>2</w:t>
      </w:r>
      <w:r>
        <w:fldChar w:fldCharType="end"/>
      </w:r>
    </w:p>
    <w:p w:rsidR="00CE6396" w:rsidRPr="00292277" w:rsidRDefault="0011564D" w:rsidP="00E85C79">
      <w:pPr>
        <w:pStyle w:val="Brdtext1"/>
        <w:rPr>
          <w:color w:val="FF0000"/>
        </w:rPr>
      </w:pPr>
      <w:r w:rsidRPr="00292277">
        <w:rPr>
          <w:noProof/>
        </w:rPr>
        <w:fldChar w:fldCharType="end"/>
      </w:r>
      <w:bookmarkStart w:id="0" w:name="_GoBack"/>
      <w:bookmarkEnd w:id="0"/>
    </w:p>
    <w:tbl>
      <w:tblPr>
        <w:tblW w:w="0" w:type="auto"/>
        <w:tblInd w:w="907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4309"/>
        <w:gridCol w:w="851"/>
      </w:tblGrid>
      <w:tr w:rsidR="00CE6396" w:rsidRPr="008436CF" w:rsidTr="00B71BCD">
        <w:trPr>
          <w:cantSplit/>
        </w:trPr>
        <w:tc>
          <w:tcPr>
            <w:tcW w:w="6238" w:type="dxa"/>
            <w:gridSpan w:val="3"/>
            <w:tcBorders>
              <w:bottom w:val="nil"/>
            </w:tcBorders>
          </w:tcPr>
          <w:p w:rsidR="00CE6396" w:rsidRPr="008436CF" w:rsidRDefault="00CE6396" w:rsidP="00B71BCD">
            <w:pPr>
              <w:tabs>
                <w:tab w:val="right" w:pos="6096"/>
              </w:tabs>
              <w:rPr>
                <w:rFonts w:ascii="Arial" w:hAnsi="Arial" w:cs="Arial"/>
                <w:b/>
                <w:sz w:val="24"/>
              </w:rPr>
            </w:pPr>
            <w:r w:rsidRPr="008436CF">
              <w:rPr>
                <w:rFonts w:ascii="Arial" w:hAnsi="Arial" w:cs="Arial"/>
                <w:b/>
                <w:sz w:val="24"/>
              </w:rPr>
              <w:t>Appendix</w:t>
            </w:r>
          </w:p>
          <w:p w:rsidR="00CE6396" w:rsidRPr="00A60568" w:rsidRDefault="00CE6396" w:rsidP="00B71BCD">
            <w:pPr>
              <w:tabs>
                <w:tab w:val="right" w:pos="6096"/>
              </w:tabs>
              <w:rPr>
                <w:rFonts w:ascii="Arial" w:hAnsi="Arial" w:cs="Arial"/>
                <w:b/>
                <w:sz w:val="24"/>
              </w:rPr>
            </w:pPr>
            <w:r w:rsidRPr="008436CF">
              <w:rPr>
                <w:sz w:val="24"/>
              </w:rPr>
              <w:tab/>
            </w:r>
            <w:r w:rsidRPr="00A60568">
              <w:rPr>
                <w:rFonts w:ascii="Arial" w:hAnsi="Arial" w:cs="Arial"/>
                <w:sz w:val="24"/>
              </w:rPr>
              <w:t>No of pages</w:t>
            </w:r>
          </w:p>
        </w:tc>
      </w:tr>
      <w:tr w:rsidR="00CE6396" w:rsidRPr="008436CF" w:rsidTr="00B71BCD">
        <w:trPr>
          <w:cantSplit/>
        </w:trPr>
        <w:sdt>
          <w:sdtPr>
            <w:rPr>
              <w:rStyle w:val="Bilagefrteckning"/>
            </w:rPr>
            <w:id w:val="2017268376"/>
            <w:placeholder>
              <w:docPart w:val="2F0454B017E14B1EBFE9A4AAB30690A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8" w:type="dxa"/>
                <w:tcBorders>
                  <w:right w:val="nil"/>
                </w:tcBorders>
              </w:tcPr>
              <w:p w:rsidR="00CE6396" w:rsidRPr="008436CF" w:rsidRDefault="00CE6396" w:rsidP="00B71BCD">
                <w:r w:rsidRPr="008436CF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Bilaga 1</w:t>
                </w:r>
              </w:p>
            </w:tc>
          </w:sdtContent>
        </w:sdt>
        <w:sdt>
          <w:sdtPr>
            <w:rPr>
              <w:rStyle w:val="Bilagefrteckning"/>
            </w:rPr>
            <w:id w:val="-1894653563"/>
            <w:placeholder>
              <w:docPart w:val="5AF76384FD98412B959E0C72C6D6132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309" w:type="dxa"/>
                <w:tcBorders>
                  <w:left w:val="nil"/>
                  <w:right w:val="nil"/>
                </w:tcBorders>
              </w:tcPr>
              <w:p w:rsidR="00CE6396" w:rsidRPr="008436CF" w:rsidRDefault="00CE6396" w:rsidP="00B71BCD">
                <w:r w:rsidRPr="008436CF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Bilagans namn.</w:t>
                </w:r>
              </w:p>
            </w:tc>
          </w:sdtContent>
        </w:sdt>
        <w:sdt>
          <w:sdtPr>
            <w:rPr>
              <w:rStyle w:val="Bilagefrteckning"/>
            </w:rPr>
            <w:id w:val="668761301"/>
            <w:placeholder>
              <w:docPart w:val="158B4802C3934020823F88B03D3CAD5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51" w:type="dxa"/>
                <w:tcBorders>
                  <w:left w:val="nil"/>
                </w:tcBorders>
              </w:tcPr>
              <w:p w:rsidR="00CE6396" w:rsidRPr="008436CF" w:rsidRDefault="00CE6396" w:rsidP="00B71BCD">
                <w:pPr>
                  <w:jc w:val="right"/>
                </w:pPr>
                <w:r w:rsidRPr="008436CF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YY</w:t>
                </w:r>
              </w:p>
            </w:tc>
          </w:sdtContent>
        </w:sdt>
      </w:tr>
    </w:tbl>
    <w:p w:rsidR="005C3A3C" w:rsidRPr="000D0F09" w:rsidRDefault="002B1A4E" w:rsidP="00DE1927">
      <w:pPr>
        <w:tabs>
          <w:tab w:val="left" w:pos="7371"/>
        </w:tabs>
        <w:ind w:right="2835"/>
        <w:rPr>
          <w:rStyle w:val="PlaceholderText"/>
          <w:rFonts w:ascii="Arial" w:hAnsi="Arial" w:cs="Arial"/>
          <w:vanish/>
          <w:sz w:val="20"/>
          <w:lang w:val="sv-SE"/>
        </w:rPr>
      </w:pPr>
      <w:r w:rsidRPr="000D0F09">
        <w:rPr>
          <w:rStyle w:val="PlaceholderText"/>
          <w:rFonts w:ascii="Arial" w:hAnsi="Arial" w:cs="Arial"/>
          <w:vanish/>
          <w:sz w:val="20"/>
          <w:lang w:val="sv-SE"/>
        </w:rPr>
        <w:br w:type="textWrapping" w:clear="all"/>
      </w:r>
      <w:r w:rsidR="00200775" w:rsidRPr="000D0F09">
        <w:rPr>
          <w:rStyle w:val="PlaceholderText"/>
          <w:rFonts w:ascii="Arial" w:hAnsi="Arial" w:cs="Arial"/>
          <w:vanish/>
          <w:sz w:val="20"/>
          <w:lang w:val="sv-SE"/>
        </w:rPr>
        <w:t xml:space="preserve"> </w:t>
      </w:r>
      <w:r w:rsidR="00DE1927" w:rsidRPr="000D0F09">
        <w:rPr>
          <w:rStyle w:val="PlaceholderText"/>
          <w:rFonts w:ascii="Arial" w:hAnsi="Arial" w:cs="Arial"/>
          <w:vanish/>
          <w:sz w:val="20"/>
          <w:lang w:val="sv-SE"/>
        </w:rPr>
        <w:t>(Här nedanför skriver du alla övriga rubriker och tillhörande text)</w:t>
      </w:r>
    </w:p>
    <w:p w:rsidR="006D55ED" w:rsidRDefault="00DB56B7" w:rsidP="006D55ED">
      <w:pPr>
        <w:pStyle w:val="Heading1"/>
      </w:pPr>
      <w:bookmarkStart w:id="1" w:name="_Toc465415894"/>
      <w:r w:rsidRPr="00F73722">
        <w:lastRenderedPageBreak/>
        <w:t>Inspection</w:t>
      </w:r>
      <w:bookmarkEnd w:id="1"/>
    </w:p>
    <w:p w:rsidR="006D55ED" w:rsidRPr="006D55ED" w:rsidRDefault="006D55ED" w:rsidP="006D55ED">
      <w:pPr>
        <w:pStyle w:val="Brdtext1"/>
      </w:pPr>
    </w:p>
    <w:p w:rsidR="00DB56B7" w:rsidRPr="00F73722" w:rsidRDefault="00DB56B7" w:rsidP="00F73722">
      <w:pPr>
        <w:pStyle w:val="Heading1"/>
      </w:pPr>
      <w:bookmarkStart w:id="2" w:name="_Toc465415895"/>
      <w:r w:rsidRPr="00F73722">
        <w:t>Overhaul</w:t>
      </w:r>
      <w:bookmarkEnd w:id="2"/>
    </w:p>
    <w:p w:rsidR="00DB56B7" w:rsidRPr="00E51357" w:rsidRDefault="00DB56B7" w:rsidP="00DB56B7">
      <w:pPr>
        <w:pStyle w:val="Brdtext1"/>
        <w:rPr>
          <w:lang w:val="en-US"/>
        </w:rPr>
      </w:pPr>
    </w:p>
    <w:p w:rsidR="00DB56B7" w:rsidRPr="00F73722" w:rsidRDefault="00DB56B7" w:rsidP="00F73722">
      <w:pPr>
        <w:pStyle w:val="Heading1"/>
      </w:pPr>
      <w:bookmarkStart w:id="3" w:name="_Toc503251431"/>
      <w:bookmarkStart w:id="4" w:name="_Toc503257022"/>
      <w:bookmarkStart w:id="5" w:name="_Toc465415896"/>
      <w:r w:rsidRPr="00F73722">
        <w:t>Re</w:t>
      </w:r>
      <w:bookmarkEnd w:id="3"/>
      <w:bookmarkEnd w:id="4"/>
      <w:r w:rsidRPr="00F73722">
        <w:t>pair</w:t>
      </w:r>
      <w:bookmarkEnd w:id="5"/>
    </w:p>
    <w:p w:rsidR="00DB56B7" w:rsidRPr="00E51357" w:rsidRDefault="00DB56B7" w:rsidP="00DB56B7">
      <w:pPr>
        <w:pStyle w:val="Brdtext1"/>
        <w:rPr>
          <w:lang w:val="en-US"/>
        </w:rPr>
      </w:pPr>
    </w:p>
    <w:p w:rsidR="00DB56B7" w:rsidRPr="00F73722" w:rsidRDefault="00DB56B7" w:rsidP="00F73722">
      <w:pPr>
        <w:pStyle w:val="Heading1"/>
      </w:pPr>
      <w:bookmarkStart w:id="6" w:name="_Toc465415897"/>
      <w:r w:rsidRPr="00F73722">
        <w:t>Testing</w:t>
      </w:r>
      <w:bookmarkEnd w:id="6"/>
    </w:p>
    <w:p w:rsidR="00DB56B7" w:rsidRPr="00E51357" w:rsidRDefault="00DB56B7" w:rsidP="00DB56B7">
      <w:pPr>
        <w:pStyle w:val="Brdtext1"/>
        <w:rPr>
          <w:lang w:val="en-US"/>
        </w:rPr>
      </w:pPr>
    </w:p>
    <w:p w:rsidR="00DB56B7" w:rsidRPr="00F73722" w:rsidRDefault="00DB56B7" w:rsidP="00F73722">
      <w:pPr>
        <w:pStyle w:val="Heading1"/>
      </w:pPr>
      <w:bookmarkStart w:id="7" w:name="_Toc503251433"/>
      <w:bookmarkStart w:id="8" w:name="_Toc503257024"/>
      <w:bookmarkStart w:id="9" w:name="_Toc465415898"/>
      <w:r w:rsidRPr="00F73722">
        <w:t>Final Actions</w:t>
      </w:r>
      <w:bookmarkEnd w:id="7"/>
      <w:bookmarkEnd w:id="8"/>
      <w:bookmarkEnd w:id="9"/>
    </w:p>
    <w:p w:rsidR="00DB56B7" w:rsidRPr="00E51357" w:rsidRDefault="00DB56B7" w:rsidP="00DB56B7">
      <w:pPr>
        <w:pStyle w:val="Brdtext1"/>
        <w:rPr>
          <w:lang w:val="en-US"/>
        </w:rPr>
      </w:pPr>
    </w:p>
    <w:p w:rsidR="00DB56B7" w:rsidRPr="00F73722" w:rsidRDefault="00DB56B7" w:rsidP="00F73722">
      <w:pPr>
        <w:pStyle w:val="Heading1"/>
      </w:pPr>
      <w:bookmarkStart w:id="10" w:name="_Toc503251434"/>
      <w:bookmarkStart w:id="11" w:name="_Toc503257025"/>
      <w:bookmarkStart w:id="12" w:name="_Toc465415899"/>
      <w:r w:rsidRPr="00F73722">
        <w:t>Maintenance</w:t>
      </w:r>
      <w:bookmarkEnd w:id="10"/>
      <w:bookmarkEnd w:id="11"/>
      <w:r w:rsidRPr="00F73722">
        <w:t>, Stored Materiel</w:t>
      </w:r>
      <w:bookmarkEnd w:id="12"/>
    </w:p>
    <w:p w:rsidR="00DB56B7" w:rsidRPr="00E51357" w:rsidRDefault="00DB56B7" w:rsidP="00DB56B7">
      <w:pPr>
        <w:pStyle w:val="Brdtext1"/>
        <w:rPr>
          <w:lang w:val="en-US"/>
        </w:rPr>
      </w:pPr>
    </w:p>
    <w:p w:rsidR="00F73722" w:rsidRPr="00F73722" w:rsidRDefault="00DB56B7" w:rsidP="00F73722">
      <w:pPr>
        <w:pStyle w:val="Heading1"/>
      </w:pPr>
      <w:bookmarkStart w:id="13" w:name="_Toc503251435"/>
      <w:bookmarkStart w:id="14" w:name="_Toc503257026"/>
      <w:bookmarkStart w:id="15" w:name="_Toc465415900"/>
      <w:r w:rsidRPr="00F73722">
        <w:t xml:space="preserve">Specific </w:t>
      </w:r>
      <w:bookmarkEnd w:id="13"/>
      <w:bookmarkEnd w:id="14"/>
      <w:r w:rsidRPr="00F73722">
        <w:t>Instructions</w:t>
      </w:r>
      <w:bookmarkEnd w:id="15"/>
    </w:p>
    <w:p w:rsidR="00F73722" w:rsidRPr="00F73722" w:rsidRDefault="00F73722" w:rsidP="00F73722">
      <w:pPr>
        <w:pStyle w:val="Brdtext1"/>
        <w:rPr>
          <w:lang w:val="en-US"/>
        </w:rPr>
      </w:pPr>
    </w:p>
    <w:p w:rsidR="00F73722" w:rsidRPr="00F73722" w:rsidRDefault="00F73722" w:rsidP="00F73722">
      <w:pPr>
        <w:pStyle w:val="Heading1"/>
      </w:pPr>
      <w:bookmarkStart w:id="16" w:name="_Toc465415901"/>
      <w:r w:rsidRPr="00F73722">
        <w:t>Economy</w:t>
      </w:r>
      <w:bookmarkEnd w:id="16"/>
    </w:p>
    <w:p w:rsidR="00F73722" w:rsidRPr="00F73722" w:rsidRDefault="00F73722" w:rsidP="00F73722">
      <w:pPr>
        <w:pStyle w:val="Brdtext1"/>
        <w:rPr>
          <w:lang w:val="en-US"/>
        </w:rPr>
      </w:pPr>
    </w:p>
    <w:p w:rsidR="00F73722" w:rsidRDefault="00F73722" w:rsidP="00F73722">
      <w:pPr>
        <w:pStyle w:val="Heading2"/>
      </w:pPr>
      <w:bookmarkStart w:id="17" w:name="_Toc465415902"/>
      <w:r>
        <w:t>Network</w:t>
      </w:r>
      <w:bookmarkEnd w:id="17"/>
    </w:p>
    <w:p w:rsidR="00F73722" w:rsidRPr="00F73722" w:rsidRDefault="00F73722" w:rsidP="00F73722">
      <w:pPr>
        <w:pStyle w:val="Brdtext1"/>
        <w:rPr>
          <w:lang w:val="en-US"/>
        </w:rPr>
      </w:pPr>
    </w:p>
    <w:p w:rsidR="00820A25" w:rsidRDefault="00F73722" w:rsidP="00BA3C1B">
      <w:pPr>
        <w:pStyle w:val="Heading2"/>
      </w:pPr>
      <w:bookmarkStart w:id="18" w:name="_Toc465415903"/>
      <w:r>
        <w:t>Activity</w:t>
      </w:r>
      <w:bookmarkEnd w:id="18"/>
    </w:p>
    <w:p w:rsidR="00BA3C1B" w:rsidRPr="00BA3C1B" w:rsidRDefault="00BA3C1B" w:rsidP="00BA3C1B">
      <w:pPr>
        <w:pStyle w:val="Brdtext1"/>
      </w:pPr>
    </w:p>
    <w:sectPr w:rsidR="00BA3C1B" w:rsidRPr="00BA3C1B" w:rsidSect="002D6A79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94" w:rsidRDefault="003A5194" w:rsidP="00B141BB">
      <w:pPr>
        <w:spacing w:after="0" w:line="240" w:lineRule="auto"/>
      </w:pPr>
      <w:r>
        <w:separator/>
      </w:r>
    </w:p>
  </w:endnote>
  <w:endnote w:type="continuationSeparator" w:id="0">
    <w:p w:rsidR="003A5194" w:rsidRDefault="003A5194" w:rsidP="00B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94" w:rsidRPr="00083FB4" w:rsidRDefault="003A5194" w:rsidP="00531F3D">
    <w:pPr>
      <w:spacing w:after="0"/>
      <w:rPr>
        <w:rFonts w:ascii="Arial" w:hAnsi="Arial" w:cs="Arial"/>
        <w:i/>
        <w:sz w:val="20"/>
      </w:rPr>
    </w:pPr>
  </w:p>
  <w:p w:rsidR="00531F3D" w:rsidRDefault="00531F3D" w:rsidP="006E1C0F">
    <w:pPr>
      <w:pStyle w:val="Footer"/>
      <w:pBdr>
        <w:bottom w:val="single" w:sz="12" w:space="1" w:color="auto"/>
        <w:between w:val="single" w:sz="12" w:space="1" w:color="auto"/>
      </w:pBdr>
      <w:tabs>
        <w:tab w:val="left" w:pos="3402"/>
      </w:tabs>
      <w:spacing w:after="120" w:line="40" w:lineRule="atLeast"/>
      <w:ind w:right="6747"/>
      <w:rPr>
        <w:i/>
        <w:sz w:val="2"/>
      </w:rPr>
    </w:pPr>
  </w:p>
  <w:tbl>
    <w:tblPr>
      <w:tblW w:w="101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4"/>
      <w:gridCol w:w="6021"/>
      <w:gridCol w:w="1844"/>
    </w:tblGrid>
    <w:tr w:rsidR="0056392A" w:rsidRPr="005D6AD9" w:rsidTr="005D6AD9">
      <w:trPr>
        <w:cantSplit/>
      </w:trPr>
      <w:tc>
        <w:tcPr>
          <w:tcW w:w="2318" w:type="dxa"/>
          <w:vAlign w:val="center"/>
        </w:tcPr>
        <w:p w:rsidR="0056392A" w:rsidRPr="00B5143E" w:rsidRDefault="0056392A" w:rsidP="0056392A">
          <w:pPr>
            <w:pStyle w:val="Footer"/>
            <w:spacing w:line="280" w:lineRule="atLeast"/>
            <w:ind w:right="-2211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Technical Responsible:</w:t>
          </w:r>
          <w:r w:rsidRPr="00B5143E">
            <w:rPr>
              <w:rFonts w:ascii="Arial" w:hAnsi="Arial" w:cs="Arial"/>
              <w:i/>
              <w:sz w:val="20"/>
            </w:rPr>
            <w:t>:</w:t>
          </w:r>
        </w:p>
      </w:tc>
      <w:sdt>
        <w:sdtPr>
          <w:rPr>
            <w:rFonts w:ascii="Arial" w:hAnsi="Arial" w:cs="Arial"/>
            <w:i/>
            <w:sz w:val="20"/>
          </w:rPr>
          <w:id w:val="-2001735416"/>
          <w:placeholder>
            <w:docPart w:val="07A0C7EA1F7A4D1A8DBDD7FCD58FBF31"/>
          </w:placeholder>
          <w:showingPlcHdr/>
        </w:sdtPr>
        <w:sdtEndPr/>
        <w:sdtContent>
          <w:tc>
            <w:tcPr>
              <w:tcW w:w="6116" w:type="dxa"/>
              <w:vAlign w:val="center"/>
            </w:tcPr>
            <w:p w:rsidR="0056392A" w:rsidRPr="002A6A41" w:rsidRDefault="0056392A" w:rsidP="0056392A">
              <w:pPr>
                <w:pStyle w:val="Footer"/>
                <w:spacing w:line="280" w:lineRule="atLeast"/>
                <w:ind w:right="-2211"/>
                <w:rPr>
                  <w:rFonts w:ascii="Arial" w:hAnsi="Arial" w:cs="Arial"/>
                  <w:i/>
                  <w:sz w:val="20"/>
                  <w:lang w:val="sv-SE"/>
                </w:rPr>
              </w:pPr>
              <w:r w:rsidRPr="002A6A41">
                <w:rPr>
                  <w:rStyle w:val="PlaceholderText"/>
                  <w:rFonts w:ascii="Arial" w:hAnsi="Arial" w:cs="Arial"/>
                  <w:vanish/>
                  <w:sz w:val="20"/>
                  <w:lang w:val="sv-SE"/>
                </w:rPr>
                <w:t>Ange tjänsteställe</w:t>
              </w:r>
              <w:r>
                <w:rPr>
                  <w:rStyle w:val="PlaceholderText"/>
                  <w:rFonts w:ascii="Arial" w:hAnsi="Arial" w:cs="Arial"/>
                  <w:vanish/>
                  <w:sz w:val="20"/>
                  <w:lang w:val="sv-SE"/>
                </w:rPr>
                <w:t>, roll och</w:t>
              </w:r>
              <w:r w:rsidRPr="002A6A41">
                <w:rPr>
                  <w:rStyle w:val="PlaceholderText"/>
                  <w:rFonts w:ascii="Arial" w:hAnsi="Arial" w:cs="Arial"/>
                  <w:vanish/>
                  <w:sz w:val="20"/>
                  <w:lang w:val="sv-SE"/>
                </w:rPr>
                <w:t xml:space="preserve"> namn</w:t>
              </w:r>
            </w:p>
          </w:tc>
        </w:sdtContent>
      </w:sdt>
      <w:tc>
        <w:tcPr>
          <w:tcW w:w="1871" w:type="dxa"/>
          <w:vAlign w:val="center"/>
        </w:tcPr>
        <w:p w:rsidR="0056392A" w:rsidRPr="00405E58" w:rsidRDefault="00CD1536" w:rsidP="005D6AD9">
          <w:pPr>
            <w:pStyle w:val="Normal10"/>
            <w:spacing w:before="20"/>
            <w:rPr>
              <w:lang w:val="sv-SE"/>
            </w:rPr>
          </w:pPr>
          <w:r>
            <w:rPr>
              <w:lang w:val="sv-SE"/>
            </w:rPr>
            <w:t>Resp</w:t>
          </w:r>
          <w:r w:rsidR="005D6AD9">
            <w:rPr>
              <w:lang w:val="sv-SE"/>
            </w:rPr>
            <w:t>.</w:t>
          </w:r>
          <w:r>
            <w:rPr>
              <w:lang w:val="sv-SE"/>
            </w:rPr>
            <w:t xml:space="preserve"> code</w:t>
          </w:r>
          <w:r w:rsidR="0056392A" w:rsidRPr="00C168B2">
            <w:rPr>
              <w:lang w:val="sv-SE"/>
            </w:rPr>
            <w:t>:</w:t>
          </w:r>
          <w:sdt>
            <w:sdtPr>
              <w:rPr>
                <w:lang w:val="en-GB"/>
              </w:rPr>
              <w:id w:val="-924652200"/>
              <w:placeholder>
                <w:docPart w:val="B30F3CE664C841E3A2FFE2D4EB695886"/>
              </w:placeholder>
              <w:showingPlcHdr/>
            </w:sdtPr>
            <w:sdtEndPr/>
            <w:sdtContent>
              <w:r w:rsidR="0056392A">
                <w:rPr>
                  <w:rStyle w:val="PlaceholderText"/>
                  <w:vanish/>
                  <w:lang w:val="sv-SE"/>
                </w:rPr>
                <w:t>5-siffrig ansvkod</w:t>
              </w:r>
            </w:sdtContent>
          </w:sdt>
        </w:p>
      </w:tc>
    </w:tr>
    <w:tr w:rsidR="0056392A" w:rsidRPr="006F3CD5" w:rsidTr="005D6AD9">
      <w:trPr>
        <w:cantSplit/>
        <w:trHeight w:val="202"/>
      </w:trPr>
      <w:tc>
        <w:tcPr>
          <w:tcW w:w="2318" w:type="dxa"/>
          <w:vAlign w:val="center"/>
        </w:tcPr>
        <w:p w:rsidR="0056392A" w:rsidRPr="005D6AD9" w:rsidRDefault="0056392A" w:rsidP="0056392A">
          <w:pPr>
            <w:pStyle w:val="Footer"/>
            <w:spacing w:line="280" w:lineRule="atLeast"/>
            <w:ind w:right="-2211"/>
            <w:rPr>
              <w:rFonts w:ascii="Arial" w:hAnsi="Arial" w:cs="Arial"/>
              <w:i/>
              <w:sz w:val="20"/>
              <w:lang w:val="sv-SE"/>
            </w:rPr>
          </w:pPr>
          <w:r w:rsidRPr="005D6AD9">
            <w:rPr>
              <w:rFonts w:ascii="Arial" w:hAnsi="Arial" w:cs="Arial"/>
              <w:i/>
              <w:sz w:val="20"/>
              <w:lang w:val="sv-SE"/>
            </w:rPr>
            <w:t>Publication Responsible:</w:t>
          </w:r>
        </w:p>
      </w:tc>
      <w:sdt>
        <w:sdtPr>
          <w:rPr>
            <w:i/>
          </w:rPr>
          <w:id w:val="511731239"/>
          <w:placeholder>
            <w:docPart w:val="592DE1DACFCF47A5A618932C1689D229"/>
          </w:placeholder>
          <w:showingPlcHdr/>
        </w:sdtPr>
        <w:sdtEndPr/>
        <w:sdtContent>
          <w:tc>
            <w:tcPr>
              <w:tcW w:w="1871" w:type="dxa"/>
              <w:gridSpan w:val="2"/>
              <w:vAlign w:val="center"/>
            </w:tcPr>
            <w:p w:rsidR="0056392A" w:rsidRPr="0071115E" w:rsidRDefault="0056392A" w:rsidP="0056392A">
              <w:pPr>
                <w:pStyle w:val="Normal10"/>
                <w:rPr>
                  <w:i/>
                  <w:lang w:val="sv-SE"/>
                </w:rPr>
              </w:pPr>
              <w:r w:rsidRPr="005A49D7">
                <w:rPr>
                  <w:rStyle w:val="PlaceholderText"/>
                  <w:vanish/>
                  <w:lang w:val="sv-SE"/>
                </w:rPr>
                <w:t>Ange tjänsteställe och namn</w:t>
              </w:r>
            </w:p>
          </w:tc>
        </w:sdtContent>
      </w:sdt>
    </w:tr>
  </w:tbl>
  <w:p w:rsidR="003A5194" w:rsidRPr="005D6AD9" w:rsidRDefault="001F3E5B" w:rsidP="006262E9">
    <w:pPr>
      <w:pStyle w:val="DokumentId"/>
      <w:pBdr>
        <w:bottom w:val="single" w:sz="12" w:space="4" w:color="auto"/>
      </w:pBdr>
      <w:spacing w:before="40"/>
      <w:rPr>
        <w:sz w:val="16"/>
        <w:lang w:val="sv-SE"/>
      </w:rPr>
    </w:pPr>
    <w:r w:rsidRPr="005D6AD9">
      <w:rPr>
        <w:sz w:val="16"/>
        <w:lang w:val="sv-SE"/>
      </w:rPr>
      <w:t>Producer</w:t>
    </w:r>
    <w:r w:rsidR="006262E9" w:rsidRPr="005D6AD9">
      <w:rPr>
        <w:sz w:val="16"/>
        <w:lang w:val="sv-SE"/>
      </w:rPr>
      <w:t xml:space="preserve">: </w:t>
    </w:r>
    <w:sdt>
      <w:sdtPr>
        <w:rPr>
          <w:sz w:val="16"/>
        </w:rPr>
        <w:id w:val="1323315407"/>
        <w:placeholder>
          <w:docPart w:val="CE6F9D3547B0401088020E4BF2B76CCA"/>
        </w:placeholder>
        <w:showingPlcHdr/>
      </w:sdtPr>
      <w:sdtEndPr/>
      <w:sdtContent>
        <w:r w:rsidR="006262E9" w:rsidRPr="005D6AD9">
          <w:rPr>
            <w:rStyle w:val="PlaceholderText"/>
            <w:vanish/>
            <w:lang w:val="sv-SE"/>
          </w:rPr>
          <w:t>Leverantörsuppgifter.</w:t>
        </w:r>
      </w:sdtContent>
    </w:sdt>
    <w:r w:rsidR="003A5194">
      <w:rPr>
        <w:sz w:val="16"/>
      </w:rPr>
      <w:fldChar w:fldCharType="begin"/>
    </w:r>
    <w:r w:rsidR="003A5194" w:rsidRPr="005D6AD9">
      <w:rPr>
        <w:sz w:val="16"/>
        <w:lang w:val="sv-SE"/>
      </w:rPr>
      <w:instrText xml:space="preserve"> USERADDRESS </w:instrText>
    </w:r>
    <w:r w:rsidR="003A5194">
      <w:rPr>
        <w:sz w:val="16"/>
      </w:rPr>
      <w:fldChar w:fldCharType="end"/>
    </w:r>
    <w:r w:rsidR="003A5194">
      <w:rPr>
        <w:sz w:val="16"/>
      </w:rPr>
      <w:fldChar w:fldCharType="begin"/>
    </w:r>
    <w:r w:rsidR="003A5194">
      <w:rPr>
        <w:sz w:val="16"/>
      </w:rPr>
      <w:fldChar w:fldCharType="end"/>
    </w:r>
    <w:r w:rsidR="003A5194" w:rsidRPr="005D6AD9">
      <w:rPr>
        <w:sz w:val="16"/>
        <w:lang w:val="sv-SE"/>
      </w:rPr>
      <w:t xml:space="preserve"> </w:t>
    </w:r>
  </w:p>
  <w:tbl>
    <w:tblPr>
      <w:tblW w:w="101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9"/>
      <w:gridCol w:w="3946"/>
      <w:gridCol w:w="1812"/>
      <w:gridCol w:w="1922"/>
    </w:tblGrid>
    <w:tr w:rsidR="00D313F1" w:rsidRPr="0071115E" w:rsidTr="0072598C">
      <w:trPr>
        <w:cantSplit/>
      </w:trPr>
      <w:tc>
        <w:tcPr>
          <w:tcW w:w="2552" w:type="dxa"/>
          <w:vMerge w:val="restart"/>
        </w:tcPr>
        <w:p w:rsidR="0056392A" w:rsidRDefault="00D313F1" w:rsidP="00D97B29">
          <w:pPr>
            <w:pStyle w:val="Normal10"/>
            <w:spacing w:before="20"/>
            <w:rPr>
              <w:lang w:val="sv-SE"/>
            </w:rPr>
          </w:pPr>
          <w:r w:rsidRPr="0056392A">
            <w:rPr>
              <w:lang w:val="sv-SE"/>
            </w:rPr>
            <w:t>TO-group:</w:t>
          </w:r>
        </w:p>
        <w:p w:rsidR="00D97B29" w:rsidRPr="0056392A" w:rsidRDefault="006F3CD5" w:rsidP="00D97B29">
          <w:pPr>
            <w:pStyle w:val="Normal10"/>
            <w:spacing w:before="20"/>
            <w:rPr>
              <w:lang w:val="sv-SE"/>
            </w:rPr>
          </w:pPr>
          <w:sdt>
            <w:sdtPr>
              <w:rPr>
                <w:lang w:val="en-GB"/>
              </w:rPr>
              <w:id w:val="-1204399227"/>
              <w:placeholder>
                <w:docPart w:val="4715210B81A44D8FA33170C6BBB19E6E"/>
              </w:placeholder>
              <w:showingPlcHdr/>
            </w:sdtPr>
            <w:sdtEndPr/>
            <w:sdtContent>
              <w:r w:rsidR="00D313F1" w:rsidRPr="0056392A">
                <w:rPr>
                  <w:rStyle w:val="PlaceholderText"/>
                  <w:vanish/>
                  <w:lang w:val="sv-SE"/>
                </w:rPr>
                <w:t>Ex:FLYG 200</w:t>
              </w:r>
            </w:sdtContent>
          </w:sdt>
        </w:p>
      </w:tc>
      <w:tc>
        <w:tcPr>
          <w:tcW w:w="4082" w:type="dxa"/>
          <w:vMerge w:val="restart"/>
        </w:tcPr>
        <w:p w:rsidR="00D313F1" w:rsidRDefault="00D313F1" w:rsidP="00663946">
          <w:pPr>
            <w:pStyle w:val="Normal10"/>
            <w:spacing w:before="20"/>
            <w:rPr>
              <w:lang w:val="sv-SE"/>
            </w:rPr>
          </w:pPr>
          <w:r>
            <w:rPr>
              <w:lang w:val="sv-SE"/>
            </w:rPr>
            <w:t>Replaces</w:t>
          </w:r>
          <w:r w:rsidRPr="00C168B2">
            <w:rPr>
              <w:lang w:val="sv-SE"/>
            </w:rPr>
            <w:t>:</w:t>
          </w:r>
        </w:p>
        <w:p w:rsidR="00D313F1" w:rsidRPr="00C168B2" w:rsidRDefault="006F3CD5" w:rsidP="00663946">
          <w:pPr>
            <w:pStyle w:val="Normal10"/>
            <w:spacing w:before="20"/>
            <w:rPr>
              <w:lang w:val="sv-SE"/>
            </w:rPr>
          </w:pPr>
          <w:sdt>
            <w:sdtPr>
              <w:id w:val="1587425900"/>
              <w:placeholder>
                <w:docPart w:val="81AD942350F64AFD9DDAF23E42304C19"/>
              </w:placeholder>
              <w:showingPlcHdr/>
            </w:sdtPr>
            <w:sdtEndPr/>
            <w:sdtContent>
              <w:r w:rsidR="00D313F1" w:rsidRPr="005A49D7">
                <w:rPr>
                  <w:rStyle w:val="PlaceholderText"/>
                  <w:vanish/>
                  <w:lang w:val="sv-SE"/>
                </w:rPr>
                <w:t>Fyll i TO-beteckning här.</w:t>
              </w:r>
            </w:sdtContent>
          </w:sdt>
        </w:p>
      </w:tc>
      <w:tc>
        <w:tcPr>
          <w:tcW w:w="1871" w:type="dxa"/>
        </w:tcPr>
        <w:p w:rsidR="00D313F1" w:rsidRDefault="00EA1B49" w:rsidP="003A5194">
          <w:pPr>
            <w:pStyle w:val="Normal10"/>
            <w:spacing w:before="20"/>
            <w:ind w:right="-70"/>
          </w:pPr>
          <w:r>
            <w:rPr>
              <w:lang w:val="en-GB"/>
            </w:rPr>
            <w:t>Stock number</w:t>
          </w:r>
          <w:r w:rsidR="00D313F1">
            <w:t>:</w:t>
          </w:r>
        </w:p>
      </w:tc>
      <w:sdt>
        <w:sdtPr>
          <w:id w:val="-1653662352"/>
          <w:placeholder>
            <w:docPart w:val="7B096B610E9844E683673934E94961A9"/>
          </w:placeholder>
          <w:showingPlcHdr/>
        </w:sdtPr>
        <w:sdtEndPr/>
        <w:sdtContent>
          <w:tc>
            <w:tcPr>
              <w:tcW w:w="1985" w:type="dxa"/>
            </w:tcPr>
            <w:p w:rsidR="00D313F1" w:rsidRDefault="00D313F1" w:rsidP="00C168B2">
              <w:pPr>
                <w:pStyle w:val="Normal10"/>
                <w:spacing w:before="20"/>
              </w:pPr>
              <w:r w:rsidRPr="005A49D7">
                <w:rPr>
                  <w:rStyle w:val="PlaceholderText"/>
                  <w:vanish/>
                </w:rPr>
                <w:t>Teknisk Orders förrådsbeteckning.</w:t>
              </w:r>
            </w:p>
          </w:tc>
        </w:sdtContent>
      </w:sdt>
    </w:tr>
    <w:tr w:rsidR="00D313F1" w:rsidTr="0072598C">
      <w:trPr>
        <w:cantSplit/>
      </w:trPr>
      <w:tc>
        <w:tcPr>
          <w:tcW w:w="2552" w:type="dxa"/>
          <w:vMerge/>
        </w:tcPr>
        <w:p w:rsidR="00D313F1" w:rsidRDefault="00D313F1" w:rsidP="003A5194">
          <w:pPr>
            <w:pStyle w:val="Normal10"/>
            <w:rPr>
              <w:caps/>
            </w:rPr>
          </w:pPr>
        </w:p>
      </w:tc>
      <w:tc>
        <w:tcPr>
          <w:tcW w:w="4082" w:type="dxa"/>
          <w:vMerge/>
        </w:tcPr>
        <w:p w:rsidR="00D313F1" w:rsidRDefault="00D313F1" w:rsidP="003A5194">
          <w:pPr>
            <w:pStyle w:val="Normal10"/>
          </w:pPr>
        </w:p>
      </w:tc>
      <w:tc>
        <w:tcPr>
          <w:tcW w:w="1871" w:type="dxa"/>
        </w:tcPr>
        <w:p w:rsidR="00D313F1" w:rsidRDefault="00255DE9" w:rsidP="003A5194">
          <w:pPr>
            <w:pStyle w:val="Normal10"/>
          </w:pPr>
          <w:r>
            <w:rPr>
              <w:lang w:val="en-GB"/>
            </w:rPr>
            <w:t>Edition</w:t>
          </w:r>
          <w:r w:rsidR="00D313F1">
            <w:t>:</w:t>
          </w:r>
        </w:p>
      </w:tc>
      <w:tc>
        <w:tcPr>
          <w:tcW w:w="1985" w:type="dxa"/>
        </w:tcPr>
        <w:p w:rsidR="00D313F1" w:rsidRDefault="0056392A" w:rsidP="0071115E">
          <w:pPr>
            <w:pStyle w:val="Normal10"/>
          </w:pPr>
          <w:r>
            <w:t>2021-02-16</w:t>
          </w:r>
        </w:p>
      </w:tc>
    </w:tr>
  </w:tbl>
  <w:p w:rsidR="00AF4586" w:rsidRPr="0072598C" w:rsidRDefault="00AF4586" w:rsidP="007B7527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94" w:rsidRDefault="003A5194" w:rsidP="00B141BB">
      <w:pPr>
        <w:spacing w:after="0" w:line="240" w:lineRule="auto"/>
      </w:pPr>
      <w:r>
        <w:separator/>
      </w:r>
    </w:p>
  </w:footnote>
  <w:footnote w:type="continuationSeparator" w:id="0">
    <w:p w:rsidR="003A5194" w:rsidRDefault="003A5194" w:rsidP="00B1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9"/>
      <w:gridCol w:w="3521"/>
      <w:gridCol w:w="738"/>
      <w:gridCol w:w="1817"/>
    </w:tblGrid>
    <w:tr w:rsidR="00ED3424" w:rsidRPr="002D5347" w:rsidTr="001F5C3B">
      <w:tc>
        <w:tcPr>
          <w:tcW w:w="4082" w:type="dxa"/>
          <w:vMerge w:val="restart"/>
        </w:tcPr>
        <w:p w:rsidR="00ED3424" w:rsidRPr="00C5564D" w:rsidRDefault="00ED3424" w:rsidP="00407C7D">
          <w:pPr>
            <w:rPr>
              <w:rFonts w:ascii="Arial" w:eastAsia="Times New Roman" w:hAnsi="Arial" w:cs="Arial"/>
              <w:b/>
              <w:szCs w:val="20"/>
              <w:lang w:val="en-US" w:eastAsia="sv-SE"/>
            </w:rPr>
          </w:pPr>
          <w:r>
            <w:rPr>
              <w:rFonts w:ascii="Arial" w:hAnsi="Arial" w:cs="Arial"/>
              <w:b/>
            </w:rPr>
            <w:t>SWEDISH DEFENCE MATERIEL ADMINISTRATION</w:t>
          </w:r>
        </w:p>
      </w:tc>
      <w:tc>
        <w:tcPr>
          <w:tcW w:w="3515" w:type="dxa"/>
          <w:vMerge w:val="restart"/>
        </w:tcPr>
        <w:p w:rsidR="00ED3424" w:rsidRPr="00C5564D" w:rsidRDefault="00ED3424" w:rsidP="00ED3424">
          <w:pPr>
            <w:rPr>
              <w:rFonts w:ascii="Arial" w:eastAsia="Times New Roman" w:hAnsi="Arial" w:cs="Arial"/>
              <w:b/>
              <w:szCs w:val="20"/>
              <w:lang w:val="en-US" w:eastAsia="sv-SE"/>
            </w:rPr>
          </w:pPr>
          <w:r>
            <w:rPr>
              <w:rFonts w:ascii="Arial" w:hAnsi="Arial" w:cs="Arial"/>
              <w:b/>
              <w:caps/>
            </w:rPr>
            <w:t>TO MAINTENANCE iNSTRUCTION COMPONENT</w:t>
          </w:r>
        </w:p>
      </w:tc>
      <w:tc>
        <w:tcPr>
          <w:tcW w:w="737" w:type="dxa"/>
          <w:vMerge w:val="restart"/>
        </w:tcPr>
        <w:p w:rsidR="00ED3424" w:rsidRPr="002D5347" w:rsidRDefault="00ED3424" w:rsidP="009A3DCE">
          <w:pPr>
            <w:jc w:val="right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t>UFA</w:t>
          </w:r>
        </w:p>
      </w:tc>
      <w:tc>
        <w:tcPr>
          <w:tcW w:w="1814" w:type="dxa"/>
        </w:tcPr>
        <w:p w:rsidR="00ED3424" w:rsidRPr="002D5347" w:rsidRDefault="00ED3424" w:rsidP="004E3719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instrText xml:space="preserve"> REF  TO_Materiel </w:instrText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896632278"/>
              <w:placeholder>
                <w:docPart w:val="67305553CF6940FE9D8B7736817562F2"/>
              </w:placeholder>
              <w:showingPlcHdr/>
            </w:sdtPr>
            <w:sdtEndPr/>
            <w:sdtContent>
              <w:r>
                <w:rPr>
                  <w:rStyle w:val="PlaceholderText"/>
                  <w:vanish/>
                </w:rPr>
                <w:t>Materiel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end"/>
          </w:r>
        </w:p>
      </w:tc>
    </w:tr>
    <w:tr w:rsidR="00ED3424" w:rsidRPr="002D5347" w:rsidTr="001F5C3B">
      <w:tc>
        <w:tcPr>
          <w:tcW w:w="4082" w:type="dxa"/>
          <w:vMerge/>
        </w:tcPr>
        <w:p w:rsidR="00ED3424" w:rsidRPr="002D5347" w:rsidRDefault="00ED3424" w:rsidP="00407C7D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3515" w:type="dxa"/>
          <w:vMerge/>
        </w:tcPr>
        <w:p w:rsidR="00ED3424" w:rsidRPr="002D5347" w:rsidRDefault="00ED3424" w:rsidP="00407C7D">
          <w:pPr>
            <w:jc w:val="center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737" w:type="dxa"/>
          <w:vMerge/>
        </w:tcPr>
        <w:p w:rsidR="00ED3424" w:rsidRPr="002D5347" w:rsidRDefault="00ED3424" w:rsidP="00407C7D">
          <w:pPr>
            <w:jc w:val="center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1814" w:type="dxa"/>
        </w:tcPr>
        <w:p w:rsidR="00ED3424" w:rsidRPr="002D5347" w:rsidRDefault="00ED3424" w:rsidP="004E3719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instrText xml:space="preserve"> REF  TO_Grupp </w:instrText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-1064168397"/>
              <w:placeholder>
                <w:docPart w:val="41527DC5591E47A4AA7BEF4EF8EAF54A"/>
              </w:placeholder>
              <w:showingPlcHdr/>
            </w:sdtPr>
            <w:sdtEndPr/>
            <w:sdtContent>
              <w:r w:rsidRPr="00292277">
                <w:rPr>
                  <w:rStyle w:val="PlaceholderText"/>
                  <w:vanish/>
                </w:rPr>
                <w:t>Grupp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end"/>
          </w:r>
        </w:p>
      </w:tc>
    </w:tr>
    <w:tr w:rsidR="002C5B40" w:rsidRPr="00930404" w:rsidTr="001F5C3B">
      <w:trPr>
        <w:trHeight w:val="270"/>
      </w:trPr>
      <w:tc>
        <w:tcPr>
          <w:tcW w:w="4082" w:type="dxa"/>
        </w:tcPr>
        <w:p w:rsidR="002C5B40" w:rsidRPr="002D5347" w:rsidRDefault="002C5B40" w:rsidP="00F25449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</w:p>
      </w:tc>
      <w:tc>
        <w:tcPr>
          <w:tcW w:w="3515" w:type="dxa"/>
          <w:vMerge/>
        </w:tcPr>
        <w:p w:rsidR="002C5B40" w:rsidRPr="00712874" w:rsidRDefault="002C5B40" w:rsidP="00F25449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737" w:type="dxa"/>
          <w:vMerge/>
        </w:tcPr>
        <w:p w:rsidR="002C5B40" w:rsidRPr="0076588D" w:rsidRDefault="002C5B40" w:rsidP="00F25449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tc>
        <w:tcPr>
          <w:tcW w:w="1814" w:type="dxa"/>
        </w:tcPr>
        <w:p w:rsidR="002C5B40" w:rsidRPr="002A51CF" w:rsidRDefault="002C5B40" w:rsidP="00930404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szCs w:val="20"/>
              <w:lang w:val="en-US" w:eastAsia="sv-SE"/>
            </w:rPr>
            <w:instrText xml:space="preserve"> REF  TO_Nummer </w:instrText>
          </w:r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1962382645"/>
              <w:placeholder>
                <w:docPart w:val="5D22F0BFF377432FB6624F786F3D3525"/>
              </w:placeholder>
              <w:showingPlcHdr/>
            </w:sdtPr>
            <w:sdtEndPr/>
            <w:sdtContent>
              <w:r w:rsidR="00ED3424" w:rsidRPr="00292277">
                <w:rPr>
                  <w:rStyle w:val="PlaceholderText"/>
                  <w:vanish/>
                </w:rPr>
                <w:t>Löpnummer</w:t>
              </w:r>
            </w:sdtContent>
          </w:sdt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end"/>
          </w:r>
        </w:p>
      </w:tc>
    </w:tr>
    <w:tr w:rsidR="009A3DCE" w:rsidTr="001F5C3B">
      <w:trPr>
        <w:trHeight w:val="80"/>
      </w:trPr>
      <w:tc>
        <w:tcPr>
          <w:tcW w:w="4082" w:type="dxa"/>
        </w:tcPr>
        <w:p w:rsidR="009A3DCE" w:rsidRPr="002A51CF" w:rsidRDefault="009A3DCE" w:rsidP="00160F4C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</w:p>
      </w:tc>
      <w:tc>
        <w:tcPr>
          <w:tcW w:w="3515" w:type="dxa"/>
        </w:tcPr>
        <w:p w:rsidR="009A3DCE" w:rsidRPr="002A6A41" w:rsidRDefault="0030033A" w:rsidP="0030033A">
          <w:pPr>
            <w:rPr>
              <w:rFonts w:ascii="Arial" w:eastAsia="Times New Roman" w:hAnsi="Arial" w:cs="Times New Roman"/>
              <w:b/>
              <w:szCs w:val="20"/>
              <w:lang w:val="sv-SE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instrText xml:space="preserve"> REF Fastställandedatum \h </w:instrText>
          </w: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</w: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val="sv-SE" w:eastAsia="sv-SE"/>
              </w:rPr>
              <w:id w:val="1280460175"/>
              <w:placeholder>
                <w:docPart w:val="615BE81B91E84C20AADE2FB8394C65E3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b/>
                  <w:szCs w:val="20"/>
                  <w:lang w:val="sv-SE" w:eastAsia="sv-SE"/>
                </w:rPr>
                <w:t>Not issued</w:t>
              </w:r>
              <w:r w:rsidRPr="000D77C9">
                <w:rPr>
                  <w:rStyle w:val="PlaceholderText"/>
                  <w:vanish/>
                  <w:lang w:val="sv-SE"/>
                </w:rPr>
                <w:t>, (Klicka här för att ange fastställandedatum</w:t>
              </w:r>
              <w:r>
                <w:rPr>
                  <w:rStyle w:val="PlaceholderText"/>
                  <w:vanish/>
                  <w:lang w:val="sv-SE"/>
                </w:rPr>
                <w:t>)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fldChar w:fldCharType="end"/>
          </w:r>
        </w:p>
      </w:tc>
      <w:tc>
        <w:tcPr>
          <w:tcW w:w="737" w:type="dxa"/>
        </w:tcPr>
        <w:p w:rsidR="009A3DCE" w:rsidRPr="002A6A41" w:rsidRDefault="009A3DCE" w:rsidP="00407C7D">
          <w:pPr>
            <w:jc w:val="center"/>
            <w:rPr>
              <w:rFonts w:ascii="Arial" w:eastAsia="Times New Roman" w:hAnsi="Arial" w:cs="Times New Roman"/>
              <w:szCs w:val="20"/>
              <w:lang w:val="sv-SE" w:eastAsia="sv-SE"/>
            </w:rPr>
          </w:pPr>
        </w:p>
      </w:tc>
      <w:tc>
        <w:tcPr>
          <w:tcW w:w="1814" w:type="dxa"/>
        </w:tcPr>
        <w:p w:rsidR="009A3DCE" w:rsidRPr="0076588D" w:rsidRDefault="002B1A4E" w:rsidP="00D46BE8">
          <w:pPr>
            <w:rPr>
              <w:rFonts w:ascii="Arial" w:eastAsia="Times New Roman" w:hAnsi="Arial" w:cs="Times New Roman"/>
              <w:szCs w:val="20"/>
              <w:lang w:eastAsia="sv-SE"/>
            </w:rPr>
          </w:pPr>
          <w:r>
            <w:rPr>
              <w:rFonts w:ascii="Arial" w:eastAsia="Times New Roman" w:hAnsi="Arial" w:cs="Times New Roman"/>
              <w:szCs w:val="20"/>
              <w:lang w:eastAsia="sv-SE"/>
            </w:rPr>
            <w:t>Page</w:t>
          </w:r>
          <w:r w:rsidR="009A3DCE" w:rsidRPr="0076588D">
            <w:rPr>
              <w:rFonts w:ascii="Arial" w:eastAsia="Times New Roman" w:hAnsi="Arial" w:cs="Times New Roman"/>
              <w:szCs w:val="20"/>
              <w:lang w:eastAsia="sv-SE"/>
            </w:rPr>
            <w:t xml:space="preserve"> </w:t>
          </w:r>
          <w:r w:rsidR="009A3DCE" w:rsidRPr="0076588D"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begin"/>
          </w:r>
          <w:r w:rsidR="009A3DCE" w:rsidRPr="0076588D">
            <w:rPr>
              <w:rFonts w:ascii="Arial" w:eastAsia="Times New Roman" w:hAnsi="Arial" w:cs="Times New Roman"/>
              <w:szCs w:val="20"/>
              <w:lang w:eastAsia="sv-SE"/>
            </w:rPr>
            <w:instrText xml:space="preserve"> PAGE   \* MERGEFORMAT </w:instrText>
          </w:r>
          <w:r w:rsidR="009A3DCE" w:rsidRPr="0076588D"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separate"/>
          </w:r>
          <w:r w:rsidR="006F3CD5">
            <w:rPr>
              <w:rFonts w:ascii="Arial" w:eastAsia="Times New Roman" w:hAnsi="Arial" w:cs="Times New Roman"/>
              <w:noProof/>
              <w:szCs w:val="20"/>
              <w:lang w:eastAsia="sv-SE"/>
            </w:rPr>
            <w:t>2</w:t>
          </w:r>
          <w:r w:rsidR="009A3DCE" w:rsidRPr="0076588D">
            <w:rPr>
              <w:rFonts w:ascii="Arial" w:eastAsia="Times New Roman" w:hAnsi="Arial" w:cs="Times New Roman"/>
              <w:noProof/>
              <w:szCs w:val="20"/>
              <w:lang w:val="en-US" w:eastAsia="sv-SE"/>
            </w:rPr>
            <w:fldChar w:fldCharType="end"/>
          </w:r>
        </w:p>
      </w:tc>
    </w:tr>
  </w:tbl>
  <w:p w:rsidR="00AF4586" w:rsidRDefault="00AF45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9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1"/>
      <w:gridCol w:w="3510"/>
      <w:gridCol w:w="736"/>
      <w:gridCol w:w="1812"/>
    </w:tblGrid>
    <w:tr w:rsidR="002C5B40" w:rsidRPr="00292277" w:rsidTr="001F5C3B">
      <w:trPr>
        <w:trHeight w:val="255"/>
      </w:trPr>
      <w:tc>
        <w:tcPr>
          <w:tcW w:w="4096" w:type="dxa"/>
          <w:vMerge w:val="restart"/>
        </w:tcPr>
        <w:p w:rsidR="002C5B40" w:rsidRPr="00292277" w:rsidRDefault="002C5B40" w:rsidP="00C5564D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292277">
            <w:rPr>
              <w:rFonts w:ascii="Arial" w:hAnsi="Arial" w:cs="Arial"/>
              <w:b/>
            </w:rPr>
            <w:t>SWEDISH DEFENCE MATERIEL ADMINISTRATION</w:t>
          </w:r>
        </w:p>
      </w:tc>
      <w:tc>
        <w:tcPr>
          <w:tcW w:w="3515" w:type="dxa"/>
          <w:vMerge w:val="restart"/>
        </w:tcPr>
        <w:p w:rsidR="002C5B40" w:rsidRPr="00292277" w:rsidRDefault="002C5B40" w:rsidP="00ED3424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292277">
            <w:rPr>
              <w:rFonts w:ascii="Arial" w:hAnsi="Arial" w:cs="Arial"/>
              <w:b/>
              <w:caps/>
            </w:rPr>
            <w:t>TO MAINTENANCE</w:t>
          </w:r>
          <w:r w:rsidR="00C97617">
            <w:rPr>
              <w:rFonts w:ascii="Arial" w:hAnsi="Arial" w:cs="Arial"/>
              <w:b/>
              <w:caps/>
            </w:rPr>
            <w:t xml:space="preserve"> </w:t>
          </w:r>
          <w:r w:rsidRPr="00292277">
            <w:rPr>
              <w:rFonts w:ascii="Arial" w:hAnsi="Arial" w:cs="Arial"/>
              <w:b/>
              <w:caps/>
            </w:rPr>
            <w:t>INSTRUCTION</w:t>
          </w:r>
          <w:r w:rsidR="00ED3424">
            <w:rPr>
              <w:rFonts w:ascii="Arial" w:hAnsi="Arial" w:cs="Arial"/>
              <w:b/>
              <w:caps/>
            </w:rPr>
            <w:t xml:space="preserve"> </w:t>
          </w:r>
          <w:r>
            <w:rPr>
              <w:rFonts w:ascii="Arial" w:hAnsi="Arial" w:cs="Arial"/>
              <w:b/>
              <w:caps/>
            </w:rPr>
            <w:t>Component</w:t>
          </w:r>
        </w:p>
      </w:tc>
      <w:tc>
        <w:tcPr>
          <w:tcW w:w="737" w:type="dxa"/>
          <w:vMerge w:val="restart"/>
        </w:tcPr>
        <w:p w:rsidR="002C5B40" w:rsidRPr="00292277" w:rsidRDefault="002C5B40" w:rsidP="00745327">
          <w:pPr>
            <w:jc w:val="right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292277">
            <w:rPr>
              <w:rFonts w:ascii="Arial" w:eastAsia="Times New Roman" w:hAnsi="Arial" w:cs="Times New Roman"/>
              <w:b/>
              <w:szCs w:val="20"/>
              <w:lang w:eastAsia="sv-SE"/>
            </w:rPr>
            <w:t>UF</w:t>
          </w:r>
          <w:r>
            <w:rPr>
              <w:rFonts w:ascii="Arial" w:eastAsia="Times New Roman" w:hAnsi="Arial" w:cs="Times New Roman"/>
              <w:b/>
              <w:szCs w:val="20"/>
              <w:lang w:eastAsia="sv-SE"/>
            </w:rPr>
            <w:t>A</w:t>
          </w:r>
        </w:p>
      </w:tc>
      <w:bookmarkStart w:id="19" w:name="TO_Materiel" w:displacedByCustomXml="next"/>
      <w:sdt>
        <w:sdtPr>
          <w:rPr>
            <w:rFonts w:ascii="Arial" w:eastAsia="Times New Roman" w:hAnsi="Arial" w:cs="Times New Roman"/>
            <w:b/>
            <w:szCs w:val="20"/>
            <w:lang w:eastAsia="sv-SE"/>
          </w:rPr>
          <w:id w:val="-672563427"/>
          <w:placeholder>
            <w:docPart w:val="41E90863418B4828AF6BEE23D02EF3ED"/>
          </w:placeholder>
          <w:showingPlcHdr/>
        </w:sdtPr>
        <w:sdtEndPr/>
        <w:sdtContent>
          <w:bookmarkStart w:id="20" w:name="TO_beteckning" w:displacedByCustomXml="prev"/>
          <w:tc>
            <w:tcPr>
              <w:tcW w:w="1814" w:type="dxa"/>
            </w:tcPr>
            <w:p w:rsidR="002C5B40" w:rsidRPr="00292277" w:rsidRDefault="002C5B40" w:rsidP="0082300D">
              <w:pPr>
                <w:ind w:left="34" w:hanging="108"/>
                <w:rPr>
                  <w:rFonts w:ascii="Arial" w:eastAsia="Times New Roman" w:hAnsi="Arial" w:cs="Times New Roman"/>
                  <w:b/>
                  <w:szCs w:val="20"/>
                  <w:lang w:eastAsia="sv-SE"/>
                </w:rPr>
              </w:pPr>
              <w:r>
                <w:rPr>
                  <w:rStyle w:val="PlaceholderText"/>
                  <w:vanish/>
                </w:rPr>
                <w:t>Materiel</w:t>
              </w:r>
            </w:p>
          </w:tc>
          <w:bookmarkEnd w:id="20" w:displacedByCustomXml="next"/>
        </w:sdtContent>
      </w:sdt>
      <w:bookmarkEnd w:id="19" w:displacedByCustomXml="prev"/>
    </w:tr>
    <w:tr w:rsidR="002C5B40" w:rsidRPr="00292277" w:rsidTr="001F5C3B">
      <w:trPr>
        <w:trHeight w:val="255"/>
      </w:trPr>
      <w:tc>
        <w:tcPr>
          <w:tcW w:w="4096" w:type="dxa"/>
          <w:vMerge/>
        </w:tcPr>
        <w:p w:rsidR="002C5B40" w:rsidRPr="00292277" w:rsidRDefault="002C5B40" w:rsidP="00C5564D">
          <w:pPr>
            <w:rPr>
              <w:rFonts w:ascii="Arial" w:hAnsi="Arial" w:cs="Arial"/>
              <w:b/>
            </w:rPr>
          </w:pPr>
        </w:p>
      </w:tc>
      <w:tc>
        <w:tcPr>
          <w:tcW w:w="3515" w:type="dxa"/>
          <w:vMerge/>
        </w:tcPr>
        <w:p w:rsidR="002C5B40" w:rsidRPr="00292277" w:rsidRDefault="002C5B40" w:rsidP="000D0F09">
          <w:pPr>
            <w:rPr>
              <w:rFonts w:ascii="Arial" w:hAnsi="Arial" w:cs="Arial"/>
              <w:b/>
              <w:caps/>
            </w:rPr>
          </w:pPr>
        </w:p>
      </w:tc>
      <w:tc>
        <w:tcPr>
          <w:tcW w:w="737" w:type="dxa"/>
          <w:vMerge/>
        </w:tcPr>
        <w:p w:rsidR="002C5B40" w:rsidRPr="00292277" w:rsidRDefault="002C5B40" w:rsidP="00745327">
          <w:pPr>
            <w:jc w:val="right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bookmarkStart w:id="21" w:name="TO_Grupp"/>
      <w:tc>
        <w:tcPr>
          <w:tcW w:w="1814" w:type="dxa"/>
        </w:tcPr>
        <w:p w:rsidR="002C5B40" w:rsidRDefault="006F3CD5" w:rsidP="0082300D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-2076199927"/>
              <w:placeholder>
                <w:docPart w:val="D8462386B6BB4D4DA78DA2B4FC5469D7"/>
              </w:placeholder>
              <w:showingPlcHdr/>
            </w:sdtPr>
            <w:sdtEndPr/>
            <w:sdtContent>
              <w:r w:rsidR="002C5B40" w:rsidRPr="00292277">
                <w:rPr>
                  <w:rStyle w:val="PlaceholderText"/>
                  <w:vanish/>
                </w:rPr>
                <w:t>Grupp</w:t>
              </w:r>
            </w:sdtContent>
          </w:sdt>
          <w:bookmarkEnd w:id="21"/>
        </w:p>
      </w:tc>
    </w:tr>
    <w:tr w:rsidR="002C5B40" w:rsidRPr="00292277" w:rsidTr="001F5C3B">
      <w:trPr>
        <w:trHeight w:val="270"/>
      </w:trPr>
      <w:tc>
        <w:tcPr>
          <w:tcW w:w="4096" w:type="dxa"/>
          <w:vMerge w:val="restart"/>
        </w:tcPr>
        <w:p w:rsidR="002C5B40" w:rsidRPr="000D0F09" w:rsidRDefault="002C5B40" w:rsidP="00DC6F91">
          <w:pPr>
            <w:rPr>
              <w:rFonts w:ascii="Arial" w:eastAsia="Times New Roman" w:hAnsi="Arial" w:cs="Times New Roman"/>
              <w:szCs w:val="20"/>
              <w:lang w:val="sv-SE" w:eastAsia="sv-SE"/>
            </w:rPr>
          </w:pPr>
          <w:r w:rsidRPr="006C1500">
            <w:rPr>
              <w:rFonts w:ascii="Arial" w:eastAsia="Times New Roman" w:hAnsi="Arial" w:cs="Times New Roman"/>
              <w:szCs w:val="20"/>
              <w:lang w:val="sv-SE" w:eastAsia="sv-SE"/>
            </w:rPr>
            <w:t>Technical Manager</w:t>
          </w:r>
          <w:r w:rsidR="001E105F">
            <w:rPr>
              <w:rFonts w:ascii="Arial" w:eastAsia="Times New Roman" w:hAnsi="Arial" w:cs="Times New Roman"/>
              <w:szCs w:val="20"/>
              <w:lang w:val="sv-SE" w:eastAsia="sv-SE"/>
            </w:rPr>
            <w:t>:</w:t>
          </w:r>
          <w:r w:rsidRPr="000D0F09"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t xml:space="preserve"> </w:t>
          </w:r>
          <w:sdt>
            <w:sdtPr>
              <w:rPr>
                <w:rStyle w:val="Tekniskchef"/>
              </w:rPr>
              <w:id w:val="-894351366"/>
              <w:placeholder>
                <w:docPart w:val="F0E88D19A4D147CB97B6EE8EA2337E06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="Times New Roman"/>
                <w:szCs w:val="20"/>
                <w:lang w:eastAsia="sv-SE"/>
              </w:rPr>
            </w:sdtEndPr>
            <w:sdtContent>
              <w:r w:rsidR="008C31A4">
                <w:rPr>
                  <w:rStyle w:val="PlaceholderText"/>
                  <w:vanish/>
                  <w:lang w:val="sv-SE"/>
                </w:rPr>
                <w:t>Armé, Marin, Flyg, Ledningssystem, Logistik</w:t>
              </w:r>
            </w:sdtContent>
          </w:sdt>
        </w:p>
      </w:tc>
      <w:tc>
        <w:tcPr>
          <w:tcW w:w="3515" w:type="dxa"/>
          <w:vMerge/>
        </w:tcPr>
        <w:p w:rsidR="002C5B40" w:rsidRPr="000D0F09" w:rsidRDefault="002C5B40" w:rsidP="00AF2C8D">
          <w:pPr>
            <w:spacing w:before="240"/>
            <w:jc w:val="center"/>
            <w:rPr>
              <w:rFonts w:ascii="Arial" w:eastAsia="Times New Roman" w:hAnsi="Arial" w:cs="Times New Roman"/>
              <w:b/>
              <w:szCs w:val="20"/>
              <w:lang w:val="sv-SE" w:eastAsia="sv-SE"/>
            </w:rPr>
          </w:pPr>
        </w:p>
      </w:tc>
      <w:tc>
        <w:tcPr>
          <w:tcW w:w="737" w:type="dxa"/>
          <w:vMerge/>
        </w:tcPr>
        <w:p w:rsidR="002C5B40" w:rsidRPr="000D0F09" w:rsidRDefault="002C5B40" w:rsidP="00C5564D">
          <w:pPr>
            <w:jc w:val="center"/>
            <w:rPr>
              <w:rFonts w:ascii="Arial" w:eastAsia="Times New Roman" w:hAnsi="Arial" w:cs="Times New Roman"/>
              <w:szCs w:val="20"/>
              <w:lang w:val="sv-SE" w:eastAsia="sv-SE"/>
            </w:rPr>
          </w:pPr>
        </w:p>
      </w:tc>
      <w:bookmarkStart w:id="22" w:name="TO_Nummer"/>
      <w:tc>
        <w:tcPr>
          <w:tcW w:w="1814" w:type="dxa"/>
        </w:tcPr>
        <w:p w:rsidR="002C5B40" w:rsidRPr="00292277" w:rsidRDefault="006F3CD5" w:rsidP="00304656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807213053"/>
              <w:placeholder>
                <w:docPart w:val="086BBAC24D084998A4EB62C00DC31B24"/>
              </w:placeholder>
              <w:showingPlcHdr/>
            </w:sdtPr>
            <w:sdtEndPr/>
            <w:sdtContent>
              <w:r w:rsidR="002C5B40" w:rsidRPr="00292277">
                <w:rPr>
                  <w:rStyle w:val="PlaceholderText"/>
                  <w:vanish/>
                </w:rPr>
                <w:t>Löpnummer</w:t>
              </w:r>
            </w:sdtContent>
          </w:sdt>
          <w:bookmarkEnd w:id="22"/>
        </w:p>
      </w:tc>
    </w:tr>
    <w:tr w:rsidR="002C5B40" w:rsidRPr="00292277" w:rsidTr="001F5C3B">
      <w:trPr>
        <w:trHeight w:val="270"/>
      </w:trPr>
      <w:tc>
        <w:tcPr>
          <w:tcW w:w="4096" w:type="dxa"/>
          <w:vMerge/>
        </w:tcPr>
        <w:p w:rsidR="002C5B40" w:rsidRPr="00292277" w:rsidRDefault="002C5B40" w:rsidP="00D46BE8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3515" w:type="dxa"/>
          <w:vMerge/>
        </w:tcPr>
        <w:p w:rsidR="002C5B40" w:rsidRPr="00292277" w:rsidRDefault="002C5B40" w:rsidP="00AF2C8D">
          <w:pPr>
            <w:spacing w:before="240"/>
            <w:jc w:val="center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737" w:type="dxa"/>
          <w:vMerge/>
        </w:tcPr>
        <w:p w:rsidR="002C5B40" w:rsidRPr="00292277" w:rsidRDefault="002C5B40" w:rsidP="00C5564D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tc>
        <w:tcPr>
          <w:tcW w:w="1814" w:type="dxa"/>
        </w:tcPr>
        <w:p w:rsidR="002C5B40" w:rsidRPr="00292277" w:rsidRDefault="002C5B40" w:rsidP="00930404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</w:tr>
    <w:tr w:rsidR="00624AB8" w:rsidRPr="00292277" w:rsidTr="001F5C3B">
      <w:trPr>
        <w:trHeight w:val="203"/>
      </w:trPr>
      <w:tc>
        <w:tcPr>
          <w:tcW w:w="4096" w:type="dxa"/>
        </w:tcPr>
        <w:p w:rsidR="00624AB8" w:rsidRPr="00292277" w:rsidRDefault="00624AB8" w:rsidP="003D1B3C"/>
      </w:tc>
      <w:bookmarkStart w:id="23" w:name="Fastställandedatum" w:displacedByCustomXml="next"/>
      <w:sdt>
        <w:sdtPr>
          <w:rPr>
            <w:rFonts w:ascii="Arial" w:eastAsia="Times New Roman" w:hAnsi="Arial" w:cs="Times New Roman"/>
            <w:b/>
            <w:szCs w:val="20"/>
            <w:lang w:val="sv-SE" w:eastAsia="sv-SE"/>
          </w:rPr>
          <w:id w:val="1954825569"/>
          <w:placeholder>
            <w:docPart w:val="2EE47ECF01574759BA3F56B77C1E9B8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15" w:type="dxa"/>
            </w:tcPr>
            <w:p w:rsidR="00624AB8" w:rsidRPr="002A6A41" w:rsidRDefault="0030033A" w:rsidP="0030033A">
              <w:pPr>
                <w:rPr>
                  <w:rFonts w:ascii="Arial" w:eastAsia="Times New Roman" w:hAnsi="Arial" w:cs="Times New Roman"/>
                  <w:b/>
                  <w:szCs w:val="20"/>
                  <w:lang w:val="sv-SE" w:eastAsia="sv-SE"/>
                </w:rPr>
              </w:pPr>
              <w:r>
                <w:rPr>
                  <w:rFonts w:ascii="Arial" w:eastAsia="Times New Roman" w:hAnsi="Arial" w:cs="Times New Roman"/>
                  <w:b/>
                  <w:szCs w:val="20"/>
                  <w:lang w:val="sv-SE" w:eastAsia="sv-SE"/>
                </w:rPr>
                <w:t>Not issued</w:t>
              </w:r>
              <w:r w:rsidRPr="000D77C9">
                <w:rPr>
                  <w:rStyle w:val="PlaceholderText"/>
                  <w:vanish/>
                  <w:lang w:val="sv-SE"/>
                </w:rPr>
                <w:t>, (Klicka här för att ange fastställandedatum</w:t>
              </w:r>
              <w:r>
                <w:rPr>
                  <w:rStyle w:val="PlaceholderText"/>
                  <w:vanish/>
                  <w:lang w:val="sv-SE"/>
                </w:rPr>
                <w:t>)</w:t>
              </w:r>
            </w:p>
          </w:tc>
        </w:sdtContent>
      </w:sdt>
      <w:bookmarkEnd w:id="23" w:displacedByCustomXml="prev"/>
      <w:tc>
        <w:tcPr>
          <w:tcW w:w="737" w:type="dxa"/>
        </w:tcPr>
        <w:p w:rsidR="00624AB8" w:rsidRPr="002A6A41" w:rsidRDefault="00624AB8" w:rsidP="00D46BE8">
          <w:pPr>
            <w:jc w:val="center"/>
            <w:rPr>
              <w:rFonts w:ascii="Arial" w:eastAsia="Times New Roman" w:hAnsi="Arial" w:cs="Times New Roman"/>
              <w:szCs w:val="20"/>
              <w:lang w:val="sv-SE" w:eastAsia="sv-SE"/>
            </w:rPr>
          </w:pPr>
        </w:p>
      </w:tc>
      <w:tc>
        <w:tcPr>
          <w:tcW w:w="1814" w:type="dxa"/>
        </w:tcPr>
        <w:p w:rsidR="00624AB8" w:rsidRPr="00292277" w:rsidRDefault="002B1A4E" w:rsidP="00D46BE8">
          <w:pPr>
            <w:ind w:left="-74"/>
            <w:rPr>
              <w:rFonts w:ascii="Arial" w:eastAsia="Times New Roman" w:hAnsi="Arial" w:cs="Times New Roman"/>
              <w:szCs w:val="20"/>
              <w:lang w:eastAsia="sv-SE"/>
            </w:rPr>
          </w:pPr>
          <w:r w:rsidRPr="00292277">
            <w:rPr>
              <w:rFonts w:ascii="Arial" w:eastAsia="Times New Roman" w:hAnsi="Arial" w:cs="Times New Roman"/>
              <w:szCs w:val="20"/>
              <w:lang w:eastAsia="sv-SE"/>
            </w:rPr>
            <w:t>Page</w: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t xml:space="preserve"> </w: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fldChar w:fldCharType="begin"/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instrText>PAGE  \* Arabic  \* MERGEFORMAT</w:instrTex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fldChar w:fldCharType="separate"/>
          </w:r>
          <w:r w:rsidR="006F3CD5">
            <w:rPr>
              <w:rFonts w:ascii="Arial" w:eastAsia="Times New Roman" w:hAnsi="Arial" w:cs="Times New Roman"/>
              <w:noProof/>
              <w:szCs w:val="20"/>
              <w:lang w:eastAsia="sv-SE"/>
            </w:rPr>
            <w:t>1</w: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fldChar w:fldCharType="end"/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t xml:space="preserve"> (</w: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fldChar w:fldCharType="begin"/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instrText>NUMPAGES  \* Arabic  \* MERGEFORMAT</w:instrTex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fldChar w:fldCharType="separate"/>
          </w:r>
          <w:r w:rsidR="006F3CD5">
            <w:rPr>
              <w:rFonts w:ascii="Arial" w:eastAsia="Times New Roman" w:hAnsi="Arial" w:cs="Times New Roman"/>
              <w:noProof/>
              <w:szCs w:val="20"/>
              <w:lang w:eastAsia="sv-SE"/>
            </w:rPr>
            <w:t>3</w:t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fldChar w:fldCharType="end"/>
          </w:r>
          <w:r w:rsidR="00624AB8" w:rsidRPr="00292277">
            <w:rPr>
              <w:rFonts w:ascii="Arial" w:eastAsia="Times New Roman" w:hAnsi="Arial" w:cs="Times New Roman"/>
              <w:szCs w:val="20"/>
              <w:lang w:eastAsia="sv-SE"/>
            </w:rPr>
            <w:t>)</w:t>
          </w:r>
        </w:p>
      </w:tc>
    </w:tr>
  </w:tbl>
  <w:p w:rsidR="003A5194" w:rsidRPr="00292277" w:rsidRDefault="003A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CD4"/>
    <w:multiLevelType w:val="hybridMultilevel"/>
    <w:tmpl w:val="2A30F030"/>
    <w:lvl w:ilvl="0" w:tplc="E23CBF94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4A95B9F"/>
    <w:multiLevelType w:val="multilevel"/>
    <w:tmpl w:val="F348BC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9E20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DD074D"/>
    <w:multiLevelType w:val="hybridMultilevel"/>
    <w:tmpl w:val="73749D24"/>
    <w:lvl w:ilvl="0" w:tplc="5532FAD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E40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1B5AB0"/>
    <w:multiLevelType w:val="multilevel"/>
    <w:tmpl w:val="BEB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B6C8A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7754F"/>
    <w:multiLevelType w:val="multilevel"/>
    <w:tmpl w:val="48822B5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77E57FE"/>
    <w:multiLevelType w:val="multilevel"/>
    <w:tmpl w:val="54DCF2E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89C2678"/>
    <w:multiLevelType w:val="multilevel"/>
    <w:tmpl w:val="F73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20864"/>
    <w:multiLevelType w:val="multilevel"/>
    <w:tmpl w:val="86304C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defaultTabStop w:val="1304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8"/>
    <w:rsid w:val="00002880"/>
    <w:rsid w:val="0000549C"/>
    <w:rsid w:val="00005D91"/>
    <w:rsid w:val="0000602A"/>
    <w:rsid w:val="0001764E"/>
    <w:rsid w:val="0002073E"/>
    <w:rsid w:val="000234C7"/>
    <w:rsid w:val="00030D7B"/>
    <w:rsid w:val="00035406"/>
    <w:rsid w:val="00035EB5"/>
    <w:rsid w:val="00042359"/>
    <w:rsid w:val="000426BB"/>
    <w:rsid w:val="000449AD"/>
    <w:rsid w:val="00046E5F"/>
    <w:rsid w:val="00047598"/>
    <w:rsid w:val="0005219E"/>
    <w:rsid w:val="00057223"/>
    <w:rsid w:val="00057429"/>
    <w:rsid w:val="0006781F"/>
    <w:rsid w:val="00073148"/>
    <w:rsid w:val="0007394C"/>
    <w:rsid w:val="000742D6"/>
    <w:rsid w:val="000767E8"/>
    <w:rsid w:val="000802DE"/>
    <w:rsid w:val="00083FB4"/>
    <w:rsid w:val="00084448"/>
    <w:rsid w:val="00086639"/>
    <w:rsid w:val="000876D4"/>
    <w:rsid w:val="00091575"/>
    <w:rsid w:val="000A02AA"/>
    <w:rsid w:val="000A03FC"/>
    <w:rsid w:val="000A1D59"/>
    <w:rsid w:val="000A2F85"/>
    <w:rsid w:val="000A3A0E"/>
    <w:rsid w:val="000A406A"/>
    <w:rsid w:val="000B09D7"/>
    <w:rsid w:val="000B7F9C"/>
    <w:rsid w:val="000C0BE3"/>
    <w:rsid w:val="000C0E00"/>
    <w:rsid w:val="000C3659"/>
    <w:rsid w:val="000C3827"/>
    <w:rsid w:val="000D0F09"/>
    <w:rsid w:val="000D408B"/>
    <w:rsid w:val="000D724B"/>
    <w:rsid w:val="000D7A1F"/>
    <w:rsid w:val="000E018A"/>
    <w:rsid w:val="000E0564"/>
    <w:rsid w:val="000E4744"/>
    <w:rsid w:val="000E628B"/>
    <w:rsid w:val="000E6E9E"/>
    <w:rsid w:val="000F4E47"/>
    <w:rsid w:val="000F4FBF"/>
    <w:rsid w:val="000F5D01"/>
    <w:rsid w:val="000F7559"/>
    <w:rsid w:val="00107E55"/>
    <w:rsid w:val="00110765"/>
    <w:rsid w:val="00110D0C"/>
    <w:rsid w:val="00111599"/>
    <w:rsid w:val="0011564D"/>
    <w:rsid w:val="00122575"/>
    <w:rsid w:val="00132C82"/>
    <w:rsid w:val="00133AAD"/>
    <w:rsid w:val="00137DC8"/>
    <w:rsid w:val="00137F7F"/>
    <w:rsid w:val="001421AA"/>
    <w:rsid w:val="0014379A"/>
    <w:rsid w:val="00145F32"/>
    <w:rsid w:val="0014634B"/>
    <w:rsid w:val="00147512"/>
    <w:rsid w:val="001477EC"/>
    <w:rsid w:val="00160F4C"/>
    <w:rsid w:val="00167B3A"/>
    <w:rsid w:val="001733DC"/>
    <w:rsid w:val="00180087"/>
    <w:rsid w:val="00180F0B"/>
    <w:rsid w:val="00181DF6"/>
    <w:rsid w:val="00182C64"/>
    <w:rsid w:val="00183AB6"/>
    <w:rsid w:val="00183D20"/>
    <w:rsid w:val="001844F2"/>
    <w:rsid w:val="0019173B"/>
    <w:rsid w:val="001944B6"/>
    <w:rsid w:val="001A1911"/>
    <w:rsid w:val="001A2746"/>
    <w:rsid w:val="001A6461"/>
    <w:rsid w:val="001B1EF9"/>
    <w:rsid w:val="001B34D8"/>
    <w:rsid w:val="001B4D22"/>
    <w:rsid w:val="001C10ED"/>
    <w:rsid w:val="001C1551"/>
    <w:rsid w:val="001C1EA6"/>
    <w:rsid w:val="001C24A7"/>
    <w:rsid w:val="001C25E4"/>
    <w:rsid w:val="001C6DB0"/>
    <w:rsid w:val="001D013F"/>
    <w:rsid w:val="001D0B2F"/>
    <w:rsid w:val="001D327C"/>
    <w:rsid w:val="001D4AA9"/>
    <w:rsid w:val="001D75FC"/>
    <w:rsid w:val="001E105F"/>
    <w:rsid w:val="001E1BBC"/>
    <w:rsid w:val="001E2C5B"/>
    <w:rsid w:val="001E50D7"/>
    <w:rsid w:val="001E6278"/>
    <w:rsid w:val="001E6EE2"/>
    <w:rsid w:val="001F31B3"/>
    <w:rsid w:val="001F3E5B"/>
    <w:rsid w:val="001F5C3B"/>
    <w:rsid w:val="00200775"/>
    <w:rsid w:val="00201781"/>
    <w:rsid w:val="00206C6A"/>
    <w:rsid w:val="00212854"/>
    <w:rsid w:val="00212AEB"/>
    <w:rsid w:val="0022063F"/>
    <w:rsid w:val="00221F55"/>
    <w:rsid w:val="002221B1"/>
    <w:rsid w:val="00222928"/>
    <w:rsid w:val="00225477"/>
    <w:rsid w:val="00225B04"/>
    <w:rsid w:val="00234E56"/>
    <w:rsid w:val="00241C55"/>
    <w:rsid w:val="00241E99"/>
    <w:rsid w:val="00242451"/>
    <w:rsid w:val="0025220B"/>
    <w:rsid w:val="0025272E"/>
    <w:rsid w:val="00255112"/>
    <w:rsid w:val="00255DE9"/>
    <w:rsid w:val="002564A1"/>
    <w:rsid w:val="002602E6"/>
    <w:rsid w:val="002625B5"/>
    <w:rsid w:val="002631D6"/>
    <w:rsid w:val="00263569"/>
    <w:rsid w:val="00264508"/>
    <w:rsid w:val="00266268"/>
    <w:rsid w:val="002663DC"/>
    <w:rsid w:val="00271180"/>
    <w:rsid w:val="00272ECA"/>
    <w:rsid w:val="00273E7D"/>
    <w:rsid w:val="00281337"/>
    <w:rsid w:val="00285D4C"/>
    <w:rsid w:val="00292277"/>
    <w:rsid w:val="00293C7A"/>
    <w:rsid w:val="002955DC"/>
    <w:rsid w:val="0029615D"/>
    <w:rsid w:val="002971ED"/>
    <w:rsid w:val="002A0003"/>
    <w:rsid w:val="002A0655"/>
    <w:rsid w:val="002A07C9"/>
    <w:rsid w:val="002A10B5"/>
    <w:rsid w:val="002A21EC"/>
    <w:rsid w:val="002A4633"/>
    <w:rsid w:val="002A51CF"/>
    <w:rsid w:val="002A6A41"/>
    <w:rsid w:val="002A7922"/>
    <w:rsid w:val="002B1A4E"/>
    <w:rsid w:val="002B2157"/>
    <w:rsid w:val="002B54F5"/>
    <w:rsid w:val="002B7E09"/>
    <w:rsid w:val="002C18E5"/>
    <w:rsid w:val="002C50B1"/>
    <w:rsid w:val="002C5B40"/>
    <w:rsid w:val="002D010B"/>
    <w:rsid w:val="002D0DE5"/>
    <w:rsid w:val="002D5347"/>
    <w:rsid w:val="002D6779"/>
    <w:rsid w:val="002D6A79"/>
    <w:rsid w:val="002D73BC"/>
    <w:rsid w:val="002D7DA5"/>
    <w:rsid w:val="002E7CBF"/>
    <w:rsid w:val="002F0FAA"/>
    <w:rsid w:val="002F3E7A"/>
    <w:rsid w:val="002F409A"/>
    <w:rsid w:val="002F6C5B"/>
    <w:rsid w:val="003002DE"/>
    <w:rsid w:val="0030033A"/>
    <w:rsid w:val="00300E24"/>
    <w:rsid w:val="003030E7"/>
    <w:rsid w:val="0030325C"/>
    <w:rsid w:val="00304656"/>
    <w:rsid w:val="003078D3"/>
    <w:rsid w:val="003165A4"/>
    <w:rsid w:val="003227C7"/>
    <w:rsid w:val="00323F63"/>
    <w:rsid w:val="00324325"/>
    <w:rsid w:val="00326204"/>
    <w:rsid w:val="00330CDB"/>
    <w:rsid w:val="00332390"/>
    <w:rsid w:val="00332B7A"/>
    <w:rsid w:val="00336AF6"/>
    <w:rsid w:val="00345B17"/>
    <w:rsid w:val="00346416"/>
    <w:rsid w:val="00346DCA"/>
    <w:rsid w:val="003479CA"/>
    <w:rsid w:val="0035324D"/>
    <w:rsid w:val="00361DE6"/>
    <w:rsid w:val="003635D0"/>
    <w:rsid w:val="00363624"/>
    <w:rsid w:val="00370676"/>
    <w:rsid w:val="003766E8"/>
    <w:rsid w:val="00377902"/>
    <w:rsid w:val="00384FF2"/>
    <w:rsid w:val="00385A0A"/>
    <w:rsid w:val="00385D73"/>
    <w:rsid w:val="00386B5A"/>
    <w:rsid w:val="00390CEE"/>
    <w:rsid w:val="003916BF"/>
    <w:rsid w:val="00391A0C"/>
    <w:rsid w:val="003A03AF"/>
    <w:rsid w:val="003A2153"/>
    <w:rsid w:val="003A5194"/>
    <w:rsid w:val="003A532B"/>
    <w:rsid w:val="003B4D7E"/>
    <w:rsid w:val="003C04B9"/>
    <w:rsid w:val="003D0201"/>
    <w:rsid w:val="003D1B3C"/>
    <w:rsid w:val="003D2221"/>
    <w:rsid w:val="003D2E8F"/>
    <w:rsid w:val="003D5A2A"/>
    <w:rsid w:val="003D7123"/>
    <w:rsid w:val="003D792E"/>
    <w:rsid w:val="003E1584"/>
    <w:rsid w:val="003E2D1A"/>
    <w:rsid w:val="003F1687"/>
    <w:rsid w:val="003F53DC"/>
    <w:rsid w:val="004004F4"/>
    <w:rsid w:val="004007B0"/>
    <w:rsid w:val="004010DB"/>
    <w:rsid w:val="004026CD"/>
    <w:rsid w:val="00402BBC"/>
    <w:rsid w:val="00403757"/>
    <w:rsid w:val="00406679"/>
    <w:rsid w:val="00407C7D"/>
    <w:rsid w:val="00424FA2"/>
    <w:rsid w:val="00427251"/>
    <w:rsid w:val="00430E62"/>
    <w:rsid w:val="004321EE"/>
    <w:rsid w:val="0043513F"/>
    <w:rsid w:val="00435531"/>
    <w:rsid w:val="0043604D"/>
    <w:rsid w:val="00437B88"/>
    <w:rsid w:val="004446EF"/>
    <w:rsid w:val="00450EE3"/>
    <w:rsid w:val="00452C7D"/>
    <w:rsid w:val="00456B93"/>
    <w:rsid w:val="00462BAC"/>
    <w:rsid w:val="00464965"/>
    <w:rsid w:val="00465B2E"/>
    <w:rsid w:val="00465C2F"/>
    <w:rsid w:val="0046630F"/>
    <w:rsid w:val="00472563"/>
    <w:rsid w:val="004729F0"/>
    <w:rsid w:val="00474FA5"/>
    <w:rsid w:val="0047728B"/>
    <w:rsid w:val="00491CCF"/>
    <w:rsid w:val="00492C86"/>
    <w:rsid w:val="00495188"/>
    <w:rsid w:val="004A1833"/>
    <w:rsid w:val="004A27A3"/>
    <w:rsid w:val="004A3D34"/>
    <w:rsid w:val="004B003D"/>
    <w:rsid w:val="004B28F1"/>
    <w:rsid w:val="004B2B93"/>
    <w:rsid w:val="004B2DF5"/>
    <w:rsid w:val="004B3F48"/>
    <w:rsid w:val="004B48D0"/>
    <w:rsid w:val="004C2D41"/>
    <w:rsid w:val="004C5660"/>
    <w:rsid w:val="004D0B53"/>
    <w:rsid w:val="004D0F15"/>
    <w:rsid w:val="004D33D3"/>
    <w:rsid w:val="004D7B24"/>
    <w:rsid w:val="004E3719"/>
    <w:rsid w:val="004F691B"/>
    <w:rsid w:val="0050006E"/>
    <w:rsid w:val="0052722A"/>
    <w:rsid w:val="00531F3D"/>
    <w:rsid w:val="005326B2"/>
    <w:rsid w:val="00536B01"/>
    <w:rsid w:val="00536C09"/>
    <w:rsid w:val="005408E3"/>
    <w:rsid w:val="00541538"/>
    <w:rsid w:val="005437C7"/>
    <w:rsid w:val="00543D72"/>
    <w:rsid w:val="00551F2B"/>
    <w:rsid w:val="0055490D"/>
    <w:rsid w:val="00555BBB"/>
    <w:rsid w:val="00562AA9"/>
    <w:rsid w:val="0056392A"/>
    <w:rsid w:val="0056422F"/>
    <w:rsid w:val="00572F31"/>
    <w:rsid w:val="00574A39"/>
    <w:rsid w:val="00575E3D"/>
    <w:rsid w:val="00580C3F"/>
    <w:rsid w:val="00580D0C"/>
    <w:rsid w:val="005823F9"/>
    <w:rsid w:val="00584B94"/>
    <w:rsid w:val="00585337"/>
    <w:rsid w:val="00585AC6"/>
    <w:rsid w:val="00587682"/>
    <w:rsid w:val="00587FBC"/>
    <w:rsid w:val="005A0874"/>
    <w:rsid w:val="005A163C"/>
    <w:rsid w:val="005A2FA1"/>
    <w:rsid w:val="005A49D7"/>
    <w:rsid w:val="005B632F"/>
    <w:rsid w:val="005B6EF8"/>
    <w:rsid w:val="005B76F7"/>
    <w:rsid w:val="005B7B1E"/>
    <w:rsid w:val="005C3A3C"/>
    <w:rsid w:val="005D69B4"/>
    <w:rsid w:val="005D6AD9"/>
    <w:rsid w:val="005E039C"/>
    <w:rsid w:val="005E6406"/>
    <w:rsid w:val="005F209A"/>
    <w:rsid w:val="005F3DD6"/>
    <w:rsid w:val="005F7C90"/>
    <w:rsid w:val="005F7EC7"/>
    <w:rsid w:val="006047F7"/>
    <w:rsid w:val="00614904"/>
    <w:rsid w:val="00615132"/>
    <w:rsid w:val="00622A69"/>
    <w:rsid w:val="00624971"/>
    <w:rsid w:val="00624AB8"/>
    <w:rsid w:val="006262E9"/>
    <w:rsid w:val="00626820"/>
    <w:rsid w:val="00631795"/>
    <w:rsid w:val="00631BB3"/>
    <w:rsid w:val="00644189"/>
    <w:rsid w:val="006476C0"/>
    <w:rsid w:val="00654BFB"/>
    <w:rsid w:val="006619A5"/>
    <w:rsid w:val="00663946"/>
    <w:rsid w:val="00675FC4"/>
    <w:rsid w:val="006779EF"/>
    <w:rsid w:val="00682148"/>
    <w:rsid w:val="006857ED"/>
    <w:rsid w:val="00687357"/>
    <w:rsid w:val="006874F5"/>
    <w:rsid w:val="0069246A"/>
    <w:rsid w:val="006A2CD7"/>
    <w:rsid w:val="006A5081"/>
    <w:rsid w:val="006A6673"/>
    <w:rsid w:val="006B2615"/>
    <w:rsid w:val="006B7672"/>
    <w:rsid w:val="006C1500"/>
    <w:rsid w:val="006C6F68"/>
    <w:rsid w:val="006D03AD"/>
    <w:rsid w:val="006D3165"/>
    <w:rsid w:val="006D3B2F"/>
    <w:rsid w:val="006D40D9"/>
    <w:rsid w:val="006D55ED"/>
    <w:rsid w:val="006D5A99"/>
    <w:rsid w:val="006D626F"/>
    <w:rsid w:val="006E1C0F"/>
    <w:rsid w:val="006E6749"/>
    <w:rsid w:val="006F2959"/>
    <w:rsid w:val="006F3CD5"/>
    <w:rsid w:val="007000D9"/>
    <w:rsid w:val="00703BF1"/>
    <w:rsid w:val="00707826"/>
    <w:rsid w:val="0071115E"/>
    <w:rsid w:val="00712874"/>
    <w:rsid w:val="00714E26"/>
    <w:rsid w:val="00721379"/>
    <w:rsid w:val="0072598C"/>
    <w:rsid w:val="00732B2E"/>
    <w:rsid w:val="00732FB8"/>
    <w:rsid w:val="0074216E"/>
    <w:rsid w:val="007433CF"/>
    <w:rsid w:val="0074411E"/>
    <w:rsid w:val="0074428D"/>
    <w:rsid w:val="00745327"/>
    <w:rsid w:val="00747FA9"/>
    <w:rsid w:val="00750E69"/>
    <w:rsid w:val="0075182C"/>
    <w:rsid w:val="0075199F"/>
    <w:rsid w:val="007529B0"/>
    <w:rsid w:val="00752C10"/>
    <w:rsid w:val="00754946"/>
    <w:rsid w:val="007565D9"/>
    <w:rsid w:val="00757888"/>
    <w:rsid w:val="00761AA8"/>
    <w:rsid w:val="00764ABB"/>
    <w:rsid w:val="0076588D"/>
    <w:rsid w:val="00766737"/>
    <w:rsid w:val="00771786"/>
    <w:rsid w:val="007750E9"/>
    <w:rsid w:val="00783B43"/>
    <w:rsid w:val="00790E49"/>
    <w:rsid w:val="00795B3E"/>
    <w:rsid w:val="00796B01"/>
    <w:rsid w:val="00796D84"/>
    <w:rsid w:val="007A3210"/>
    <w:rsid w:val="007B05B7"/>
    <w:rsid w:val="007B0F96"/>
    <w:rsid w:val="007B1477"/>
    <w:rsid w:val="007B1983"/>
    <w:rsid w:val="007B52CD"/>
    <w:rsid w:val="007B5908"/>
    <w:rsid w:val="007B698B"/>
    <w:rsid w:val="007B7527"/>
    <w:rsid w:val="007B7DF0"/>
    <w:rsid w:val="007C25D1"/>
    <w:rsid w:val="007C2C5E"/>
    <w:rsid w:val="007C6579"/>
    <w:rsid w:val="007C67EE"/>
    <w:rsid w:val="007D04E1"/>
    <w:rsid w:val="007D0EBB"/>
    <w:rsid w:val="007D2B1F"/>
    <w:rsid w:val="007D2ED3"/>
    <w:rsid w:val="007D38A6"/>
    <w:rsid w:val="007E53FB"/>
    <w:rsid w:val="007E556D"/>
    <w:rsid w:val="007E5B4C"/>
    <w:rsid w:val="007F27B6"/>
    <w:rsid w:val="007F5D97"/>
    <w:rsid w:val="00802553"/>
    <w:rsid w:val="00803F99"/>
    <w:rsid w:val="00804C66"/>
    <w:rsid w:val="008077AF"/>
    <w:rsid w:val="00820A25"/>
    <w:rsid w:val="0082113D"/>
    <w:rsid w:val="0082300D"/>
    <w:rsid w:val="008257AE"/>
    <w:rsid w:val="00831239"/>
    <w:rsid w:val="00831C95"/>
    <w:rsid w:val="00835454"/>
    <w:rsid w:val="00835A73"/>
    <w:rsid w:val="008365F2"/>
    <w:rsid w:val="00840CDA"/>
    <w:rsid w:val="00841AF7"/>
    <w:rsid w:val="00850842"/>
    <w:rsid w:val="0085093E"/>
    <w:rsid w:val="008511D5"/>
    <w:rsid w:val="008532FE"/>
    <w:rsid w:val="00865481"/>
    <w:rsid w:val="008716F4"/>
    <w:rsid w:val="008823A1"/>
    <w:rsid w:val="008876AA"/>
    <w:rsid w:val="008922C3"/>
    <w:rsid w:val="00896240"/>
    <w:rsid w:val="0089678F"/>
    <w:rsid w:val="008A00D8"/>
    <w:rsid w:val="008A2675"/>
    <w:rsid w:val="008A6204"/>
    <w:rsid w:val="008B06F3"/>
    <w:rsid w:val="008B0A30"/>
    <w:rsid w:val="008B5EBC"/>
    <w:rsid w:val="008C01A4"/>
    <w:rsid w:val="008C0794"/>
    <w:rsid w:val="008C1BF1"/>
    <w:rsid w:val="008C31A4"/>
    <w:rsid w:val="008C5977"/>
    <w:rsid w:val="008C6100"/>
    <w:rsid w:val="008C734D"/>
    <w:rsid w:val="008C77DD"/>
    <w:rsid w:val="008D2CE8"/>
    <w:rsid w:val="008D7F18"/>
    <w:rsid w:val="008E5A00"/>
    <w:rsid w:val="008F2B99"/>
    <w:rsid w:val="008F34B5"/>
    <w:rsid w:val="008F5030"/>
    <w:rsid w:val="008F764E"/>
    <w:rsid w:val="009009E7"/>
    <w:rsid w:val="00901BC0"/>
    <w:rsid w:val="00901C0F"/>
    <w:rsid w:val="00904066"/>
    <w:rsid w:val="00904E0E"/>
    <w:rsid w:val="00910AF3"/>
    <w:rsid w:val="009129F8"/>
    <w:rsid w:val="00915F66"/>
    <w:rsid w:val="00926111"/>
    <w:rsid w:val="0092648E"/>
    <w:rsid w:val="009268E8"/>
    <w:rsid w:val="009277A7"/>
    <w:rsid w:val="00930404"/>
    <w:rsid w:val="00931800"/>
    <w:rsid w:val="00934382"/>
    <w:rsid w:val="00942675"/>
    <w:rsid w:val="009448AA"/>
    <w:rsid w:val="00953E59"/>
    <w:rsid w:val="00956534"/>
    <w:rsid w:val="0095769E"/>
    <w:rsid w:val="00967CD1"/>
    <w:rsid w:val="00970ABE"/>
    <w:rsid w:val="00970B18"/>
    <w:rsid w:val="00972F20"/>
    <w:rsid w:val="00973124"/>
    <w:rsid w:val="009770AD"/>
    <w:rsid w:val="00977D15"/>
    <w:rsid w:val="0098159E"/>
    <w:rsid w:val="00983240"/>
    <w:rsid w:val="00984AD2"/>
    <w:rsid w:val="0099415A"/>
    <w:rsid w:val="00995A80"/>
    <w:rsid w:val="00995CF9"/>
    <w:rsid w:val="00996165"/>
    <w:rsid w:val="009A1769"/>
    <w:rsid w:val="009A3DCE"/>
    <w:rsid w:val="009B364F"/>
    <w:rsid w:val="009B3E68"/>
    <w:rsid w:val="009B4482"/>
    <w:rsid w:val="009B4663"/>
    <w:rsid w:val="009C09B0"/>
    <w:rsid w:val="009C1104"/>
    <w:rsid w:val="009D62C6"/>
    <w:rsid w:val="009D6B4B"/>
    <w:rsid w:val="009D7AF0"/>
    <w:rsid w:val="009E4EB6"/>
    <w:rsid w:val="009E67B3"/>
    <w:rsid w:val="009E6C4D"/>
    <w:rsid w:val="009F0BCB"/>
    <w:rsid w:val="009F26DD"/>
    <w:rsid w:val="009F3D7E"/>
    <w:rsid w:val="00A00662"/>
    <w:rsid w:val="00A02A1E"/>
    <w:rsid w:val="00A202C6"/>
    <w:rsid w:val="00A27A64"/>
    <w:rsid w:val="00A300C1"/>
    <w:rsid w:val="00A34439"/>
    <w:rsid w:val="00A365CD"/>
    <w:rsid w:val="00A41171"/>
    <w:rsid w:val="00A44178"/>
    <w:rsid w:val="00A46E53"/>
    <w:rsid w:val="00A47CC8"/>
    <w:rsid w:val="00A50770"/>
    <w:rsid w:val="00A61894"/>
    <w:rsid w:val="00A629D0"/>
    <w:rsid w:val="00A6399C"/>
    <w:rsid w:val="00A66F4D"/>
    <w:rsid w:val="00A67832"/>
    <w:rsid w:val="00A70D68"/>
    <w:rsid w:val="00A752E0"/>
    <w:rsid w:val="00A753A0"/>
    <w:rsid w:val="00A757C8"/>
    <w:rsid w:val="00A86ED5"/>
    <w:rsid w:val="00A9300A"/>
    <w:rsid w:val="00AA0566"/>
    <w:rsid w:val="00AA53FB"/>
    <w:rsid w:val="00AA6EED"/>
    <w:rsid w:val="00AA7D01"/>
    <w:rsid w:val="00AB122D"/>
    <w:rsid w:val="00AB7AB7"/>
    <w:rsid w:val="00AC00BE"/>
    <w:rsid w:val="00AC6B9F"/>
    <w:rsid w:val="00AD129B"/>
    <w:rsid w:val="00AD5283"/>
    <w:rsid w:val="00AD6A1C"/>
    <w:rsid w:val="00AE1E52"/>
    <w:rsid w:val="00AE4DC0"/>
    <w:rsid w:val="00AE71A4"/>
    <w:rsid w:val="00AF00D8"/>
    <w:rsid w:val="00AF2C8D"/>
    <w:rsid w:val="00AF3317"/>
    <w:rsid w:val="00AF3379"/>
    <w:rsid w:val="00AF4586"/>
    <w:rsid w:val="00B00588"/>
    <w:rsid w:val="00B04A96"/>
    <w:rsid w:val="00B1390E"/>
    <w:rsid w:val="00B141BB"/>
    <w:rsid w:val="00B16634"/>
    <w:rsid w:val="00B20694"/>
    <w:rsid w:val="00B24D48"/>
    <w:rsid w:val="00B33CDE"/>
    <w:rsid w:val="00B4405D"/>
    <w:rsid w:val="00B46559"/>
    <w:rsid w:val="00B46AF5"/>
    <w:rsid w:val="00B5143E"/>
    <w:rsid w:val="00B55A6C"/>
    <w:rsid w:val="00B60BAA"/>
    <w:rsid w:val="00B624D6"/>
    <w:rsid w:val="00B70AED"/>
    <w:rsid w:val="00B70DA7"/>
    <w:rsid w:val="00B7789C"/>
    <w:rsid w:val="00B82DCD"/>
    <w:rsid w:val="00B858EC"/>
    <w:rsid w:val="00B919B2"/>
    <w:rsid w:val="00B96F54"/>
    <w:rsid w:val="00B97C1A"/>
    <w:rsid w:val="00BA0E17"/>
    <w:rsid w:val="00BA3C1B"/>
    <w:rsid w:val="00BA4967"/>
    <w:rsid w:val="00BB2200"/>
    <w:rsid w:val="00BB6809"/>
    <w:rsid w:val="00BB7AB2"/>
    <w:rsid w:val="00BC08F8"/>
    <w:rsid w:val="00BC09AD"/>
    <w:rsid w:val="00BC5F4C"/>
    <w:rsid w:val="00BC64BC"/>
    <w:rsid w:val="00BC6748"/>
    <w:rsid w:val="00BD0936"/>
    <w:rsid w:val="00BD0BC1"/>
    <w:rsid w:val="00BD1065"/>
    <w:rsid w:val="00BD557D"/>
    <w:rsid w:val="00BD5CC0"/>
    <w:rsid w:val="00BD63D5"/>
    <w:rsid w:val="00BE174C"/>
    <w:rsid w:val="00BE2AAA"/>
    <w:rsid w:val="00BF2AB4"/>
    <w:rsid w:val="00C00A73"/>
    <w:rsid w:val="00C00C35"/>
    <w:rsid w:val="00C011F0"/>
    <w:rsid w:val="00C057D0"/>
    <w:rsid w:val="00C1005E"/>
    <w:rsid w:val="00C10288"/>
    <w:rsid w:val="00C168B2"/>
    <w:rsid w:val="00C21B91"/>
    <w:rsid w:val="00C2423B"/>
    <w:rsid w:val="00C2427A"/>
    <w:rsid w:val="00C243C5"/>
    <w:rsid w:val="00C249B3"/>
    <w:rsid w:val="00C2795F"/>
    <w:rsid w:val="00C33281"/>
    <w:rsid w:val="00C33955"/>
    <w:rsid w:val="00C367BB"/>
    <w:rsid w:val="00C44953"/>
    <w:rsid w:val="00C52109"/>
    <w:rsid w:val="00C54B93"/>
    <w:rsid w:val="00C5564D"/>
    <w:rsid w:val="00C56663"/>
    <w:rsid w:val="00C566EE"/>
    <w:rsid w:val="00C57793"/>
    <w:rsid w:val="00C617CD"/>
    <w:rsid w:val="00C6737F"/>
    <w:rsid w:val="00C67864"/>
    <w:rsid w:val="00C71917"/>
    <w:rsid w:val="00C73416"/>
    <w:rsid w:val="00C74834"/>
    <w:rsid w:val="00C776FB"/>
    <w:rsid w:val="00C82574"/>
    <w:rsid w:val="00C86247"/>
    <w:rsid w:val="00C874D8"/>
    <w:rsid w:val="00C9503A"/>
    <w:rsid w:val="00C95EE5"/>
    <w:rsid w:val="00C97617"/>
    <w:rsid w:val="00CA01E0"/>
    <w:rsid w:val="00CA23A9"/>
    <w:rsid w:val="00CA5972"/>
    <w:rsid w:val="00CA5C36"/>
    <w:rsid w:val="00CA6E0E"/>
    <w:rsid w:val="00CA7BC6"/>
    <w:rsid w:val="00CA7CE7"/>
    <w:rsid w:val="00CB5279"/>
    <w:rsid w:val="00CC42D0"/>
    <w:rsid w:val="00CC508B"/>
    <w:rsid w:val="00CC7EB4"/>
    <w:rsid w:val="00CD1536"/>
    <w:rsid w:val="00CD1DDA"/>
    <w:rsid w:val="00CD635B"/>
    <w:rsid w:val="00CD71FD"/>
    <w:rsid w:val="00CE0670"/>
    <w:rsid w:val="00CE3AF1"/>
    <w:rsid w:val="00CE43A6"/>
    <w:rsid w:val="00CE6396"/>
    <w:rsid w:val="00CE7E9A"/>
    <w:rsid w:val="00CF051F"/>
    <w:rsid w:val="00CF0E7C"/>
    <w:rsid w:val="00D04198"/>
    <w:rsid w:val="00D07406"/>
    <w:rsid w:val="00D11367"/>
    <w:rsid w:val="00D1482A"/>
    <w:rsid w:val="00D14A33"/>
    <w:rsid w:val="00D15FB0"/>
    <w:rsid w:val="00D1614B"/>
    <w:rsid w:val="00D164D1"/>
    <w:rsid w:val="00D250F5"/>
    <w:rsid w:val="00D254E9"/>
    <w:rsid w:val="00D2552C"/>
    <w:rsid w:val="00D313F1"/>
    <w:rsid w:val="00D34C1E"/>
    <w:rsid w:val="00D43453"/>
    <w:rsid w:val="00D46BE8"/>
    <w:rsid w:val="00D51BA0"/>
    <w:rsid w:val="00D556CE"/>
    <w:rsid w:val="00D61B08"/>
    <w:rsid w:val="00D63D51"/>
    <w:rsid w:val="00D80440"/>
    <w:rsid w:val="00D83A40"/>
    <w:rsid w:val="00D938C4"/>
    <w:rsid w:val="00D97B29"/>
    <w:rsid w:val="00DA2BF5"/>
    <w:rsid w:val="00DA3F97"/>
    <w:rsid w:val="00DA61B6"/>
    <w:rsid w:val="00DB0AD3"/>
    <w:rsid w:val="00DB10AC"/>
    <w:rsid w:val="00DB11C5"/>
    <w:rsid w:val="00DB1934"/>
    <w:rsid w:val="00DB26BB"/>
    <w:rsid w:val="00DB29C2"/>
    <w:rsid w:val="00DB2E01"/>
    <w:rsid w:val="00DB5622"/>
    <w:rsid w:val="00DB56B7"/>
    <w:rsid w:val="00DB63AB"/>
    <w:rsid w:val="00DB79AE"/>
    <w:rsid w:val="00DB7A0F"/>
    <w:rsid w:val="00DC0CF6"/>
    <w:rsid w:val="00DC1FA5"/>
    <w:rsid w:val="00DC6F91"/>
    <w:rsid w:val="00DD5020"/>
    <w:rsid w:val="00DE165E"/>
    <w:rsid w:val="00DE1927"/>
    <w:rsid w:val="00DE5C2D"/>
    <w:rsid w:val="00DE6B93"/>
    <w:rsid w:val="00DF1284"/>
    <w:rsid w:val="00DF3601"/>
    <w:rsid w:val="00DF5026"/>
    <w:rsid w:val="00DF748D"/>
    <w:rsid w:val="00E004BE"/>
    <w:rsid w:val="00E02EF2"/>
    <w:rsid w:val="00E111DA"/>
    <w:rsid w:val="00E126D5"/>
    <w:rsid w:val="00E148A6"/>
    <w:rsid w:val="00E20083"/>
    <w:rsid w:val="00E22035"/>
    <w:rsid w:val="00E22C4D"/>
    <w:rsid w:val="00E2686E"/>
    <w:rsid w:val="00E32CF5"/>
    <w:rsid w:val="00E40D2E"/>
    <w:rsid w:val="00E45399"/>
    <w:rsid w:val="00E50D63"/>
    <w:rsid w:val="00E5746B"/>
    <w:rsid w:val="00E6472D"/>
    <w:rsid w:val="00E73B98"/>
    <w:rsid w:val="00E822F3"/>
    <w:rsid w:val="00E85C79"/>
    <w:rsid w:val="00E90C84"/>
    <w:rsid w:val="00E92521"/>
    <w:rsid w:val="00E94C1E"/>
    <w:rsid w:val="00E95278"/>
    <w:rsid w:val="00E9776F"/>
    <w:rsid w:val="00EA1B49"/>
    <w:rsid w:val="00EA30E2"/>
    <w:rsid w:val="00EC3728"/>
    <w:rsid w:val="00EC5A23"/>
    <w:rsid w:val="00EC7A94"/>
    <w:rsid w:val="00ED3424"/>
    <w:rsid w:val="00ED490A"/>
    <w:rsid w:val="00EE0243"/>
    <w:rsid w:val="00EE3C03"/>
    <w:rsid w:val="00EE6044"/>
    <w:rsid w:val="00EF012D"/>
    <w:rsid w:val="00EF3499"/>
    <w:rsid w:val="00EF5323"/>
    <w:rsid w:val="00EF5A34"/>
    <w:rsid w:val="00F00CCF"/>
    <w:rsid w:val="00F05471"/>
    <w:rsid w:val="00F05496"/>
    <w:rsid w:val="00F07CF5"/>
    <w:rsid w:val="00F15F23"/>
    <w:rsid w:val="00F17573"/>
    <w:rsid w:val="00F20B12"/>
    <w:rsid w:val="00F245D9"/>
    <w:rsid w:val="00F25449"/>
    <w:rsid w:val="00F25AA7"/>
    <w:rsid w:val="00F26FAE"/>
    <w:rsid w:val="00F31059"/>
    <w:rsid w:val="00F36DF7"/>
    <w:rsid w:val="00F4393F"/>
    <w:rsid w:val="00F4582D"/>
    <w:rsid w:val="00F4610C"/>
    <w:rsid w:val="00F4771C"/>
    <w:rsid w:val="00F47A73"/>
    <w:rsid w:val="00F56C3C"/>
    <w:rsid w:val="00F61D89"/>
    <w:rsid w:val="00F62D2C"/>
    <w:rsid w:val="00F63BDE"/>
    <w:rsid w:val="00F64E89"/>
    <w:rsid w:val="00F6653C"/>
    <w:rsid w:val="00F67225"/>
    <w:rsid w:val="00F674AF"/>
    <w:rsid w:val="00F675AF"/>
    <w:rsid w:val="00F71089"/>
    <w:rsid w:val="00F73722"/>
    <w:rsid w:val="00F74C3F"/>
    <w:rsid w:val="00F81325"/>
    <w:rsid w:val="00F81B0A"/>
    <w:rsid w:val="00F82E09"/>
    <w:rsid w:val="00F8378D"/>
    <w:rsid w:val="00F84CFD"/>
    <w:rsid w:val="00F851FE"/>
    <w:rsid w:val="00F8607D"/>
    <w:rsid w:val="00F86625"/>
    <w:rsid w:val="00F90999"/>
    <w:rsid w:val="00F91883"/>
    <w:rsid w:val="00F97ECB"/>
    <w:rsid w:val="00FA1D04"/>
    <w:rsid w:val="00FA772E"/>
    <w:rsid w:val="00FB22FE"/>
    <w:rsid w:val="00FB3910"/>
    <w:rsid w:val="00FB5C84"/>
    <w:rsid w:val="00FC7AF5"/>
    <w:rsid w:val="00FD1D10"/>
    <w:rsid w:val="00FD21B7"/>
    <w:rsid w:val="00FD3590"/>
    <w:rsid w:val="00FD4C80"/>
    <w:rsid w:val="00FE39B3"/>
    <w:rsid w:val="00FE3BC0"/>
    <w:rsid w:val="00FE7D4F"/>
    <w:rsid w:val="00FE7E25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02EE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Brdtext1"/>
    <w:link w:val="Heading1Char"/>
    <w:qFormat/>
    <w:rsid w:val="001F3E5B"/>
    <w:pPr>
      <w:keepNext/>
      <w:keepLines/>
      <w:numPr>
        <w:numId w:val="19"/>
      </w:numPr>
      <w:spacing w:before="360" w:after="120" w:line="240" w:lineRule="auto"/>
      <w:ind w:right="2835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2">
    <w:name w:val="heading 2"/>
    <w:basedOn w:val="Heading1"/>
    <w:next w:val="Brdtext1"/>
    <w:link w:val="Heading2Char"/>
    <w:qFormat/>
    <w:rsid w:val="001F3E5B"/>
    <w:pPr>
      <w:numPr>
        <w:ilvl w:val="1"/>
      </w:numPr>
      <w:tabs>
        <w:tab w:val="right" w:leader="dot" w:pos="7371"/>
      </w:tabs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rdtext1"/>
    <w:link w:val="Heading3Char"/>
    <w:qFormat/>
    <w:rsid w:val="001D4AA9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rdtext1"/>
    <w:link w:val="Heading4Char"/>
    <w:qFormat/>
    <w:rsid w:val="00A66F4D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Heading5">
    <w:name w:val="heading 5"/>
    <w:aliases w:val="Rubriknivå 5"/>
    <w:basedOn w:val="Heading4"/>
    <w:next w:val="Brdtext1"/>
    <w:link w:val="Heading5Char"/>
    <w:rsid w:val="00A66F4D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rsid w:val="00DE192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rsid w:val="00DE192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rsid w:val="00DE192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rsid w:val="00DE192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BB"/>
  </w:style>
  <w:style w:type="paragraph" w:styleId="Footer">
    <w:name w:val="footer"/>
    <w:basedOn w:val="Normal"/>
    <w:link w:val="FooterChar"/>
    <w:unhideWhenUsed/>
    <w:rsid w:val="00B1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1BB"/>
  </w:style>
  <w:style w:type="paragraph" w:customStyle="1" w:styleId="Normal10">
    <w:name w:val="Normal10"/>
    <w:basedOn w:val="Normal"/>
    <w:rsid w:val="00B14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1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F3E5B"/>
    <w:rPr>
      <w:rFonts w:ascii="Arial" w:eastAsia="Times New Roman" w:hAnsi="Arial" w:cs="Times New Roman"/>
      <w:b/>
      <w:sz w:val="28"/>
      <w:szCs w:val="20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1F3E5B"/>
    <w:rPr>
      <w:rFonts w:ascii="Arial" w:eastAsia="Times New Roman" w:hAnsi="Arial" w:cs="Times New Roman"/>
      <w:b/>
      <w:sz w:val="24"/>
      <w:szCs w:val="20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1D4AA9"/>
    <w:rPr>
      <w:rFonts w:ascii="Arial" w:eastAsia="Times New Roman" w:hAnsi="Arial" w:cs="Times New Roman"/>
      <w:b/>
      <w:szCs w:val="20"/>
      <w:lang w:val="en-US" w:eastAsia="sv-SE"/>
    </w:rPr>
  </w:style>
  <w:style w:type="character" w:customStyle="1" w:styleId="Heading4Char">
    <w:name w:val="Heading 4 Char"/>
    <w:basedOn w:val="DefaultParagraphFont"/>
    <w:link w:val="Heading4"/>
    <w:rsid w:val="00A66F4D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5Char">
    <w:name w:val="Heading 5 Char"/>
    <w:aliases w:val="Rubriknivå 5 Char"/>
    <w:basedOn w:val="DefaultParagraphFont"/>
    <w:link w:val="Heading5"/>
    <w:rsid w:val="00A66F4D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7Char">
    <w:name w:val="Heading 7 Char"/>
    <w:basedOn w:val="DefaultParagraphFont"/>
    <w:link w:val="Heading7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8Char">
    <w:name w:val="Heading 8 Char"/>
    <w:basedOn w:val="DefaultParagraphFont"/>
    <w:link w:val="Heading8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9Char">
    <w:name w:val="Heading 9 Char"/>
    <w:basedOn w:val="DefaultParagraphFont"/>
    <w:link w:val="Heading9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paragraph" w:customStyle="1" w:styleId="DokumentId">
    <w:name w:val="DokumentId"/>
    <w:basedOn w:val="Footer"/>
    <w:rsid w:val="00F81325"/>
    <w:pPr>
      <w:pBdr>
        <w:bottom w:val="single" w:sz="12" w:space="1" w:color="auto"/>
        <w:between w:val="single" w:sz="12" w:space="1" w:color="auto"/>
      </w:pBdr>
      <w:tabs>
        <w:tab w:val="clear" w:pos="4536"/>
        <w:tab w:val="clear" w:pos="9072"/>
      </w:tabs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 w:eastAsia="sv-SE"/>
    </w:rPr>
  </w:style>
  <w:style w:type="table" w:styleId="TableGrid">
    <w:name w:val="Table Grid"/>
    <w:basedOn w:val="TableNormal"/>
    <w:uiPriority w:val="59"/>
    <w:rsid w:val="006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3BC"/>
    <w:rPr>
      <w:color w:val="800080" w:themeColor="followedHyperlink"/>
      <w:u w:val="single"/>
    </w:rPr>
  </w:style>
  <w:style w:type="paragraph" w:customStyle="1" w:styleId="Kolumnrubrik">
    <w:name w:val="Kolumnrubrik"/>
    <w:basedOn w:val="Normal"/>
    <w:rsid w:val="00C5564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rsid w:val="009576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arning">
    <w:name w:val="Varning"/>
    <w:next w:val="Normal"/>
    <w:rsid w:val="00091575"/>
    <w:pPr>
      <w:spacing w:after="0" w:line="240" w:lineRule="auto"/>
    </w:pPr>
    <w:rPr>
      <w:rFonts w:ascii="Helvetica" w:eastAsia="Times" w:hAnsi="Helvetica" w:cs="Times New Roman"/>
      <w:b/>
      <w:color w:val="000000"/>
      <w:szCs w:val="20"/>
      <w:lang w:eastAsia="sv-SE"/>
    </w:rPr>
  </w:style>
  <w:style w:type="paragraph" w:customStyle="1" w:styleId="Varningstext">
    <w:name w:val="Varningstext"/>
    <w:basedOn w:val="Varning"/>
    <w:rsid w:val="00091575"/>
    <w:pPr>
      <w:keepNext/>
      <w:spacing w:before="160" w:after="60"/>
      <w:ind w:left="255" w:right="255"/>
    </w:pPr>
  </w:style>
  <w:style w:type="paragraph" w:customStyle="1" w:styleId="Cell-ktn">
    <w:name w:val="Cell-ktn"/>
    <w:rsid w:val="00091575"/>
    <w:pPr>
      <w:keepNext/>
      <w:spacing w:after="0" w:line="240" w:lineRule="auto"/>
    </w:pPr>
    <w:rPr>
      <w:rFonts w:ascii="Courier" w:eastAsia="Times New Roman" w:hAnsi="Courier" w:cs="Times New Roman"/>
      <w:noProof/>
      <w:sz w:val="20"/>
      <w:szCs w:val="20"/>
      <w:lang w:eastAsia="sv-SE"/>
    </w:rPr>
  </w:style>
  <w:style w:type="paragraph" w:customStyle="1" w:styleId="Obs">
    <w:name w:val="Obs"/>
    <w:rsid w:val="00091575"/>
    <w:pPr>
      <w:widowControl w:val="0"/>
      <w:spacing w:after="0" w:line="240" w:lineRule="auto"/>
    </w:pPr>
    <w:rPr>
      <w:rFonts w:ascii="Helvetica" w:eastAsia="Times" w:hAnsi="Helvetica" w:cs="Times New Roman"/>
      <w:b/>
      <w:color w:val="000000"/>
      <w:szCs w:val="20"/>
      <w:lang w:eastAsia="sv-SE"/>
    </w:rPr>
  </w:style>
  <w:style w:type="paragraph" w:customStyle="1" w:styleId="Obstext">
    <w:name w:val="Obstext"/>
    <w:basedOn w:val="Obs"/>
    <w:rsid w:val="00091575"/>
    <w:pPr>
      <w:keepNext/>
      <w:spacing w:before="160" w:after="60" w:line="221" w:lineRule="auto"/>
      <w:ind w:left="255" w:right="340"/>
    </w:pPr>
  </w:style>
  <w:style w:type="paragraph" w:customStyle="1" w:styleId="Brdtext1">
    <w:name w:val="Brödtext1"/>
    <w:basedOn w:val="Normal"/>
    <w:link w:val="BrdtextChar"/>
    <w:qFormat/>
    <w:rsid w:val="001F3E5B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Caption">
    <w:name w:val="caption"/>
    <w:basedOn w:val="Normal"/>
    <w:next w:val="Normal"/>
    <w:rsid w:val="008511D5"/>
    <w:pPr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BrdtextChar">
    <w:name w:val="Brödtext Char"/>
    <w:basedOn w:val="DefaultParagraphFont"/>
    <w:link w:val="Brdtext1"/>
    <w:rsid w:val="001F3E5B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Innehll">
    <w:name w:val="Innehåll"/>
    <w:basedOn w:val="Normal"/>
    <w:next w:val="Normal"/>
    <w:rsid w:val="008511D5"/>
    <w:pPr>
      <w:tabs>
        <w:tab w:val="left" w:pos="907"/>
        <w:tab w:val="left" w:pos="7031"/>
      </w:tabs>
      <w:spacing w:after="0" w:line="240" w:lineRule="auto"/>
      <w:ind w:left="907"/>
    </w:pPr>
    <w:rPr>
      <w:rFonts w:ascii="Arial" w:eastAsia="Times New Roman" w:hAnsi="Arial" w:cs="Times New Roman"/>
      <w:szCs w:val="20"/>
      <w:lang w:eastAsia="sv-SE"/>
    </w:rPr>
  </w:style>
  <w:style w:type="paragraph" w:styleId="TOC1">
    <w:name w:val="toc 1"/>
    <w:basedOn w:val="Normal"/>
    <w:uiPriority w:val="39"/>
    <w:rsid w:val="008511D5"/>
    <w:pPr>
      <w:tabs>
        <w:tab w:val="right" w:leader="dot" w:pos="7371"/>
      </w:tabs>
      <w:spacing w:after="0" w:line="240" w:lineRule="auto"/>
      <w:ind w:left="1474" w:right="2777" w:hanging="567"/>
    </w:pPr>
    <w:rPr>
      <w:rFonts w:ascii="Arial" w:eastAsia="Times New Roman" w:hAnsi="Arial" w:cs="Times New Roman"/>
      <w:noProof/>
      <w:szCs w:val="20"/>
      <w:lang w:eastAsia="sv-SE"/>
    </w:rPr>
  </w:style>
  <w:style w:type="paragraph" w:styleId="TOC2">
    <w:name w:val="toc 2"/>
    <w:basedOn w:val="Innehll"/>
    <w:autoRedefine/>
    <w:uiPriority w:val="39"/>
    <w:rsid w:val="008511D5"/>
    <w:pPr>
      <w:tabs>
        <w:tab w:val="clear" w:pos="907"/>
        <w:tab w:val="clear" w:pos="7031"/>
        <w:tab w:val="right" w:leader="dot" w:pos="7371"/>
      </w:tabs>
      <w:ind w:left="1587" w:hanging="68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C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B0"/>
    <w:rPr>
      <w:b/>
      <w:bCs/>
      <w:sz w:val="20"/>
      <w:szCs w:val="20"/>
    </w:rPr>
  </w:style>
  <w:style w:type="character" w:customStyle="1" w:styleId="Srskildauppg">
    <w:name w:val="Särskilda uppg"/>
    <w:basedOn w:val="DefaultParagraphFont"/>
    <w:uiPriority w:val="1"/>
    <w:rsid w:val="00AF3379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1564D"/>
    <w:pPr>
      <w:spacing w:after="100"/>
      <w:ind w:left="440"/>
    </w:pPr>
  </w:style>
  <w:style w:type="paragraph" w:customStyle="1" w:styleId="listtext">
    <w:name w:val="listtext"/>
    <w:basedOn w:val="Normal"/>
    <w:rsid w:val="00562AA9"/>
    <w:pPr>
      <w:spacing w:before="40" w:after="4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  <w:style w:type="character" w:customStyle="1" w:styleId="markup">
    <w:name w:val="markup"/>
    <w:basedOn w:val="DefaultParagraphFont"/>
    <w:rsid w:val="00562AA9"/>
    <w:rPr>
      <w:shd w:val="clear" w:color="auto" w:fill="D19966"/>
    </w:rPr>
  </w:style>
  <w:style w:type="character" w:customStyle="1" w:styleId="FBEN">
    <w:name w:val="FBEN"/>
    <w:basedOn w:val="DefaultParagraphFont"/>
    <w:uiPriority w:val="1"/>
    <w:rsid w:val="00377902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rendemening">
    <w:name w:val="Ärendemening"/>
    <w:basedOn w:val="FBEN"/>
    <w:uiPriority w:val="1"/>
    <w:rsid w:val="008F34B5"/>
    <w:rPr>
      <w:rFonts w:ascii="Arial" w:hAnsi="Arial"/>
      <w:b/>
      <w:caps w:val="0"/>
      <w:smallCaps w:val="0"/>
      <w:strike w:val="0"/>
      <w:dstrike w:val="0"/>
      <w:vanish w:val="0"/>
      <w:sz w:val="28"/>
      <w:vertAlign w:val="baseline"/>
    </w:rPr>
  </w:style>
  <w:style w:type="character" w:customStyle="1" w:styleId="Tekniskchef">
    <w:name w:val="Teknisk chef"/>
    <w:basedOn w:val="DefaultParagraphFont"/>
    <w:uiPriority w:val="1"/>
    <w:rsid w:val="006C1500"/>
    <w:rPr>
      <w:rFonts w:ascii="Arial" w:hAnsi="Arial"/>
      <w:b w:val="0"/>
      <w:sz w:val="22"/>
    </w:rPr>
  </w:style>
  <w:style w:type="paragraph" w:customStyle="1" w:styleId="Brdtext2">
    <w:name w:val="Brödtext2"/>
    <w:basedOn w:val="Normal"/>
    <w:rsid w:val="00F84CFD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dtextfrkantrubrik">
    <w:name w:val="Brödtext för kantrubrik"/>
    <w:basedOn w:val="Brdtext1"/>
    <w:link w:val="BrdtextfrkantrubrikChar"/>
    <w:qFormat/>
    <w:rsid w:val="000876D4"/>
    <w:pPr>
      <w:spacing w:before="120"/>
      <w:ind w:left="839" w:right="567"/>
    </w:pPr>
  </w:style>
  <w:style w:type="paragraph" w:customStyle="1" w:styleId="Kantrubrik">
    <w:name w:val="Kantrubrik"/>
    <w:basedOn w:val="Brdtext2"/>
    <w:link w:val="KantrubrikChar"/>
    <w:qFormat/>
    <w:rsid w:val="001F3E5B"/>
    <w:pPr>
      <w:ind w:left="340" w:right="0" w:firstLine="0"/>
    </w:pPr>
  </w:style>
  <w:style w:type="character" w:customStyle="1" w:styleId="BrdtextfrkantrubrikChar">
    <w:name w:val="Brödtext för kantrubrik Char"/>
    <w:basedOn w:val="BrdtextChar"/>
    <w:link w:val="Brdtextfrkantrubrik"/>
    <w:rsid w:val="000876D4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KantrubrikChar">
    <w:name w:val="Kantrubrik Char"/>
    <w:basedOn w:val="DefaultParagraphFont"/>
    <w:link w:val="Kantrubrik"/>
    <w:rsid w:val="001F3E5B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1Kantrubrik">
    <w:name w:val="Rubrik 1 Kantrubrik"/>
    <w:basedOn w:val="Heading1"/>
    <w:link w:val="Rubrik1KantrubrikChar"/>
    <w:qFormat/>
    <w:rsid w:val="00820A25"/>
    <w:pPr>
      <w:spacing w:before="120"/>
      <w:ind w:left="907" w:right="584" w:hanging="907"/>
    </w:pPr>
    <w:rPr>
      <w:rFonts w:ascii="Times New Roman" w:hAnsi="Times New Roman"/>
      <w:b w:val="0"/>
      <w:sz w:val="22"/>
    </w:rPr>
  </w:style>
  <w:style w:type="character" w:customStyle="1" w:styleId="Rubrik1KantrubrikChar">
    <w:name w:val="Rubrik 1 Kantrubrik Char"/>
    <w:basedOn w:val="BrdtextChar"/>
    <w:link w:val="Rubrik1Kantrubrik"/>
    <w:rsid w:val="00820A25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2Kantrubrik">
    <w:name w:val="Rubrik 2 Kantrubrik"/>
    <w:basedOn w:val="Heading2"/>
    <w:link w:val="Rubrik2KantrubrikChar"/>
    <w:qFormat/>
    <w:rsid w:val="00820A25"/>
    <w:pPr>
      <w:spacing w:before="120"/>
      <w:ind w:left="907" w:right="584" w:hanging="907"/>
    </w:pPr>
    <w:rPr>
      <w:rFonts w:ascii="Times New Roman" w:hAnsi="Times New Roman"/>
      <w:b w:val="0"/>
      <w:sz w:val="22"/>
    </w:rPr>
  </w:style>
  <w:style w:type="character" w:customStyle="1" w:styleId="Rubrik2KantrubrikChar">
    <w:name w:val="Rubrik 2 Kantrubrik Char"/>
    <w:basedOn w:val="BrdtextChar"/>
    <w:link w:val="Rubrik2Kantrubrik"/>
    <w:rsid w:val="00820A25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3Kantrubrik">
    <w:name w:val="Rubrik 3 Kantrubrik"/>
    <w:basedOn w:val="Heading3"/>
    <w:link w:val="Rubrik3KantrubrikChar"/>
    <w:qFormat/>
    <w:rsid w:val="00820A25"/>
    <w:pPr>
      <w:spacing w:before="120"/>
      <w:ind w:left="907" w:right="584" w:hanging="907"/>
    </w:pPr>
    <w:rPr>
      <w:rFonts w:ascii="Times New Roman" w:hAnsi="Times New Roman"/>
      <w:b w:val="0"/>
    </w:rPr>
  </w:style>
  <w:style w:type="character" w:customStyle="1" w:styleId="Rubrik3KantrubrikChar">
    <w:name w:val="Rubrik 3 Kantrubrik Char"/>
    <w:basedOn w:val="BrdtextChar"/>
    <w:link w:val="Rubrik3Kantrubrik"/>
    <w:rsid w:val="00820A25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4Kantrubrik">
    <w:name w:val="Rubrik 4 Kantrubrik"/>
    <w:basedOn w:val="Heading4"/>
    <w:link w:val="Rubrik4KantrubrikChar"/>
    <w:qFormat/>
    <w:rsid w:val="00820A25"/>
    <w:pPr>
      <w:spacing w:before="120"/>
      <w:ind w:left="907" w:right="584" w:hanging="907"/>
    </w:pPr>
  </w:style>
  <w:style w:type="character" w:customStyle="1" w:styleId="Rubrik4KantrubrikChar">
    <w:name w:val="Rubrik 4 Kantrubrik Char"/>
    <w:basedOn w:val="BrdtextChar"/>
    <w:link w:val="Rubrik4Kantrubrik"/>
    <w:rsid w:val="00820A25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Bilagefrteckning">
    <w:name w:val="Bilageförteckning"/>
    <w:basedOn w:val="DefaultParagraphFont"/>
    <w:uiPriority w:val="1"/>
    <w:rsid w:val="002A6A41"/>
    <w:rPr>
      <w:rFonts w:ascii="Arial" w:hAnsi="Arial"/>
      <w:sz w:val="22"/>
    </w:rPr>
  </w:style>
  <w:style w:type="paragraph" w:customStyle="1" w:styleId="Brdtext10">
    <w:name w:val="Brödtext1"/>
    <w:basedOn w:val="Normal"/>
    <w:link w:val="Brdtext1Char"/>
    <w:rsid w:val="00EA1B49"/>
    <w:pPr>
      <w:spacing w:before="120" w:after="120" w:line="260" w:lineRule="atLeast"/>
      <w:ind w:left="907" w:right="2835"/>
    </w:pPr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Brdtext1Char">
    <w:name w:val="Brödtext1 Char"/>
    <w:basedOn w:val="DefaultParagraphFont"/>
    <w:link w:val="Brdtext10"/>
    <w:rsid w:val="00EA1B49"/>
    <w:rPr>
      <w:rFonts w:ascii="Times New Roman" w:eastAsia="Times New Roman" w:hAnsi="Times New Roman" w:cs="Times New Roman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4F539618747279BF5D0DC058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9A7-EE2C-4503-80C3-F68D2418A6C2}"/>
      </w:docPartPr>
      <w:docPartBody>
        <w:p w:rsidR="00505B67" w:rsidRDefault="000A7BB0" w:rsidP="000A7BB0">
          <w:pPr>
            <w:pStyle w:val="A054F539618747279BF5D0DC0580AB54101"/>
          </w:pPr>
          <w:r w:rsidRPr="002A6A41">
            <w:rPr>
              <w:rStyle w:val="PlaceholderText"/>
              <w:vanish/>
              <w:lang w:val="sv-SE"/>
            </w:rPr>
            <w:t>Här anger du särskilda uppgifter.</w:t>
          </w:r>
        </w:p>
      </w:docPartBody>
    </w:docPart>
    <w:docPart>
      <w:docPartPr>
        <w:name w:val="FPL_symbol"/>
        <w:style w:val="Normal (Web)"/>
        <w:category>
          <w:name w:val="Tekniska Order"/>
          <w:gallery w:val="docParts"/>
        </w:category>
        <w:behaviors>
          <w:behavior w:val="content"/>
        </w:behaviors>
        <w:guid w:val="{05A2BD25-8BEE-424E-B246-34AB99988C7F}"/>
      </w:docPartPr>
      <w:docPartBody>
        <w:p w:rsidR="007B6842" w:rsidRDefault="000D6F9E" w:rsidP="000D6F9E">
          <w:pPr>
            <w:pStyle w:val="FPLsymbol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66800" cy="1057275"/>
                <wp:effectExtent l="0" t="0" r="0" b="9525"/>
                <wp:docPr id="1" name="Picture 1" descr="Fpl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l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CE6F9D3547B0401088020E4BF2B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C948-291A-4C49-9776-86DE813E98F6}"/>
      </w:docPartPr>
      <w:docPartBody>
        <w:p w:rsidR="005F7C3A" w:rsidRDefault="000A7BB0" w:rsidP="000A7BB0">
          <w:pPr>
            <w:pStyle w:val="CE6F9D3547B0401088020E4BF2B76CCA42"/>
          </w:pPr>
          <w:r w:rsidRPr="00384FF2">
            <w:rPr>
              <w:rStyle w:val="PlaceholderText"/>
              <w:vanish/>
            </w:rPr>
            <w:t>Leverantörsuppgifter.</w:t>
          </w:r>
        </w:p>
      </w:docPartBody>
    </w:docPart>
    <w:docPart>
      <w:docPartPr>
        <w:name w:val="Lista nivå 1, med punkter"/>
        <w:style w:val="Löpande text"/>
        <w:category>
          <w:name w:val="Tekniska Order"/>
          <w:gallery w:val="docParts"/>
        </w:category>
        <w:behaviors>
          <w:behavior w:val="content"/>
        </w:behaviors>
        <w:guid w:val="{EBD4AB18-294B-4DC6-B1C3-F5C5CF530CB7}"/>
      </w:docPartPr>
      <w:docPartBody>
        <w:p w:rsidR="005446A1" w:rsidRDefault="005446A1" w:rsidP="005446A1">
          <w:pPr>
            <w:pStyle w:val="Lpandetext"/>
            <w:numPr>
              <w:ilvl w:val="0"/>
              <w:numId w:val="2"/>
            </w:numPr>
            <w:spacing w:before="0"/>
            <w:ind w:left="1276"/>
            <w:rPr>
              <w:sz w:val="22"/>
            </w:rPr>
          </w:pPr>
          <w:r>
            <w:rPr>
              <w:sz w:val="22"/>
            </w:rPr>
            <w:t>Lista nivå 1, med punkter…</w:t>
          </w:r>
        </w:p>
        <w:p w:rsidR="005446A1" w:rsidRDefault="005446A1" w:rsidP="005446A1">
          <w:pPr>
            <w:pStyle w:val="Lpandetext"/>
            <w:numPr>
              <w:ilvl w:val="0"/>
              <w:numId w:val="2"/>
            </w:numPr>
            <w:spacing w:before="0"/>
            <w:ind w:left="1276"/>
            <w:rPr>
              <w:sz w:val="22"/>
            </w:rPr>
          </w:pPr>
        </w:p>
        <w:p w:rsidR="002F0FA2" w:rsidRDefault="002F0FA2"/>
      </w:docPartBody>
    </w:docPart>
    <w:docPart>
      <w:docPartPr>
        <w:name w:val="BF9A67248A7D41398FD3B275C985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E844-AC80-4608-8AE5-9C70EB6C6DDC}"/>
      </w:docPartPr>
      <w:docPartBody>
        <w:p w:rsidR="00BF376B" w:rsidRDefault="000A7BB0" w:rsidP="000A7BB0">
          <w:pPr>
            <w:pStyle w:val="BF9A67248A7D41398FD3B275C98577CE25"/>
          </w:pPr>
          <w:r w:rsidRPr="00292277">
            <w:rPr>
              <w:rStyle w:val="PlaceholderText"/>
              <w:rFonts w:ascii="Arial" w:hAnsi="Arial" w:cs="Arial"/>
              <w:b/>
              <w:vanish/>
              <w:sz w:val="28"/>
            </w:rPr>
            <w:t>HÄR ANGES FÖRRÅDSBENÄMNING</w:t>
          </w:r>
        </w:p>
      </w:docPartBody>
    </w:docPart>
    <w:docPart>
      <w:docPartPr>
        <w:name w:val="C2A5EC9CC11444A0B393E267DCD4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364C-40BF-4D71-9B99-D46DF32FCB2C}"/>
      </w:docPartPr>
      <w:docPartBody>
        <w:p w:rsidR="00BF376B" w:rsidRDefault="000A7BB0" w:rsidP="000A7BB0">
          <w:pPr>
            <w:pStyle w:val="C2A5EC9CC11444A0B393E267DCD4F77324"/>
          </w:pPr>
          <w:r w:rsidRPr="00292277">
            <w:rPr>
              <w:rStyle w:val="PlaceholderText"/>
              <w:rFonts w:ascii="Arial" w:hAnsi="Arial" w:cs="Arial"/>
              <w:b/>
              <w:vanish/>
              <w:sz w:val="28"/>
            </w:rPr>
            <w:t>HÄR ANGES FÖRRÅDS-BETECKNING</w:t>
          </w:r>
        </w:p>
      </w:docPartBody>
    </w:docPart>
    <w:docPart>
      <w:docPartPr>
        <w:name w:val="Lista nivå 2, med streck"/>
        <w:style w:val="Löpande text"/>
        <w:category>
          <w:name w:val="Tekniska Order"/>
          <w:gallery w:val="docParts"/>
        </w:category>
        <w:behaviors>
          <w:behavior w:val="content"/>
        </w:behaviors>
        <w:guid w:val="{76C692A0-A545-4B21-9C6E-6584FECCC7C6}"/>
      </w:docPartPr>
      <w:docPartBody>
        <w:p w:rsidR="00D17B1F" w:rsidRPr="008C734D" w:rsidRDefault="00D17B1F" w:rsidP="00D17B1F">
          <w:pPr>
            <w:pStyle w:val="Lpandetext"/>
            <w:numPr>
              <w:ilvl w:val="0"/>
              <w:numId w:val="1"/>
            </w:numPr>
            <w:spacing w:before="0"/>
            <w:ind w:left="1633" w:hanging="357"/>
            <w:rPr>
              <w:sz w:val="22"/>
            </w:rPr>
          </w:pPr>
          <w:r w:rsidRPr="008C734D">
            <w:rPr>
              <w:sz w:val="22"/>
            </w:rPr>
            <w:t>Lista nivå 2, med streck</w:t>
          </w:r>
        </w:p>
        <w:p w:rsidR="00D17B1F" w:rsidRDefault="00D17B1F" w:rsidP="00D17B1F">
          <w:pPr>
            <w:pStyle w:val="Lpandetext"/>
            <w:numPr>
              <w:ilvl w:val="0"/>
              <w:numId w:val="1"/>
            </w:numPr>
            <w:spacing w:before="0"/>
            <w:ind w:left="1633" w:hanging="357"/>
          </w:pPr>
        </w:p>
        <w:p w:rsidR="0094559B" w:rsidRDefault="0094559B"/>
      </w:docPartBody>
    </w:docPart>
    <w:docPart>
      <w:docPartPr>
        <w:name w:val="B20F6049AC8C43F088A58FD42152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7D69-785D-46D4-9018-048FFE36345B}"/>
      </w:docPartPr>
      <w:docPartBody>
        <w:p w:rsidR="00A167D1" w:rsidRDefault="000A7BB0" w:rsidP="000A7BB0">
          <w:pPr>
            <w:pStyle w:val="B20F6049AC8C43F088A58FD42152B1E116"/>
          </w:pPr>
          <w:r w:rsidRPr="00292277">
            <w:rPr>
              <w:rStyle w:val="PlaceholderText"/>
              <w:rFonts w:ascii="Arial" w:hAnsi="Arial" w:cs="Arial"/>
              <w:b/>
              <w:vanish/>
              <w:sz w:val="28"/>
            </w:rPr>
            <w:t>HÄR ANGES ÄRENDEMENING</w:t>
          </w:r>
        </w:p>
      </w:docPartBody>
    </w:docPart>
    <w:docPart>
      <w:docPartPr>
        <w:name w:val="4F65A2FDBA6940F68BEE6E887A4F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50F9-981A-4881-9EA5-67F262D2114C}"/>
      </w:docPartPr>
      <w:docPartBody>
        <w:p w:rsidR="00767DE3" w:rsidRDefault="00825643" w:rsidP="00825643">
          <w:pPr>
            <w:pStyle w:val="4F65A2FDBA6940F68BEE6E887A4F0C1A"/>
          </w:pPr>
          <w:r w:rsidRPr="005437C7">
            <w:rPr>
              <w:rStyle w:val="PlaceholderText"/>
              <w:rFonts w:ascii="Arial" w:hAnsi="Arial" w:cs="Arial"/>
              <w:vanish/>
              <w:sz w:val="20"/>
            </w:rPr>
            <w:t>Text för anmärkning…</w:t>
          </w:r>
        </w:p>
      </w:docPartBody>
    </w:docPart>
    <w:docPart>
      <w:docPartPr>
        <w:name w:val="Streck över fotnot"/>
        <w:style w:val="Normal"/>
        <w:category>
          <w:name w:val="Tekniska Order"/>
          <w:gallery w:val="docParts"/>
        </w:category>
        <w:behaviors>
          <w:behavior w:val="content"/>
        </w:behaviors>
        <w:guid w:val="{C24164CE-BF02-42A3-98CC-84251EC9F1C7}"/>
      </w:docPartPr>
      <w:docPartBody>
        <w:p w:rsidR="006A049D" w:rsidRDefault="005A5E95" w:rsidP="005A5E95">
          <w:pPr>
            <w:pStyle w:val="Streckverfotnot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6B8E1D" wp14:editId="2737C65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0</wp:posOffset>
                    </wp:positionV>
                    <wp:extent cx="2174682" cy="0"/>
                    <wp:effectExtent l="0" t="0" r="3556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7468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B6FE5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17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" strokecolor="black [3213]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docPartBody>
    </w:docPart>
    <w:docPart>
      <w:docPartPr>
        <w:name w:val="41E90863418B4828AF6BEE23D02E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74B3-B331-4F85-B80E-E520B022CCFA}"/>
      </w:docPartPr>
      <w:docPartBody>
        <w:p w:rsidR="00DA2E81" w:rsidRDefault="000A7BB0" w:rsidP="000A7BB0">
          <w:pPr>
            <w:pStyle w:val="41E90863418B4828AF6BEE23D02EF3ED7"/>
          </w:pPr>
          <w:bookmarkStart w:id="0" w:name="TO_beteckning"/>
          <w:r>
            <w:rPr>
              <w:rStyle w:val="PlaceholderText"/>
              <w:vanish/>
            </w:rPr>
            <w:t>Materiel</w:t>
          </w:r>
          <w:bookmarkEnd w:id="0"/>
        </w:p>
      </w:docPartBody>
    </w:docPart>
    <w:docPart>
      <w:docPartPr>
        <w:name w:val="D8462386B6BB4D4DA78DA2B4FC54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B740-246D-4A1F-88E4-CCA71A4C999D}"/>
      </w:docPartPr>
      <w:docPartBody>
        <w:p w:rsidR="00DA2E81" w:rsidRDefault="000A7BB0" w:rsidP="000A7BB0">
          <w:pPr>
            <w:pStyle w:val="D8462386B6BB4D4DA78DA2B4FC5469D77"/>
          </w:pPr>
          <w:r w:rsidRPr="00292277">
            <w:rPr>
              <w:rStyle w:val="PlaceholderText"/>
              <w:vanish/>
            </w:rPr>
            <w:t>Grupp</w:t>
          </w:r>
        </w:p>
      </w:docPartBody>
    </w:docPart>
    <w:docPart>
      <w:docPartPr>
        <w:name w:val="F0E88D19A4D147CB97B6EE8EA233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913A-C7CB-4CCF-A099-BF1F601398F4}"/>
      </w:docPartPr>
      <w:docPartBody>
        <w:p w:rsidR="00DA2E81" w:rsidRDefault="000A7BB0" w:rsidP="000A7BB0">
          <w:pPr>
            <w:pStyle w:val="F0E88D19A4D147CB97B6EE8EA2337E067"/>
          </w:pPr>
          <w:r>
            <w:rPr>
              <w:rStyle w:val="PlaceholderText"/>
              <w:vanish/>
              <w:lang w:val="sv-SE"/>
            </w:rPr>
            <w:t>Armé, Marin, Flyg, Ledningssystem, Logistik</w:t>
          </w:r>
        </w:p>
      </w:docPartBody>
    </w:docPart>
    <w:docPart>
      <w:docPartPr>
        <w:name w:val="086BBAC24D084998A4EB62C00DC3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C524-1D5D-439D-B251-1699CEA71DF8}"/>
      </w:docPartPr>
      <w:docPartBody>
        <w:p w:rsidR="00DA2E81" w:rsidRDefault="000A7BB0" w:rsidP="000A7BB0">
          <w:pPr>
            <w:pStyle w:val="086BBAC24D084998A4EB62C00DC31B247"/>
          </w:pPr>
          <w:r w:rsidRPr="00292277">
            <w:rPr>
              <w:rStyle w:val="PlaceholderText"/>
              <w:vanish/>
            </w:rPr>
            <w:t>Löpnummer</w:t>
          </w:r>
        </w:p>
      </w:docPartBody>
    </w:docPart>
    <w:docPart>
      <w:docPartPr>
        <w:name w:val="4715210B81A44D8FA33170C6BBB1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9F32-08CE-432C-B203-5B9A2636CA11}"/>
      </w:docPartPr>
      <w:docPartBody>
        <w:p w:rsidR="00261F62" w:rsidRDefault="000A7BB0" w:rsidP="000A7BB0">
          <w:pPr>
            <w:pStyle w:val="4715210B81A44D8FA33170C6BBB19E6E6"/>
          </w:pPr>
          <w:r w:rsidRPr="0056392A">
            <w:rPr>
              <w:rStyle w:val="PlaceholderText"/>
              <w:vanish/>
              <w:lang w:val="sv-SE"/>
            </w:rPr>
            <w:t>Ex:FLYG 200</w:t>
          </w:r>
        </w:p>
      </w:docPartBody>
    </w:docPart>
    <w:docPart>
      <w:docPartPr>
        <w:name w:val="81AD942350F64AFD9DDAF23E423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950D-FADF-44F8-B47E-AAA98D10FD1C}"/>
      </w:docPartPr>
      <w:docPartBody>
        <w:p w:rsidR="00261F62" w:rsidRDefault="000A7BB0" w:rsidP="000A7BB0">
          <w:pPr>
            <w:pStyle w:val="81AD942350F64AFD9DDAF23E42304C196"/>
          </w:pPr>
          <w:r w:rsidRPr="005A49D7">
            <w:rPr>
              <w:rStyle w:val="PlaceholderText"/>
              <w:vanish/>
              <w:lang w:val="sv-SE"/>
            </w:rPr>
            <w:t>Fyll i TO-beteckning här.</w:t>
          </w:r>
        </w:p>
      </w:docPartBody>
    </w:docPart>
    <w:docPart>
      <w:docPartPr>
        <w:name w:val="7B096B610E9844E683673934E949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71A1-273F-49B2-8A9D-3F88A862C185}"/>
      </w:docPartPr>
      <w:docPartBody>
        <w:p w:rsidR="00261F62" w:rsidRDefault="000A7BB0" w:rsidP="000A7BB0">
          <w:pPr>
            <w:pStyle w:val="7B096B610E9844E683673934E94961A96"/>
          </w:pPr>
          <w:r w:rsidRPr="005A49D7">
            <w:rPr>
              <w:rStyle w:val="PlaceholderText"/>
              <w:vanish/>
            </w:rPr>
            <w:t>Teknisk Orders förrådsbeteckning.</w:t>
          </w:r>
        </w:p>
      </w:docPartBody>
    </w:docPart>
    <w:docPart>
      <w:docPartPr>
        <w:name w:val="5D22F0BFF377432FB6624F786F3D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A1A7-E84B-4199-9FFF-06364E93C165}"/>
      </w:docPartPr>
      <w:docPartBody>
        <w:p w:rsidR="00782FD4" w:rsidRDefault="000A7BB0" w:rsidP="000A7BB0">
          <w:pPr>
            <w:pStyle w:val="5D22F0BFF377432FB6624F786F3D35256"/>
          </w:pPr>
          <w:r w:rsidRPr="00292277">
            <w:rPr>
              <w:rStyle w:val="PlaceholderText"/>
              <w:vanish/>
            </w:rPr>
            <w:t>Löpnummer</w:t>
          </w:r>
        </w:p>
      </w:docPartBody>
    </w:docPart>
    <w:docPart>
      <w:docPartPr>
        <w:name w:val="67305553CF6940FE9D8B77368175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E5DC-C0CD-455F-AE4D-3F946C521945}"/>
      </w:docPartPr>
      <w:docPartBody>
        <w:p w:rsidR="00782FD4" w:rsidRDefault="000A7BB0" w:rsidP="000A7BB0">
          <w:pPr>
            <w:pStyle w:val="67305553CF6940FE9D8B7736817562F26"/>
          </w:pPr>
          <w:r>
            <w:rPr>
              <w:rStyle w:val="PlaceholderText"/>
              <w:vanish/>
            </w:rPr>
            <w:t>Materiel</w:t>
          </w:r>
        </w:p>
      </w:docPartBody>
    </w:docPart>
    <w:docPart>
      <w:docPartPr>
        <w:name w:val="41527DC5591E47A4AA7BEF4EF8EA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A1E4-C032-4A30-90A4-1A5D832DF4C4}"/>
      </w:docPartPr>
      <w:docPartBody>
        <w:p w:rsidR="00782FD4" w:rsidRDefault="000A7BB0" w:rsidP="000A7BB0">
          <w:pPr>
            <w:pStyle w:val="41527DC5591E47A4AA7BEF4EF8EAF54A6"/>
          </w:pPr>
          <w:r w:rsidRPr="00292277">
            <w:rPr>
              <w:rStyle w:val="PlaceholderText"/>
              <w:vanish/>
            </w:rPr>
            <w:t>Grupp</w:t>
          </w:r>
        </w:p>
      </w:docPartBody>
    </w:docPart>
    <w:docPart>
      <w:docPartPr>
        <w:name w:val="Kantrubrik"/>
        <w:style w:val="Brödtext för kantrubrik"/>
        <w:category>
          <w:name w:val="Tekniska Order"/>
          <w:gallery w:val="docParts"/>
        </w:category>
        <w:behaviors>
          <w:behavior w:val="content"/>
        </w:behaviors>
        <w:guid w:val="{AC93B7FB-FC7A-4C23-8D2C-FCDFFBE72A0B}"/>
      </w:docPartPr>
      <w:docPartBody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2C5934" w:rsidTr="003D7F35">
            <w:tc>
              <w:tcPr>
                <w:tcW w:w="7441" w:type="dxa"/>
              </w:tcPr>
              <w:p w:rsidR="002C5934" w:rsidRPr="000876D4" w:rsidRDefault="002C5934" w:rsidP="000876D4">
                <w:pPr>
                  <w:pStyle w:val="Brdtextfrkantrubrik"/>
                </w:pPr>
                <w:r w:rsidRPr="000876D4">
                  <w:t>Detta är brödtext</w:t>
                </w:r>
              </w:p>
            </w:tc>
            <w:tc>
              <w:tcPr>
                <w:tcW w:w="2821" w:type="dxa"/>
              </w:tcPr>
              <w:p w:rsidR="002C5934" w:rsidRDefault="002C5934" w:rsidP="000876D4">
                <w:pPr>
                  <w:pStyle w:val="Kantrubrik"/>
                </w:pPr>
                <w:r>
                  <w:t>Detta är en kantrubrik</w:t>
                </w:r>
              </w:p>
            </w:tc>
          </w:tr>
        </w:tbl>
        <w:p w:rsidR="0068338A" w:rsidRDefault="0068338A"/>
      </w:docPartBody>
    </w:docPart>
    <w:docPart>
      <w:docPartPr>
        <w:name w:val="2F0454B017E14B1EBFE9A4AAB306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5147-75E2-46E5-B7DC-2701B74AEA3F}"/>
      </w:docPartPr>
      <w:docPartBody>
        <w:p w:rsidR="009D62DD" w:rsidRDefault="000A7BB0" w:rsidP="000A7BB0">
          <w:pPr>
            <w:pStyle w:val="2F0454B017E14B1EBFE9A4AAB30690A36"/>
          </w:pPr>
          <w:r w:rsidRPr="008436CF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Bilaga 1</w:t>
          </w:r>
        </w:p>
      </w:docPartBody>
    </w:docPart>
    <w:docPart>
      <w:docPartPr>
        <w:name w:val="5AF76384FD98412B959E0C72C6D6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DB06-8AEA-4715-ADF6-82ECAD744505}"/>
      </w:docPartPr>
      <w:docPartBody>
        <w:p w:rsidR="009D62DD" w:rsidRDefault="000A7BB0" w:rsidP="000A7BB0">
          <w:pPr>
            <w:pStyle w:val="5AF76384FD98412B959E0C72C6D613296"/>
          </w:pPr>
          <w:r w:rsidRPr="008436CF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Bilagans namn.</w:t>
          </w:r>
        </w:p>
      </w:docPartBody>
    </w:docPart>
    <w:docPart>
      <w:docPartPr>
        <w:name w:val="158B4802C3934020823F88B03D3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7CB2-7E56-40BC-B8EF-D5A53109933D}"/>
      </w:docPartPr>
      <w:docPartBody>
        <w:p w:rsidR="009D62DD" w:rsidRDefault="000A7BB0" w:rsidP="000A7BB0">
          <w:pPr>
            <w:pStyle w:val="158B4802C3934020823F88B03D3CAD576"/>
          </w:pPr>
          <w:r w:rsidRPr="008436CF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YY</w:t>
          </w:r>
        </w:p>
      </w:docPartBody>
    </w:docPart>
    <w:docPart>
      <w:docPartPr>
        <w:name w:val="Bilageförteckning"/>
        <w:style w:val="Normal"/>
        <w:category>
          <w:name w:val="Tekniska Order"/>
          <w:gallery w:val="docParts"/>
        </w:category>
        <w:behaviors>
          <w:behavior w:val="content"/>
        </w:behaviors>
        <w:guid w:val="{DC5ABFED-BF88-4449-BEB9-D20BA5CA53B9}"/>
      </w:docPartPr>
      <w:docPartBody>
        <w:tbl>
          <w:tblPr>
            <w:tblW w:w="0" w:type="auto"/>
            <w:tblInd w:w="907" w:type="dxa"/>
            <w:tblBorders>
              <w:insideV w:val="dotted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78"/>
            <w:gridCol w:w="4309"/>
            <w:gridCol w:w="851"/>
          </w:tblGrid>
          <w:tr w:rsidR="0068338A" w:rsidRPr="008436CF" w:rsidTr="00B71BCD">
            <w:trPr>
              <w:cantSplit/>
            </w:trPr>
            <w:tc>
              <w:tcPr>
                <w:tcW w:w="6238" w:type="dxa"/>
                <w:gridSpan w:val="3"/>
                <w:tcBorders>
                  <w:bottom w:val="nil"/>
                </w:tcBorders>
              </w:tcPr>
              <w:p w:rsidR="0068338A" w:rsidRPr="008436CF" w:rsidRDefault="0068338A" w:rsidP="00B71BCD">
                <w:pPr>
                  <w:tabs>
                    <w:tab w:val="right" w:pos="6096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8436CF">
                  <w:rPr>
                    <w:rFonts w:ascii="Arial" w:hAnsi="Arial" w:cs="Arial"/>
                    <w:b/>
                    <w:sz w:val="24"/>
                  </w:rPr>
                  <w:t>Appendix</w:t>
                </w:r>
              </w:p>
              <w:p w:rsidR="0068338A" w:rsidRPr="00A60568" w:rsidRDefault="0068338A" w:rsidP="00B71BCD">
                <w:pPr>
                  <w:tabs>
                    <w:tab w:val="right" w:pos="6096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8436CF">
                  <w:rPr>
                    <w:sz w:val="24"/>
                  </w:rPr>
                  <w:tab/>
                </w:r>
                <w:r w:rsidRPr="00A60568">
                  <w:rPr>
                    <w:rFonts w:ascii="Arial" w:hAnsi="Arial" w:cs="Arial"/>
                    <w:sz w:val="24"/>
                  </w:rPr>
                  <w:t>No of pages</w:t>
                </w:r>
              </w:p>
            </w:tc>
          </w:tr>
          <w:tr w:rsidR="0068338A" w:rsidRPr="008436CF" w:rsidTr="00B71BCD">
            <w:trPr>
              <w:cantSplit/>
            </w:trPr>
            <w:sdt>
              <w:sdtPr>
                <w:rPr>
                  <w:rStyle w:val="Bilagefrteckning"/>
                </w:rPr>
                <w:id w:val="2017268376"/>
                <w:placeholder>
                  <w:docPart w:val="2F0454B017E14B1EBFE9A4AAB30690A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1078" w:type="dxa"/>
                    <w:tcBorders>
                      <w:right w:val="nil"/>
                    </w:tcBorders>
                  </w:tcPr>
                  <w:p w:rsidR="0068338A" w:rsidRPr="008436CF" w:rsidRDefault="0068338A" w:rsidP="00B71BCD">
                    <w:r w:rsidRPr="008436CF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Bilaga 1</w:t>
                    </w:r>
                  </w:p>
                </w:tc>
              </w:sdtContent>
            </w:sdt>
            <w:sdt>
              <w:sdtPr>
                <w:rPr>
                  <w:rStyle w:val="Bilagefrteckning"/>
                </w:rPr>
                <w:id w:val="-1894653563"/>
                <w:placeholder>
                  <w:docPart w:val="5AF76384FD98412B959E0C72C6D6132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4309" w:type="dxa"/>
                    <w:tcBorders>
                      <w:left w:val="nil"/>
                      <w:right w:val="nil"/>
                    </w:tcBorders>
                  </w:tcPr>
                  <w:p w:rsidR="0068338A" w:rsidRPr="008436CF" w:rsidRDefault="0068338A" w:rsidP="00B71BCD">
                    <w:r w:rsidRPr="008436CF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Bilagans namn.</w:t>
                    </w:r>
                  </w:p>
                </w:tc>
              </w:sdtContent>
            </w:sdt>
            <w:sdt>
              <w:sdtPr>
                <w:rPr>
                  <w:rStyle w:val="Bilagefrteckning"/>
                </w:rPr>
                <w:id w:val="668761301"/>
                <w:placeholder>
                  <w:docPart w:val="158B4802C3934020823F88B03D3CAD5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851" w:type="dxa"/>
                    <w:tcBorders>
                      <w:left w:val="nil"/>
                    </w:tcBorders>
                  </w:tcPr>
                  <w:p w:rsidR="0068338A" w:rsidRPr="008436CF" w:rsidRDefault="0068338A" w:rsidP="00B71BCD">
                    <w:pPr>
                      <w:jc w:val="right"/>
                    </w:pPr>
                    <w:r w:rsidRPr="008436CF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YY</w:t>
                    </w:r>
                  </w:p>
                </w:tc>
              </w:sdtContent>
            </w:sdt>
          </w:tr>
        </w:tbl>
        <w:p w:rsidR="009D62DD" w:rsidRDefault="009D62DD"/>
      </w:docPartBody>
    </w:docPart>
    <w:docPart>
      <w:docPartPr>
        <w:name w:val="OBS"/>
        <w:style w:val="Cell-ktn"/>
        <w:category>
          <w:name w:val="Tekniska Order"/>
          <w:gallery w:val="docParts"/>
        </w:category>
        <w:behaviors>
          <w:behavior w:val="content"/>
        </w:behaviors>
        <w:guid w:val="{015AB04D-7DD4-4AD5-86E9-EF5F8AD8AB37}"/>
      </w:docPartPr>
      <w:docPartBody>
        <w:tbl>
          <w:tblPr>
            <w:tblW w:w="0" w:type="auto"/>
            <w:tblInd w:w="85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96"/>
            <w:gridCol w:w="1247"/>
            <w:gridCol w:w="5357"/>
          </w:tblGrid>
          <w:tr w:rsidR="00000193" w:rsidTr="006D55ED">
            <w:trPr>
              <w:cantSplit/>
              <w:trHeight w:hRule="exact" w:val="280"/>
            </w:trPr>
            <w:tc>
              <w:tcPr>
                <w:tcW w:w="396" w:type="dxa"/>
                <w:tcBorders>
                  <w:bottom w:val="single" w:sz="12" w:space="0" w:color="auto"/>
                </w:tcBorders>
              </w:tcPr>
              <w:p w:rsidR="00000193" w:rsidRDefault="00000193" w:rsidP="00E352FD">
                <w:pPr>
                  <w:pStyle w:val="Cell-ktn"/>
                </w:pPr>
              </w:p>
            </w:tc>
            <w:tc>
              <w:tcPr>
                <w:tcW w:w="1247" w:type="dxa"/>
                <w:vMerge w:val="restart"/>
                <w:vAlign w:val="bottom"/>
              </w:tcPr>
              <w:p w:rsidR="00000193" w:rsidRDefault="00000193" w:rsidP="00E352FD">
                <w:pPr>
                  <w:pStyle w:val="Obs"/>
                </w:pPr>
                <w:r>
                  <w:t>CAUTION</w:t>
                </w:r>
              </w:p>
            </w:tc>
            <w:tc>
              <w:tcPr>
                <w:tcW w:w="5357" w:type="dxa"/>
                <w:tcBorders>
                  <w:bottom w:val="single" w:sz="12" w:space="0" w:color="auto"/>
                </w:tcBorders>
              </w:tcPr>
              <w:p w:rsidR="00000193" w:rsidRDefault="00000193" w:rsidP="00E352FD">
                <w:pPr>
                  <w:pStyle w:val="Cell-ktn"/>
                </w:pPr>
              </w:p>
            </w:tc>
          </w:tr>
          <w:tr w:rsidR="00000193" w:rsidTr="006D55ED">
            <w:trPr>
              <w:cantSplit/>
              <w:trHeight w:hRule="exact" w:val="120"/>
            </w:trPr>
            <w:tc>
              <w:tcPr>
                <w:tcW w:w="396" w:type="dxa"/>
                <w:tcBorders>
                  <w:top w:val="single" w:sz="12" w:space="0" w:color="auto"/>
                </w:tcBorders>
              </w:tcPr>
              <w:p w:rsidR="00000193" w:rsidRDefault="00000193" w:rsidP="00E352FD">
                <w:pPr>
                  <w:pStyle w:val="Cell-ktn"/>
                </w:pPr>
              </w:p>
            </w:tc>
            <w:tc>
              <w:tcPr>
                <w:tcW w:w="1247" w:type="dxa"/>
                <w:vMerge/>
              </w:tcPr>
              <w:p w:rsidR="00000193" w:rsidRDefault="00000193" w:rsidP="00E352FD">
                <w:pPr>
                  <w:pStyle w:val="Cell-ktn"/>
                </w:pPr>
              </w:p>
            </w:tc>
            <w:tc>
              <w:tcPr>
                <w:tcW w:w="5357" w:type="dxa"/>
                <w:tcBorders>
                  <w:top w:val="single" w:sz="12" w:space="0" w:color="auto"/>
                </w:tcBorders>
              </w:tcPr>
              <w:p w:rsidR="00000193" w:rsidRDefault="00000193" w:rsidP="00E352FD">
                <w:pPr>
                  <w:pStyle w:val="Cell-ktn"/>
                </w:pPr>
              </w:p>
            </w:tc>
          </w:tr>
          <w:tr w:rsidR="00000193" w:rsidTr="006D55ED">
            <w:trPr>
              <w:cantSplit/>
            </w:trPr>
            <w:tc>
              <w:tcPr>
                <w:tcW w:w="1247" w:type="dxa"/>
                <w:gridSpan w:val="3"/>
              </w:tcPr>
              <w:p w:rsidR="00000193" w:rsidRDefault="00000193" w:rsidP="00F25AA7">
                <w:pPr>
                  <w:pStyle w:val="Obstext"/>
                </w:pPr>
                <w:r>
                  <w:t>Detta är observeratext</w:t>
                </w:r>
              </w:p>
            </w:tc>
          </w:tr>
        </w:tbl>
        <w:p w:rsidR="00D25C1E" w:rsidRDefault="00D25C1E"/>
      </w:docPartBody>
    </w:docPart>
    <w:docPart>
      <w:docPartPr>
        <w:name w:val="OBS m kantrubrik"/>
        <w:style w:val="Cell-ktn"/>
        <w:category>
          <w:name w:val="Tekniska Order"/>
          <w:gallery w:val="docParts"/>
        </w:category>
        <w:behaviors>
          <w:behavior w:val="content"/>
        </w:behaviors>
        <w:guid w:val="{0E9203BA-21F7-4C99-8FC1-EFE4196F2D4A}"/>
      </w:docPartPr>
      <w:docPartBody>
        <w:tbl>
          <w:tblPr>
            <w:tblW w:w="0" w:type="auto"/>
            <w:tblBorders>
              <w:insideH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000193" w:rsidRPr="00A66CB7" w:rsidTr="00FF26C9">
            <w:tc>
              <w:tcPr>
                <w:tcW w:w="7441" w:type="dxa"/>
              </w:tcPr>
              <w:tbl>
                <w:tblPr>
                  <w:tblW w:w="0" w:type="auto"/>
                  <w:tblInd w:w="781" w:type="dxa"/>
                  <w:tblLayout w:type="fixed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466"/>
                  <w:gridCol w:w="1247"/>
                  <w:gridCol w:w="5357"/>
                </w:tblGrid>
                <w:tr w:rsidR="00000193" w:rsidTr="006D55ED">
                  <w:trPr>
                    <w:cantSplit/>
                    <w:trHeight w:hRule="exact" w:val="280"/>
                  </w:trPr>
                  <w:tc>
                    <w:tcPr>
                      <w:tcW w:w="466" w:type="dxa"/>
                      <w:tcBorders>
                        <w:bottom w:val="single" w:sz="12" w:space="0" w:color="auto"/>
                      </w:tcBorders>
                    </w:tcPr>
                    <w:p w:rsidR="00000193" w:rsidRDefault="00000193" w:rsidP="002D7DA5">
                      <w:pPr>
                        <w:pStyle w:val="Cell-ktn"/>
                      </w:pPr>
                    </w:p>
                  </w:tc>
                  <w:tc>
                    <w:tcPr>
                      <w:tcW w:w="1247" w:type="dxa"/>
                      <w:vMerge w:val="restart"/>
                      <w:vAlign w:val="bottom"/>
                    </w:tcPr>
                    <w:p w:rsidR="00000193" w:rsidRDefault="00000193" w:rsidP="002D7DA5">
                      <w:pPr>
                        <w:pStyle w:val="Obs"/>
                      </w:pPr>
                      <w:r>
                        <w:t>CAUTION</w:t>
                      </w:r>
                    </w:p>
                  </w:tc>
                  <w:tc>
                    <w:tcPr>
                      <w:tcW w:w="5357" w:type="dxa"/>
                      <w:tcBorders>
                        <w:bottom w:val="single" w:sz="12" w:space="0" w:color="auto"/>
                      </w:tcBorders>
                    </w:tcPr>
                    <w:p w:rsidR="00000193" w:rsidRDefault="00000193" w:rsidP="002D7DA5">
                      <w:pPr>
                        <w:pStyle w:val="Cell-ktn"/>
                      </w:pPr>
                    </w:p>
                  </w:tc>
                </w:tr>
                <w:tr w:rsidR="00000193" w:rsidTr="006D55ED">
                  <w:trPr>
                    <w:cantSplit/>
                    <w:trHeight w:hRule="exact" w:val="120"/>
                  </w:trPr>
                  <w:tc>
                    <w:tcPr>
                      <w:tcW w:w="466" w:type="dxa"/>
                      <w:tcBorders>
                        <w:top w:val="single" w:sz="12" w:space="0" w:color="auto"/>
                      </w:tcBorders>
                    </w:tcPr>
                    <w:p w:rsidR="00000193" w:rsidRDefault="00000193" w:rsidP="002D7DA5">
                      <w:pPr>
                        <w:pStyle w:val="Cell-ktn"/>
                      </w:pPr>
                    </w:p>
                  </w:tc>
                  <w:tc>
                    <w:tcPr>
                      <w:tcW w:w="1247" w:type="dxa"/>
                      <w:vMerge/>
                    </w:tcPr>
                    <w:p w:rsidR="00000193" w:rsidRDefault="00000193" w:rsidP="002D7DA5">
                      <w:pPr>
                        <w:pStyle w:val="Cell-ktn"/>
                      </w:pPr>
                    </w:p>
                  </w:tc>
                  <w:tc>
                    <w:tcPr>
                      <w:tcW w:w="5357" w:type="dxa"/>
                      <w:tcBorders>
                        <w:top w:val="single" w:sz="12" w:space="0" w:color="auto"/>
                      </w:tcBorders>
                    </w:tcPr>
                    <w:p w:rsidR="00000193" w:rsidRDefault="00000193" w:rsidP="002D7DA5">
                      <w:pPr>
                        <w:pStyle w:val="Cell-ktn"/>
                      </w:pPr>
                    </w:p>
                  </w:tc>
                </w:tr>
                <w:tr w:rsidR="00000193" w:rsidTr="006D55ED">
                  <w:trPr>
                    <w:cantSplit/>
                  </w:trPr>
                  <w:tc>
                    <w:tcPr>
                      <w:tcW w:w="1247" w:type="dxa"/>
                      <w:gridSpan w:val="3"/>
                    </w:tcPr>
                    <w:p w:rsidR="00000193" w:rsidRDefault="00000193" w:rsidP="002D7DA5">
                      <w:pPr>
                        <w:pStyle w:val="Obstext"/>
                      </w:pPr>
                      <w:r>
                        <w:t>Detta är observeratext</w:t>
                      </w:r>
                    </w:p>
                  </w:tc>
                </w:tr>
              </w:tbl>
              <w:p w:rsidR="00000193" w:rsidRDefault="00000193" w:rsidP="00FF26C9">
                <w:pPr>
                  <w:keepLines/>
                  <w:spacing w:before="120" w:after="120" w:line="260" w:lineRule="atLeast"/>
                  <w:ind w:left="1247" w:right="213"/>
                </w:pPr>
              </w:p>
            </w:tc>
            <w:tc>
              <w:tcPr>
                <w:tcW w:w="2821" w:type="dxa"/>
              </w:tcPr>
              <w:p w:rsidR="00000193" w:rsidRPr="00CF0E7C" w:rsidRDefault="00000193" w:rsidP="004321EE">
                <w:pPr>
                  <w:pStyle w:val="Brdtext2"/>
                  <w:spacing w:before="480"/>
                  <w:ind w:left="340" w:right="0" w:firstLine="0"/>
                </w:pPr>
                <w:r>
                  <w:t>Detta är en k</w:t>
                </w:r>
                <w:r w:rsidRPr="00CF0E7C">
                  <w:t>antrubrik…</w:t>
                </w:r>
              </w:p>
            </w:tc>
          </w:tr>
        </w:tbl>
        <w:p w:rsidR="00D25C1E" w:rsidRDefault="00D25C1E"/>
      </w:docPartBody>
    </w:docPart>
    <w:docPart>
      <w:docPartPr>
        <w:name w:val="1E993347600844AFAA462C4367BC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562-AC4A-4AAB-AE9B-669510600DC9}"/>
      </w:docPartPr>
      <w:docPartBody>
        <w:p w:rsidR="00B6468E" w:rsidRDefault="00D25C1E" w:rsidP="00D25C1E">
          <w:pPr>
            <w:pStyle w:val="1E993347600844AFAA462C4367BCFBFB"/>
          </w:pPr>
          <w:r w:rsidRPr="005437C7">
            <w:rPr>
              <w:rStyle w:val="PlaceholderText"/>
              <w:rFonts w:ascii="Arial" w:hAnsi="Arial" w:cs="Arial"/>
              <w:vanish/>
              <w:sz w:val="20"/>
            </w:rPr>
            <w:t>Text för anmärkning…</w:t>
          </w:r>
        </w:p>
      </w:docPartBody>
    </w:docPart>
    <w:docPart>
      <w:docPartPr>
        <w:name w:val="6526585CBB4F48D79894B88E8482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A1D6-E499-47F7-AEE9-4537F81D6052}"/>
      </w:docPartPr>
      <w:docPartBody>
        <w:p w:rsidR="00B6468E" w:rsidRDefault="00D25C1E" w:rsidP="00D25C1E">
          <w:pPr>
            <w:pStyle w:val="6526585CBB4F48D79894B88E84827932"/>
          </w:pPr>
          <w:r w:rsidRPr="005437C7">
            <w:rPr>
              <w:rStyle w:val="PlaceholderText"/>
              <w:rFonts w:ascii="Arial" w:eastAsiaTheme="minorHAnsi" w:hAnsi="Arial" w:cs="Arial"/>
              <w:vanish/>
              <w:sz w:val="20"/>
              <w:lang w:eastAsia="en-US"/>
            </w:rPr>
            <w:t>Kantrubrik</w:t>
          </w:r>
        </w:p>
      </w:docPartBody>
    </w:docPart>
    <w:docPart>
      <w:docPartPr>
        <w:name w:val="Anm m kantrubrik"/>
        <w:style w:val="Brödtext1"/>
        <w:category>
          <w:name w:val="Tekniska Order"/>
          <w:gallery w:val="docParts"/>
        </w:category>
        <w:behaviors>
          <w:behavior w:val="content"/>
        </w:behaviors>
        <w:guid w:val="{775CB734-95AC-43A1-B548-3EEF47766B12}"/>
      </w:docPartPr>
      <w:docPartBody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D25C1E" w:rsidRPr="005437C7" w:rsidTr="00DA538B">
            <w:tc>
              <w:tcPr>
                <w:tcW w:w="7441" w:type="dxa"/>
              </w:tcPr>
              <w:p w:rsidR="00D25C1E" w:rsidRDefault="00D25C1E" w:rsidP="00DA538B">
                <w:pPr>
                  <w:pStyle w:val="Brdtext1"/>
                  <w:rPr>
                    <w:b/>
                  </w:rPr>
                </w:pPr>
                <w:r>
                  <w:rPr>
                    <w:b/>
                  </w:rPr>
                  <w:t>Note</w:t>
                </w:r>
              </w:p>
              <w:sdt>
                <w:sdtPr>
                  <w:rPr>
                    <w:rStyle w:val="BrdtextChar"/>
                    <w:rFonts w:eastAsiaTheme="minorEastAsia"/>
                  </w:rPr>
                  <w:id w:val="1680852951"/>
                  <w:placeholder>
                    <w:docPart w:val="1E993347600844AFAA462C4367BCFBFB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 w:cstheme="minorBidi"/>
                    <w:szCs w:val="22"/>
                    <w:lang w:val="sv-SE"/>
                  </w:rPr>
                </w:sdtEndPr>
                <w:sdtContent>
                  <w:p w:rsidR="00D25C1E" w:rsidRPr="005437C7" w:rsidRDefault="00D25C1E" w:rsidP="00DA538B">
                    <w:pPr>
                      <w:keepLines/>
                      <w:spacing w:before="120" w:after="120" w:line="260" w:lineRule="atLeast"/>
                      <w:ind w:left="1247" w:right="213"/>
                      <w:rPr>
                        <w:lang w:val="en-US"/>
                      </w:rPr>
                    </w:pPr>
                    <w:r w:rsidRPr="005437C7">
                      <w:rPr>
                        <w:rStyle w:val="PlaceholderText"/>
                        <w:rFonts w:ascii="Arial" w:hAnsi="Arial" w:cs="Arial"/>
                        <w:vanish/>
                        <w:sz w:val="20"/>
                      </w:rPr>
                      <w:t>Text för anmärkning…</w:t>
                    </w:r>
                  </w:p>
                </w:sdtContent>
              </w:sdt>
            </w:tc>
            <w:sdt>
              <w:sdtPr>
                <w:rPr>
                  <w:rStyle w:val="BrdtextChar"/>
                </w:rPr>
                <w:id w:val="-2075889293"/>
                <w:placeholder>
                  <w:docPart w:val="6526585CBB4F48D79894B88E84827932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tc>
                  <w:tcPr>
                    <w:tcW w:w="2821" w:type="dxa"/>
                  </w:tcPr>
                  <w:p w:rsidR="00D25C1E" w:rsidRPr="005437C7" w:rsidRDefault="00D25C1E" w:rsidP="00DA538B">
                    <w:pPr>
                      <w:pStyle w:val="Brdtext2"/>
                      <w:spacing w:before="480"/>
                      <w:ind w:left="340" w:right="0" w:firstLine="0"/>
                      <w:rPr>
                        <w:color w:val="808080" w:themeColor="background1" w:themeShade="80"/>
                        <w:lang w:val="en-US"/>
                      </w:rPr>
                    </w:pPr>
                    <w:r w:rsidRPr="005437C7">
                      <w:rPr>
                        <w:rStyle w:val="PlaceholderText"/>
                        <w:rFonts w:ascii="Arial" w:eastAsiaTheme="minorHAnsi" w:hAnsi="Arial" w:cs="Arial"/>
                        <w:vanish/>
                        <w:sz w:val="20"/>
                        <w:szCs w:val="22"/>
                        <w:lang w:eastAsia="en-US"/>
                      </w:rPr>
                      <w:t>Kantrubrik</w:t>
                    </w:r>
                  </w:p>
                </w:tc>
              </w:sdtContent>
            </w:sdt>
          </w:tr>
        </w:tbl>
        <w:p w:rsidR="00B6468E" w:rsidRDefault="00B6468E"/>
      </w:docPartBody>
    </w:docPart>
    <w:docPart>
      <w:docPartPr>
        <w:name w:val="Anmärkning"/>
        <w:style w:val="Brödtext1"/>
        <w:category>
          <w:name w:val="Tekniska Order"/>
          <w:gallery w:val="docParts"/>
        </w:category>
        <w:behaviors>
          <w:behavior w:val="content"/>
        </w:behaviors>
        <w:guid w:val="{51E89633-CCF4-496D-8B33-FF0D9D6110F3}"/>
      </w:docPartPr>
      <w:docPartBody>
        <w:p w:rsidR="00D25C1E" w:rsidRDefault="00D25C1E" w:rsidP="00363624">
          <w:pPr>
            <w:pStyle w:val="Brdtext1"/>
            <w:rPr>
              <w:b/>
            </w:rPr>
          </w:pPr>
          <w:r>
            <w:rPr>
              <w:b/>
            </w:rPr>
            <w:t>Note</w:t>
          </w:r>
        </w:p>
        <w:sdt>
          <w:sdtPr>
            <w:rPr>
              <w:rStyle w:val="BrdtextChar"/>
              <w:rFonts w:eastAsiaTheme="minorEastAsia"/>
            </w:rPr>
            <w:id w:val="60600239"/>
            <w:placeholder>
              <w:docPart w:val="4F65A2FDBA6940F68BEE6E887A4F0C1A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Cs w:val="22"/>
              <w:lang w:val="sv-SE"/>
            </w:rPr>
          </w:sdtEndPr>
          <w:sdtContent>
            <w:p w:rsidR="00D25C1E" w:rsidRDefault="00D25C1E" w:rsidP="004321EE">
              <w:pPr>
                <w:keepLines/>
                <w:spacing w:before="120" w:after="120" w:line="260" w:lineRule="atLeast"/>
                <w:ind w:left="1247" w:right="3344"/>
                <w:rPr>
                  <w:rStyle w:val="BrdtextChar"/>
                  <w:rFonts w:eastAsiaTheme="minorEastAsia"/>
                </w:rPr>
              </w:pPr>
              <w:r w:rsidRPr="005437C7">
                <w:rPr>
                  <w:rStyle w:val="PlaceholderText"/>
                  <w:rFonts w:ascii="Arial" w:hAnsi="Arial" w:cs="Arial"/>
                  <w:vanish/>
                  <w:sz w:val="20"/>
                </w:rPr>
                <w:t>Text för anmärkning…</w:t>
              </w:r>
            </w:p>
          </w:sdtContent>
        </w:sdt>
        <w:p w:rsidR="00B6468E" w:rsidRDefault="00B6468E"/>
      </w:docPartBody>
    </w:docPart>
    <w:docPart>
      <w:docPartPr>
        <w:name w:val="Enkel_tabell"/>
        <w:style w:val="Caption"/>
        <w:category>
          <w:name w:val="Tekniska Order"/>
          <w:gallery w:val="docParts"/>
        </w:category>
        <w:behaviors>
          <w:behavior w:val="content"/>
        </w:behaviors>
        <w:guid w:val="{A6CAA256-404D-4431-847A-170FDD1CB06A}"/>
      </w:docPartPr>
      <w:docPartBody>
        <w:tbl>
          <w:tblPr>
            <w:tblW w:w="0" w:type="auto"/>
            <w:tblInd w:w="90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2127"/>
            <w:gridCol w:w="2127"/>
          </w:tblGrid>
          <w:tr w:rsidR="00D25C1E" w:rsidTr="00DA538B">
            <w:trPr>
              <w:cantSplit/>
            </w:trPr>
            <w:tc>
              <w:tcPr>
                <w:tcW w:w="6379" w:type="dxa"/>
                <w:gridSpan w:val="3"/>
              </w:tcPr>
              <w:p w:rsidR="00D25C1E" w:rsidRDefault="00D25C1E" w:rsidP="00DA538B">
                <w:pPr>
                  <w:pStyle w:val="Caption"/>
                  <w:rPr>
                    <w:sz w:val="22"/>
                  </w:rPr>
                </w:pPr>
                <w:r>
                  <w:rPr>
                    <w:sz w:val="22"/>
                  </w:rPr>
                  <w:t xml:space="preserve">Table </w:t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 xml:space="preserve"> SEQ Tabell \* ARABIC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1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z w:val="22"/>
                  </w:rPr>
                  <w:t xml:space="preserve"> XnamnxpåxtabellenX</w:t>
                </w:r>
              </w:p>
            </w:tc>
          </w:tr>
          <w:tr w:rsidR="00D25C1E" w:rsidTr="00DA538B">
            <w:trPr>
              <w:cantSplit/>
              <w:trHeight w:val="400"/>
            </w:trPr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25C1E" w:rsidRPr="005437C7" w:rsidRDefault="00D25C1E" w:rsidP="00DA538B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Column Header</w:t>
                </w:r>
                <w:r w:rsidRPr="005437C7">
                  <w:rPr>
                    <w:rFonts w:ascii="Arial" w:hAnsi="Arial" w:cs="Arial"/>
                    <w:b/>
                    <w:sz w:val="20"/>
                  </w:rPr>
                  <w:t xml:space="preserve"> 1</w:t>
                </w:r>
              </w:p>
            </w:tc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25C1E" w:rsidRPr="005437C7" w:rsidRDefault="00D25C1E" w:rsidP="00DA538B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Column Header</w:t>
                </w:r>
                <w:r w:rsidRPr="005437C7">
                  <w:rPr>
                    <w:rFonts w:ascii="Arial" w:hAnsi="Arial" w:cs="Arial"/>
                    <w:b/>
                    <w:sz w:val="20"/>
                  </w:rPr>
                  <w:t xml:space="preserve"> 2</w:t>
                </w:r>
              </w:p>
            </w:tc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25C1E" w:rsidRPr="005437C7" w:rsidRDefault="00D25C1E" w:rsidP="00DA538B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Column Header</w:t>
                </w:r>
                <w:r w:rsidRPr="005437C7">
                  <w:rPr>
                    <w:rFonts w:ascii="Arial" w:hAnsi="Arial" w:cs="Arial"/>
                    <w:b/>
                    <w:sz w:val="20"/>
                  </w:rPr>
                  <w:t xml:space="preserve"> 3</w:t>
                </w:r>
              </w:p>
            </w:tc>
          </w:tr>
          <w:tr w:rsidR="00D25C1E" w:rsidTr="00DA538B">
            <w:trPr>
              <w:cantSplit/>
            </w:trPr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D25C1E" w:rsidRDefault="00D25C1E" w:rsidP="00DA538B">
                <w:pPr>
                  <w:pStyle w:val="Brdtext1"/>
                  <w:ind w:left="0" w:right="0"/>
                </w:pPr>
              </w:p>
            </w:tc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D25C1E" w:rsidRDefault="00D25C1E" w:rsidP="00DA538B">
                <w:pPr>
                  <w:pStyle w:val="Brdtext1"/>
                  <w:ind w:left="0" w:right="0"/>
                </w:pPr>
              </w:p>
            </w:tc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D25C1E" w:rsidRDefault="00D25C1E" w:rsidP="00DA538B">
                <w:pPr>
                  <w:pStyle w:val="Brdtext1"/>
                  <w:ind w:left="0" w:right="0"/>
                </w:pPr>
              </w:p>
            </w:tc>
          </w:tr>
        </w:tbl>
        <w:p w:rsidR="00B6468E" w:rsidRDefault="00B6468E"/>
      </w:docPartBody>
    </w:docPart>
    <w:docPart>
      <w:docPartPr>
        <w:name w:val="VARNING"/>
        <w:style w:val="Normal"/>
        <w:category>
          <w:name w:val="Tekniska Order"/>
          <w:gallery w:val="docParts"/>
        </w:category>
        <w:behaviors>
          <w:behavior w:val="content"/>
        </w:behaviors>
        <w:guid w:val="{EA3D0350-6037-4502-8888-920DBCAE3803}"/>
      </w:docPartPr>
      <w:docPartBody>
        <w:tbl>
          <w:tblPr>
            <w:tblW w:w="0" w:type="auto"/>
            <w:tblInd w:w="851" w:type="dxa"/>
            <w:tbl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  <w:gridCol w:w="1243"/>
            <w:gridCol w:w="4820"/>
          </w:tblGrid>
          <w:tr w:rsidR="00D25C1E" w:rsidTr="00DA538B">
            <w:trPr>
              <w:cantSplit/>
              <w:trHeight w:hRule="exact" w:val="12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5C1E" w:rsidRDefault="00D25C1E" w:rsidP="00DA538B">
                <w:pPr>
                  <w:rPr>
                    <w:b/>
                    <w:sz w:val="8"/>
                  </w:rPr>
                </w:pPr>
              </w:p>
            </w:tc>
            <w:tc>
              <w:tcPr>
                <w:tcW w:w="124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5C1E" w:rsidRPr="00B57C6E" w:rsidRDefault="00D25C1E" w:rsidP="00DA538B">
                <w:pPr>
                  <w:ind w:left="45"/>
                  <w:rPr>
                    <w:rFonts w:ascii="Arial" w:hAnsi="Arial" w:cs="Arial"/>
                    <w:b/>
                  </w:rPr>
                </w:pPr>
                <w:r w:rsidRPr="00B57C6E">
                  <w:rPr>
                    <w:rFonts w:ascii="Arial" w:hAnsi="Arial" w:cs="Arial"/>
                    <w:b/>
                  </w:rPr>
                  <w:t>WARNING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5C1E" w:rsidRDefault="00D25C1E" w:rsidP="00DA538B">
                <w:pPr>
                  <w:rPr>
                    <w:b/>
                    <w:sz w:val="8"/>
                  </w:rPr>
                </w:pPr>
              </w:p>
            </w:tc>
          </w:tr>
          <w:tr w:rsidR="00D25C1E" w:rsidTr="00DA538B">
            <w:trPr>
              <w:cantSplit/>
              <w:trHeight w:hRule="exact" w:val="120"/>
            </w:trPr>
            <w:tc>
              <w:tcPr>
                <w:tcW w:w="283" w:type="dxa"/>
                <w:tcBorders>
                  <w:top w:val="single" w:sz="12" w:space="0" w:color="auto"/>
                  <w:bottom w:val="nil"/>
                  <w:right w:val="nil"/>
                </w:tcBorders>
              </w:tcPr>
              <w:p w:rsidR="00D25C1E" w:rsidRDefault="00D25C1E" w:rsidP="00DA538B">
                <w:pPr>
                  <w:rPr>
                    <w:b/>
                    <w:sz w:val="8"/>
                  </w:rPr>
                </w:pPr>
              </w:p>
            </w:tc>
            <w:tc>
              <w:tcPr>
                <w:tcW w:w="124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5C1E" w:rsidRDefault="00D25C1E" w:rsidP="00DA538B">
                <w:pPr>
                  <w:rPr>
                    <w:b/>
                    <w:sz w:val="8"/>
                  </w:rPr>
                </w:pPr>
              </w:p>
            </w:tc>
            <w:tc>
              <w:tcPr>
                <w:tcW w:w="4820" w:type="dxa"/>
                <w:tcBorders>
                  <w:top w:val="single" w:sz="12" w:space="0" w:color="auto"/>
                  <w:left w:val="nil"/>
                  <w:bottom w:val="nil"/>
                </w:tcBorders>
              </w:tcPr>
              <w:p w:rsidR="00D25C1E" w:rsidRDefault="00D25C1E" w:rsidP="00DA538B">
                <w:pPr>
                  <w:rPr>
                    <w:b/>
                    <w:sz w:val="8"/>
                  </w:rPr>
                </w:pPr>
              </w:p>
            </w:tc>
          </w:tr>
          <w:tr w:rsidR="00D25C1E" w:rsidTr="00DA538B">
            <w:trPr>
              <w:cantSplit/>
              <w:trHeight w:val="600"/>
            </w:trPr>
            <w:tc>
              <w:tcPr>
                <w:tcW w:w="6346" w:type="dxa"/>
                <w:gridSpan w:val="3"/>
                <w:tcBorders>
                  <w:top w:val="nil"/>
                  <w:bottom w:val="single" w:sz="12" w:space="0" w:color="auto"/>
                </w:tcBorders>
              </w:tcPr>
              <w:p w:rsidR="00D25C1E" w:rsidRDefault="00D25C1E" w:rsidP="00DA538B">
                <w:pPr>
                  <w:spacing w:before="120" w:after="144"/>
                  <w:ind w:left="340" w:right="340"/>
                  <w:rPr>
                    <w:rFonts w:ascii="Arial" w:hAnsi="Arial"/>
                    <w:b/>
                  </w:rPr>
                </w:pPr>
              </w:p>
            </w:tc>
          </w:tr>
        </w:tbl>
        <w:p w:rsidR="00B6468E" w:rsidRDefault="00B6468E"/>
      </w:docPartBody>
    </w:docPart>
    <w:docPart>
      <w:docPartPr>
        <w:name w:val="Tabell_Speciell_Utrustning"/>
        <w:style w:val="Caption"/>
        <w:category>
          <w:name w:val="Tekniska Order"/>
          <w:gallery w:val="docParts"/>
        </w:category>
        <w:behaviors>
          <w:behavior w:val="content"/>
        </w:behaviors>
        <w:guid w:val="{93141E75-5DE7-4F6E-B588-F730D20C50DD}"/>
      </w:docPartPr>
      <w:docPartBody>
        <w:tbl>
          <w:tblPr>
            <w:tblW w:w="0" w:type="auto"/>
            <w:tblInd w:w="90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552"/>
            <w:gridCol w:w="3402"/>
            <w:gridCol w:w="3402"/>
          </w:tblGrid>
          <w:tr w:rsidR="00D25C1E" w:rsidTr="00DA538B">
            <w:trPr>
              <w:cantSplit/>
            </w:trPr>
            <w:tc>
              <w:tcPr>
                <w:tcW w:w="9356" w:type="dxa"/>
                <w:gridSpan w:val="3"/>
              </w:tcPr>
              <w:p w:rsidR="00D25C1E" w:rsidRDefault="00D25C1E" w:rsidP="00DA538B">
                <w:pPr>
                  <w:pStyle w:val="Caption"/>
                  <w:rPr>
                    <w:sz w:val="22"/>
                  </w:rPr>
                </w:pPr>
                <w:bookmarkStart w:id="1" w:name="Tabellrubrik" w:colFirst="0" w:colLast="0"/>
                <w:r>
                  <w:rPr>
                    <w:sz w:val="22"/>
                  </w:rPr>
                  <w:t xml:space="preserve">Table </w:t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 xml:space="preserve"> SEQ Tabell \* ARABIC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1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z w:val="22"/>
                  </w:rPr>
                  <w:t xml:space="preserve"> XnamnxpåxtabellenX</w:t>
                </w:r>
              </w:p>
            </w:tc>
          </w:tr>
          <w:bookmarkEnd w:id="1"/>
          <w:tr w:rsidR="00D25C1E" w:rsidTr="00DA538B">
            <w:trPr>
              <w:cantSplit/>
              <w:trHeight w:val="400"/>
            </w:trPr>
            <w:tc>
              <w:tcPr>
                <w:tcW w:w="255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25C1E" w:rsidRDefault="00D25C1E" w:rsidP="00DA538B">
                <w:pPr>
                  <w:pStyle w:val="Kolumnrubrik"/>
                </w:pPr>
                <w:r>
                  <w:t>Stock number</w:t>
                </w:r>
              </w:p>
            </w:tc>
            <w:tc>
              <w:tcPr>
                <w:tcW w:w="340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25C1E" w:rsidRDefault="00D25C1E" w:rsidP="00DA538B">
                <w:pPr>
                  <w:pStyle w:val="Kolumnrubrik"/>
                </w:pPr>
                <w:r>
                  <w:t>Stock Description</w:t>
                </w:r>
              </w:p>
            </w:tc>
            <w:tc>
              <w:tcPr>
                <w:tcW w:w="340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D25C1E" w:rsidRDefault="00D25C1E" w:rsidP="00DA538B">
                <w:pPr>
                  <w:pStyle w:val="Kolumnrubrik"/>
                </w:pPr>
                <w:r>
                  <w:t>Note</w:t>
                </w:r>
              </w:p>
            </w:tc>
          </w:tr>
          <w:tr w:rsidR="00D25C1E" w:rsidTr="00DA538B">
            <w:trPr>
              <w:cantSplit/>
              <w:trHeight w:val="400"/>
            </w:trPr>
            <w:tc>
              <w:tcPr>
                <w:tcW w:w="2552" w:type="dxa"/>
                <w:tcBorders>
                  <w:bottom w:val="single" w:sz="4" w:space="0" w:color="auto"/>
                </w:tcBorders>
              </w:tcPr>
              <w:p w:rsidR="00D25C1E" w:rsidRDefault="00D25C1E" w:rsidP="00DA538B">
                <w:pPr>
                  <w:pStyle w:val="Brdtext1"/>
                  <w:ind w:left="0" w:right="0"/>
                </w:pP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D25C1E" w:rsidRDefault="00D25C1E" w:rsidP="00DA538B">
                <w:pPr>
                  <w:pStyle w:val="Brdtext1"/>
                  <w:ind w:left="0" w:right="0"/>
                </w:pP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D25C1E" w:rsidRDefault="00D25C1E" w:rsidP="00DA538B">
                <w:pPr>
                  <w:pStyle w:val="Brdtext1"/>
                  <w:ind w:left="0" w:right="0"/>
                </w:pPr>
              </w:p>
            </w:tc>
          </w:tr>
        </w:tbl>
        <w:p w:rsidR="00B6468E" w:rsidRDefault="00B6468E"/>
      </w:docPartBody>
    </w:docPart>
    <w:docPart>
      <w:docPartPr>
        <w:name w:val="615BE81B91E84C20AADE2FB8394C6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09F0C-22A2-4C94-A417-8E0D0FC1AE63}"/>
      </w:docPartPr>
      <w:docPartBody>
        <w:p w:rsidR="0058668B" w:rsidRDefault="000A7BB0" w:rsidP="000A7BB0">
          <w:pPr>
            <w:pStyle w:val="615BE81B91E84C20AADE2FB8394C65E33"/>
          </w:pP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t>Not issued</w:t>
          </w:r>
          <w:r w:rsidRPr="000D77C9">
            <w:rPr>
              <w:rStyle w:val="PlaceholderText"/>
              <w:vanish/>
              <w:lang w:val="sv-SE"/>
            </w:rPr>
            <w:t>, (Klicka här för att ange fastställandedatum</w:t>
          </w:r>
          <w:r>
            <w:rPr>
              <w:rStyle w:val="PlaceholderText"/>
              <w:vanish/>
              <w:lang w:val="sv-SE"/>
            </w:rPr>
            <w:t>)</w:t>
          </w:r>
        </w:p>
      </w:docPartBody>
    </w:docPart>
    <w:docPart>
      <w:docPartPr>
        <w:name w:val="2EE47ECF01574759BA3F56B77C1E9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834DC-508C-4D19-A1CF-B78B2628FBC4}"/>
      </w:docPartPr>
      <w:docPartBody>
        <w:p w:rsidR="0058668B" w:rsidRDefault="000A7BB0" w:rsidP="000A7BB0">
          <w:pPr>
            <w:pStyle w:val="2EE47ECF01574759BA3F56B77C1E9B812"/>
          </w:pP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t>Not issued</w:t>
          </w:r>
          <w:r w:rsidRPr="000D77C9">
            <w:rPr>
              <w:rStyle w:val="PlaceholderText"/>
              <w:vanish/>
              <w:lang w:val="sv-SE"/>
            </w:rPr>
            <w:t>, (Klicka här för att ange fastställandedatum</w:t>
          </w:r>
          <w:r>
            <w:rPr>
              <w:rStyle w:val="PlaceholderText"/>
              <w:vanish/>
              <w:lang w:val="sv-SE"/>
            </w:rPr>
            <w:t>)</w:t>
          </w:r>
        </w:p>
      </w:docPartBody>
    </w:docPart>
    <w:docPart>
      <w:docPartPr>
        <w:name w:val="07A0C7EA1F7A4D1A8DBDD7FCD58F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9A1E-FC63-4E83-8321-956C3421CF27}"/>
      </w:docPartPr>
      <w:docPartBody>
        <w:p w:rsidR="008D16DF" w:rsidRDefault="000A7BB0" w:rsidP="000A7BB0">
          <w:pPr>
            <w:pStyle w:val="07A0C7EA1F7A4D1A8DBDD7FCD58FBF311"/>
          </w:pPr>
          <w:r w:rsidRPr="002A6A41">
            <w:rPr>
              <w:rStyle w:val="PlaceholderText"/>
              <w:rFonts w:ascii="Arial" w:hAnsi="Arial" w:cs="Arial"/>
              <w:vanish/>
              <w:sz w:val="20"/>
              <w:lang w:val="sv-SE"/>
            </w:rPr>
            <w:t>Ange tjänsteställe</w:t>
          </w:r>
          <w:r>
            <w:rPr>
              <w:rStyle w:val="PlaceholderText"/>
              <w:rFonts w:ascii="Arial" w:hAnsi="Arial" w:cs="Arial"/>
              <w:vanish/>
              <w:sz w:val="20"/>
              <w:lang w:val="sv-SE"/>
            </w:rPr>
            <w:t>, roll och</w:t>
          </w:r>
          <w:r w:rsidRPr="002A6A41">
            <w:rPr>
              <w:rStyle w:val="PlaceholderText"/>
              <w:rFonts w:ascii="Arial" w:hAnsi="Arial" w:cs="Arial"/>
              <w:vanish/>
              <w:sz w:val="20"/>
              <w:lang w:val="sv-SE"/>
            </w:rPr>
            <w:t xml:space="preserve"> namn</w:t>
          </w:r>
        </w:p>
      </w:docPartBody>
    </w:docPart>
    <w:docPart>
      <w:docPartPr>
        <w:name w:val="B30F3CE664C841E3A2FFE2D4EB69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2C54-E5E9-4FE7-8438-2CBE2FE6DEF5}"/>
      </w:docPartPr>
      <w:docPartBody>
        <w:p w:rsidR="008D16DF" w:rsidRDefault="000A7BB0" w:rsidP="000A7BB0">
          <w:pPr>
            <w:pStyle w:val="B30F3CE664C841E3A2FFE2D4EB6958861"/>
          </w:pPr>
          <w:r>
            <w:rPr>
              <w:rStyle w:val="PlaceholderText"/>
              <w:vanish/>
              <w:lang w:val="sv-SE"/>
            </w:rPr>
            <w:t>5-siffrig ansvkod</w:t>
          </w:r>
        </w:p>
      </w:docPartBody>
    </w:docPart>
    <w:docPart>
      <w:docPartPr>
        <w:name w:val="592DE1DACFCF47A5A618932C1689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35A6-7A60-4991-9BA6-3DED92374219}"/>
      </w:docPartPr>
      <w:docPartBody>
        <w:p w:rsidR="008D16DF" w:rsidRDefault="000A7BB0" w:rsidP="000A7BB0">
          <w:pPr>
            <w:pStyle w:val="592DE1DACFCF47A5A618932C1689D2291"/>
          </w:pPr>
          <w:r w:rsidRPr="005A49D7">
            <w:rPr>
              <w:rStyle w:val="PlaceholderText"/>
              <w:vanish/>
              <w:lang w:val="sv-SE"/>
            </w:rPr>
            <w:t>Ange tjänsteställe</w:t>
          </w:r>
          <w:r>
            <w:rPr>
              <w:rStyle w:val="PlaceholderText"/>
              <w:vanish/>
              <w:lang w:val="sv-SE"/>
            </w:rPr>
            <w:t>, roll</w:t>
          </w:r>
          <w:r w:rsidRPr="005A49D7">
            <w:rPr>
              <w:rStyle w:val="PlaceholderText"/>
              <w:vanish/>
              <w:lang w:val="sv-SE"/>
            </w:rPr>
            <w:t xml:space="preserve"> och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E40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B6C8A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D"/>
    <w:rsid w:val="00000193"/>
    <w:rsid w:val="00076F2D"/>
    <w:rsid w:val="000A7BB0"/>
    <w:rsid w:val="000D6F9E"/>
    <w:rsid w:val="000E3447"/>
    <w:rsid w:val="00176752"/>
    <w:rsid w:val="0017792D"/>
    <w:rsid w:val="001E3712"/>
    <w:rsid w:val="00261F62"/>
    <w:rsid w:val="002B556C"/>
    <w:rsid w:val="002C0FEA"/>
    <w:rsid w:val="002C5934"/>
    <w:rsid w:val="002D351F"/>
    <w:rsid w:val="002F0FA2"/>
    <w:rsid w:val="00381E5E"/>
    <w:rsid w:val="00383D95"/>
    <w:rsid w:val="00462E57"/>
    <w:rsid w:val="00505B67"/>
    <w:rsid w:val="005446A1"/>
    <w:rsid w:val="0058668B"/>
    <w:rsid w:val="005A5E95"/>
    <w:rsid w:val="005D35AB"/>
    <w:rsid w:val="005F7C3A"/>
    <w:rsid w:val="00615FEE"/>
    <w:rsid w:val="00676140"/>
    <w:rsid w:val="0068338A"/>
    <w:rsid w:val="006A049D"/>
    <w:rsid w:val="007077BC"/>
    <w:rsid w:val="00767DE3"/>
    <w:rsid w:val="00782FD4"/>
    <w:rsid w:val="007A7E54"/>
    <w:rsid w:val="007B3490"/>
    <w:rsid w:val="007B6842"/>
    <w:rsid w:val="007F524F"/>
    <w:rsid w:val="0080516C"/>
    <w:rsid w:val="00825643"/>
    <w:rsid w:val="008347EA"/>
    <w:rsid w:val="008360C9"/>
    <w:rsid w:val="008707BB"/>
    <w:rsid w:val="00873F2B"/>
    <w:rsid w:val="0087641F"/>
    <w:rsid w:val="008A3E68"/>
    <w:rsid w:val="008D16DF"/>
    <w:rsid w:val="00900E31"/>
    <w:rsid w:val="009144EA"/>
    <w:rsid w:val="0094559B"/>
    <w:rsid w:val="009457C2"/>
    <w:rsid w:val="009A189B"/>
    <w:rsid w:val="009A1CF5"/>
    <w:rsid w:val="009B3673"/>
    <w:rsid w:val="009D62DD"/>
    <w:rsid w:val="009E0B26"/>
    <w:rsid w:val="00A05786"/>
    <w:rsid w:val="00A167D1"/>
    <w:rsid w:val="00A23D34"/>
    <w:rsid w:val="00A67949"/>
    <w:rsid w:val="00B0689D"/>
    <w:rsid w:val="00B5689B"/>
    <w:rsid w:val="00B6468E"/>
    <w:rsid w:val="00BA6D7D"/>
    <w:rsid w:val="00BC7CE6"/>
    <w:rsid w:val="00BF0D0F"/>
    <w:rsid w:val="00BF376B"/>
    <w:rsid w:val="00C41EEB"/>
    <w:rsid w:val="00C52051"/>
    <w:rsid w:val="00C670DC"/>
    <w:rsid w:val="00C70B87"/>
    <w:rsid w:val="00C9066A"/>
    <w:rsid w:val="00CC3C93"/>
    <w:rsid w:val="00CF7029"/>
    <w:rsid w:val="00D01459"/>
    <w:rsid w:val="00D17B1F"/>
    <w:rsid w:val="00D2508C"/>
    <w:rsid w:val="00D25C1E"/>
    <w:rsid w:val="00D6587E"/>
    <w:rsid w:val="00DA2E81"/>
    <w:rsid w:val="00DB7F2C"/>
    <w:rsid w:val="00DE460C"/>
    <w:rsid w:val="00DF506D"/>
    <w:rsid w:val="00E02F9F"/>
    <w:rsid w:val="00E1267A"/>
    <w:rsid w:val="00E16FCD"/>
    <w:rsid w:val="00E21B29"/>
    <w:rsid w:val="00E74901"/>
    <w:rsid w:val="00E97CBD"/>
    <w:rsid w:val="00EA2AFC"/>
    <w:rsid w:val="00F0730D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6AE31AE6DADF4437895566AD3524278E">
    <w:name w:val="6AE31AE6DADF4437895566AD3524278E"/>
  </w:style>
  <w:style w:type="character" w:styleId="PlaceholderText">
    <w:name w:val="Placeholder Text"/>
    <w:basedOn w:val="DefaultParagraphFont"/>
    <w:uiPriority w:val="99"/>
    <w:semiHidden/>
    <w:rsid w:val="000A7BB0"/>
    <w:rPr>
      <w:color w:val="808080"/>
    </w:rPr>
  </w:style>
  <w:style w:type="paragraph" w:customStyle="1" w:styleId="AA85271259E447F8A4CED4C4AFD2F5DA">
    <w:name w:val="AA85271259E447F8A4CED4C4AFD2F5DA"/>
  </w:style>
  <w:style w:type="paragraph" w:customStyle="1" w:styleId="A054F539618747279BF5D0DC0580AB54">
    <w:name w:val="A054F539618747279BF5D0DC0580AB54"/>
    <w:rsid w:val="00E16F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">
    <w:name w:val="A054F539618747279BF5D0DC0580AB541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1">
    <w:name w:val="AA85271259E447F8A4CED4C4AFD2F5DA1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">
    <w:name w:val="A054F539618747279BF5D0DC0580AB542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2">
    <w:name w:val="AA85271259E447F8A4CED4C4AFD2F5DA2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">
    <w:name w:val="99C811DBCAA944BFB7BD319B9B9304A6"/>
    <w:rsid w:val="00505B67"/>
    <w:rPr>
      <w:rFonts w:eastAsiaTheme="minorHAnsi"/>
      <w:lang w:eastAsia="en-US"/>
    </w:rPr>
  </w:style>
  <w:style w:type="paragraph" w:customStyle="1" w:styleId="A054F539618747279BF5D0DC0580AB543">
    <w:name w:val="A054F539618747279BF5D0DC0580AB543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3">
    <w:name w:val="AA85271259E447F8A4CED4C4AFD2F5DA3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">
    <w:name w:val="99C811DBCAA944BFB7BD319B9B9304A61"/>
    <w:rsid w:val="00505B67"/>
    <w:rPr>
      <w:rFonts w:eastAsiaTheme="minorHAnsi"/>
      <w:lang w:eastAsia="en-US"/>
    </w:rPr>
  </w:style>
  <w:style w:type="paragraph" w:customStyle="1" w:styleId="3E6E9D6BA27B456EAB086CA47D8FE520">
    <w:name w:val="3E6E9D6BA27B456EAB086CA47D8FE520"/>
    <w:rsid w:val="00505B67"/>
    <w:rPr>
      <w:rFonts w:eastAsiaTheme="minorHAnsi"/>
      <w:lang w:eastAsia="en-US"/>
    </w:rPr>
  </w:style>
  <w:style w:type="paragraph" w:customStyle="1" w:styleId="A054F539618747279BF5D0DC0580AB544">
    <w:name w:val="A054F539618747279BF5D0DC0580AB544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4">
    <w:name w:val="AA85271259E447F8A4CED4C4AFD2F5DA4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">
    <w:name w:val="99C811DBCAA944BFB7BD319B9B9304A62"/>
    <w:rsid w:val="00505B67"/>
    <w:rPr>
      <w:rFonts w:eastAsiaTheme="minorHAnsi"/>
      <w:lang w:eastAsia="en-US"/>
    </w:rPr>
  </w:style>
  <w:style w:type="paragraph" w:customStyle="1" w:styleId="3E6E9D6BA27B456EAB086CA47D8FE5201">
    <w:name w:val="3E6E9D6BA27B456EAB086CA47D8FE5201"/>
    <w:rsid w:val="00505B67"/>
    <w:rPr>
      <w:rFonts w:eastAsiaTheme="minorHAnsi"/>
      <w:lang w:eastAsia="en-US"/>
    </w:rPr>
  </w:style>
  <w:style w:type="paragraph" w:customStyle="1" w:styleId="A054F539618747279BF5D0DC0580AB545">
    <w:name w:val="A054F539618747279BF5D0DC0580AB545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5">
    <w:name w:val="AA85271259E447F8A4CED4C4AFD2F5DA5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">
    <w:name w:val="99C811DBCAA944BFB7BD319B9B9304A63"/>
    <w:rsid w:val="00505B67"/>
    <w:rPr>
      <w:rFonts w:eastAsiaTheme="minorHAnsi"/>
      <w:lang w:eastAsia="en-US"/>
    </w:rPr>
  </w:style>
  <w:style w:type="paragraph" w:customStyle="1" w:styleId="3E6E9D6BA27B456EAB086CA47D8FE5202">
    <w:name w:val="3E6E9D6BA27B456EAB086CA47D8FE5202"/>
    <w:rsid w:val="00505B67"/>
    <w:rPr>
      <w:rFonts w:eastAsiaTheme="minorHAnsi"/>
      <w:lang w:eastAsia="en-US"/>
    </w:rPr>
  </w:style>
  <w:style w:type="paragraph" w:customStyle="1" w:styleId="A054F539618747279BF5D0DC0580AB546">
    <w:name w:val="A054F539618747279BF5D0DC0580AB546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6">
    <w:name w:val="AA85271259E447F8A4CED4C4AFD2F5DA6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">
    <w:name w:val="99C811DBCAA944BFB7BD319B9B9304A64"/>
    <w:rsid w:val="00505B67"/>
    <w:rPr>
      <w:rFonts w:eastAsiaTheme="minorHAnsi"/>
      <w:lang w:eastAsia="en-US"/>
    </w:rPr>
  </w:style>
  <w:style w:type="paragraph" w:customStyle="1" w:styleId="3E6E9D6BA27B456EAB086CA47D8FE5203">
    <w:name w:val="3E6E9D6BA27B456EAB086CA47D8FE5203"/>
    <w:rsid w:val="00505B67"/>
    <w:rPr>
      <w:rFonts w:eastAsiaTheme="minorHAnsi"/>
      <w:lang w:eastAsia="en-US"/>
    </w:rPr>
  </w:style>
  <w:style w:type="paragraph" w:customStyle="1" w:styleId="A054F539618747279BF5D0DC0580AB547">
    <w:name w:val="A054F539618747279BF5D0DC0580AB547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7">
    <w:name w:val="AA85271259E447F8A4CED4C4AFD2F5DA7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">
    <w:name w:val="99C811DBCAA944BFB7BD319B9B9304A65"/>
    <w:rsid w:val="00505B67"/>
    <w:rPr>
      <w:rFonts w:eastAsiaTheme="minorHAnsi"/>
      <w:lang w:eastAsia="en-US"/>
    </w:rPr>
  </w:style>
  <w:style w:type="paragraph" w:customStyle="1" w:styleId="3E6E9D6BA27B456EAB086CA47D8FE5204">
    <w:name w:val="3E6E9D6BA27B456EAB086CA47D8FE5204"/>
    <w:rsid w:val="00505B67"/>
    <w:rPr>
      <w:rFonts w:eastAsiaTheme="minorHAnsi"/>
      <w:lang w:eastAsia="en-US"/>
    </w:rPr>
  </w:style>
  <w:style w:type="paragraph" w:customStyle="1" w:styleId="40F61A95EB484D769E6D3DC331BD5583">
    <w:name w:val="40F61A95EB484D769E6D3DC331BD5583"/>
    <w:rsid w:val="00505B67"/>
    <w:rPr>
      <w:rFonts w:eastAsiaTheme="minorHAnsi"/>
      <w:lang w:eastAsia="en-US"/>
    </w:rPr>
  </w:style>
  <w:style w:type="paragraph" w:customStyle="1" w:styleId="A054F539618747279BF5D0DC0580AB548">
    <w:name w:val="A054F539618747279BF5D0DC0580AB548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8">
    <w:name w:val="AA85271259E447F8A4CED4C4AFD2F5DA8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">
    <w:name w:val="99C811DBCAA944BFB7BD319B9B9304A66"/>
    <w:rsid w:val="00505B67"/>
    <w:rPr>
      <w:rFonts w:eastAsiaTheme="minorHAnsi"/>
      <w:lang w:eastAsia="en-US"/>
    </w:rPr>
  </w:style>
  <w:style w:type="paragraph" w:customStyle="1" w:styleId="3E6E9D6BA27B456EAB086CA47D8FE5205">
    <w:name w:val="3E6E9D6BA27B456EAB086CA47D8FE5205"/>
    <w:rsid w:val="00505B67"/>
    <w:rPr>
      <w:rFonts w:eastAsiaTheme="minorHAnsi"/>
      <w:lang w:eastAsia="en-US"/>
    </w:rPr>
  </w:style>
  <w:style w:type="paragraph" w:customStyle="1" w:styleId="40F61A95EB484D769E6D3DC331BD55831">
    <w:name w:val="40F61A95EB484D769E6D3DC331BD55831"/>
    <w:rsid w:val="00505B67"/>
    <w:rPr>
      <w:rFonts w:eastAsiaTheme="minorHAnsi"/>
      <w:lang w:eastAsia="en-US"/>
    </w:rPr>
  </w:style>
  <w:style w:type="paragraph" w:customStyle="1" w:styleId="31F13081FF344B35AF6E9869B23681F7">
    <w:name w:val="31F13081FF344B35AF6E9869B23681F7"/>
    <w:rsid w:val="00505B67"/>
    <w:rPr>
      <w:rFonts w:eastAsiaTheme="minorHAnsi"/>
      <w:lang w:eastAsia="en-US"/>
    </w:rPr>
  </w:style>
  <w:style w:type="paragraph" w:customStyle="1" w:styleId="07B62C99D37249869151A65A42D87F09">
    <w:name w:val="07B62C99D37249869151A65A42D87F09"/>
    <w:rsid w:val="00505B67"/>
    <w:rPr>
      <w:rFonts w:eastAsiaTheme="minorHAnsi"/>
      <w:lang w:eastAsia="en-US"/>
    </w:rPr>
  </w:style>
  <w:style w:type="paragraph" w:customStyle="1" w:styleId="A054F539618747279BF5D0DC0580AB549">
    <w:name w:val="A054F539618747279BF5D0DC0580AB549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9">
    <w:name w:val="AA85271259E447F8A4CED4C4AFD2F5DA9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">
    <w:name w:val="99C811DBCAA944BFB7BD319B9B9304A67"/>
    <w:rsid w:val="00505B67"/>
    <w:rPr>
      <w:rFonts w:eastAsiaTheme="minorHAnsi"/>
      <w:lang w:eastAsia="en-US"/>
    </w:rPr>
  </w:style>
  <w:style w:type="paragraph" w:customStyle="1" w:styleId="3E6E9D6BA27B456EAB086CA47D8FE5206">
    <w:name w:val="3E6E9D6BA27B456EAB086CA47D8FE5206"/>
    <w:rsid w:val="00505B67"/>
    <w:rPr>
      <w:rFonts w:eastAsiaTheme="minorHAnsi"/>
      <w:lang w:eastAsia="en-US"/>
    </w:rPr>
  </w:style>
  <w:style w:type="paragraph" w:customStyle="1" w:styleId="40F61A95EB484D769E6D3DC331BD55832">
    <w:name w:val="40F61A95EB484D769E6D3DC331BD55832"/>
    <w:rsid w:val="00505B67"/>
    <w:rPr>
      <w:rFonts w:eastAsiaTheme="minorHAnsi"/>
      <w:lang w:eastAsia="en-US"/>
    </w:rPr>
  </w:style>
  <w:style w:type="paragraph" w:customStyle="1" w:styleId="31F13081FF344B35AF6E9869B23681F71">
    <w:name w:val="31F13081FF344B35AF6E9869B23681F71"/>
    <w:rsid w:val="00505B67"/>
    <w:rPr>
      <w:rFonts w:eastAsiaTheme="minorHAnsi"/>
      <w:lang w:eastAsia="en-US"/>
    </w:rPr>
  </w:style>
  <w:style w:type="paragraph" w:customStyle="1" w:styleId="07B62C99D37249869151A65A42D87F091">
    <w:name w:val="07B62C99D37249869151A65A42D87F091"/>
    <w:rsid w:val="00505B67"/>
    <w:rPr>
      <w:rFonts w:eastAsiaTheme="minorHAnsi"/>
      <w:lang w:eastAsia="en-US"/>
    </w:rPr>
  </w:style>
  <w:style w:type="paragraph" w:customStyle="1" w:styleId="0571C6A1C04E47B6B2CA5C6B2E9EAF48">
    <w:name w:val="0571C6A1C04E47B6B2CA5C6B2E9EAF48"/>
    <w:rsid w:val="00505B67"/>
    <w:rPr>
      <w:rFonts w:eastAsiaTheme="minorHAnsi"/>
      <w:lang w:eastAsia="en-US"/>
    </w:rPr>
  </w:style>
  <w:style w:type="paragraph" w:customStyle="1" w:styleId="9321D2E5D48E418CA1BE705BC9D7CEEE">
    <w:name w:val="9321D2E5D48E418CA1BE705BC9D7CEEE"/>
    <w:rsid w:val="00B0689D"/>
  </w:style>
  <w:style w:type="paragraph" w:customStyle="1" w:styleId="DEF164726B394CAC9B9823F18AA7D426">
    <w:name w:val="DEF164726B394CAC9B9823F18AA7D426"/>
    <w:rsid w:val="00B0689D"/>
  </w:style>
  <w:style w:type="paragraph" w:customStyle="1" w:styleId="915C15EBB7CC4BD9BAABD043BCF704D9">
    <w:name w:val="915C15EBB7CC4BD9BAABD043BCF704D9"/>
    <w:rsid w:val="00B0689D"/>
  </w:style>
  <w:style w:type="paragraph" w:customStyle="1" w:styleId="4653F2FB2EAB4357BCD1CAD9838164BD">
    <w:name w:val="4653F2FB2EAB4357BCD1CAD9838164BD"/>
    <w:rsid w:val="00B0689D"/>
  </w:style>
  <w:style w:type="paragraph" w:customStyle="1" w:styleId="A054F539618747279BF5D0DC0580AB5410">
    <w:name w:val="A054F539618747279BF5D0DC0580AB5410"/>
    <w:rsid w:val="00B068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">
    <w:name w:val="4653F2FB2EAB4357BCD1CAD9838164BD1"/>
    <w:rsid w:val="00B068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8">
    <w:name w:val="99C811DBCAA944BFB7BD319B9B9304A68"/>
    <w:rsid w:val="00B0689D"/>
    <w:rPr>
      <w:rFonts w:eastAsiaTheme="minorHAnsi"/>
      <w:lang w:eastAsia="en-US"/>
    </w:rPr>
  </w:style>
  <w:style w:type="paragraph" w:customStyle="1" w:styleId="3E6E9D6BA27B456EAB086CA47D8FE5207">
    <w:name w:val="3E6E9D6BA27B456EAB086CA47D8FE5207"/>
    <w:rsid w:val="00B0689D"/>
    <w:rPr>
      <w:rFonts w:eastAsiaTheme="minorHAnsi"/>
      <w:lang w:eastAsia="en-US"/>
    </w:rPr>
  </w:style>
  <w:style w:type="paragraph" w:customStyle="1" w:styleId="40F61A95EB484D769E6D3DC331BD55833">
    <w:name w:val="40F61A95EB484D769E6D3DC331BD55833"/>
    <w:rsid w:val="00B0689D"/>
    <w:rPr>
      <w:rFonts w:eastAsiaTheme="minorHAnsi"/>
      <w:lang w:eastAsia="en-US"/>
    </w:rPr>
  </w:style>
  <w:style w:type="paragraph" w:customStyle="1" w:styleId="31F13081FF344B35AF6E9869B23681F72">
    <w:name w:val="31F13081FF344B35AF6E9869B23681F72"/>
    <w:rsid w:val="00B0689D"/>
    <w:rPr>
      <w:rFonts w:eastAsiaTheme="minorHAnsi"/>
      <w:lang w:eastAsia="en-US"/>
    </w:rPr>
  </w:style>
  <w:style w:type="paragraph" w:customStyle="1" w:styleId="07B62C99D37249869151A65A42D87F092">
    <w:name w:val="07B62C99D37249869151A65A42D87F092"/>
    <w:rsid w:val="00B0689D"/>
    <w:rPr>
      <w:rFonts w:eastAsiaTheme="minorHAnsi"/>
      <w:lang w:eastAsia="en-US"/>
    </w:rPr>
  </w:style>
  <w:style w:type="paragraph" w:customStyle="1" w:styleId="0571C6A1C04E47B6B2CA5C6B2E9EAF481">
    <w:name w:val="0571C6A1C04E47B6B2CA5C6B2E9EAF481"/>
    <w:rsid w:val="00B0689D"/>
    <w:rPr>
      <w:rFonts w:eastAsiaTheme="minorHAnsi"/>
      <w:lang w:eastAsia="en-US"/>
    </w:rPr>
  </w:style>
  <w:style w:type="paragraph" w:customStyle="1" w:styleId="AA85271259E447F8A4CED4C4AFD2F5DA10">
    <w:name w:val="AA85271259E447F8A4CED4C4AFD2F5DA10"/>
    <w:rsid w:val="00B0689D"/>
    <w:rPr>
      <w:rFonts w:eastAsiaTheme="minorHAnsi"/>
      <w:lang w:eastAsia="en-US"/>
    </w:rPr>
  </w:style>
  <w:style w:type="paragraph" w:customStyle="1" w:styleId="AD7FAE90B6234FBB81EBC5AAFDB4296C">
    <w:name w:val="AD7FAE90B6234FBB81EBC5AAFDB4296C"/>
    <w:rsid w:val="00C9066A"/>
  </w:style>
  <w:style w:type="paragraph" w:customStyle="1" w:styleId="8930AC7963504744BFAF5BE927AFDE08">
    <w:name w:val="8930AC7963504744BFAF5BE927AFDE08"/>
    <w:rsid w:val="00C9066A"/>
  </w:style>
  <w:style w:type="paragraph" w:customStyle="1" w:styleId="A054F539618747279BF5D0DC0580AB5411">
    <w:name w:val="A054F539618747279BF5D0DC0580AB541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">
    <w:name w:val="4653F2FB2EAB4357BCD1CAD9838164BD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9">
    <w:name w:val="99C811DBCAA944BFB7BD319B9B9304A69"/>
    <w:rsid w:val="00C9066A"/>
    <w:rPr>
      <w:rFonts w:eastAsiaTheme="minorHAnsi"/>
      <w:lang w:eastAsia="en-US"/>
    </w:rPr>
  </w:style>
  <w:style w:type="paragraph" w:customStyle="1" w:styleId="3E6E9D6BA27B456EAB086CA47D8FE5208">
    <w:name w:val="3E6E9D6BA27B456EAB086CA47D8FE5208"/>
    <w:rsid w:val="00C9066A"/>
    <w:rPr>
      <w:rFonts w:eastAsiaTheme="minorHAnsi"/>
      <w:lang w:eastAsia="en-US"/>
    </w:rPr>
  </w:style>
  <w:style w:type="paragraph" w:customStyle="1" w:styleId="40F61A95EB484D769E6D3DC331BD55834">
    <w:name w:val="40F61A95EB484D769E6D3DC331BD55834"/>
    <w:rsid w:val="00C9066A"/>
    <w:rPr>
      <w:rFonts w:eastAsiaTheme="minorHAnsi"/>
      <w:lang w:eastAsia="en-US"/>
    </w:rPr>
  </w:style>
  <w:style w:type="paragraph" w:customStyle="1" w:styleId="31F13081FF344B35AF6E9869B23681F73">
    <w:name w:val="31F13081FF344B35AF6E9869B23681F73"/>
    <w:rsid w:val="00C9066A"/>
    <w:rPr>
      <w:rFonts w:eastAsiaTheme="minorHAnsi"/>
      <w:lang w:eastAsia="en-US"/>
    </w:rPr>
  </w:style>
  <w:style w:type="paragraph" w:customStyle="1" w:styleId="07B62C99D37249869151A65A42D87F093">
    <w:name w:val="07B62C99D37249869151A65A42D87F093"/>
    <w:rsid w:val="00C9066A"/>
    <w:rPr>
      <w:rFonts w:eastAsiaTheme="minorHAnsi"/>
      <w:lang w:eastAsia="en-US"/>
    </w:rPr>
  </w:style>
  <w:style w:type="paragraph" w:customStyle="1" w:styleId="0571C6A1C04E47B6B2CA5C6B2E9EAF482">
    <w:name w:val="0571C6A1C04E47B6B2CA5C6B2E9EAF482"/>
    <w:rsid w:val="00C9066A"/>
    <w:rPr>
      <w:rFonts w:eastAsiaTheme="minorHAnsi"/>
      <w:lang w:eastAsia="en-US"/>
    </w:rPr>
  </w:style>
  <w:style w:type="paragraph" w:customStyle="1" w:styleId="AA85271259E447F8A4CED4C4AFD2F5DA11">
    <w:name w:val="AA85271259E447F8A4CED4C4AFD2F5DA11"/>
    <w:rsid w:val="00C9066A"/>
    <w:rPr>
      <w:rFonts w:eastAsiaTheme="minorHAnsi"/>
      <w:lang w:eastAsia="en-US"/>
    </w:rPr>
  </w:style>
  <w:style w:type="paragraph" w:customStyle="1" w:styleId="C5F94FC0C11F49C29F457690E3990C86">
    <w:name w:val="C5F94FC0C11F49C29F457690E3990C86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">
    <w:name w:val="105B93DC4F3B4FE2954A654BAAEE1E1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">
    <w:name w:val="80770BE290484C7A8E71FC7A3CD6D5C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2">
    <w:name w:val="A054F539618747279BF5D0DC0580AB541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">
    <w:name w:val="4653F2FB2EAB4357BCD1CAD9838164BD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0">
    <w:name w:val="99C811DBCAA944BFB7BD319B9B9304A610"/>
    <w:rsid w:val="00C9066A"/>
    <w:rPr>
      <w:rFonts w:eastAsiaTheme="minorHAnsi"/>
      <w:lang w:eastAsia="en-US"/>
    </w:rPr>
  </w:style>
  <w:style w:type="paragraph" w:customStyle="1" w:styleId="3E6E9D6BA27B456EAB086CA47D8FE5209">
    <w:name w:val="3E6E9D6BA27B456EAB086CA47D8FE5209"/>
    <w:rsid w:val="00C9066A"/>
    <w:rPr>
      <w:rFonts w:eastAsiaTheme="minorHAnsi"/>
      <w:lang w:eastAsia="en-US"/>
    </w:rPr>
  </w:style>
  <w:style w:type="paragraph" w:customStyle="1" w:styleId="40F61A95EB484D769E6D3DC331BD55835">
    <w:name w:val="40F61A95EB484D769E6D3DC331BD55835"/>
    <w:rsid w:val="00C9066A"/>
    <w:rPr>
      <w:rFonts w:eastAsiaTheme="minorHAnsi"/>
      <w:lang w:eastAsia="en-US"/>
    </w:rPr>
  </w:style>
  <w:style w:type="paragraph" w:customStyle="1" w:styleId="31F13081FF344B35AF6E9869B23681F74">
    <w:name w:val="31F13081FF344B35AF6E9869B23681F74"/>
    <w:rsid w:val="00C9066A"/>
    <w:rPr>
      <w:rFonts w:eastAsiaTheme="minorHAnsi"/>
      <w:lang w:eastAsia="en-US"/>
    </w:rPr>
  </w:style>
  <w:style w:type="paragraph" w:customStyle="1" w:styleId="07B62C99D37249869151A65A42D87F094">
    <w:name w:val="07B62C99D37249869151A65A42D87F094"/>
    <w:rsid w:val="00C9066A"/>
    <w:rPr>
      <w:rFonts w:eastAsiaTheme="minorHAnsi"/>
      <w:lang w:eastAsia="en-US"/>
    </w:rPr>
  </w:style>
  <w:style w:type="paragraph" w:customStyle="1" w:styleId="0571C6A1C04E47B6B2CA5C6B2E9EAF483">
    <w:name w:val="0571C6A1C04E47B6B2CA5C6B2E9EAF483"/>
    <w:rsid w:val="00C9066A"/>
    <w:rPr>
      <w:rFonts w:eastAsiaTheme="minorHAnsi"/>
      <w:lang w:eastAsia="en-US"/>
    </w:rPr>
  </w:style>
  <w:style w:type="paragraph" w:customStyle="1" w:styleId="AA85271259E447F8A4CED4C4AFD2F5DA12">
    <w:name w:val="AA85271259E447F8A4CED4C4AFD2F5DA12"/>
    <w:rsid w:val="00C9066A"/>
    <w:rPr>
      <w:rFonts w:eastAsiaTheme="minorHAnsi"/>
      <w:lang w:eastAsia="en-US"/>
    </w:rPr>
  </w:style>
  <w:style w:type="paragraph" w:customStyle="1" w:styleId="C5F94FC0C11F49C29F457690E3990C861">
    <w:name w:val="C5F94FC0C11F49C29F457690E3990C861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">
    <w:name w:val="105B93DC4F3B4FE2954A654BAAEE1E16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">
    <w:name w:val="80770BE290484C7A8E71FC7A3CD6D5C3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3">
    <w:name w:val="A054F539618747279BF5D0DC0580AB541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">
    <w:name w:val="4653F2FB2EAB4357BCD1CAD9838164BD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1">
    <w:name w:val="99C811DBCAA944BFB7BD319B9B9304A611"/>
    <w:rsid w:val="00C9066A"/>
    <w:rPr>
      <w:rFonts w:eastAsiaTheme="minorHAnsi"/>
      <w:lang w:eastAsia="en-US"/>
    </w:rPr>
  </w:style>
  <w:style w:type="paragraph" w:customStyle="1" w:styleId="3E6E9D6BA27B456EAB086CA47D8FE52010">
    <w:name w:val="3E6E9D6BA27B456EAB086CA47D8FE52010"/>
    <w:rsid w:val="00C9066A"/>
    <w:rPr>
      <w:rFonts w:eastAsiaTheme="minorHAnsi"/>
      <w:lang w:eastAsia="en-US"/>
    </w:rPr>
  </w:style>
  <w:style w:type="paragraph" w:customStyle="1" w:styleId="40F61A95EB484D769E6D3DC331BD55836">
    <w:name w:val="40F61A95EB484D769E6D3DC331BD55836"/>
    <w:rsid w:val="00C9066A"/>
    <w:rPr>
      <w:rFonts w:eastAsiaTheme="minorHAnsi"/>
      <w:lang w:eastAsia="en-US"/>
    </w:rPr>
  </w:style>
  <w:style w:type="paragraph" w:customStyle="1" w:styleId="31F13081FF344B35AF6E9869B23681F75">
    <w:name w:val="31F13081FF344B35AF6E9869B23681F75"/>
    <w:rsid w:val="00C9066A"/>
    <w:rPr>
      <w:rFonts w:eastAsiaTheme="minorHAnsi"/>
      <w:lang w:eastAsia="en-US"/>
    </w:rPr>
  </w:style>
  <w:style w:type="paragraph" w:customStyle="1" w:styleId="07B62C99D37249869151A65A42D87F095">
    <w:name w:val="07B62C99D37249869151A65A42D87F095"/>
    <w:rsid w:val="00C9066A"/>
    <w:rPr>
      <w:rFonts w:eastAsiaTheme="minorHAnsi"/>
      <w:lang w:eastAsia="en-US"/>
    </w:rPr>
  </w:style>
  <w:style w:type="paragraph" w:customStyle="1" w:styleId="0571C6A1C04E47B6B2CA5C6B2E9EAF484">
    <w:name w:val="0571C6A1C04E47B6B2CA5C6B2E9EAF484"/>
    <w:rsid w:val="00C9066A"/>
    <w:rPr>
      <w:rFonts w:eastAsiaTheme="minorHAnsi"/>
      <w:lang w:eastAsia="en-US"/>
    </w:rPr>
  </w:style>
  <w:style w:type="paragraph" w:customStyle="1" w:styleId="AA85271259E447F8A4CED4C4AFD2F5DA13">
    <w:name w:val="AA85271259E447F8A4CED4C4AFD2F5DA13"/>
    <w:rsid w:val="00C9066A"/>
    <w:rPr>
      <w:rFonts w:eastAsiaTheme="minorHAnsi"/>
      <w:lang w:eastAsia="en-US"/>
    </w:rPr>
  </w:style>
  <w:style w:type="paragraph" w:customStyle="1" w:styleId="C5F94FC0C11F49C29F457690E3990C862">
    <w:name w:val="C5F94FC0C11F49C29F457690E3990C862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">
    <w:name w:val="105B93DC4F3B4FE2954A654BAAEE1E16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">
    <w:name w:val="80770BE290484C7A8E71FC7A3CD6D5C3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4">
    <w:name w:val="A054F539618747279BF5D0DC0580AB541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">
    <w:name w:val="4653F2FB2EAB4357BCD1CAD9838164BD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2">
    <w:name w:val="99C811DBCAA944BFB7BD319B9B9304A612"/>
    <w:rsid w:val="00C9066A"/>
    <w:rPr>
      <w:rFonts w:eastAsiaTheme="minorHAnsi"/>
      <w:lang w:eastAsia="en-US"/>
    </w:rPr>
  </w:style>
  <w:style w:type="paragraph" w:customStyle="1" w:styleId="3E6E9D6BA27B456EAB086CA47D8FE52011">
    <w:name w:val="3E6E9D6BA27B456EAB086CA47D8FE52011"/>
    <w:rsid w:val="00C9066A"/>
    <w:rPr>
      <w:rFonts w:eastAsiaTheme="minorHAnsi"/>
      <w:lang w:eastAsia="en-US"/>
    </w:rPr>
  </w:style>
  <w:style w:type="paragraph" w:customStyle="1" w:styleId="40F61A95EB484D769E6D3DC331BD55837">
    <w:name w:val="40F61A95EB484D769E6D3DC331BD55837"/>
    <w:rsid w:val="00C9066A"/>
    <w:rPr>
      <w:rFonts w:eastAsiaTheme="minorHAnsi"/>
      <w:lang w:eastAsia="en-US"/>
    </w:rPr>
  </w:style>
  <w:style w:type="paragraph" w:customStyle="1" w:styleId="31F13081FF344B35AF6E9869B23681F76">
    <w:name w:val="31F13081FF344B35AF6E9869B23681F76"/>
    <w:rsid w:val="00C9066A"/>
    <w:rPr>
      <w:rFonts w:eastAsiaTheme="minorHAnsi"/>
      <w:lang w:eastAsia="en-US"/>
    </w:rPr>
  </w:style>
  <w:style w:type="paragraph" w:customStyle="1" w:styleId="07B62C99D37249869151A65A42D87F096">
    <w:name w:val="07B62C99D37249869151A65A42D87F096"/>
    <w:rsid w:val="00C9066A"/>
    <w:rPr>
      <w:rFonts w:eastAsiaTheme="minorHAnsi"/>
      <w:lang w:eastAsia="en-US"/>
    </w:rPr>
  </w:style>
  <w:style w:type="paragraph" w:customStyle="1" w:styleId="0571C6A1C04E47B6B2CA5C6B2E9EAF485">
    <w:name w:val="0571C6A1C04E47B6B2CA5C6B2E9EAF485"/>
    <w:rsid w:val="00C9066A"/>
    <w:rPr>
      <w:rFonts w:eastAsiaTheme="minorHAnsi"/>
      <w:lang w:eastAsia="en-US"/>
    </w:rPr>
  </w:style>
  <w:style w:type="paragraph" w:customStyle="1" w:styleId="AA85271259E447F8A4CED4C4AFD2F5DA14">
    <w:name w:val="AA85271259E447F8A4CED4C4AFD2F5DA14"/>
    <w:rsid w:val="00C9066A"/>
    <w:rPr>
      <w:rFonts w:eastAsiaTheme="minorHAnsi"/>
      <w:lang w:eastAsia="en-US"/>
    </w:rPr>
  </w:style>
  <w:style w:type="paragraph" w:customStyle="1" w:styleId="C5F94FC0C11F49C29F457690E3990C863">
    <w:name w:val="C5F94FC0C11F49C29F457690E3990C863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3">
    <w:name w:val="105B93DC4F3B4FE2954A654BAAEE1E16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3">
    <w:name w:val="80770BE290484C7A8E71FC7A3CD6D5C3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5">
    <w:name w:val="A054F539618747279BF5D0DC0580AB541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">
    <w:name w:val="4653F2FB2EAB4357BCD1CAD9838164BD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3">
    <w:name w:val="99C811DBCAA944BFB7BD319B9B9304A613"/>
    <w:rsid w:val="00C9066A"/>
    <w:rPr>
      <w:rFonts w:eastAsiaTheme="minorHAnsi"/>
      <w:lang w:eastAsia="en-US"/>
    </w:rPr>
  </w:style>
  <w:style w:type="paragraph" w:customStyle="1" w:styleId="3E6E9D6BA27B456EAB086CA47D8FE52012">
    <w:name w:val="3E6E9D6BA27B456EAB086CA47D8FE52012"/>
    <w:rsid w:val="00C9066A"/>
    <w:rPr>
      <w:rFonts w:eastAsiaTheme="minorHAnsi"/>
      <w:lang w:eastAsia="en-US"/>
    </w:rPr>
  </w:style>
  <w:style w:type="paragraph" w:customStyle="1" w:styleId="40F61A95EB484D769E6D3DC331BD55838">
    <w:name w:val="40F61A95EB484D769E6D3DC331BD55838"/>
    <w:rsid w:val="00C9066A"/>
    <w:rPr>
      <w:rFonts w:eastAsiaTheme="minorHAnsi"/>
      <w:lang w:eastAsia="en-US"/>
    </w:rPr>
  </w:style>
  <w:style w:type="paragraph" w:customStyle="1" w:styleId="31F13081FF344B35AF6E9869B23681F77">
    <w:name w:val="31F13081FF344B35AF6E9869B23681F77"/>
    <w:rsid w:val="00C9066A"/>
    <w:rPr>
      <w:rFonts w:eastAsiaTheme="minorHAnsi"/>
      <w:lang w:eastAsia="en-US"/>
    </w:rPr>
  </w:style>
  <w:style w:type="paragraph" w:customStyle="1" w:styleId="07B62C99D37249869151A65A42D87F097">
    <w:name w:val="07B62C99D37249869151A65A42D87F097"/>
    <w:rsid w:val="00C9066A"/>
    <w:rPr>
      <w:rFonts w:eastAsiaTheme="minorHAnsi"/>
      <w:lang w:eastAsia="en-US"/>
    </w:rPr>
  </w:style>
  <w:style w:type="paragraph" w:customStyle="1" w:styleId="0571C6A1C04E47B6B2CA5C6B2E9EAF486">
    <w:name w:val="0571C6A1C04E47B6B2CA5C6B2E9EAF486"/>
    <w:rsid w:val="00C9066A"/>
    <w:rPr>
      <w:rFonts w:eastAsiaTheme="minorHAnsi"/>
      <w:lang w:eastAsia="en-US"/>
    </w:rPr>
  </w:style>
  <w:style w:type="paragraph" w:customStyle="1" w:styleId="AA85271259E447F8A4CED4C4AFD2F5DA15">
    <w:name w:val="AA85271259E447F8A4CED4C4AFD2F5DA15"/>
    <w:rsid w:val="00C9066A"/>
    <w:rPr>
      <w:rFonts w:eastAsiaTheme="minorHAnsi"/>
      <w:lang w:eastAsia="en-US"/>
    </w:rPr>
  </w:style>
  <w:style w:type="paragraph" w:customStyle="1" w:styleId="C5F94FC0C11F49C29F457690E3990C864">
    <w:name w:val="C5F94FC0C11F49C29F457690E3990C864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4">
    <w:name w:val="105B93DC4F3B4FE2954A654BAAEE1E16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4">
    <w:name w:val="80770BE290484C7A8E71FC7A3CD6D5C3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6">
    <w:name w:val="A054F539618747279BF5D0DC0580AB541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">
    <w:name w:val="4653F2FB2EAB4357BCD1CAD9838164BD7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4">
    <w:name w:val="99C811DBCAA944BFB7BD319B9B9304A614"/>
    <w:rsid w:val="00C9066A"/>
    <w:rPr>
      <w:rFonts w:eastAsiaTheme="minorHAnsi"/>
      <w:lang w:eastAsia="en-US"/>
    </w:rPr>
  </w:style>
  <w:style w:type="paragraph" w:customStyle="1" w:styleId="3E6E9D6BA27B456EAB086CA47D8FE52013">
    <w:name w:val="3E6E9D6BA27B456EAB086CA47D8FE52013"/>
    <w:rsid w:val="00C9066A"/>
    <w:rPr>
      <w:rFonts w:eastAsiaTheme="minorHAnsi"/>
      <w:lang w:eastAsia="en-US"/>
    </w:rPr>
  </w:style>
  <w:style w:type="paragraph" w:customStyle="1" w:styleId="40F61A95EB484D769E6D3DC331BD55839">
    <w:name w:val="40F61A95EB484D769E6D3DC331BD55839"/>
    <w:rsid w:val="00C9066A"/>
    <w:rPr>
      <w:rFonts w:eastAsiaTheme="minorHAnsi"/>
      <w:lang w:eastAsia="en-US"/>
    </w:rPr>
  </w:style>
  <w:style w:type="paragraph" w:customStyle="1" w:styleId="31F13081FF344B35AF6E9869B23681F78">
    <w:name w:val="31F13081FF344B35AF6E9869B23681F78"/>
    <w:rsid w:val="00C9066A"/>
    <w:rPr>
      <w:rFonts w:eastAsiaTheme="minorHAnsi"/>
      <w:lang w:eastAsia="en-US"/>
    </w:rPr>
  </w:style>
  <w:style w:type="paragraph" w:customStyle="1" w:styleId="07B62C99D37249869151A65A42D87F098">
    <w:name w:val="07B62C99D37249869151A65A42D87F098"/>
    <w:rsid w:val="00C9066A"/>
    <w:rPr>
      <w:rFonts w:eastAsiaTheme="minorHAnsi"/>
      <w:lang w:eastAsia="en-US"/>
    </w:rPr>
  </w:style>
  <w:style w:type="paragraph" w:customStyle="1" w:styleId="0571C6A1C04E47B6B2CA5C6B2E9EAF487">
    <w:name w:val="0571C6A1C04E47B6B2CA5C6B2E9EAF487"/>
    <w:rsid w:val="00C9066A"/>
    <w:rPr>
      <w:rFonts w:eastAsiaTheme="minorHAnsi"/>
      <w:lang w:eastAsia="en-US"/>
    </w:rPr>
  </w:style>
  <w:style w:type="paragraph" w:customStyle="1" w:styleId="AA85271259E447F8A4CED4C4AFD2F5DA16">
    <w:name w:val="AA85271259E447F8A4CED4C4AFD2F5DA16"/>
    <w:rsid w:val="00C9066A"/>
    <w:rPr>
      <w:rFonts w:eastAsiaTheme="minorHAnsi"/>
      <w:lang w:eastAsia="en-US"/>
    </w:rPr>
  </w:style>
  <w:style w:type="paragraph" w:customStyle="1" w:styleId="C5F94FC0C11F49C29F457690E3990C865">
    <w:name w:val="C5F94FC0C11F49C29F457690E3990C865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5">
    <w:name w:val="105B93DC4F3B4FE2954A654BAAEE1E16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5">
    <w:name w:val="80770BE290484C7A8E71FC7A3CD6D5C3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7">
    <w:name w:val="A054F539618747279BF5D0DC0580AB5417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">
    <w:name w:val="4653F2FB2EAB4357BCD1CAD9838164BD8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5">
    <w:name w:val="99C811DBCAA944BFB7BD319B9B9304A615"/>
    <w:rsid w:val="00C9066A"/>
    <w:rPr>
      <w:rFonts w:eastAsiaTheme="minorHAnsi"/>
      <w:lang w:eastAsia="en-US"/>
    </w:rPr>
  </w:style>
  <w:style w:type="paragraph" w:customStyle="1" w:styleId="3E6E9D6BA27B456EAB086CA47D8FE52014">
    <w:name w:val="3E6E9D6BA27B456EAB086CA47D8FE52014"/>
    <w:rsid w:val="00C9066A"/>
    <w:rPr>
      <w:rFonts w:eastAsiaTheme="minorHAnsi"/>
      <w:lang w:eastAsia="en-US"/>
    </w:rPr>
  </w:style>
  <w:style w:type="paragraph" w:customStyle="1" w:styleId="40F61A95EB484D769E6D3DC331BD558310">
    <w:name w:val="40F61A95EB484D769E6D3DC331BD558310"/>
    <w:rsid w:val="00C9066A"/>
    <w:rPr>
      <w:rFonts w:eastAsiaTheme="minorHAnsi"/>
      <w:lang w:eastAsia="en-US"/>
    </w:rPr>
  </w:style>
  <w:style w:type="paragraph" w:customStyle="1" w:styleId="31F13081FF344B35AF6E9869B23681F79">
    <w:name w:val="31F13081FF344B35AF6E9869B23681F79"/>
    <w:rsid w:val="00C9066A"/>
    <w:rPr>
      <w:rFonts w:eastAsiaTheme="minorHAnsi"/>
      <w:lang w:eastAsia="en-US"/>
    </w:rPr>
  </w:style>
  <w:style w:type="paragraph" w:customStyle="1" w:styleId="07B62C99D37249869151A65A42D87F099">
    <w:name w:val="07B62C99D37249869151A65A42D87F099"/>
    <w:rsid w:val="00C9066A"/>
    <w:rPr>
      <w:rFonts w:eastAsiaTheme="minorHAnsi"/>
      <w:lang w:eastAsia="en-US"/>
    </w:rPr>
  </w:style>
  <w:style w:type="paragraph" w:customStyle="1" w:styleId="0571C6A1C04E47B6B2CA5C6B2E9EAF488">
    <w:name w:val="0571C6A1C04E47B6B2CA5C6B2E9EAF488"/>
    <w:rsid w:val="00C9066A"/>
    <w:rPr>
      <w:rFonts w:eastAsiaTheme="minorHAnsi"/>
      <w:lang w:eastAsia="en-US"/>
    </w:rPr>
  </w:style>
  <w:style w:type="paragraph" w:customStyle="1" w:styleId="AA85271259E447F8A4CED4C4AFD2F5DA17">
    <w:name w:val="AA85271259E447F8A4CED4C4AFD2F5DA17"/>
    <w:rsid w:val="00C9066A"/>
    <w:rPr>
      <w:rFonts w:eastAsiaTheme="minorHAnsi"/>
      <w:lang w:eastAsia="en-US"/>
    </w:rPr>
  </w:style>
  <w:style w:type="paragraph" w:customStyle="1" w:styleId="C5F94FC0C11F49C29F457690E3990C866">
    <w:name w:val="C5F94FC0C11F49C29F457690E3990C866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6">
    <w:name w:val="105B93DC4F3B4FE2954A654BAAEE1E16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6">
    <w:name w:val="80770BE290484C7A8E71FC7A3CD6D5C3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8">
    <w:name w:val="A054F539618747279BF5D0DC0580AB5418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9">
    <w:name w:val="4653F2FB2EAB4357BCD1CAD9838164BD9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6">
    <w:name w:val="99C811DBCAA944BFB7BD319B9B9304A616"/>
    <w:rsid w:val="009B3673"/>
    <w:rPr>
      <w:rFonts w:eastAsiaTheme="minorHAnsi"/>
      <w:lang w:eastAsia="en-US"/>
    </w:rPr>
  </w:style>
  <w:style w:type="paragraph" w:customStyle="1" w:styleId="3E6E9D6BA27B456EAB086CA47D8FE52015">
    <w:name w:val="3E6E9D6BA27B456EAB086CA47D8FE52015"/>
    <w:rsid w:val="009B3673"/>
    <w:rPr>
      <w:rFonts w:eastAsiaTheme="minorHAnsi"/>
      <w:lang w:eastAsia="en-US"/>
    </w:rPr>
  </w:style>
  <w:style w:type="paragraph" w:customStyle="1" w:styleId="40F61A95EB484D769E6D3DC331BD558311">
    <w:name w:val="40F61A95EB484D769E6D3DC331BD558311"/>
    <w:rsid w:val="009B3673"/>
    <w:rPr>
      <w:rFonts w:eastAsiaTheme="minorHAnsi"/>
      <w:lang w:eastAsia="en-US"/>
    </w:rPr>
  </w:style>
  <w:style w:type="paragraph" w:customStyle="1" w:styleId="31F13081FF344B35AF6E9869B23681F710">
    <w:name w:val="31F13081FF344B35AF6E9869B23681F710"/>
    <w:rsid w:val="009B3673"/>
    <w:rPr>
      <w:rFonts w:eastAsiaTheme="minorHAnsi"/>
      <w:lang w:eastAsia="en-US"/>
    </w:rPr>
  </w:style>
  <w:style w:type="paragraph" w:customStyle="1" w:styleId="07B62C99D37249869151A65A42D87F0910">
    <w:name w:val="07B62C99D37249869151A65A42D87F0910"/>
    <w:rsid w:val="009B3673"/>
    <w:rPr>
      <w:rFonts w:eastAsiaTheme="minorHAnsi"/>
      <w:lang w:eastAsia="en-US"/>
    </w:rPr>
  </w:style>
  <w:style w:type="paragraph" w:customStyle="1" w:styleId="0571C6A1C04E47B6B2CA5C6B2E9EAF489">
    <w:name w:val="0571C6A1C04E47B6B2CA5C6B2E9EAF489"/>
    <w:rsid w:val="009B3673"/>
    <w:rPr>
      <w:rFonts w:eastAsiaTheme="minorHAnsi"/>
      <w:lang w:eastAsia="en-US"/>
    </w:rPr>
  </w:style>
  <w:style w:type="paragraph" w:customStyle="1" w:styleId="AA85271259E447F8A4CED4C4AFD2F5DA18">
    <w:name w:val="AA85271259E447F8A4CED4C4AFD2F5DA18"/>
    <w:rsid w:val="009B3673"/>
    <w:rPr>
      <w:rFonts w:eastAsiaTheme="minorHAnsi"/>
      <w:lang w:eastAsia="en-US"/>
    </w:rPr>
  </w:style>
  <w:style w:type="paragraph" w:customStyle="1" w:styleId="C5F94FC0C11F49C29F457690E3990C867">
    <w:name w:val="C5F94FC0C11F49C29F457690E3990C867"/>
    <w:rsid w:val="009B3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7">
    <w:name w:val="105B93DC4F3B4FE2954A654BAAEE1E167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7">
    <w:name w:val="80770BE290484C7A8E71FC7A3CD6D5C37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45B69FC504746B5B0D03566D2ADDC7A">
    <w:name w:val="A45B69FC504746B5B0D03566D2ADDC7A"/>
    <w:rsid w:val="002C0FEA"/>
  </w:style>
  <w:style w:type="paragraph" w:customStyle="1" w:styleId="A054F539618747279BF5D0DC0580AB5419">
    <w:name w:val="A054F539618747279BF5D0DC0580AB541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0">
    <w:name w:val="4653F2FB2EAB4357BCD1CAD9838164BD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7">
    <w:name w:val="99C811DBCAA944BFB7BD319B9B9304A617"/>
    <w:rsid w:val="00E74901"/>
    <w:rPr>
      <w:rFonts w:eastAsiaTheme="minorHAnsi"/>
      <w:lang w:eastAsia="en-US"/>
    </w:rPr>
  </w:style>
  <w:style w:type="paragraph" w:customStyle="1" w:styleId="3E6E9D6BA27B456EAB086CA47D8FE52016">
    <w:name w:val="3E6E9D6BA27B456EAB086CA47D8FE52016"/>
    <w:rsid w:val="00E74901"/>
    <w:rPr>
      <w:rFonts w:eastAsiaTheme="minorHAnsi"/>
      <w:lang w:eastAsia="en-US"/>
    </w:rPr>
  </w:style>
  <w:style w:type="paragraph" w:customStyle="1" w:styleId="40F61A95EB484D769E6D3DC331BD558312">
    <w:name w:val="40F61A95EB484D769E6D3DC331BD558312"/>
    <w:rsid w:val="00E74901"/>
    <w:rPr>
      <w:rFonts w:eastAsiaTheme="minorHAnsi"/>
      <w:lang w:eastAsia="en-US"/>
    </w:rPr>
  </w:style>
  <w:style w:type="paragraph" w:customStyle="1" w:styleId="31F13081FF344B35AF6E9869B23681F711">
    <w:name w:val="31F13081FF344B35AF6E9869B23681F711"/>
    <w:rsid w:val="00E74901"/>
    <w:rPr>
      <w:rFonts w:eastAsiaTheme="minorHAnsi"/>
      <w:lang w:eastAsia="en-US"/>
    </w:rPr>
  </w:style>
  <w:style w:type="paragraph" w:customStyle="1" w:styleId="07B62C99D37249869151A65A42D87F0911">
    <w:name w:val="07B62C99D37249869151A65A42D87F0911"/>
    <w:rsid w:val="00E74901"/>
    <w:rPr>
      <w:rFonts w:eastAsiaTheme="minorHAnsi"/>
      <w:lang w:eastAsia="en-US"/>
    </w:rPr>
  </w:style>
  <w:style w:type="paragraph" w:customStyle="1" w:styleId="A45B69FC504746B5B0D03566D2ADDC7A1">
    <w:name w:val="A45B69FC504746B5B0D03566D2ADDC7A1"/>
    <w:rsid w:val="00E74901"/>
    <w:rPr>
      <w:rFonts w:eastAsiaTheme="minorHAnsi"/>
      <w:lang w:eastAsia="en-US"/>
    </w:rPr>
  </w:style>
  <w:style w:type="paragraph" w:customStyle="1" w:styleId="C3AE19104916426DAB62AF7E3E39F1FB">
    <w:name w:val="C3AE19104916426DAB62AF7E3E39F1FB"/>
    <w:rsid w:val="00E74901"/>
    <w:rPr>
      <w:rFonts w:eastAsiaTheme="minorHAnsi"/>
      <w:lang w:eastAsia="en-US"/>
    </w:rPr>
  </w:style>
  <w:style w:type="paragraph" w:customStyle="1" w:styleId="AA85271259E447F8A4CED4C4AFD2F5DA19">
    <w:name w:val="AA85271259E447F8A4CED4C4AFD2F5DA19"/>
    <w:rsid w:val="00E74901"/>
    <w:rPr>
      <w:rFonts w:eastAsiaTheme="minorHAnsi"/>
      <w:lang w:eastAsia="en-US"/>
    </w:rPr>
  </w:style>
  <w:style w:type="paragraph" w:customStyle="1" w:styleId="C5F94FC0C11F49C29F457690E3990C868">
    <w:name w:val="C5F94FC0C11F49C29F457690E3990C868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8">
    <w:name w:val="105B93DC4F3B4FE2954A654BAAEE1E168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8">
    <w:name w:val="80770BE290484C7A8E71FC7A3CD6D5C38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0">
    <w:name w:val="A054F539618747279BF5D0DC0580AB542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1">
    <w:name w:val="4653F2FB2EAB4357BCD1CAD9838164BD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8">
    <w:name w:val="99C811DBCAA944BFB7BD319B9B9304A618"/>
    <w:rsid w:val="00E74901"/>
    <w:rPr>
      <w:rFonts w:eastAsiaTheme="minorHAnsi"/>
      <w:lang w:eastAsia="en-US"/>
    </w:rPr>
  </w:style>
  <w:style w:type="paragraph" w:customStyle="1" w:styleId="3E6E9D6BA27B456EAB086CA47D8FE52017">
    <w:name w:val="3E6E9D6BA27B456EAB086CA47D8FE52017"/>
    <w:rsid w:val="00E74901"/>
    <w:rPr>
      <w:rFonts w:eastAsiaTheme="minorHAnsi"/>
      <w:lang w:eastAsia="en-US"/>
    </w:rPr>
  </w:style>
  <w:style w:type="paragraph" w:customStyle="1" w:styleId="40F61A95EB484D769E6D3DC331BD558313">
    <w:name w:val="40F61A95EB484D769E6D3DC331BD558313"/>
    <w:rsid w:val="00E74901"/>
    <w:rPr>
      <w:rFonts w:eastAsiaTheme="minorHAnsi"/>
      <w:lang w:eastAsia="en-US"/>
    </w:rPr>
  </w:style>
  <w:style w:type="paragraph" w:customStyle="1" w:styleId="31F13081FF344B35AF6E9869B23681F712">
    <w:name w:val="31F13081FF344B35AF6E9869B23681F712"/>
    <w:rsid w:val="00E74901"/>
    <w:rPr>
      <w:rFonts w:eastAsiaTheme="minorHAnsi"/>
      <w:lang w:eastAsia="en-US"/>
    </w:rPr>
  </w:style>
  <w:style w:type="paragraph" w:customStyle="1" w:styleId="07B62C99D37249869151A65A42D87F0912">
    <w:name w:val="07B62C99D37249869151A65A42D87F0912"/>
    <w:rsid w:val="00E74901"/>
    <w:rPr>
      <w:rFonts w:eastAsiaTheme="minorHAnsi"/>
      <w:lang w:eastAsia="en-US"/>
    </w:rPr>
  </w:style>
  <w:style w:type="paragraph" w:customStyle="1" w:styleId="A45B69FC504746B5B0D03566D2ADDC7A2">
    <w:name w:val="A45B69FC504746B5B0D03566D2ADDC7A2"/>
    <w:rsid w:val="00E74901"/>
    <w:rPr>
      <w:rFonts w:eastAsiaTheme="minorHAnsi"/>
      <w:lang w:eastAsia="en-US"/>
    </w:rPr>
  </w:style>
  <w:style w:type="paragraph" w:customStyle="1" w:styleId="AA85271259E447F8A4CED4C4AFD2F5DA20">
    <w:name w:val="AA85271259E447F8A4CED4C4AFD2F5DA20"/>
    <w:rsid w:val="00E74901"/>
    <w:rPr>
      <w:rFonts w:eastAsiaTheme="minorHAnsi"/>
      <w:lang w:eastAsia="en-US"/>
    </w:rPr>
  </w:style>
  <w:style w:type="paragraph" w:customStyle="1" w:styleId="C5F94FC0C11F49C29F457690E3990C869">
    <w:name w:val="C5F94FC0C11F49C29F457690E3990C869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9">
    <w:name w:val="105B93DC4F3B4FE2954A654BAAEE1E16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9">
    <w:name w:val="80770BE290484C7A8E71FC7A3CD6D5C3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1">
    <w:name w:val="A054F539618747279BF5D0DC0580AB542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2">
    <w:name w:val="4653F2FB2EAB4357BCD1CAD9838164BD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9">
    <w:name w:val="99C811DBCAA944BFB7BD319B9B9304A619"/>
    <w:rsid w:val="00E74901"/>
    <w:rPr>
      <w:rFonts w:eastAsiaTheme="minorHAnsi"/>
      <w:lang w:eastAsia="en-US"/>
    </w:rPr>
  </w:style>
  <w:style w:type="paragraph" w:customStyle="1" w:styleId="3E6E9D6BA27B456EAB086CA47D8FE52018">
    <w:name w:val="3E6E9D6BA27B456EAB086CA47D8FE52018"/>
    <w:rsid w:val="00E74901"/>
    <w:rPr>
      <w:rFonts w:eastAsiaTheme="minorHAnsi"/>
      <w:lang w:eastAsia="en-US"/>
    </w:rPr>
  </w:style>
  <w:style w:type="paragraph" w:customStyle="1" w:styleId="40F61A95EB484D769E6D3DC331BD558314">
    <w:name w:val="40F61A95EB484D769E6D3DC331BD558314"/>
    <w:rsid w:val="00E74901"/>
    <w:rPr>
      <w:rFonts w:eastAsiaTheme="minorHAnsi"/>
      <w:lang w:eastAsia="en-US"/>
    </w:rPr>
  </w:style>
  <w:style w:type="paragraph" w:customStyle="1" w:styleId="31F13081FF344B35AF6E9869B23681F713">
    <w:name w:val="31F13081FF344B35AF6E9869B23681F713"/>
    <w:rsid w:val="00E74901"/>
    <w:rPr>
      <w:rFonts w:eastAsiaTheme="minorHAnsi"/>
      <w:lang w:eastAsia="en-US"/>
    </w:rPr>
  </w:style>
  <w:style w:type="paragraph" w:customStyle="1" w:styleId="07B62C99D37249869151A65A42D87F0913">
    <w:name w:val="07B62C99D37249869151A65A42D87F0913"/>
    <w:rsid w:val="00E74901"/>
    <w:rPr>
      <w:rFonts w:eastAsiaTheme="minorHAnsi"/>
      <w:lang w:eastAsia="en-US"/>
    </w:rPr>
  </w:style>
  <w:style w:type="paragraph" w:customStyle="1" w:styleId="A45B69FC504746B5B0D03566D2ADDC7A3">
    <w:name w:val="A45B69FC504746B5B0D03566D2ADDC7A3"/>
    <w:rsid w:val="00E74901"/>
    <w:rPr>
      <w:rFonts w:eastAsiaTheme="minorHAnsi"/>
      <w:lang w:eastAsia="en-US"/>
    </w:rPr>
  </w:style>
  <w:style w:type="paragraph" w:customStyle="1" w:styleId="8F4244F2F6AA4FB6A798A543C3D8925A">
    <w:name w:val="8F4244F2F6AA4FB6A798A543C3D8925A"/>
    <w:rsid w:val="00E74901"/>
    <w:rPr>
      <w:rFonts w:eastAsiaTheme="minorHAnsi"/>
      <w:lang w:eastAsia="en-US"/>
    </w:rPr>
  </w:style>
  <w:style w:type="paragraph" w:customStyle="1" w:styleId="AA85271259E447F8A4CED4C4AFD2F5DA21">
    <w:name w:val="AA85271259E447F8A4CED4C4AFD2F5DA21"/>
    <w:rsid w:val="00E74901"/>
    <w:rPr>
      <w:rFonts w:eastAsiaTheme="minorHAnsi"/>
      <w:lang w:eastAsia="en-US"/>
    </w:rPr>
  </w:style>
  <w:style w:type="paragraph" w:customStyle="1" w:styleId="C5F94FC0C11F49C29F457690E3990C8610">
    <w:name w:val="C5F94FC0C11F49C29F457690E3990C8610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0">
    <w:name w:val="105B93DC4F3B4FE2954A654BAAEE1E16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0">
    <w:name w:val="80770BE290484C7A8E71FC7A3CD6D5C3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2">
    <w:name w:val="A054F539618747279BF5D0DC0580AB542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">
    <w:name w:val="92C6EA393FE84846B94D42F8FAF80D7F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3">
    <w:name w:val="4653F2FB2EAB4357BCD1CAD9838164BD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0">
    <w:name w:val="99C811DBCAA944BFB7BD319B9B9304A620"/>
    <w:rsid w:val="00E74901"/>
    <w:rPr>
      <w:rFonts w:eastAsiaTheme="minorHAnsi"/>
      <w:lang w:eastAsia="en-US"/>
    </w:rPr>
  </w:style>
  <w:style w:type="paragraph" w:customStyle="1" w:styleId="3E6E9D6BA27B456EAB086CA47D8FE52019">
    <w:name w:val="3E6E9D6BA27B456EAB086CA47D8FE52019"/>
    <w:rsid w:val="00E74901"/>
    <w:rPr>
      <w:rFonts w:eastAsiaTheme="minorHAnsi"/>
      <w:lang w:eastAsia="en-US"/>
    </w:rPr>
  </w:style>
  <w:style w:type="paragraph" w:customStyle="1" w:styleId="40F61A95EB484D769E6D3DC331BD558315">
    <w:name w:val="40F61A95EB484D769E6D3DC331BD558315"/>
    <w:rsid w:val="00E74901"/>
    <w:rPr>
      <w:rFonts w:eastAsiaTheme="minorHAnsi"/>
      <w:lang w:eastAsia="en-US"/>
    </w:rPr>
  </w:style>
  <w:style w:type="paragraph" w:customStyle="1" w:styleId="31F13081FF344B35AF6E9869B23681F714">
    <w:name w:val="31F13081FF344B35AF6E9869B23681F714"/>
    <w:rsid w:val="00E74901"/>
    <w:rPr>
      <w:rFonts w:eastAsiaTheme="minorHAnsi"/>
      <w:lang w:eastAsia="en-US"/>
    </w:rPr>
  </w:style>
  <w:style w:type="paragraph" w:customStyle="1" w:styleId="07B62C99D37249869151A65A42D87F0914">
    <w:name w:val="07B62C99D37249869151A65A42D87F0914"/>
    <w:rsid w:val="00E74901"/>
    <w:rPr>
      <w:rFonts w:eastAsiaTheme="minorHAnsi"/>
      <w:lang w:eastAsia="en-US"/>
    </w:rPr>
  </w:style>
  <w:style w:type="paragraph" w:customStyle="1" w:styleId="A45B69FC504746B5B0D03566D2ADDC7A4">
    <w:name w:val="A45B69FC504746B5B0D03566D2ADDC7A4"/>
    <w:rsid w:val="00E74901"/>
    <w:rPr>
      <w:rFonts w:eastAsiaTheme="minorHAnsi"/>
      <w:lang w:eastAsia="en-US"/>
    </w:rPr>
  </w:style>
  <w:style w:type="paragraph" w:customStyle="1" w:styleId="8F4244F2F6AA4FB6A798A543C3D8925A1">
    <w:name w:val="8F4244F2F6AA4FB6A798A543C3D8925A1"/>
    <w:rsid w:val="00E74901"/>
    <w:rPr>
      <w:rFonts w:eastAsiaTheme="minorHAnsi"/>
      <w:lang w:eastAsia="en-US"/>
    </w:rPr>
  </w:style>
  <w:style w:type="paragraph" w:customStyle="1" w:styleId="AA85271259E447F8A4CED4C4AFD2F5DA22">
    <w:name w:val="AA85271259E447F8A4CED4C4AFD2F5DA22"/>
    <w:rsid w:val="00E74901"/>
    <w:rPr>
      <w:rFonts w:eastAsiaTheme="minorHAnsi"/>
      <w:lang w:eastAsia="en-US"/>
    </w:rPr>
  </w:style>
  <w:style w:type="paragraph" w:customStyle="1" w:styleId="C5F94FC0C11F49C29F457690E3990C8611">
    <w:name w:val="C5F94FC0C11F49C29F457690E3990C8611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1">
    <w:name w:val="105B93DC4F3B4FE2954A654BAAEE1E16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1">
    <w:name w:val="80770BE290484C7A8E71FC7A3CD6D5C3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3">
    <w:name w:val="A054F539618747279BF5D0DC0580AB542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">
    <w:name w:val="92C6EA393FE84846B94D42F8FAF80D7F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4">
    <w:name w:val="4653F2FB2EAB4357BCD1CAD9838164BD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1">
    <w:name w:val="99C811DBCAA944BFB7BD319B9B9304A621"/>
    <w:rsid w:val="00E74901"/>
    <w:rPr>
      <w:rFonts w:eastAsiaTheme="minorHAnsi"/>
      <w:lang w:eastAsia="en-US"/>
    </w:rPr>
  </w:style>
  <w:style w:type="paragraph" w:customStyle="1" w:styleId="3E6E9D6BA27B456EAB086CA47D8FE52020">
    <w:name w:val="3E6E9D6BA27B456EAB086CA47D8FE52020"/>
    <w:rsid w:val="00E74901"/>
    <w:rPr>
      <w:rFonts w:eastAsiaTheme="minorHAnsi"/>
      <w:lang w:eastAsia="en-US"/>
    </w:rPr>
  </w:style>
  <w:style w:type="paragraph" w:customStyle="1" w:styleId="40F61A95EB484D769E6D3DC331BD558316">
    <w:name w:val="40F61A95EB484D769E6D3DC331BD558316"/>
    <w:rsid w:val="00E74901"/>
    <w:rPr>
      <w:rFonts w:eastAsiaTheme="minorHAnsi"/>
      <w:lang w:eastAsia="en-US"/>
    </w:rPr>
  </w:style>
  <w:style w:type="paragraph" w:customStyle="1" w:styleId="31F13081FF344B35AF6E9869B23681F715">
    <w:name w:val="31F13081FF344B35AF6E9869B23681F715"/>
    <w:rsid w:val="00E74901"/>
    <w:rPr>
      <w:rFonts w:eastAsiaTheme="minorHAnsi"/>
      <w:lang w:eastAsia="en-US"/>
    </w:rPr>
  </w:style>
  <w:style w:type="paragraph" w:customStyle="1" w:styleId="07B62C99D37249869151A65A42D87F0915">
    <w:name w:val="07B62C99D37249869151A65A42D87F0915"/>
    <w:rsid w:val="00E74901"/>
    <w:rPr>
      <w:rFonts w:eastAsiaTheme="minorHAnsi"/>
      <w:lang w:eastAsia="en-US"/>
    </w:rPr>
  </w:style>
  <w:style w:type="paragraph" w:customStyle="1" w:styleId="A45B69FC504746B5B0D03566D2ADDC7A5">
    <w:name w:val="A45B69FC504746B5B0D03566D2ADDC7A5"/>
    <w:rsid w:val="00E74901"/>
    <w:rPr>
      <w:rFonts w:eastAsiaTheme="minorHAnsi"/>
      <w:lang w:eastAsia="en-US"/>
    </w:rPr>
  </w:style>
  <w:style w:type="paragraph" w:customStyle="1" w:styleId="8F4244F2F6AA4FB6A798A543C3D8925A2">
    <w:name w:val="8F4244F2F6AA4FB6A798A543C3D8925A2"/>
    <w:rsid w:val="00E74901"/>
    <w:rPr>
      <w:rFonts w:eastAsiaTheme="minorHAnsi"/>
      <w:lang w:eastAsia="en-US"/>
    </w:rPr>
  </w:style>
  <w:style w:type="paragraph" w:customStyle="1" w:styleId="AA85271259E447F8A4CED4C4AFD2F5DA23">
    <w:name w:val="AA85271259E447F8A4CED4C4AFD2F5DA23"/>
    <w:rsid w:val="00E74901"/>
    <w:rPr>
      <w:rFonts w:eastAsiaTheme="minorHAnsi"/>
      <w:lang w:eastAsia="en-US"/>
    </w:rPr>
  </w:style>
  <w:style w:type="paragraph" w:customStyle="1" w:styleId="C5F94FC0C11F49C29F457690E3990C8612">
    <w:name w:val="C5F94FC0C11F49C29F457690E3990C8612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2">
    <w:name w:val="105B93DC4F3B4FE2954A654BAAEE1E16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2">
    <w:name w:val="80770BE290484C7A8E71FC7A3CD6D5C3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4">
    <w:name w:val="A054F539618747279BF5D0DC0580AB542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">
    <w:name w:val="92C6EA393FE84846B94D42F8FAF80D7F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5">
    <w:name w:val="4653F2FB2EAB4357BCD1CAD9838164BD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2">
    <w:name w:val="99C811DBCAA944BFB7BD319B9B9304A622"/>
    <w:rsid w:val="00E74901"/>
    <w:rPr>
      <w:rFonts w:eastAsiaTheme="minorHAnsi"/>
      <w:lang w:eastAsia="en-US"/>
    </w:rPr>
  </w:style>
  <w:style w:type="paragraph" w:customStyle="1" w:styleId="3E6E9D6BA27B456EAB086CA47D8FE52021">
    <w:name w:val="3E6E9D6BA27B456EAB086CA47D8FE52021"/>
    <w:rsid w:val="00E74901"/>
    <w:rPr>
      <w:rFonts w:eastAsiaTheme="minorHAnsi"/>
      <w:lang w:eastAsia="en-US"/>
    </w:rPr>
  </w:style>
  <w:style w:type="paragraph" w:customStyle="1" w:styleId="40F61A95EB484D769E6D3DC331BD558317">
    <w:name w:val="40F61A95EB484D769E6D3DC331BD558317"/>
    <w:rsid w:val="00E74901"/>
    <w:rPr>
      <w:rFonts w:eastAsiaTheme="minorHAnsi"/>
      <w:lang w:eastAsia="en-US"/>
    </w:rPr>
  </w:style>
  <w:style w:type="paragraph" w:customStyle="1" w:styleId="31F13081FF344B35AF6E9869B23681F716">
    <w:name w:val="31F13081FF344B35AF6E9869B23681F716"/>
    <w:rsid w:val="00E74901"/>
    <w:rPr>
      <w:rFonts w:eastAsiaTheme="minorHAnsi"/>
      <w:lang w:eastAsia="en-US"/>
    </w:rPr>
  </w:style>
  <w:style w:type="paragraph" w:customStyle="1" w:styleId="07B62C99D37249869151A65A42D87F0916">
    <w:name w:val="07B62C99D37249869151A65A42D87F0916"/>
    <w:rsid w:val="00E74901"/>
    <w:rPr>
      <w:rFonts w:eastAsiaTheme="minorHAnsi"/>
      <w:lang w:eastAsia="en-US"/>
    </w:rPr>
  </w:style>
  <w:style w:type="paragraph" w:customStyle="1" w:styleId="A45B69FC504746B5B0D03566D2ADDC7A6">
    <w:name w:val="A45B69FC504746B5B0D03566D2ADDC7A6"/>
    <w:rsid w:val="00E74901"/>
    <w:rPr>
      <w:rFonts w:eastAsiaTheme="minorHAnsi"/>
      <w:lang w:eastAsia="en-US"/>
    </w:rPr>
  </w:style>
  <w:style w:type="paragraph" w:customStyle="1" w:styleId="8F4244F2F6AA4FB6A798A543C3D8925A3">
    <w:name w:val="8F4244F2F6AA4FB6A798A543C3D8925A3"/>
    <w:rsid w:val="00E74901"/>
    <w:rPr>
      <w:rFonts w:eastAsiaTheme="minorHAnsi"/>
      <w:lang w:eastAsia="en-US"/>
    </w:rPr>
  </w:style>
  <w:style w:type="paragraph" w:customStyle="1" w:styleId="AA85271259E447F8A4CED4C4AFD2F5DA24">
    <w:name w:val="AA85271259E447F8A4CED4C4AFD2F5DA24"/>
    <w:rsid w:val="00E74901"/>
    <w:rPr>
      <w:rFonts w:eastAsiaTheme="minorHAnsi"/>
      <w:lang w:eastAsia="en-US"/>
    </w:rPr>
  </w:style>
  <w:style w:type="paragraph" w:customStyle="1" w:styleId="C5F94FC0C11F49C29F457690E3990C8613">
    <w:name w:val="C5F94FC0C11F49C29F457690E3990C8613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3">
    <w:name w:val="105B93DC4F3B4FE2954A654BAAEE1E16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3">
    <w:name w:val="80770BE290484C7A8E71FC7A3CD6D5C3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5">
    <w:name w:val="A054F539618747279BF5D0DC0580AB542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">
    <w:name w:val="92C6EA393FE84846B94D42F8FAF80D7F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6">
    <w:name w:val="4653F2FB2EAB4357BCD1CAD9838164BD16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3">
    <w:name w:val="99C811DBCAA944BFB7BD319B9B9304A623"/>
    <w:rsid w:val="00E74901"/>
    <w:rPr>
      <w:rFonts w:eastAsiaTheme="minorHAnsi"/>
      <w:lang w:eastAsia="en-US"/>
    </w:rPr>
  </w:style>
  <w:style w:type="paragraph" w:customStyle="1" w:styleId="3E6E9D6BA27B456EAB086CA47D8FE52022">
    <w:name w:val="3E6E9D6BA27B456EAB086CA47D8FE52022"/>
    <w:rsid w:val="00E74901"/>
    <w:rPr>
      <w:rFonts w:eastAsiaTheme="minorHAnsi"/>
      <w:lang w:eastAsia="en-US"/>
    </w:rPr>
  </w:style>
  <w:style w:type="paragraph" w:customStyle="1" w:styleId="40F61A95EB484D769E6D3DC331BD558318">
    <w:name w:val="40F61A95EB484D769E6D3DC331BD558318"/>
    <w:rsid w:val="00E74901"/>
    <w:rPr>
      <w:rFonts w:eastAsiaTheme="minorHAnsi"/>
      <w:lang w:eastAsia="en-US"/>
    </w:rPr>
  </w:style>
  <w:style w:type="paragraph" w:customStyle="1" w:styleId="31F13081FF344B35AF6E9869B23681F717">
    <w:name w:val="31F13081FF344B35AF6E9869B23681F717"/>
    <w:rsid w:val="00E74901"/>
    <w:rPr>
      <w:rFonts w:eastAsiaTheme="minorHAnsi"/>
      <w:lang w:eastAsia="en-US"/>
    </w:rPr>
  </w:style>
  <w:style w:type="paragraph" w:customStyle="1" w:styleId="07B62C99D37249869151A65A42D87F0917">
    <w:name w:val="07B62C99D37249869151A65A42D87F0917"/>
    <w:rsid w:val="00E74901"/>
    <w:rPr>
      <w:rFonts w:eastAsiaTheme="minorHAnsi"/>
      <w:lang w:eastAsia="en-US"/>
    </w:rPr>
  </w:style>
  <w:style w:type="paragraph" w:customStyle="1" w:styleId="A45B69FC504746B5B0D03566D2ADDC7A7">
    <w:name w:val="A45B69FC504746B5B0D03566D2ADDC7A7"/>
    <w:rsid w:val="00E74901"/>
    <w:rPr>
      <w:rFonts w:eastAsiaTheme="minorHAnsi"/>
      <w:lang w:eastAsia="en-US"/>
    </w:rPr>
  </w:style>
  <w:style w:type="paragraph" w:customStyle="1" w:styleId="8F4244F2F6AA4FB6A798A543C3D8925A4">
    <w:name w:val="8F4244F2F6AA4FB6A798A543C3D8925A4"/>
    <w:rsid w:val="00E74901"/>
    <w:rPr>
      <w:rFonts w:eastAsiaTheme="minorHAnsi"/>
      <w:lang w:eastAsia="en-US"/>
    </w:rPr>
  </w:style>
  <w:style w:type="paragraph" w:customStyle="1" w:styleId="AA85271259E447F8A4CED4C4AFD2F5DA25">
    <w:name w:val="AA85271259E447F8A4CED4C4AFD2F5DA25"/>
    <w:rsid w:val="00E74901"/>
    <w:rPr>
      <w:rFonts w:eastAsiaTheme="minorHAnsi"/>
      <w:lang w:eastAsia="en-US"/>
    </w:rPr>
  </w:style>
  <w:style w:type="paragraph" w:customStyle="1" w:styleId="C5F94FC0C11F49C29F457690E3990C8614">
    <w:name w:val="C5F94FC0C11F49C29F457690E3990C8614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4">
    <w:name w:val="105B93DC4F3B4FE2954A654BAAEE1E16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4">
    <w:name w:val="80770BE290484C7A8E71FC7A3CD6D5C3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6">
    <w:name w:val="A054F539618747279BF5D0DC0580AB5426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">
    <w:name w:val="92C6EA393FE84846B94D42F8FAF80D7F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7">
    <w:name w:val="4653F2FB2EAB4357BCD1CAD9838164BD17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4">
    <w:name w:val="99C811DBCAA944BFB7BD319B9B9304A624"/>
    <w:rsid w:val="00E74901"/>
    <w:rPr>
      <w:rFonts w:eastAsiaTheme="minorHAnsi"/>
      <w:lang w:eastAsia="en-US"/>
    </w:rPr>
  </w:style>
  <w:style w:type="paragraph" w:customStyle="1" w:styleId="3E6E9D6BA27B456EAB086CA47D8FE52023">
    <w:name w:val="3E6E9D6BA27B456EAB086CA47D8FE52023"/>
    <w:rsid w:val="00E74901"/>
    <w:rPr>
      <w:rFonts w:eastAsiaTheme="minorHAnsi"/>
      <w:lang w:eastAsia="en-US"/>
    </w:rPr>
  </w:style>
  <w:style w:type="paragraph" w:customStyle="1" w:styleId="40F61A95EB484D769E6D3DC331BD558319">
    <w:name w:val="40F61A95EB484D769E6D3DC331BD558319"/>
    <w:rsid w:val="00E74901"/>
    <w:rPr>
      <w:rFonts w:eastAsiaTheme="minorHAnsi"/>
      <w:lang w:eastAsia="en-US"/>
    </w:rPr>
  </w:style>
  <w:style w:type="paragraph" w:customStyle="1" w:styleId="31F13081FF344B35AF6E9869B23681F718">
    <w:name w:val="31F13081FF344B35AF6E9869B23681F718"/>
    <w:rsid w:val="00E74901"/>
    <w:rPr>
      <w:rFonts w:eastAsiaTheme="minorHAnsi"/>
      <w:lang w:eastAsia="en-US"/>
    </w:rPr>
  </w:style>
  <w:style w:type="paragraph" w:customStyle="1" w:styleId="07B62C99D37249869151A65A42D87F0918">
    <w:name w:val="07B62C99D37249869151A65A42D87F0918"/>
    <w:rsid w:val="00E74901"/>
    <w:rPr>
      <w:rFonts w:eastAsiaTheme="minorHAnsi"/>
      <w:lang w:eastAsia="en-US"/>
    </w:rPr>
  </w:style>
  <w:style w:type="paragraph" w:customStyle="1" w:styleId="A45B69FC504746B5B0D03566D2ADDC7A8">
    <w:name w:val="A45B69FC504746B5B0D03566D2ADDC7A8"/>
    <w:rsid w:val="00E74901"/>
    <w:rPr>
      <w:rFonts w:eastAsiaTheme="minorHAnsi"/>
      <w:lang w:eastAsia="en-US"/>
    </w:rPr>
  </w:style>
  <w:style w:type="paragraph" w:customStyle="1" w:styleId="8F4244F2F6AA4FB6A798A543C3D8925A5">
    <w:name w:val="8F4244F2F6AA4FB6A798A543C3D8925A5"/>
    <w:rsid w:val="00E74901"/>
    <w:rPr>
      <w:rFonts w:eastAsiaTheme="minorHAnsi"/>
      <w:lang w:eastAsia="en-US"/>
    </w:rPr>
  </w:style>
  <w:style w:type="paragraph" w:customStyle="1" w:styleId="AA85271259E447F8A4CED4C4AFD2F5DA26">
    <w:name w:val="AA85271259E447F8A4CED4C4AFD2F5DA26"/>
    <w:rsid w:val="00E74901"/>
    <w:rPr>
      <w:rFonts w:eastAsiaTheme="minorHAnsi"/>
      <w:lang w:eastAsia="en-US"/>
    </w:rPr>
  </w:style>
  <w:style w:type="paragraph" w:customStyle="1" w:styleId="C5F94FC0C11F49C29F457690E3990C8615">
    <w:name w:val="C5F94FC0C11F49C29F457690E3990C8615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5">
    <w:name w:val="105B93DC4F3B4FE2954A654BAAEE1E16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5">
    <w:name w:val="80770BE290484C7A8E71FC7A3CD6D5C3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7">
    <w:name w:val="A054F539618747279BF5D0DC0580AB542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">
    <w:name w:val="92C6EA393FE84846B94D42F8FAF80D7F5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8">
    <w:name w:val="4653F2FB2EAB4357BCD1CAD9838164BD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5">
    <w:name w:val="99C811DBCAA944BFB7BD319B9B9304A625"/>
    <w:rsid w:val="00176752"/>
    <w:rPr>
      <w:rFonts w:eastAsiaTheme="minorHAnsi"/>
      <w:lang w:eastAsia="en-US"/>
    </w:rPr>
  </w:style>
  <w:style w:type="paragraph" w:customStyle="1" w:styleId="3E6E9D6BA27B456EAB086CA47D8FE52024">
    <w:name w:val="3E6E9D6BA27B456EAB086CA47D8FE52024"/>
    <w:rsid w:val="00176752"/>
    <w:rPr>
      <w:rFonts w:eastAsiaTheme="minorHAnsi"/>
      <w:lang w:eastAsia="en-US"/>
    </w:rPr>
  </w:style>
  <w:style w:type="paragraph" w:customStyle="1" w:styleId="40F61A95EB484D769E6D3DC331BD558320">
    <w:name w:val="40F61A95EB484D769E6D3DC331BD558320"/>
    <w:rsid w:val="00176752"/>
    <w:rPr>
      <w:rFonts w:eastAsiaTheme="minorHAnsi"/>
      <w:lang w:eastAsia="en-US"/>
    </w:rPr>
  </w:style>
  <w:style w:type="paragraph" w:customStyle="1" w:styleId="31F13081FF344B35AF6E9869B23681F719">
    <w:name w:val="31F13081FF344B35AF6E9869B23681F719"/>
    <w:rsid w:val="00176752"/>
    <w:rPr>
      <w:rFonts w:eastAsiaTheme="minorHAnsi"/>
      <w:lang w:eastAsia="en-US"/>
    </w:rPr>
  </w:style>
  <w:style w:type="paragraph" w:customStyle="1" w:styleId="07B62C99D37249869151A65A42D87F0919">
    <w:name w:val="07B62C99D37249869151A65A42D87F0919"/>
    <w:rsid w:val="00176752"/>
    <w:rPr>
      <w:rFonts w:eastAsiaTheme="minorHAnsi"/>
      <w:lang w:eastAsia="en-US"/>
    </w:rPr>
  </w:style>
  <w:style w:type="paragraph" w:customStyle="1" w:styleId="A45B69FC504746B5B0D03566D2ADDC7A9">
    <w:name w:val="A45B69FC504746B5B0D03566D2ADDC7A9"/>
    <w:rsid w:val="00176752"/>
    <w:rPr>
      <w:rFonts w:eastAsiaTheme="minorHAnsi"/>
      <w:lang w:eastAsia="en-US"/>
    </w:rPr>
  </w:style>
  <w:style w:type="paragraph" w:customStyle="1" w:styleId="8F4244F2F6AA4FB6A798A543C3D8925A6">
    <w:name w:val="8F4244F2F6AA4FB6A798A543C3D8925A6"/>
    <w:rsid w:val="00176752"/>
    <w:rPr>
      <w:rFonts w:eastAsiaTheme="minorHAnsi"/>
      <w:lang w:eastAsia="en-US"/>
    </w:rPr>
  </w:style>
  <w:style w:type="paragraph" w:customStyle="1" w:styleId="AA85271259E447F8A4CED4C4AFD2F5DA27">
    <w:name w:val="AA85271259E447F8A4CED4C4AFD2F5DA27"/>
    <w:rsid w:val="00176752"/>
    <w:rPr>
      <w:rFonts w:eastAsiaTheme="minorHAnsi"/>
      <w:lang w:eastAsia="en-US"/>
    </w:rPr>
  </w:style>
  <w:style w:type="paragraph" w:customStyle="1" w:styleId="C5F94FC0C11F49C29F457690E3990C8616">
    <w:name w:val="C5F94FC0C11F49C29F457690E3990C8616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6">
    <w:name w:val="105B93DC4F3B4FE2954A654BAAEE1E161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6">
    <w:name w:val="80770BE290484C7A8E71FC7A3CD6D5C31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8">
    <w:name w:val="A054F539618747279BF5D0DC0580AB542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">
    <w:name w:val="92C6EA393FE84846B94D42F8FAF80D7F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9">
    <w:name w:val="4653F2FB2EAB4357BCD1CAD9838164BD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6">
    <w:name w:val="99C811DBCAA944BFB7BD319B9B9304A626"/>
    <w:rsid w:val="00176752"/>
    <w:rPr>
      <w:rFonts w:eastAsiaTheme="minorHAnsi"/>
      <w:lang w:eastAsia="en-US"/>
    </w:rPr>
  </w:style>
  <w:style w:type="paragraph" w:customStyle="1" w:styleId="3E6E9D6BA27B456EAB086CA47D8FE52025">
    <w:name w:val="3E6E9D6BA27B456EAB086CA47D8FE52025"/>
    <w:rsid w:val="00176752"/>
    <w:rPr>
      <w:rFonts w:eastAsiaTheme="minorHAnsi"/>
      <w:lang w:eastAsia="en-US"/>
    </w:rPr>
  </w:style>
  <w:style w:type="paragraph" w:customStyle="1" w:styleId="40F61A95EB484D769E6D3DC331BD558321">
    <w:name w:val="40F61A95EB484D769E6D3DC331BD558321"/>
    <w:rsid w:val="00176752"/>
    <w:rPr>
      <w:rFonts w:eastAsiaTheme="minorHAnsi"/>
      <w:lang w:eastAsia="en-US"/>
    </w:rPr>
  </w:style>
  <w:style w:type="paragraph" w:customStyle="1" w:styleId="31F13081FF344B35AF6E9869B23681F720">
    <w:name w:val="31F13081FF344B35AF6E9869B23681F720"/>
    <w:rsid w:val="00176752"/>
    <w:rPr>
      <w:rFonts w:eastAsiaTheme="minorHAnsi"/>
      <w:lang w:eastAsia="en-US"/>
    </w:rPr>
  </w:style>
  <w:style w:type="paragraph" w:customStyle="1" w:styleId="07B62C99D37249869151A65A42D87F0920">
    <w:name w:val="07B62C99D37249869151A65A42D87F0920"/>
    <w:rsid w:val="00176752"/>
    <w:rPr>
      <w:rFonts w:eastAsiaTheme="minorHAnsi"/>
      <w:lang w:eastAsia="en-US"/>
    </w:rPr>
  </w:style>
  <w:style w:type="paragraph" w:customStyle="1" w:styleId="A45B69FC504746B5B0D03566D2ADDC7A10">
    <w:name w:val="A45B69FC504746B5B0D03566D2ADDC7A10"/>
    <w:rsid w:val="00176752"/>
    <w:rPr>
      <w:rFonts w:eastAsiaTheme="minorHAnsi"/>
      <w:lang w:eastAsia="en-US"/>
    </w:rPr>
  </w:style>
  <w:style w:type="paragraph" w:customStyle="1" w:styleId="8F4244F2F6AA4FB6A798A543C3D8925A7">
    <w:name w:val="8F4244F2F6AA4FB6A798A543C3D8925A7"/>
    <w:rsid w:val="00176752"/>
    <w:rPr>
      <w:rFonts w:eastAsiaTheme="minorHAnsi"/>
      <w:lang w:eastAsia="en-US"/>
    </w:rPr>
  </w:style>
  <w:style w:type="paragraph" w:customStyle="1" w:styleId="AA85271259E447F8A4CED4C4AFD2F5DA28">
    <w:name w:val="AA85271259E447F8A4CED4C4AFD2F5DA28"/>
    <w:rsid w:val="00176752"/>
    <w:rPr>
      <w:rFonts w:eastAsiaTheme="minorHAnsi"/>
      <w:lang w:eastAsia="en-US"/>
    </w:rPr>
  </w:style>
  <w:style w:type="paragraph" w:customStyle="1" w:styleId="C5F94FC0C11F49C29F457690E3990C8617">
    <w:name w:val="C5F94FC0C11F49C29F457690E3990C8617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7">
    <w:name w:val="105B93DC4F3B4FE2954A654BAAEE1E161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7">
    <w:name w:val="80770BE290484C7A8E71FC7A3CD6D5C31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9">
    <w:name w:val="A054F539618747279BF5D0DC0580AB542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">
    <w:name w:val="92C6EA393FE84846B94D42F8FAF80D7F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0">
    <w:name w:val="4653F2FB2EAB4357BCD1CAD9838164BD20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7">
    <w:name w:val="99C811DBCAA944BFB7BD319B9B9304A627"/>
    <w:rsid w:val="00176752"/>
    <w:rPr>
      <w:rFonts w:eastAsiaTheme="minorHAnsi"/>
      <w:lang w:eastAsia="en-US"/>
    </w:rPr>
  </w:style>
  <w:style w:type="paragraph" w:customStyle="1" w:styleId="3E6E9D6BA27B456EAB086CA47D8FE52026">
    <w:name w:val="3E6E9D6BA27B456EAB086CA47D8FE52026"/>
    <w:rsid w:val="00176752"/>
    <w:rPr>
      <w:rFonts w:eastAsiaTheme="minorHAnsi"/>
      <w:lang w:eastAsia="en-US"/>
    </w:rPr>
  </w:style>
  <w:style w:type="paragraph" w:customStyle="1" w:styleId="40F61A95EB484D769E6D3DC331BD558322">
    <w:name w:val="40F61A95EB484D769E6D3DC331BD558322"/>
    <w:rsid w:val="00176752"/>
    <w:rPr>
      <w:rFonts w:eastAsiaTheme="minorHAnsi"/>
      <w:lang w:eastAsia="en-US"/>
    </w:rPr>
  </w:style>
  <w:style w:type="paragraph" w:customStyle="1" w:styleId="31F13081FF344B35AF6E9869B23681F721">
    <w:name w:val="31F13081FF344B35AF6E9869B23681F721"/>
    <w:rsid w:val="00176752"/>
    <w:rPr>
      <w:rFonts w:eastAsiaTheme="minorHAnsi"/>
      <w:lang w:eastAsia="en-US"/>
    </w:rPr>
  </w:style>
  <w:style w:type="paragraph" w:customStyle="1" w:styleId="07B62C99D37249869151A65A42D87F0921">
    <w:name w:val="07B62C99D37249869151A65A42D87F0921"/>
    <w:rsid w:val="00176752"/>
    <w:rPr>
      <w:rFonts w:eastAsiaTheme="minorHAnsi"/>
      <w:lang w:eastAsia="en-US"/>
    </w:rPr>
  </w:style>
  <w:style w:type="paragraph" w:customStyle="1" w:styleId="A45B69FC504746B5B0D03566D2ADDC7A11">
    <w:name w:val="A45B69FC504746B5B0D03566D2ADDC7A11"/>
    <w:rsid w:val="00176752"/>
    <w:rPr>
      <w:rFonts w:eastAsiaTheme="minorHAnsi"/>
      <w:lang w:eastAsia="en-US"/>
    </w:rPr>
  </w:style>
  <w:style w:type="paragraph" w:customStyle="1" w:styleId="8F4244F2F6AA4FB6A798A543C3D8925A8">
    <w:name w:val="8F4244F2F6AA4FB6A798A543C3D8925A8"/>
    <w:rsid w:val="00176752"/>
    <w:rPr>
      <w:rFonts w:eastAsiaTheme="minorHAnsi"/>
      <w:lang w:eastAsia="en-US"/>
    </w:rPr>
  </w:style>
  <w:style w:type="paragraph" w:customStyle="1" w:styleId="AA85271259E447F8A4CED4C4AFD2F5DA29">
    <w:name w:val="AA85271259E447F8A4CED4C4AFD2F5DA29"/>
    <w:rsid w:val="00176752"/>
    <w:rPr>
      <w:rFonts w:eastAsiaTheme="minorHAnsi"/>
      <w:lang w:eastAsia="en-US"/>
    </w:rPr>
  </w:style>
  <w:style w:type="paragraph" w:customStyle="1" w:styleId="C5F94FC0C11F49C29F457690E3990C8618">
    <w:name w:val="C5F94FC0C11F49C29F457690E3990C8618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8">
    <w:name w:val="105B93DC4F3B4FE2954A654BAAEE1E16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8">
    <w:name w:val="80770BE290484C7A8E71FC7A3CD6D5C3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0">
    <w:name w:val="A054F539618747279BF5D0DC0580AB5430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">
    <w:name w:val="92C6EA393FE84846B94D42F8FAF80D7F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1">
    <w:name w:val="4653F2FB2EAB4357BCD1CAD9838164BD21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8">
    <w:name w:val="99C811DBCAA944BFB7BD319B9B9304A628"/>
    <w:rsid w:val="00176752"/>
    <w:rPr>
      <w:rFonts w:eastAsiaTheme="minorHAnsi"/>
      <w:lang w:eastAsia="en-US"/>
    </w:rPr>
  </w:style>
  <w:style w:type="paragraph" w:customStyle="1" w:styleId="3E6E9D6BA27B456EAB086CA47D8FE52027">
    <w:name w:val="3E6E9D6BA27B456EAB086CA47D8FE52027"/>
    <w:rsid w:val="00176752"/>
    <w:rPr>
      <w:rFonts w:eastAsiaTheme="minorHAnsi"/>
      <w:lang w:eastAsia="en-US"/>
    </w:rPr>
  </w:style>
  <w:style w:type="paragraph" w:customStyle="1" w:styleId="40F61A95EB484D769E6D3DC331BD558323">
    <w:name w:val="40F61A95EB484D769E6D3DC331BD558323"/>
    <w:rsid w:val="00176752"/>
    <w:rPr>
      <w:rFonts w:eastAsiaTheme="minorHAnsi"/>
      <w:lang w:eastAsia="en-US"/>
    </w:rPr>
  </w:style>
  <w:style w:type="paragraph" w:customStyle="1" w:styleId="31F13081FF344B35AF6E9869B23681F722">
    <w:name w:val="31F13081FF344B35AF6E9869B23681F722"/>
    <w:rsid w:val="00176752"/>
    <w:rPr>
      <w:rFonts w:eastAsiaTheme="minorHAnsi"/>
      <w:lang w:eastAsia="en-US"/>
    </w:rPr>
  </w:style>
  <w:style w:type="paragraph" w:customStyle="1" w:styleId="07B62C99D37249869151A65A42D87F0922">
    <w:name w:val="07B62C99D37249869151A65A42D87F0922"/>
    <w:rsid w:val="00176752"/>
    <w:rPr>
      <w:rFonts w:eastAsiaTheme="minorHAnsi"/>
      <w:lang w:eastAsia="en-US"/>
    </w:rPr>
  </w:style>
  <w:style w:type="paragraph" w:customStyle="1" w:styleId="A45B69FC504746B5B0D03566D2ADDC7A12">
    <w:name w:val="A45B69FC504746B5B0D03566D2ADDC7A12"/>
    <w:rsid w:val="00176752"/>
    <w:rPr>
      <w:rFonts w:eastAsiaTheme="minorHAnsi"/>
      <w:lang w:eastAsia="en-US"/>
    </w:rPr>
  </w:style>
  <w:style w:type="paragraph" w:customStyle="1" w:styleId="8F4244F2F6AA4FB6A798A543C3D8925A9">
    <w:name w:val="8F4244F2F6AA4FB6A798A543C3D8925A9"/>
    <w:rsid w:val="00176752"/>
    <w:rPr>
      <w:rFonts w:eastAsiaTheme="minorHAnsi"/>
      <w:lang w:eastAsia="en-US"/>
    </w:rPr>
  </w:style>
  <w:style w:type="paragraph" w:customStyle="1" w:styleId="AA85271259E447F8A4CED4C4AFD2F5DA30">
    <w:name w:val="AA85271259E447F8A4CED4C4AFD2F5DA30"/>
    <w:rsid w:val="00176752"/>
    <w:rPr>
      <w:rFonts w:eastAsiaTheme="minorHAnsi"/>
      <w:lang w:eastAsia="en-US"/>
    </w:rPr>
  </w:style>
  <w:style w:type="paragraph" w:customStyle="1" w:styleId="C5F94FC0C11F49C29F457690E3990C8619">
    <w:name w:val="C5F94FC0C11F49C29F457690E3990C8619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9">
    <w:name w:val="105B93DC4F3B4FE2954A654BAAEE1E16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9">
    <w:name w:val="80770BE290484C7A8E71FC7A3CD6D5C3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1">
    <w:name w:val="A054F539618747279BF5D0DC0580AB543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9">
    <w:name w:val="92C6EA393FE84846B94D42F8FAF80D7F9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2">
    <w:name w:val="4653F2FB2EAB4357BCD1CAD9838164BD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9">
    <w:name w:val="99C811DBCAA944BFB7BD319B9B9304A629"/>
    <w:rsid w:val="00873F2B"/>
    <w:rPr>
      <w:rFonts w:eastAsiaTheme="minorHAnsi"/>
      <w:lang w:eastAsia="en-US"/>
    </w:rPr>
  </w:style>
  <w:style w:type="paragraph" w:customStyle="1" w:styleId="3E6E9D6BA27B456EAB086CA47D8FE52028">
    <w:name w:val="3E6E9D6BA27B456EAB086CA47D8FE52028"/>
    <w:rsid w:val="00873F2B"/>
    <w:rPr>
      <w:rFonts w:eastAsiaTheme="minorHAnsi"/>
      <w:lang w:eastAsia="en-US"/>
    </w:rPr>
  </w:style>
  <w:style w:type="paragraph" w:customStyle="1" w:styleId="40F61A95EB484D769E6D3DC331BD558324">
    <w:name w:val="40F61A95EB484D769E6D3DC331BD558324"/>
    <w:rsid w:val="00873F2B"/>
    <w:rPr>
      <w:rFonts w:eastAsiaTheme="minorHAnsi"/>
      <w:lang w:eastAsia="en-US"/>
    </w:rPr>
  </w:style>
  <w:style w:type="paragraph" w:customStyle="1" w:styleId="31F13081FF344B35AF6E9869B23681F723">
    <w:name w:val="31F13081FF344B35AF6E9869B23681F723"/>
    <w:rsid w:val="00873F2B"/>
    <w:rPr>
      <w:rFonts w:eastAsiaTheme="minorHAnsi"/>
      <w:lang w:eastAsia="en-US"/>
    </w:rPr>
  </w:style>
  <w:style w:type="paragraph" w:customStyle="1" w:styleId="07B62C99D37249869151A65A42D87F0923">
    <w:name w:val="07B62C99D37249869151A65A42D87F0923"/>
    <w:rsid w:val="00873F2B"/>
    <w:rPr>
      <w:rFonts w:eastAsiaTheme="minorHAnsi"/>
      <w:lang w:eastAsia="en-US"/>
    </w:rPr>
  </w:style>
  <w:style w:type="paragraph" w:customStyle="1" w:styleId="A45B69FC504746B5B0D03566D2ADDC7A13">
    <w:name w:val="A45B69FC504746B5B0D03566D2ADDC7A13"/>
    <w:rsid w:val="00873F2B"/>
    <w:rPr>
      <w:rFonts w:eastAsiaTheme="minorHAnsi"/>
      <w:lang w:eastAsia="en-US"/>
    </w:rPr>
  </w:style>
  <w:style w:type="paragraph" w:customStyle="1" w:styleId="8F4244F2F6AA4FB6A798A543C3D8925A10">
    <w:name w:val="8F4244F2F6AA4FB6A798A543C3D8925A10"/>
    <w:rsid w:val="00873F2B"/>
    <w:rPr>
      <w:rFonts w:eastAsiaTheme="minorHAnsi"/>
      <w:lang w:eastAsia="en-US"/>
    </w:rPr>
  </w:style>
  <w:style w:type="paragraph" w:customStyle="1" w:styleId="C5F94FC0C11F49C29F457690E3990C8620">
    <w:name w:val="C5F94FC0C11F49C29F457690E3990C8620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0">
    <w:name w:val="105B93DC4F3B4FE2954A654BAAEE1E162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0">
    <w:name w:val="80770BE290484C7A8E71FC7A3CD6D5C32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2">
    <w:name w:val="A054F539618747279BF5D0DC0580AB543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0">
    <w:name w:val="92C6EA393FE84846B94D42F8FAF80D7F1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3">
    <w:name w:val="4653F2FB2EAB4357BCD1CAD9838164BD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0">
    <w:name w:val="99C811DBCAA944BFB7BD319B9B9304A630"/>
    <w:rsid w:val="00873F2B"/>
    <w:rPr>
      <w:rFonts w:eastAsiaTheme="minorHAnsi"/>
      <w:lang w:eastAsia="en-US"/>
    </w:rPr>
  </w:style>
  <w:style w:type="paragraph" w:customStyle="1" w:styleId="3E6E9D6BA27B456EAB086CA47D8FE52029">
    <w:name w:val="3E6E9D6BA27B456EAB086CA47D8FE52029"/>
    <w:rsid w:val="00873F2B"/>
    <w:rPr>
      <w:rFonts w:eastAsiaTheme="minorHAnsi"/>
      <w:lang w:eastAsia="en-US"/>
    </w:rPr>
  </w:style>
  <w:style w:type="paragraph" w:customStyle="1" w:styleId="40F61A95EB484D769E6D3DC331BD558325">
    <w:name w:val="40F61A95EB484D769E6D3DC331BD558325"/>
    <w:rsid w:val="00873F2B"/>
    <w:rPr>
      <w:rFonts w:eastAsiaTheme="minorHAnsi"/>
      <w:lang w:eastAsia="en-US"/>
    </w:rPr>
  </w:style>
  <w:style w:type="paragraph" w:customStyle="1" w:styleId="31F13081FF344B35AF6E9869B23681F724">
    <w:name w:val="31F13081FF344B35AF6E9869B23681F724"/>
    <w:rsid w:val="00873F2B"/>
    <w:rPr>
      <w:rFonts w:eastAsiaTheme="minorHAnsi"/>
      <w:lang w:eastAsia="en-US"/>
    </w:rPr>
  </w:style>
  <w:style w:type="paragraph" w:customStyle="1" w:styleId="07B62C99D37249869151A65A42D87F0924">
    <w:name w:val="07B62C99D37249869151A65A42D87F0924"/>
    <w:rsid w:val="00873F2B"/>
    <w:rPr>
      <w:rFonts w:eastAsiaTheme="minorHAnsi"/>
      <w:lang w:eastAsia="en-US"/>
    </w:rPr>
  </w:style>
  <w:style w:type="paragraph" w:customStyle="1" w:styleId="A45B69FC504746B5B0D03566D2ADDC7A14">
    <w:name w:val="A45B69FC504746B5B0D03566D2ADDC7A14"/>
    <w:rsid w:val="00873F2B"/>
    <w:rPr>
      <w:rFonts w:eastAsiaTheme="minorHAnsi"/>
      <w:lang w:eastAsia="en-US"/>
    </w:rPr>
  </w:style>
  <w:style w:type="paragraph" w:customStyle="1" w:styleId="8F4244F2F6AA4FB6A798A543C3D8925A11">
    <w:name w:val="8F4244F2F6AA4FB6A798A543C3D8925A11"/>
    <w:rsid w:val="00873F2B"/>
    <w:rPr>
      <w:rFonts w:eastAsiaTheme="minorHAnsi"/>
      <w:lang w:eastAsia="en-US"/>
    </w:rPr>
  </w:style>
  <w:style w:type="paragraph" w:customStyle="1" w:styleId="C5F94FC0C11F49C29F457690E3990C8621">
    <w:name w:val="C5F94FC0C11F49C29F457690E3990C8621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1">
    <w:name w:val="105B93DC4F3B4FE2954A654BAAEE1E162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1">
    <w:name w:val="80770BE290484C7A8E71FC7A3CD6D5C32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3">
    <w:name w:val="A054F539618747279BF5D0DC0580AB543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1">
    <w:name w:val="92C6EA393FE84846B94D42F8FAF80D7F1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4">
    <w:name w:val="4653F2FB2EAB4357BCD1CAD9838164BD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1">
    <w:name w:val="99C811DBCAA944BFB7BD319B9B9304A631"/>
    <w:rsid w:val="00873F2B"/>
    <w:rPr>
      <w:rFonts w:eastAsiaTheme="minorHAnsi"/>
      <w:lang w:eastAsia="en-US"/>
    </w:rPr>
  </w:style>
  <w:style w:type="paragraph" w:customStyle="1" w:styleId="3E6E9D6BA27B456EAB086CA47D8FE52030">
    <w:name w:val="3E6E9D6BA27B456EAB086CA47D8FE52030"/>
    <w:rsid w:val="00873F2B"/>
    <w:rPr>
      <w:rFonts w:eastAsiaTheme="minorHAnsi"/>
      <w:lang w:eastAsia="en-US"/>
    </w:rPr>
  </w:style>
  <w:style w:type="paragraph" w:customStyle="1" w:styleId="40F61A95EB484D769E6D3DC331BD558326">
    <w:name w:val="40F61A95EB484D769E6D3DC331BD558326"/>
    <w:rsid w:val="00873F2B"/>
    <w:rPr>
      <w:rFonts w:eastAsiaTheme="minorHAnsi"/>
      <w:lang w:eastAsia="en-US"/>
    </w:rPr>
  </w:style>
  <w:style w:type="paragraph" w:customStyle="1" w:styleId="31F13081FF344B35AF6E9869B23681F725">
    <w:name w:val="31F13081FF344B35AF6E9869B23681F725"/>
    <w:rsid w:val="00873F2B"/>
    <w:rPr>
      <w:rFonts w:eastAsiaTheme="minorHAnsi"/>
      <w:lang w:eastAsia="en-US"/>
    </w:rPr>
  </w:style>
  <w:style w:type="paragraph" w:customStyle="1" w:styleId="07B62C99D37249869151A65A42D87F0925">
    <w:name w:val="07B62C99D37249869151A65A42D87F0925"/>
    <w:rsid w:val="00873F2B"/>
    <w:rPr>
      <w:rFonts w:eastAsiaTheme="minorHAnsi"/>
      <w:lang w:eastAsia="en-US"/>
    </w:rPr>
  </w:style>
  <w:style w:type="paragraph" w:customStyle="1" w:styleId="A45B69FC504746B5B0D03566D2ADDC7A15">
    <w:name w:val="A45B69FC504746B5B0D03566D2ADDC7A15"/>
    <w:rsid w:val="00873F2B"/>
    <w:rPr>
      <w:rFonts w:eastAsiaTheme="minorHAnsi"/>
      <w:lang w:eastAsia="en-US"/>
    </w:rPr>
  </w:style>
  <w:style w:type="paragraph" w:customStyle="1" w:styleId="8F4244F2F6AA4FB6A798A543C3D8925A12">
    <w:name w:val="8F4244F2F6AA4FB6A798A543C3D8925A12"/>
    <w:rsid w:val="00873F2B"/>
    <w:rPr>
      <w:rFonts w:eastAsiaTheme="minorHAnsi"/>
      <w:lang w:eastAsia="en-US"/>
    </w:rPr>
  </w:style>
  <w:style w:type="paragraph" w:customStyle="1" w:styleId="C5F94FC0C11F49C29F457690E3990C8622">
    <w:name w:val="C5F94FC0C11F49C29F457690E3990C8622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2">
    <w:name w:val="105B93DC4F3B4FE2954A654BAAEE1E16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2">
    <w:name w:val="80770BE290484C7A8E71FC7A3CD6D5C3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4">
    <w:name w:val="A054F539618747279BF5D0DC0580AB543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2">
    <w:name w:val="92C6EA393FE84846B94D42F8FAF80D7F1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5">
    <w:name w:val="4653F2FB2EAB4357BCD1CAD9838164BD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2">
    <w:name w:val="99C811DBCAA944BFB7BD319B9B9304A632"/>
    <w:rsid w:val="00873F2B"/>
    <w:rPr>
      <w:rFonts w:eastAsiaTheme="minorHAnsi"/>
      <w:lang w:eastAsia="en-US"/>
    </w:rPr>
  </w:style>
  <w:style w:type="paragraph" w:customStyle="1" w:styleId="3E6E9D6BA27B456EAB086CA47D8FE52031">
    <w:name w:val="3E6E9D6BA27B456EAB086CA47D8FE52031"/>
    <w:rsid w:val="00873F2B"/>
    <w:rPr>
      <w:rFonts w:eastAsiaTheme="minorHAnsi"/>
      <w:lang w:eastAsia="en-US"/>
    </w:rPr>
  </w:style>
  <w:style w:type="paragraph" w:customStyle="1" w:styleId="40F61A95EB484D769E6D3DC331BD558327">
    <w:name w:val="40F61A95EB484D769E6D3DC331BD558327"/>
    <w:rsid w:val="00873F2B"/>
    <w:rPr>
      <w:rFonts w:eastAsiaTheme="minorHAnsi"/>
      <w:lang w:eastAsia="en-US"/>
    </w:rPr>
  </w:style>
  <w:style w:type="paragraph" w:customStyle="1" w:styleId="31F13081FF344B35AF6E9869B23681F726">
    <w:name w:val="31F13081FF344B35AF6E9869B23681F726"/>
    <w:rsid w:val="00873F2B"/>
    <w:rPr>
      <w:rFonts w:eastAsiaTheme="minorHAnsi"/>
      <w:lang w:eastAsia="en-US"/>
    </w:rPr>
  </w:style>
  <w:style w:type="paragraph" w:customStyle="1" w:styleId="07B62C99D37249869151A65A42D87F0926">
    <w:name w:val="07B62C99D37249869151A65A42D87F0926"/>
    <w:rsid w:val="00873F2B"/>
    <w:rPr>
      <w:rFonts w:eastAsiaTheme="minorHAnsi"/>
      <w:lang w:eastAsia="en-US"/>
    </w:rPr>
  </w:style>
  <w:style w:type="paragraph" w:customStyle="1" w:styleId="A45B69FC504746B5B0D03566D2ADDC7A16">
    <w:name w:val="A45B69FC504746B5B0D03566D2ADDC7A16"/>
    <w:rsid w:val="00873F2B"/>
    <w:rPr>
      <w:rFonts w:eastAsiaTheme="minorHAnsi"/>
      <w:lang w:eastAsia="en-US"/>
    </w:rPr>
  </w:style>
  <w:style w:type="paragraph" w:customStyle="1" w:styleId="8F4244F2F6AA4FB6A798A543C3D8925A13">
    <w:name w:val="8F4244F2F6AA4FB6A798A543C3D8925A13"/>
    <w:rsid w:val="00873F2B"/>
    <w:rPr>
      <w:rFonts w:eastAsiaTheme="minorHAnsi"/>
      <w:lang w:eastAsia="en-US"/>
    </w:rPr>
  </w:style>
  <w:style w:type="paragraph" w:customStyle="1" w:styleId="C5F94FC0C11F49C29F457690E3990C8623">
    <w:name w:val="C5F94FC0C11F49C29F457690E3990C8623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3">
    <w:name w:val="105B93DC4F3B4FE2954A654BAAEE1E16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3">
    <w:name w:val="80770BE290484C7A8E71FC7A3CD6D5C3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5">
    <w:name w:val="A054F539618747279BF5D0DC0580AB543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3">
    <w:name w:val="92C6EA393FE84846B94D42F8FAF80D7F1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6">
    <w:name w:val="4653F2FB2EAB4357BCD1CAD9838164BD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3">
    <w:name w:val="99C811DBCAA944BFB7BD319B9B9304A633"/>
    <w:rsid w:val="00873F2B"/>
    <w:rPr>
      <w:rFonts w:eastAsiaTheme="minorHAnsi"/>
      <w:lang w:eastAsia="en-US"/>
    </w:rPr>
  </w:style>
  <w:style w:type="paragraph" w:customStyle="1" w:styleId="3E6E9D6BA27B456EAB086CA47D8FE52032">
    <w:name w:val="3E6E9D6BA27B456EAB086CA47D8FE52032"/>
    <w:rsid w:val="00873F2B"/>
    <w:rPr>
      <w:rFonts w:eastAsiaTheme="minorHAnsi"/>
      <w:lang w:eastAsia="en-US"/>
    </w:rPr>
  </w:style>
  <w:style w:type="paragraph" w:customStyle="1" w:styleId="40F61A95EB484D769E6D3DC331BD558328">
    <w:name w:val="40F61A95EB484D769E6D3DC331BD558328"/>
    <w:rsid w:val="00873F2B"/>
    <w:rPr>
      <w:rFonts w:eastAsiaTheme="minorHAnsi"/>
      <w:lang w:eastAsia="en-US"/>
    </w:rPr>
  </w:style>
  <w:style w:type="paragraph" w:customStyle="1" w:styleId="31F13081FF344B35AF6E9869B23681F727">
    <w:name w:val="31F13081FF344B35AF6E9869B23681F727"/>
    <w:rsid w:val="00873F2B"/>
    <w:rPr>
      <w:rFonts w:eastAsiaTheme="minorHAnsi"/>
      <w:lang w:eastAsia="en-US"/>
    </w:rPr>
  </w:style>
  <w:style w:type="paragraph" w:customStyle="1" w:styleId="07B62C99D37249869151A65A42D87F0927">
    <w:name w:val="07B62C99D37249869151A65A42D87F0927"/>
    <w:rsid w:val="00873F2B"/>
    <w:rPr>
      <w:rFonts w:eastAsiaTheme="minorHAnsi"/>
      <w:lang w:eastAsia="en-US"/>
    </w:rPr>
  </w:style>
  <w:style w:type="paragraph" w:customStyle="1" w:styleId="A45B69FC504746B5B0D03566D2ADDC7A17">
    <w:name w:val="A45B69FC504746B5B0D03566D2ADDC7A17"/>
    <w:rsid w:val="00873F2B"/>
    <w:rPr>
      <w:rFonts w:eastAsiaTheme="minorHAnsi"/>
      <w:lang w:eastAsia="en-US"/>
    </w:rPr>
  </w:style>
  <w:style w:type="paragraph" w:customStyle="1" w:styleId="8F4244F2F6AA4FB6A798A543C3D8925A14">
    <w:name w:val="8F4244F2F6AA4FB6A798A543C3D8925A14"/>
    <w:rsid w:val="00873F2B"/>
    <w:rPr>
      <w:rFonts w:eastAsiaTheme="minorHAnsi"/>
      <w:lang w:eastAsia="en-US"/>
    </w:rPr>
  </w:style>
  <w:style w:type="paragraph" w:customStyle="1" w:styleId="C5F94FC0C11F49C29F457690E3990C8624">
    <w:name w:val="C5F94FC0C11F49C29F457690E3990C8624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4">
    <w:name w:val="105B93DC4F3B4FE2954A654BAAEE1E16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4">
    <w:name w:val="80770BE290484C7A8E71FC7A3CD6D5C3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6">
    <w:name w:val="A054F539618747279BF5D0DC0580AB543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4">
    <w:name w:val="92C6EA393FE84846B94D42F8FAF80D7F1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7">
    <w:name w:val="4653F2FB2EAB4357BCD1CAD9838164BD27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4">
    <w:name w:val="99C811DBCAA944BFB7BD319B9B9304A634"/>
    <w:rsid w:val="00873F2B"/>
    <w:rPr>
      <w:rFonts w:eastAsiaTheme="minorHAnsi"/>
      <w:lang w:eastAsia="en-US"/>
    </w:rPr>
  </w:style>
  <w:style w:type="paragraph" w:customStyle="1" w:styleId="3E6E9D6BA27B456EAB086CA47D8FE52033">
    <w:name w:val="3E6E9D6BA27B456EAB086CA47D8FE52033"/>
    <w:rsid w:val="00873F2B"/>
    <w:rPr>
      <w:rFonts w:eastAsiaTheme="minorHAnsi"/>
      <w:lang w:eastAsia="en-US"/>
    </w:rPr>
  </w:style>
  <w:style w:type="paragraph" w:customStyle="1" w:styleId="40F61A95EB484D769E6D3DC331BD558329">
    <w:name w:val="40F61A95EB484D769E6D3DC331BD558329"/>
    <w:rsid w:val="00873F2B"/>
    <w:rPr>
      <w:rFonts w:eastAsiaTheme="minorHAnsi"/>
      <w:lang w:eastAsia="en-US"/>
    </w:rPr>
  </w:style>
  <w:style w:type="paragraph" w:customStyle="1" w:styleId="31F13081FF344B35AF6E9869B23681F728">
    <w:name w:val="31F13081FF344B35AF6E9869B23681F728"/>
    <w:rsid w:val="00873F2B"/>
    <w:rPr>
      <w:rFonts w:eastAsiaTheme="minorHAnsi"/>
      <w:lang w:eastAsia="en-US"/>
    </w:rPr>
  </w:style>
  <w:style w:type="paragraph" w:customStyle="1" w:styleId="07B62C99D37249869151A65A42D87F0928">
    <w:name w:val="07B62C99D37249869151A65A42D87F0928"/>
    <w:rsid w:val="00873F2B"/>
    <w:rPr>
      <w:rFonts w:eastAsiaTheme="minorHAnsi"/>
      <w:lang w:eastAsia="en-US"/>
    </w:rPr>
  </w:style>
  <w:style w:type="paragraph" w:customStyle="1" w:styleId="A45B69FC504746B5B0D03566D2ADDC7A18">
    <w:name w:val="A45B69FC504746B5B0D03566D2ADDC7A18"/>
    <w:rsid w:val="00873F2B"/>
    <w:rPr>
      <w:rFonts w:eastAsiaTheme="minorHAnsi"/>
      <w:lang w:eastAsia="en-US"/>
    </w:rPr>
  </w:style>
  <w:style w:type="paragraph" w:customStyle="1" w:styleId="8F4244F2F6AA4FB6A798A543C3D8925A15">
    <w:name w:val="8F4244F2F6AA4FB6A798A543C3D8925A15"/>
    <w:rsid w:val="00873F2B"/>
    <w:rPr>
      <w:rFonts w:eastAsiaTheme="minorHAnsi"/>
      <w:lang w:eastAsia="en-US"/>
    </w:rPr>
  </w:style>
  <w:style w:type="paragraph" w:customStyle="1" w:styleId="C5F94FC0C11F49C29F457690E3990C8625">
    <w:name w:val="C5F94FC0C11F49C29F457690E3990C8625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5">
    <w:name w:val="105B93DC4F3B4FE2954A654BAAEE1E16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5">
    <w:name w:val="80770BE290484C7A8E71FC7A3CD6D5C3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7">
    <w:name w:val="A054F539618747279BF5D0DC0580AB5437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5">
    <w:name w:val="92C6EA393FE84846B94D42F8FAF80D7F1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8">
    <w:name w:val="4653F2FB2EAB4357BCD1CAD9838164BD28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5">
    <w:name w:val="99C811DBCAA944BFB7BD319B9B9304A635"/>
    <w:rsid w:val="00873F2B"/>
    <w:rPr>
      <w:rFonts w:eastAsiaTheme="minorHAnsi"/>
      <w:lang w:eastAsia="en-US"/>
    </w:rPr>
  </w:style>
  <w:style w:type="paragraph" w:customStyle="1" w:styleId="3E6E9D6BA27B456EAB086CA47D8FE52034">
    <w:name w:val="3E6E9D6BA27B456EAB086CA47D8FE52034"/>
    <w:rsid w:val="00873F2B"/>
    <w:rPr>
      <w:rFonts w:eastAsiaTheme="minorHAnsi"/>
      <w:lang w:eastAsia="en-US"/>
    </w:rPr>
  </w:style>
  <w:style w:type="paragraph" w:customStyle="1" w:styleId="40F61A95EB484D769E6D3DC331BD558330">
    <w:name w:val="40F61A95EB484D769E6D3DC331BD558330"/>
    <w:rsid w:val="00873F2B"/>
    <w:rPr>
      <w:rFonts w:eastAsiaTheme="minorHAnsi"/>
      <w:lang w:eastAsia="en-US"/>
    </w:rPr>
  </w:style>
  <w:style w:type="paragraph" w:customStyle="1" w:styleId="31F13081FF344B35AF6E9869B23681F729">
    <w:name w:val="31F13081FF344B35AF6E9869B23681F729"/>
    <w:rsid w:val="00873F2B"/>
    <w:rPr>
      <w:rFonts w:eastAsiaTheme="minorHAnsi"/>
      <w:lang w:eastAsia="en-US"/>
    </w:rPr>
  </w:style>
  <w:style w:type="paragraph" w:customStyle="1" w:styleId="07B62C99D37249869151A65A42D87F0929">
    <w:name w:val="07B62C99D37249869151A65A42D87F0929"/>
    <w:rsid w:val="00873F2B"/>
    <w:rPr>
      <w:rFonts w:eastAsiaTheme="minorHAnsi"/>
      <w:lang w:eastAsia="en-US"/>
    </w:rPr>
  </w:style>
  <w:style w:type="paragraph" w:customStyle="1" w:styleId="A45B69FC504746B5B0D03566D2ADDC7A19">
    <w:name w:val="A45B69FC504746B5B0D03566D2ADDC7A19"/>
    <w:rsid w:val="00873F2B"/>
    <w:rPr>
      <w:rFonts w:eastAsiaTheme="minorHAnsi"/>
      <w:lang w:eastAsia="en-US"/>
    </w:rPr>
  </w:style>
  <w:style w:type="paragraph" w:customStyle="1" w:styleId="8F4244F2F6AA4FB6A798A543C3D8925A16">
    <w:name w:val="8F4244F2F6AA4FB6A798A543C3D8925A16"/>
    <w:rsid w:val="00873F2B"/>
    <w:rPr>
      <w:rFonts w:eastAsiaTheme="minorHAnsi"/>
      <w:lang w:eastAsia="en-US"/>
    </w:rPr>
  </w:style>
  <w:style w:type="paragraph" w:customStyle="1" w:styleId="C5F94FC0C11F49C29F457690E3990C8626">
    <w:name w:val="C5F94FC0C11F49C29F457690E3990C8626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6">
    <w:name w:val="105B93DC4F3B4FE2954A654BAAEE1E16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6">
    <w:name w:val="80770BE290484C7A8E71FC7A3CD6D5C3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rdtext1">
    <w:name w:val="Brödtext1"/>
    <w:basedOn w:val="Normal"/>
    <w:link w:val="Brdtext1Char"/>
    <w:rsid w:val="00D25C1E"/>
    <w:pPr>
      <w:spacing w:before="120" w:after="120" w:line="260" w:lineRule="atLeast"/>
      <w:ind w:left="907" w:right="2835"/>
    </w:pPr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381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Varning">
    <w:name w:val="Varning"/>
    <w:next w:val="Normal"/>
    <w:rsid w:val="00381E5E"/>
    <w:pPr>
      <w:spacing w:after="0" w:line="240" w:lineRule="auto"/>
    </w:pPr>
    <w:rPr>
      <w:rFonts w:ascii="Helvetica" w:eastAsia="Times" w:hAnsi="Helvetica" w:cs="Times New Roman"/>
      <w:b/>
      <w:color w:val="000000"/>
      <w:szCs w:val="20"/>
    </w:rPr>
  </w:style>
  <w:style w:type="paragraph" w:customStyle="1" w:styleId="Varningstext">
    <w:name w:val="Varningstext"/>
    <w:basedOn w:val="Varning"/>
    <w:rsid w:val="00381E5E"/>
    <w:pPr>
      <w:keepNext/>
      <w:spacing w:before="160" w:after="60"/>
      <w:ind w:left="255" w:right="255"/>
    </w:pPr>
  </w:style>
  <w:style w:type="paragraph" w:customStyle="1" w:styleId="Cell-ktn">
    <w:name w:val="Cell-ktn"/>
    <w:rsid w:val="00000193"/>
    <w:pPr>
      <w:keepNext/>
      <w:spacing w:after="0" w:line="240" w:lineRule="auto"/>
    </w:pPr>
    <w:rPr>
      <w:rFonts w:ascii="Courier" w:eastAsia="Times New Roman" w:hAnsi="Courier" w:cs="Times New Roman"/>
      <w:noProof/>
      <w:sz w:val="20"/>
      <w:szCs w:val="20"/>
    </w:rPr>
  </w:style>
  <w:style w:type="paragraph" w:customStyle="1" w:styleId="Obs">
    <w:name w:val="Obs"/>
    <w:rsid w:val="00000193"/>
    <w:pPr>
      <w:widowControl w:val="0"/>
      <w:spacing w:after="0" w:line="240" w:lineRule="auto"/>
    </w:pPr>
    <w:rPr>
      <w:rFonts w:ascii="Helvetica" w:eastAsia="Times" w:hAnsi="Helvetica" w:cs="Times New Roman"/>
      <w:b/>
      <w:color w:val="000000"/>
      <w:szCs w:val="20"/>
    </w:rPr>
  </w:style>
  <w:style w:type="paragraph" w:customStyle="1" w:styleId="Obstext">
    <w:name w:val="Obstext"/>
    <w:basedOn w:val="Obs"/>
    <w:rsid w:val="00000193"/>
    <w:pPr>
      <w:keepNext/>
      <w:spacing w:before="160" w:after="60" w:line="221" w:lineRule="auto"/>
      <w:ind w:left="255" w:right="340"/>
    </w:pPr>
  </w:style>
  <w:style w:type="paragraph" w:customStyle="1" w:styleId="04434B1441A144AD87965337472FAD3F">
    <w:name w:val="04434B1441A144AD87965337472FAD3F"/>
    <w:rsid w:val="00BA6D7D"/>
    <w:pPr>
      <w:spacing w:after="160" w:line="259" w:lineRule="auto"/>
    </w:pPr>
    <w:rPr>
      <w:lang w:val="en-GB" w:eastAsia="en-GB"/>
    </w:rPr>
  </w:style>
  <w:style w:type="paragraph" w:customStyle="1" w:styleId="2AA78CCB2D6A43A89BCF59E44D5A7E3A">
    <w:name w:val="2AA78CCB2D6A43A89BCF59E44D5A7E3A"/>
    <w:rsid w:val="00BA6D7D"/>
    <w:pPr>
      <w:spacing w:after="160" w:line="259" w:lineRule="auto"/>
    </w:pPr>
    <w:rPr>
      <w:lang w:val="en-GB" w:eastAsia="en-GB"/>
    </w:rPr>
  </w:style>
  <w:style w:type="paragraph" w:customStyle="1" w:styleId="8F2D4F62FB0843F8B7747AD7A80CD11C">
    <w:name w:val="8F2D4F62FB0843F8B7747AD7A80CD11C"/>
    <w:rsid w:val="00BA6D7D"/>
    <w:pPr>
      <w:spacing w:after="160" w:line="259" w:lineRule="auto"/>
    </w:pPr>
    <w:rPr>
      <w:lang w:val="en-GB" w:eastAsia="en-GB"/>
    </w:rPr>
  </w:style>
  <w:style w:type="paragraph" w:customStyle="1" w:styleId="A054F539618747279BF5D0DC0580AB5438">
    <w:name w:val="A054F539618747279BF5D0DC0580AB5438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6">
    <w:name w:val="92C6EA393FE84846B94D42F8FAF80D7F16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9">
    <w:name w:val="4653F2FB2EAB4357BCD1CAD9838164BD29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6">
    <w:name w:val="99C811DBCAA944BFB7BD319B9B9304A636"/>
    <w:rsid w:val="00BA6D7D"/>
    <w:rPr>
      <w:rFonts w:eastAsiaTheme="minorHAnsi"/>
      <w:lang w:eastAsia="en-US"/>
    </w:rPr>
  </w:style>
  <w:style w:type="paragraph" w:customStyle="1" w:styleId="3E6E9D6BA27B456EAB086CA47D8FE52035">
    <w:name w:val="3E6E9D6BA27B456EAB086CA47D8FE52035"/>
    <w:rsid w:val="00BA6D7D"/>
    <w:rPr>
      <w:rFonts w:eastAsiaTheme="minorHAnsi"/>
      <w:lang w:eastAsia="en-US"/>
    </w:rPr>
  </w:style>
  <w:style w:type="paragraph" w:customStyle="1" w:styleId="40F61A95EB484D769E6D3DC331BD558331">
    <w:name w:val="40F61A95EB484D769E6D3DC331BD558331"/>
    <w:rsid w:val="00BA6D7D"/>
    <w:rPr>
      <w:rFonts w:eastAsiaTheme="minorHAnsi"/>
      <w:lang w:eastAsia="en-US"/>
    </w:rPr>
  </w:style>
  <w:style w:type="paragraph" w:customStyle="1" w:styleId="31F13081FF344B35AF6E9869B23681F730">
    <w:name w:val="31F13081FF344B35AF6E9869B23681F730"/>
    <w:rsid w:val="00BA6D7D"/>
    <w:rPr>
      <w:rFonts w:eastAsiaTheme="minorHAnsi"/>
      <w:lang w:eastAsia="en-US"/>
    </w:rPr>
  </w:style>
  <w:style w:type="paragraph" w:customStyle="1" w:styleId="07B62C99D37249869151A65A42D87F0930">
    <w:name w:val="07B62C99D37249869151A65A42D87F0930"/>
    <w:rsid w:val="00BA6D7D"/>
    <w:rPr>
      <w:rFonts w:eastAsiaTheme="minorHAnsi"/>
      <w:lang w:eastAsia="en-US"/>
    </w:rPr>
  </w:style>
  <w:style w:type="paragraph" w:customStyle="1" w:styleId="04434B1441A144AD87965337472FAD3F1">
    <w:name w:val="04434B1441A144AD87965337472FAD3F1"/>
    <w:rsid w:val="00BA6D7D"/>
    <w:rPr>
      <w:rFonts w:eastAsiaTheme="minorHAnsi"/>
      <w:lang w:eastAsia="en-US"/>
    </w:rPr>
  </w:style>
  <w:style w:type="paragraph" w:customStyle="1" w:styleId="2AA78CCB2D6A43A89BCF59E44D5A7E3A1">
    <w:name w:val="2AA78CCB2D6A43A89BCF59E44D5A7E3A1"/>
    <w:rsid w:val="00BA6D7D"/>
    <w:rPr>
      <w:rFonts w:eastAsiaTheme="minorHAnsi"/>
      <w:lang w:eastAsia="en-US"/>
    </w:rPr>
  </w:style>
  <w:style w:type="paragraph" w:customStyle="1" w:styleId="A45B69FC504746B5B0D03566D2ADDC7A20">
    <w:name w:val="A45B69FC504746B5B0D03566D2ADDC7A20"/>
    <w:rsid w:val="00BA6D7D"/>
    <w:rPr>
      <w:rFonts w:eastAsiaTheme="minorHAnsi"/>
      <w:lang w:eastAsia="en-US"/>
    </w:rPr>
  </w:style>
  <w:style w:type="paragraph" w:customStyle="1" w:styleId="8F4244F2F6AA4FB6A798A543C3D8925A17">
    <w:name w:val="8F4244F2F6AA4FB6A798A543C3D8925A17"/>
    <w:rsid w:val="00BA6D7D"/>
    <w:rPr>
      <w:rFonts w:eastAsiaTheme="minorHAnsi"/>
      <w:lang w:eastAsia="en-US"/>
    </w:rPr>
  </w:style>
  <w:style w:type="paragraph" w:customStyle="1" w:styleId="34BFE1247A974AF2AE56A2870FD2299C">
    <w:name w:val="34BFE1247A974AF2AE56A2870FD2299C"/>
    <w:rsid w:val="00BA6D7D"/>
    <w:rPr>
      <w:rFonts w:eastAsiaTheme="minorHAnsi"/>
      <w:lang w:eastAsia="en-US"/>
    </w:rPr>
  </w:style>
  <w:style w:type="paragraph" w:customStyle="1" w:styleId="D919EC52D3AF48BCB9C9EBDB9F9E6191">
    <w:name w:val="D919EC52D3AF48BCB9C9EBDB9F9E6191"/>
    <w:rsid w:val="00BA6D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087748A4624FBA9E28DB7694BE18AA">
    <w:name w:val="47087748A4624FBA9E28DB7694BE18AA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12F4715873430DB7CFB7363A34675A">
    <w:name w:val="AF12F4715873430DB7CFB7363A34675A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9">
    <w:name w:val="A054F539618747279BF5D0DC0580AB5439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7">
    <w:name w:val="92C6EA393FE84846B94D42F8FAF80D7F17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0">
    <w:name w:val="4653F2FB2EAB4357BCD1CAD9838164BD30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7">
    <w:name w:val="99C811DBCAA944BFB7BD319B9B9304A637"/>
    <w:rsid w:val="002D351F"/>
    <w:rPr>
      <w:rFonts w:eastAsiaTheme="minorHAnsi"/>
      <w:lang w:eastAsia="en-US"/>
    </w:rPr>
  </w:style>
  <w:style w:type="paragraph" w:customStyle="1" w:styleId="3E6E9D6BA27B456EAB086CA47D8FE52036">
    <w:name w:val="3E6E9D6BA27B456EAB086CA47D8FE52036"/>
    <w:rsid w:val="002D351F"/>
    <w:rPr>
      <w:rFonts w:eastAsiaTheme="minorHAnsi"/>
      <w:lang w:eastAsia="en-US"/>
    </w:rPr>
  </w:style>
  <w:style w:type="paragraph" w:customStyle="1" w:styleId="40F61A95EB484D769E6D3DC331BD558332">
    <w:name w:val="40F61A95EB484D769E6D3DC331BD558332"/>
    <w:rsid w:val="002D351F"/>
    <w:rPr>
      <w:rFonts w:eastAsiaTheme="minorHAnsi"/>
      <w:lang w:eastAsia="en-US"/>
    </w:rPr>
  </w:style>
  <w:style w:type="paragraph" w:customStyle="1" w:styleId="31F13081FF344B35AF6E9869B23681F731">
    <w:name w:val="31F13081FF344B35AF6E9869B23681F731"/>
    <w:rsid w:val="002D351F"/>
    <w:rPr>
      <w:rFonts w:eastAsiaTheme="minorHAnsi"/>
      <w:lang w:eastAsia="en-US"/>
    </w:rPr>
  </w:style>
  <w:style w:type="paragraph" w:customStyle="1" w:styleId="07B62C99D37249869151A65A42D87F0931">
    <w:name w:val="07B62C99D37249869151A65A42D87F0931"/>
    <w:rsid w:val="002D351F"/>
    <w:rPr>
      <w:rFonts w:eastAsiaTheme="minorHAnsi"/>
      <w:lang w:eastAsia="en-US"/>
    </w:rPr>
  </w:style>
  <w:style w:type="paragraph" w:customStyle="1" w:styleId="04434B1441A144AD87965337472FAD3F2">
    <w:name w:val="04434B1441A144AD87965337472FAD3F2"/>
    <w:rsid w:val="002D351F"/>
    <w:rPr>
      <w:rFonts w:eastAsiaTheme="minorHAnsi"/>
      <w:lang w:eastAsia="en-US"/>
    </w:rPr>
  </w:style>
  <w:style w:type="paragraph" w:customStyle="1" w:styleId="2AA78CCB2D6A43A89BCF59E44D5A7E3A2">
    <w:name w:val="2AA78CCB2D6A43A89BCF59E44D5A7E3A2"/>
    <w:rsid w:val="002D351F"/>
    <w:rPr>
      <w:rFonts w:eastAsiaTheme="minorHAnsi"/>
      <w:lang w:eastAsia="en-US"/>
    </w:rPr>
  </w:style>
  <w:style w:type="paragraph" w:customStyle="1" w:styleId="107CBDD4B1574742B85219A4C9A011D4">
    <w:name w:val="107CBDD4B1574742B85219A4C9A011D4"/>
    <w:rsid w:val="002D351F"/>
    <w:rPr>
      <w:rFonts w:eastAsiaTheme="minorHAnsi"/>
      <w:lang w:eastAsia="en-US"/>
    </w:rPr>
  </w:style>
  <w:style w:type="paragraph" w:customStyle="1" w:styleId="51763E4E95804C1F8C86DD9228FB032E">
    <w:name w:val="51763E4E95804C1F8C86DD9228FB032E"/>
    <w:rsid w:val="002D351F"/>
    <w:rPr>
      <w:rFonts w:eastAsiaTheme="minorHAnsi"/>
      <w:lang w:eastAsia="en-US"/>
    </w:rPr>
  </w:style>
  <w:style w:type="paragraph" w:customStyle="1" w:styleId="E1CCF70F6A374512973D6C6A9DC7ED24">
    <w:name w:val="E1CCF70F6A374512973D6C6A9DC7ED24"/>
    <w:rsid w:val="002D35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AA9F04ED724CED91449AFC9AD44A9D">
    <w:name w:val="88AA9F04ED724CED91449AFC9AD44A9D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943A7F1D4445598F67CEF5FB593CD6">
    <w:name w:val="EE943A7F1D4445598F67CEF5FB593CD6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0">
    <w:name w:val="A054F539618747279BF5D0DC0580AB5440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8">
    <w:name w:val="92C6EA393FE84846B94D42F8FAF80D7F18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1">
    <w:name w:val="4653F2FB2EAB4357BCD1CAD9838164BD3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8">
    <w:name w:val="99C811DBCAA944BFB7BD319B9B9304A638"/>
    <w:rsid w:val="002D351F"/>
    <w:rPr>
      <w:rFonts w:eastAsiaTheme="minorHAnsi"/>
      <w:lang w:eastAsia="en-US"/>
    </w:rPr>
  </w:style>
  <w:style w:type="paragraph" w:customStyle="1" w:styleId="3E6E9D6BA27B456EAB086CA47D8FE52037">
    <w:name w:val="3E6E9D6BA27B456EAB086CA47D8FE52037"/>
    <w:rsid w:val="002D351F"/>
    <w:rPr>
      <w:rFonts w:eastAsiaTheme="minorHAnsi"/>
      <w:lang w:eastAsia="en-US"/>
    </w:rPr>
  </w:style>
  <w:style w:type="paragraph" w:customStyle="1" w:styleId="40F61A95EB484D769E6D3DC331BD558333">
    <w:name w:val="40F61A95EB484D769E6D3DC331BD558333"/>
    <w:rsid w:val="002D351F"/>
    <w:rPr>
      <w:rFonts w:eastAsiaTheme="minorHAnsi"/>
      <w:lang w:eastAsia="en-US"/>
    </w:rPr>
  </w:style>
  <w:style w:type="paragraph" w:customStyle="1" w:styleId="31F13081FF344B35AF6E9869B23681F732">
    <w:name w:val="31F13081FF344B35AF6E9869B23681F732"/>
    <w:rsid w:val="002D351F"/>
    <w:rPr>
      <w:rFonts w:eastAsiaTheme="minorHAnsi"/>
      <w:lang w:eastAsia="en-US"/>
    </w:rPr>
  </w:style>
  <w:style w:type="paragraph" w:customStyle="1" w:styleId="07B62C99D37249869151A65A42D87F0932">
    <w:name w:val="07B62C99D37249869151A65A42D87F0932"/>
    <w:rsid w:val="002D351F"/>
    <w:rPr>
      <w:rFonts w:eastAsiaTheme="minorHAnsi"/>
      <w:lang w:eastAsia="en-US"/>
    </w:rPr>
  </w:style>
  <w:style w:type="paragraph" w:customStyle="1" w:styleId="04434B1441A144AD87965337472FAD3F3">
    <w:name w:val="04434B1441A144AD87965337472FAD3F3"/>
    <w:rsid w:val="002D351F"/>
    <w:rPr>
      <w:rFonts w:eastAsiaTheme="minorHAnsi"/>
      <w:lang w:eastAsia="en-US"/>
    </w:rPr>
  </w:style>
  <w:style w:type="paragraph" w:customStyle="1" w:styleId="2AA78CCB2D6A43A89BCF59E44D5A7E3A3">
    <w:name w:val="2AA78CCB2D6A43A89BCF59E44D5A7E3A3"/>
    <w:rsid w:val="002D351F"/>
    <w:rPr>
      <w:rFonts w:eastAsiaTheme="minorHAnsi"/>
      <w:lang w:eastAsia="en-US"/>
    </w:rPr>
  </w:style>
  <w:style w:type="paragraph" w:customStyle="1" w:styleId="107CBDD4B1574742B85219A4C9A011D41">
    <w:name w:val="107CBDD4B1574742B85219A4C9A011D41"/>
    <w:rsid w:val="002D351F"/>
    <w:rPr>
      <w:rFonts w:eastAsiaTheme="minorHAnsi"/>
      <w:lang w:eastAsia="en-US"/>
    </w:rPr>
  </w:style>
  <w:style w:type="paragraph" w:customStyle="1" w:styleId="51763E4E95804C1F8C86DD9228FB032E1">
    <w:name w:val="51763E4E95804C1F8C86DD9228FB032E1"/>
    <w:rsid w:val="002D351F"/>
    <w:rPr>
      <w:rFonts w:eastAsiaTheme="minorHAnsi"/>
      <w:lang w:eastAsia="en-US"/>
    </w:rPr>
  </w:style>
  <w:style w:type="paragraph" w:customStyle="1" w:styleId="4133E7DA368F4CE5813A58B9789C19CF">
    <w:name w:val="4133E7DA368F4CE5813A58B9789C19CF"/>
    <w:rsid w:val="002D351F"/>
    <w:rPr>
      <w:rFonts w:eastAsiaTheme="minorHAnsi"/>
      <w:lang w:eastAsia="en-US"/>
    </w:rPr>
  </w:style>
  <w:style w:type="paragraph" w:customStyle="1" w:styleId="E1CCF70F6A374512973D6C6A9DC7ED241">
    <w:name w:val="E1CCF70F6A374512973D6C6A9DC7ED241"/>
    <w:rsid w:val="002D35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AA9F04ED724CED91449AFC9AD44A9D1">
    <w:name w:val="88AA9F04ED724CED91449AFC9AD44A9D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943A7F1D4445598F67CEF5FB593CD61">
    <w:name w:val="EE943A7F1D4445598F67CEF5FB593CD6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C36C23DC400447C84AEA2E9C340C2F5">
    <w:name w:val="CC36C23DC400447C84AEA2E9C340C2F5"/>
    <w:rsid w:val="002D351F"/>
    <w:pPr>
      <w:spacing w:after="160" w:line="259" w:lineRule="auto"/>
    </w:pPr>
    <w:rPr>
      <w:lang w:val="en-GB" w:eastAsia="en-GB"/>
    </w:rPr>
  </w:style>
  <w:style w:type="paragraph" w:customStyle="1" w:styleId="54DC2031DC4A447994B1330E0ADD826F">
    <w:name w:val="54DC2031DC4A447994B1330E0ADD826F"/>
    <w:rsid w:val="002D351F"/>
    <w:pPr>
      <w:spacing w:after="160" w:line="259" w:lineRule="auto"/>
    </w:pPr>
    <w:rPr>
      <w:lang w:val="en-GB" w:eastAsia="en-GB"/>
    </w:rPr>
  </w:style>
  <w:style w:type="paragraph" w:customStyle="1" w:styleId="A67BD026686D49A28686E20B04648853">
    <w:name w:val="A67BD026686D49A28686E20B04648853"/>
    <w:rsid w:val="002D351F"/>
    <w:pPr>
      <w:spacing w:after="160" w:line="259" w:lineRule="auto"/>
    </w:pPr>
    <w:rPr>
      <w:lang w:val="en-GB" w:eastAsia="en-GB"/>
    </w:rPr>
  </w:style>
  <w:style w:type="paragraph" w:customStyle="1" w:styleId="D6735263CE9C43D09D681846B22F5815">
    <w:name w:val="D6735263CE9C43D09D681846B22F5815"/>
    <w:rsid w:val="002D351F"/>
    <w:pPr>
      <w:spacing w:after="160" w:line="259" w:lineRule="auto"/>
    </w:pPr>
    <w:rPr>
      <w:lang w:val="en-GB" w:eastAsia="en-GB"/>
    </w:rPr>
  </w:style>
  <w:style w:type="paragraph" w:customStyle="1" w:styleId="A390A0C5A8774E66B8BF5788EA92E7B5">
    <w:name w:val="A390A0C5A8774E66B8BF5788EA92E7B5"/>
    <w:rsid w:val="002D351F"/>
    <w:pPr>
      <w:spacing w:after="160" w:line="259" w:lineRule="auto"/>
    </w:pPr>
    <w:rPr>
      <w:lang w:val="en-GB" w:eastAsia="en-GB"/>
    </w:rPr>
  </w:style>
  <w:style w:type="paragraph" w:customStyle="1" w:styleId="6FC9C3DB26294A9598EB596CF7D44CB9">
    <w:name w:val="6FC9C3DB26294A9598EB596CF7D44CB9"/>
    <w:rsid w:val="002D351F"/>
    <w:pPr>
      <w:spacing w:after="160" w:line="259" w:lineRule="auto"/>
    </w:pPr>
    <w:rPr>
      <w:lang w:val="en-GB" w:eastAsia="en-GB"/>
    </w:rPr>
  </w:style>
  <w:style w:type="paragraph" w:customStyle="1" w:styleId="A743825AB3664B06B21FD52F19659D5A">
    <w:name w:val="A743825AB3664B06B21FD52F19659D5A"/>
    <w:rsid w:val="002D351F"/>
    <w:pPr>
      <w:spacing w:after="160" w:line="259" w:lineRule="auto"/>
    </w:pPr>
    <w:rPr>
      <w:lang w:val="en-GB" w:eastAsia="en-GB"/>
    </w:rPr>
  </w:style>
  <w:style w:type="paragraph" w:customStyle="1" w:styleId="B3AE76456B1E434AA52F4E4E35511732">
    <w:name w:val="B3AE76456B1E434AA52F4E4E35511732"/>
    <w:rsid w:val="009E0B26"/>
    <w:pPr>
      <w:spacing w:after="160" w:line="259" w:lineRule="auto"/>
    </w:pPr>
    <w:rPr>
      <w:lang w:val="en-GB" w:eastAsia="en-GB"/>
    </w:rPr>
  </w:style>
  <w:style w:type="paragraph" w:customStyle="1" w:styleId="A054F539618747279BF5D0DC0580AB5441">
    <w:name w:val="A054F539618747279BF5D0DC0580AB544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9">
    <w:name w:val="92C6EA393FE84846B94D42F8FAF80D7F1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2">
    <w:name w:val="4653F2FB2EAB4357BCD1CAD9838164BD3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9">
    <w:name w:val="99C811DBCAA944BFB7BD319B9B9304A639"/>
    <w:rsid w:val="000D6F9E"/>
    <w:rPr>
      <w:rFonts w:eastAsiaTheme="minorHAnsi"/>
      <w:lang w:eastAsia="en-US"/>
    </w:rPr>
  </w:style>
  <w:style w:type="paragraph" w:customStyle="1" w:styleId="3E6E9D6BA27B456EAB086CA47D8FE52038">
    <w:name w:val="3E6E9D6BA27B456EAB086CA47D8FE52038"/>
    <w:rsid w:val="000D6F9E"/>
    <w:rPr>
      <w:rFonts w:eastAsiaTheme="minorHAnsi"/>
      <w:lang w:eastAsia="en-US"/>
    </w:rPr>
  </w:style>
  <w:style w:type="paragraph" w:customStyle="1" w:styleId="40F61A95EB484D769E6D3DC331BD558334">
    <w:name w:val="40F61A95EB484D769E6D3DC331BD558334"/>
    <w:rsid w:val="000D6F9E"/>
    <w:rPr>
      <w:rFonts w:eastAsiaTheme="minorHAnsi"/>
      <w:lang w:eastAsia="en-US"/>
    </w:rPr>
  </w:style>
  <w:style w:type="paragraph" w:customStyle="1" w:styleId="31F13081FF344B35AF6E9869B23681F733">
    <w:name w:val="31F13081FF344B35AF6E9869B23681F733"/>
    <w:rsid w:val="000D6F9E"/>
    <w:rPr>
      <w:rFonts w:eastAsiaTheme="minorHAnsi"/>
      <w:lang w:eastAsia="en-US"/>
    </w:rPr>
  </w:style>
  <w:style w:type="paragraph" w:customStyle="1" w:styleId="07B62C99D37249869151A65A42D87F0933">
    <w:name w:val="07B62C99D37249869151A65A42D87F0933"/>
    <w:rsid w:val="000D6F9E"/>
    <w:rPr>
      <w:rFonts w:eastAsiaTheme="minorHAnsi"/>
      <w:lang w:eastAsia="en-US"/>
    </w:rPr>
  </w:style>
  <w:style w:type="paragraph" w:customStyle="1" w:styleId="1FAD1DBE6E884967AC11FE2428E12C08">
    <w:name w:val="1FAD1DBE6E884967AC11FE2428E12C08"/>
    <w:rsid w:val="000D6F9E"/>
    <w:rPr>
      <w:rFonts w:eastAsiaTheme="minorHAnsi"/>
      <w:lang w:eastAsia="en-US"/>
    </w:rPr>
  </w:style>
  <w:style w:type="paragraph" w:customStyle="1" w:styleId="FC78BFCAB2BF44A183DD08FF6DCCED47">
    <w:name w:val="FC78BFCAB2BF44A183DD08FF6DCCED47"/>
    <w:rsid w:val="000D6F9E"/>
    <w:rPr>
      <w:rFonts w:eastAsiaTheme="minorHAnsi"/>
      <w:lang w:eastAsia="en-US"/>
    </w:rPr>
  </w:style>
  <w:style w:type="paragraph" w:customStyle="1" w:styleId="59E5C7F48E944F49A53775883990E810">
    <w:name w:val="59E5C7F48E944F49A53775883990E810"/>
    <w:rsid w:val="000D6F9E"/>
    <w:rPr>
      <w:rFonts w:eastAsiaTheme="minorHAnsi"/>
      <w:lang w:eastAsia="en-US"/>
    </w:rPr>
  </w:style>
  <w:style w:type="paragraph" w:customStyle="1" w:styleId="5194A0A62FCA4BD48FA695DE4D4310B5">
    <w:name w:val="5194A0A62FCA4BD48FA695DE4D4310B5"/>
    <w:rsid w:val="000D6F9E"/>
    <w:rPr>
      <w:rFonts w:eastAsiaTheme="minorHAnsi"/>
      <w:lang w:eastAsia="en-US"/>
    </w:rPr>
  </w:style>
  <w:style w:type="paragraph" w:customStyle="1" w:styleId="22B36A12FD2843979E4A3B1958E3BE5A">
    <w:name w:val="22B36A12FD2843979E4A3B1958E3BE5A"/>
    <w:rsid w:val="000D6F9E"/>
    <w:rPr>
      <w:rFonts w:eastAsiaTheme="minorHAnsi"/>
      <w:lang w:eastAsia="en-US"/>
    </w:rPr>
  </w:style>
  <w:style w:type="paragraph" w:customStyle="1" w:styleId="2F1C808CD4A34F84968DF4DA2781F1EE">
    <w:name w:val="2F1C808CD4A34F84968DF4DA2781F1EE"/>
    <w:rsid w:val="000D6F9E"/>
    <w:rPr>
      <w:rFonts w:eastAsiaTheme="minorHAnsi"/>
      <w:lang w:eastAsia="en-US"/>
    </w:rPr>
  </w:style>
  <w:style w:type="paragraph" w:customStyle="1" w:styleId="9CA2EFCAC18B48D28836A66B79F33B0B">
    <w:name w:val="9CA2EFCAC18B48D28836A66B79F33B0B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">
    <w:name w:val="3A39F6EA00F744F0BCBB66270F7E169E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">
    <w:name w:val="C7612E0FB50146838D799058DA63293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B8DC21189B849409B936530A6FC2726">
    <w:name w:val="9B8DC21189B849409B936530A6FC2726"/>
    <w:rsid w:val="000D6F9E"/>
    <w:pPr>
      <w:spacing w:after="160" w:line="259" w:lineRule="auto"/>
    </w:pPr>
    <w:rPr>
      <w:lang w:val="en-GB" w:eastAsia="en-GB"/>
    </w:rPr>
  </w:style>
  <w:style w:type="paragraph" w:customStyle="1" w:styleId="4F39700F657741D0AAC39D7F1B85DE73">
    <w:name w:val="4F39700F657741D0AAC39D7F1B85DE73"/>
    <w:rsid w:val="000D6F9E"/>
    <w:pPr>
      <w:spacing w:after="160" w:line="259" w:lineRule="auto"/>
    </w:pPr>
    <w:rPr>
      <w:lang w:val="en-GB" w:eastAsia="en-GB"/>
    </w:rPr>
  </w:style>
  <w:style w:type="paragraph" w:customStyle="1" w:styleId="A054F539618747279BF5D0DC0580AB5442">
    <w:name w:val="A054F539618747279BF5D0DC0580AB544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0">
    <w:name w:val="92C6EA393FE84846B94D42F8FAF80D7F2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3">
    <w:name w:val="4653F2FB2EAB4357BCD1CAD9838164BD3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0">
    <w:name w:val="99C811DBCAA944BFB7BD319B9B9304A640"/>
    <w:rsid w:val="000D6F9E"/>
    <w:rPr>
      <w:rFonts w:eastAsiaTheme="minorHAnsi"/>
      <w:lang w:eastAsia="en-US"/>
    </w:rPr>
  </w:style>
  <w:style w:type="paragraph" w:customStyle="1" w:styleId="3E6E9D6BA27B456EAB086CA47D8FE52039">
    <w:name w:val="3E6E9D6BA27B456EAB086CA47D8FE52039"/>
    <w:rsid w:val="000D6F9E"/>
    <w:rPr>
      <w:rFonts w:eastAsiaTheme="minorHAnsi"/>
      <w:lang w:eastAsia="en-US"/>
    </w:rPr>
  </w:style>
  <w:style w:type="paragraph" w:customStyle="1" w:styleId="40F61A95EB484D769E6D3DC331BD558335">
    <w:name w:val="40F61A95EB484D769E6D3DC331BD558335"/>
    <w:rsid w:val="000D6F9E"/>
    <w:rPr>
      <w:rFonts w:eastAsiaTheme="minorHAnsi"/>
      <w:lang w:eastAsia="en-US"/>
    </w:rPr>
  </w:style>
  <w:style w:type="paragraph" w:customStyle="1" w:styleId="31F13081FF344B35AF6E9869B23681F734">
    <w:name w:val="31F13081FF344B35AF6E9869B23681F734"/>
    <w:rsid w:val="000D6F9E"/>
    <w:rPr>
      <w:rFonts w:eastAsiaTheme="minorHAnsi"/>
      <w:lang w:eastAsia="en-US"/>
    </w:rPr>
  </w:style>
  <w:style w:type="paragraph" w:customStyle="1" w:styleId="07B62C99D37249869151A65A42D87F0934">
    <w:name w:val="07B62C99D37249869151A65A42D87F0934"/>
    <w:rsid w:val="000D6F9E"/>
    <w:rPr>
      <w:rFonts w:eastAsiaTheme="minorHAnsi"/>
      <w:lang w:eastAsia="en-US"/>
    </w:rPr>
  </w:style>
  <w:style w:type="paragraph" w:customStyle="1" w:styleId="4F39700F657741D0AAC39D7F1B85DE731">
    <w:name w:val="4F39700F657741D0AAC39D7F1B85DE731"/>
    <w:rsid w:val="000D6F9E"/>
    <w:rPr>
      <w:rFonts w:eastAsiaTheme="minorHAnsi"/>
      <w:lang w:eastAsia="en-US"/>
    </w:rPr>
  </w:style>
  <w:style w:type="paragraph" w:customStyle="1" w:styleId="9B8DC21189B849409B936530A6FC27261">
    <w:name w:val="9B8DC21189B849409B936530A6FC27261"/>
    <w:rsid w:val="000D6F9E"/>
    <w:rPr>
      <w:rFonts w:eastAsiaTheme="minorHAnsi"/>
      <w:lang w:eastAsia="en-US"/>
    </w:rPr>
  </w:style>
  <w:style w:type="paragraph" w:customStyle="1" w:styleId="59E5C7F48E944F49A53775883990E8101">
    <w:name w:val="59E5C7F48E944F49A53775883990E8101"/>
    <w:rsid w:val="000D6F9E"/>
    <w:rPr>
      <w:rFonts w:eastAsiaTheme="minorHAnsi"/>
      <w:lang w:eastAsia="en-US"/>
    </w:rPr>
  </w:style>
  <w:style w:type="paragraph" w:customStyle="1" w:styleId="5194A0A62FCA4BD48FA695DE4D4310B51">
    <w:name w:val="5194A0A62FCA4BD48FA695DE4D4310B51"/>
    <w:rsid w:val="000D6F9E"/>
    <w:rPr>
      <w:rFonts w:eastAsiaTheme="minorHAnsi"/>
      <w:lang w:eastAsia="en-US"/>
    </w:rPr>
  </w:style>
  <w:style w:type="paragraph" w:customStyle="1" w:styleId="22B36A12FD2843979E4A3B1958E3BE5A1">
    <w:name w:val="22B36A12FD2843979E4A3B1958E3BE5A1"/>
    <w:rsid w:val="000D6F9E"/>
    <w:rPr>
      <w:rFonts w:eastAsiaTheme="minorHAnsi"/>
      <w:lang w:eastAsia="en-US"/>
    </w:rPr>
  </w:style>
  <w:style w:type="paragraph" w:customStyle="1" w:styleId="2F1C808CD4A34F84968DF4DA2781F1EE1">
    <w:name w:val="2F1C808CD4A34F84968DF4DA2781F1EE1"/>
    <w:rsid w:val="000D6F9E"/>
    <w:rPr>
      <w:rFonts w:eastAsiaTheme="minorHAnsi"/>
      <w:lang w:eastAsia="en-US"/>
    </w:rPr>
  </w:style>
  <w:style w:type="paragraph" w:customStyle="1" w:styleId="9CA2EFCAC18B48D28836A66B79F33B0B1">
    <w:name w:val="9CA2EFCAC18B48D28836A66B79F33B0B1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1">
    <w:name w:val="3A39F6EA00F744F0BCBB66270F7E169E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1">
    <w:name w:val="C7612E0FB50146838D799058DA632936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3">
    <w:name w:val="A054F539618747279BF5D0DC0580AB544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1">
    <w:name w:val="92C6EA393FE84846B94D42F8FAF80D7F2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4">
    <w:name w:val="4653F2FB2EAB4357BCD1CAD9838164BD3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1">
    <w:name w:val="99C811DBCAA944BFB7BD319B9B9304A641"/>
    <w:rsid w:val="000D6F9E"/>
    <w:rPr>
      <w:rFonts w:eastAsiaTheme="minorHAnsi"/>
      <w:lang w:eastAsia="en-US"/>
    </w:rPr>
  </w:style>
  <w:style w:type="paragraph" w:customStyle="1" w:styleId="3E6E9D6BA27B456EAB086CA47D8FE52040">
    <w:name w:val="3E6E9D6BA27B456EAB086CA47D8FE52040"/>
    <w:rsid w:val="000D6F9E"/>
    <w:rPr>
      <w:rFonts w:eastAsiaTheme="minorHAnsi"/>
      <w:lang w:eastAsia="en-US"/>
    </w:rPr>
  </w:style>
  <w:style w:type="paragraph" w:customStyle="1" w:styleId="40F61A95EB484D769E6D3DC331BD558336">
    <w:name w:val="40F61A95EB484D769E6D3DC331BD558336"/>
    <w:rsid w:val="000D6F9E"/>
    <w:rPr>
      <w:rFonts w:eastAsiaTheme="minorHAnsi"/>
      <w:lang w:eastAsia="en-US"/>
    </w:rPr>
  </w:style>
  <w:style w:type="paragraph" w:customStyle="1" w:styleId="31F13081FF344B35AF6E9869B23681F735">
    <w:name w:val="31F13081FF344B35AF6E9869B23681F735"/>
    <w:rsid w:val="000D6F9E"/>
    <w:rPr>
      <w:rFonts w:eastAsiaTheme="minorHAnsi"/>
      <w:lang w:eastAsia="en-US"/>
    </w:rPr>
  </w:style>
  <w:style w:type="paragraph" w:customStyle="1" w:styleId="07B62C99D37249869151A65A42D87F0935">
    <w:name w:val="07B62C99D37249869151A65A42D87F0935"/>
    <w:rsid w:val="000D6F9E"/>
    <w:rPr>
      <w:rFonts w:eastAsiaTheme="minorHAnsi"/>
      <w:lang w:eastAsia="en-US"/>
    </w:rPr>
  </w:style>
  <w:style w:type="paragraph" w:customStyle="1" w:styleId="4F39700F657741D0AAC39D7F1B85DE732">
    <w:name w:val="4F39700F657741D0AAC39D7F1B85DE732"/>
    <w:rsid w:val="000D6F9E"/>
    <w:rPr>
      <w:rFonts w:eastAsiaTheme="minorHAnsi"/>
      <w:lang w:eastAsia="en-US"/>
    </w:rPr>
  </w:style>
  <w:style w:type="paragraph" w:customStyle="1" w:styleId="9B8DC21189B849409B936530A6FC27262">
    <w:name w:val="9B8DC21189B849409B936530A6FC27262"/>
    <w:rsid w:val="000D6F9E"/>
    <w:rPr>
      <w:rFonts w:eastAsiaTheme="minorHAnsi"/>
      <w:lang w:eastAsia="en-US"/>
    </w:rPr>
  </w:style>
  <w:style w:type="paragraph" w:customStyle="1" w:styleId="59E5C7F48E944F49A53775883990E8102">
    <w:name w:val="59E5C7F48E944F49A53775883990E8102"/>
    <w:rsid w:val="000D6F9E"/>
    <w:rPr>
      <w:rFonts w:eastAsiaTheme="minorHAnsi"/>
      <w:lang w:eastAsia="en-US"/>
    </w:rPr>
  </w:style>
  <w:style w:type="paragraph" w:customStyle="1" w:styleId="5194A0A62FCA4BD48FA695DE4D4310B52">
    <w:name w:val="5194A0A62FCA4BD48FA695DE4D4310B52"/>
    <w:rsid w:val="000D6F9E"/>
    <w:rPr>
      <w:rFonts w:eastAsiaTheme="minorHAnsi"/>
      <w:lang w:eastAsia="en-US"/>
    </w:rPr>
  </w:style>
  <w:style w:type="paragraph" w:customStyle="1" w:styleId="22B36A12FD2843979E4A3B1958E3BE5A2">
    <w:name w:val="22B36A12FD2843979E4A3B1958E3BE5A2"/>
    <w:rsid w:val="000D6F9E"/>
    <w:rPr>
      <w:rFonts w:eastAsiaTheme="minorHAnsi"/>
      <w:lang w:eastAsia="en-US"/>
    </w:rPr>
  </w:style>
  <w:style w:type="paragraph" w:customStyle="1" w:styleId="2F1C808CD4A34F84968DF4DA2781F1EE2">
    <w:name w:val="2F1C808CD4A34F84968DF4DA2781F1EE2"/>
    <w:rsid w:val="000D6F9E"/>
    <w:rPr>
      <w:rFonts w:eastAsiaTheme="minorHAnsi"/>
      <w:lang w:eastAsia="en-US"/>
    </w:rPr>
  </w:style>
  <w:style w:type="paragraph" w:customStyle="1" w:styleId="9CA2EFCAC18B48D28836A66B79F33B0B2">
    <w:name w:val="9CA2EFCAC18B48D28836A66B79F33B0B2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2">
    <w:name w:val="3A39F6EA00F744F0BCBB66270F7E169E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">
    <w:name w:val="621D520DABEB426EAA2402CF75FF520A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">
    <w:name w:val="D0E2BBCEBE7D435EBC85447B6932908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2">
    <w:name w:val="C7612E0FB50146838D799058DA632936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4">
    <w:name w:val="A054F539618747279BF5D0DC0580AB544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2">
    <w:name w:val="92C6EA393FE84846B94D42F8FAF80D7F2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5">
    <w:name w:val="4653F2FB2EAB4357BCD1CAD9838164BD3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2">
    <w:name w:val="99C811DBCAA944BFB7BD319B9B9304A642"/>
    <w:rsid w:val="000D6F9E"/>
    <w:rPr>
      <w:rFonts w:eastAsiaTheme="minorHAnsi"/>
      <w:lang w:eastAsia="en-US"/>
    </w:rPr>
  </w:style>
  <w:style w:type="paragraph" w:customStyle="1" w:styleId="3E6E9D6BA27B456EAB086CA47D8FE52041">
    <w:name w:val="3E6E9D6BA27B456EAB086CA47D8FE52041"/>
    <w:rsid w:val="000D6F9E"/>
    <w:rPr>
      <w:rFonts w:eastAsiaTheme="minorHAnsi"/>
      <w:lang w:eastAsia="en-US"/>
    </w:rPr>
  </w:style>
  <w:style w:type="paragraph" w:customStyle="1" w:styleId="40F61A95EB484D769E6D3DC331BD558337">
    <w:name w:val="40F61A95EB484D769E6D3DC331BD558337"/>
    <w:rsid w:val="000D6F9E"/>
    <w:rPr>
      <w:rFonts w:eastAsiaTheme="minorHAnsi"/>
      <w:lang w:eastAsia="en-US"/>
    </w:rPr>
  </w:style>
  <w:style w:type="paragraph" w:customStyle="1" w:styleId="31F13081FF344B35AF6E9869B23681F736">
    <w:name w:val="31F13081FF344B35AF6E9869B23681F736"/>
    <w:rsid w:val="000D6F9E"/>
    <w:rPr>
      <w:rFonts w:eastAsiaTheme="minorHAnsi"/>
      <w:lang w:eastAsia="en-US"/>
    </w:rPr>
  </w:style>
  <w:style w:type="paragraph" w:customStyle="1" w:styleId="07B62C99D37249869151A65A42D87F0936">
    <w:name w:val="07B62C99D37249869151A65A42D87F0936"/>
    <w:rsid w:val="000D6F9E"/>
    <w:rPr>
      <w:rFonts w:eastAsiaTheme="minorHAnsi"/>
      <w:lang w:eastAsia="en-US"/>
    </w:rPr>
  </w:style>
  <w:style w:type="paragraph" w:customStyle="1" w:styleId="4F39700F657741D0AAC39D7F1B85DE733">
    <w:name w:val="4F39700F657741D0AAC39D7F1B85DE733"/>
    <w:rsid w:val="000D6F9E"/>
    <w:rPr>
      <w:rFonts w:eastAsiaTheme="minorHAnsi"/>
      <w:lang w:eastAsia="en-US"/>
    </w:rPr>
  </w:style>
  <w:style w:type="paragraph" w:customStyle="1" w:styleId="9B8DC21189B849409B936530A6FC27263">
    <w:name w:val="9B8DC21189B849409B936530A6FC27263"/>
    <w:rsid w:val="000D6F9E"/>
    <w:rPr>
      <w:rFonts w:eastAsiaTheme="minorHAnsi"/>
      <w:lang w:eastAsia="en-US"/>
    </w:rPr>
  </w:style>
  <w:style w:type="paragraph" w:customStyle="1" w:styleId="59E5C7F48E944F49A53775883990E8103">
    <w:name w:val="59E5C7F48E944F49A53775883990E8103"/>
    <w:rsid w:val="000D6F9E"/>
    <w:rPr>
      <w:rFonts w:eastAsiaTheme="minorHAnsi"/>
      <w:lang w:eastAsia="en-US"/>
    </w:rPr>
  </w:style>
  <w:style w:type="paragraph" w:customStyle="1" w:styleId="5194A0A62FCA4BD48FA695DE4D4310B53">
    <w:name w:val="5194A0A62FCA4BD48FA695DE4D4310B53"/>
    <w:rsid w:val="000D6F9E"/>
    <w:rPr>
      <w:rFonts w:eastAsiaTheme="minorHAnsi"/>
      <w:lang w:eastAsia="en-US"/>
    </w:rPr>
  </w:style>
  <w:style w:type="paragraph" w:customStyle="1" w:styleId="22B36A12FD2843979E4A3B1958E3BE5A3">
    <w:name w:val="22B36A12FD2843979E4A3B1958E3BE5A3"/>
    <w:rsid w:val="000D6F9E"/>
    <w:rPr>
      <w:rFonts w:eastAsiaTheme="minorHAnsi"/>
      <w:lang w:eastAsia="en-US"/>
    </w:rPr>
  </w:style>
  <w:style w:type="paragraph" w:customStyle="1" w:styleId="2F1C808CD4A34F84968DF4DA2781F1EE3">
    <w:name w:val="2F1C808CD4A34F84968DF4DA2781F1EE3"/>
    <w:rsid w:val="000D6F9E"/>
    <w:rPr>
      <w:rFonts w:eastAsiaTheme="minorHAnsi"/>
      <w:lang w:eastAsia="en-US"/>
    </w:rPr>
  </w:style>
  <w:style w:type="paragraph" w:customStyle="1" w:styleId="9CA2EFCAC18B48D28836A66B79F33B0B3">
    <w:name w:val="9CA2EFCAC18B48D28836A66B79F33B0B3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3">
    <w:name w:val="3A39F6EA00F744F0BCBB66270F7E169E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1">
    <w:name w:val="621D520DABEB426EAA2402CF75FF520A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1">
    <w:name w:val="D0E2BBCEBE7D435EBC85447B69329080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3">
    <w:name w:val="C7612E0FB50146838D799058DA632936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5">
    <w:name w:val="A054F539618747279BF5D0DC0580AB544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3">
    <w:name w:val="92C6EA393FE84846B94D42F8FAF80D7F2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6">
    <w:name w:val="4653F2FB2EAB4357BCD1CAD9838164BD3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3">
    <w:name w:val="99C811DBCAA944BFB7BD319B9B9304A643"/>
    <w:rsid w:val="000D6F9E"/>
    <w:rPr>
      <w:rFonts w:eastAsiaTheme="minorHAnsi"/>
      <w:lang w:eastAsia="en-US"/>
    </w:rPr>
  </w:style>
  <w:style w:type="paragraph" w:customStyle="1" w:styleId="3E6E9D6BA27B456EAB086CA47D8FE52042">
    <w:name w:val="3E6E9D6BA27B456EAB086CA47D8FE52042"/>
    <w:rsid w:val="000D6F9E"/>
    <w:rPr>
      <w:rFonts w:eastAsiaTheme="minorHAnsi"/>
      <w:lang w:eastAsia="en-US"/>
    </w:rPr>
  </w:style>
  <w:style w:type="paragraph" w:customStyle="1" w:styleId="40F61A95EB484D769E6D3DC331BD558338">
    <w:name w:val="40F61A95EB484D769E6D3DC331BD558338"/>
    <w:rsid w:val="000D6F9E"/>
    <w:rPr>
      <w:rFonts w:eastAsiaTheme="minorHAnsi"/>
      <w:lang w:eastAsia="en-US"/>
    </w:rPr>
  </w:style>
  <w:style w:type="paragraph" w:customStyle="1" w:styleId="31F13081FF344B35AF6E9869B23681F737">
    <w:name w:val="31F13081FF344B35AF6E9869B23681F737"/>
    <w:rsid w:val="000D6F9E"/>
    <w:rPr>
      <w:rFonts w:eastAsiaTheme="minorHAnsi"/>
      <w:lang w:eastAsia="en-US"/>
    </w:rPr>
  </w:style>
  <w:style w:type="paragraph" w:customStyle="1" w:styleId="07B62C99D37249869151A65A42D87F0937">
    <w:name w:val="07B62C99D37249869151A65A42D87F0937"/>
    <w:rsid w:val="000D6F9E"/>
    <w:rPr>
      <w:rFonts w:eastAsiaTheme="minorHAnsi"/>
      <w:lang w:eastAsia="en-US"/>
    </w:rPr>
  </w:style>
  <w:style w:type="paragraph" w:customStyle="1" w:styleId="4F39700F657741D0AAC39D7F1B85DE734">
    <w:name w:val="4F39700F657741D0AAC39D7F1B85DE734"/>
    <w:rsid w:val="000D6F9E"/>
    <w:rPr>
      <w:rFonts w:eastAsiaTheme="minorHAnsi"/>
      <w:lang w:eastAsia="en-US"/>
    </w:rPr>
  </w:style>
  <w:style w:type="paragraph" w:customStyle="1" w:styleId="9B8DC21189B849409B936530A6FC27264">
    <w:name w:val="9B8DC21189B849409B936530A6FC27264"/>
    <w:rsid w:val="000D6F9E"/>
    <w:rPr>
      <w:rFonts w:eastAsiaTheme="minorHAnsi"/>
      <w:lang w:eastAsia="en-US"/>
    </w:rPr>
  </w:style>
  <w:style w:type="paragraph" w:customStyle="1" w:styleId="59E5C7F48E944F49A53775883990E8104">
    <w:name w:val="59E5C7F48E944F49A53775883990E8104"/>
    <w:rsid w:val="000D6F9E"/>
    <w:rPr>
      <w:rFonts w:eastAsiaTheme="minorHAnsi"/>
      <w:lang w:eastAsia="en-US"/>
    </w:rPr>
  </w:style>
  <w:style w:type="paragraph" w:customStyle="1" w:styleId="5194A0A62FCA4BD48FA695DE4D4310B54">
    <w:name w:val="5194A0A62FCA4BD48FA695DE4D4310B54"/>
    <w:rsid w:val="000D6F9E"/>
    <w:rPr>
      <w:rFonts w:eastAsiaTheme="minorHAnsi"/>
      <w:lang w:eastAsia="en-US"/>
    </w:rPr>
  </w:style>
  <w:style w:type="paragraph" w:customStyle="1" w:styleId="22B36A12FD2843979E4A3B1958E3BE5A4">
    <w:name w:val="22B36A12FD2843979E4A3B1958E3BE5A4"/>
    <w:rsid w:val="000D6F9E"/>
    <w:rPr>
      <w:rFonts w:eastAsiaTheme="minorHAnsi"/>
      <w:lang w:eastAsia="en-US"/>
    </w:rPr>
  </w:style>
  <w:style w:type="paragraph" w:customStyle="1" w:styleId="2F1C808CD4A34F84968DF4DA2781F1EE4">
    <w:name w:val="2F1C808CD4A34F84968DF4DA2781F1EE4"/>
    <w:rsid w:val="000D6F9E"/>
    <w:rPr>
      <w:rFonts w:eastAsiaTheme="minorHAnsi"/>
      <w:lang w:eastAsia="en-US"/>
    </w:rPr>
  </w:style>
  <w:style w:type="paragraph" w:customStyle="1" w:styleId="9CA2EFCAC18B48D28836A66B79F33B0B4">
    <w:name w:val="9CA2EFCAC18B48D28836A66B79F33B0B4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4">
    <w:name w:val="3A39F6EA00F744F0BCBB66270F7E169E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2">
    <w:name w:val="621D520DABEB426EAA2402CF75FF520A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2">
    <w:name w:val="D0E2BBCEBE7D435EBC85447B69329080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4">
    <w:name w:val="C7612E0FB50146838D799058DA632936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6">
    <w:name w:val="A054F539618747279BF5D0DC0580AB544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4">
    <w:name w:val="92C6EA393FE84846B94D42F8FAF80D7F2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7">
    <w:name w:val="4653F2FB2EAB4357BCD1CAD9838164BD3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4">
    <w:name w:val="99C811DBCAA944BFB7BD319B9B9304A644"/>
    <w:rsid w:val="000D6F9E"/>
    <w:rPr>
      <w:rFonts w:eastAsiaTheme="minorHAnsi"/>
      <w:lang w:eastAsia="en-US"/>
    </w:rPr>
  </w:style>
  <w:style w:type="paragraph" w:customStyle="1" w:styleId="3E6E9D6BA27B456EAB086CA47D8FE52043">
    <w:name w:val="3E6E9D6BA27B456EAB086CA47D8FE52043"/>
    <w:rsid w:val="000D6F9E"/>
    <w:rPr>
      <w:rFonts w:eastAsiaTheme="minorHAnsi"/>
      <w:lang w:eastAsia="en-US"/>
    </w:rPr>
  </w:style>
  <w:style w:type="paragraph" w:customStyle="1" w:styleId="40F61A95EB484D769E6D3DC331BD558339">
    <w:name w:val="40F61A95EB484D769E6D3DC331BD558339"/>
    <w:rsid w:val="000D6F9E"/>
    <w:rPr>
      <w:rFonts w:eastAsiaTheme="minorHAnsi"/>
      <w:lang w:eastAsia="en-US"/>
    </w:rPr>
  </w:style>
  <w:style w:type="paragraph" w:customStyle="1" w:styleId="31F13081FF344B35AF6E9869B23681F738">
    <w:name w:val="31F13081FF344B35AF6E9869B23681F738"/>
    <w:rsid w:val="000D6F9E"/>
    <w:rPr>
      <w:rFonts w:eastAsiaTheme="minorHAnsi"/>
      <w:lang w:eastAsia="en-US"/>
    </w:rPr>
  </w:style>
  <w:style w:type="paragraph" w:customStyle="1" w:styleId="07B62C99D37249869151A65A42D87F0938">
    <w:name w:val="07B62C99D37249869151A65A42D87F0938"/>
    <w:rsid w:val="000D6F9E"/>
    <w:rPr>
      <w:rFonts w:eastAsiaTheme="minorHAnsi"/>
      <w:lang w:eastAsia="en-US"/>
    </w:rPr>
  </w:style>
  <w:style w:type="paragraph" w:customStyle="1" w:styleId="4F39700F657741D0AAC39D7F1B85DE735">
    <w:name w:val="4F39700F657741D0AAC39D7F1B85DE735"/>
    <w:rsid w:val="000D6F9E"/>
    <w:rPr>
      <w:rFonts w:eastAsiaTheme="minorHAnsi"/>
      <w:lang w:eastAsia="en-US"/>
    </w:rPr>
  </w:style>
  <w:style w:type="paragraph" w:customStyle="1" w:styleId="9B8DC21189B849409B936530A6FC27265">
    <w:name w:val="9B8DC21189B849409B936530A6FC27265"/>
    <w:rsid w:val="000D6F9E"/>
    <w:rPr>
      <w:rFonts w:eastAsiaTheme="minorHAnsi"/>
      <w:lang w:eastAsia="en-US"/>
    </w:rPr>
  </w:style>
  <w:style w:type="paragraph" w:customStyle="1" w:styleId="59E5C7F48E944F49A53775883990E8105">
    <w:name w:val="59E5C7F48E944F49A53775883990E8105"/>
    <w:rsid w:val="000D6F9E"/>
    <w:rPr>
      <w:rFonts w:eastAsiaTheme="minorHAnsi"/>
      <w:lang w:eastAsia="en-US"/>
    </w:rPr>
  </w:style>
  <w:style w:type="paragraph" w:customStyle="1" w:styleId="5194A0A62FCA4BD48FA695DE4D4310B55">
    <w:name w:val="5194A0A62FCA4BD48FA695DE4D4310B55"/>
    <w:rsid w:val="000D6F9E"/>
    <w:rPr>
      <w:rFonts w:eastAsiaTheme="minorHAnsi"/>
      <w:lang w:eastAsia="en-US"/>
    </w:rPr>
  </w:style>
  <w:style w:type="paragraph" w:customStyle="1" w:styleId="22B36A12FD2843979E4A3B1958E3BE5A5">
    <w:name w:val="22B36A12FD2843979E4A3B1958E3BE5A5"/>
    <w:rsid w:val="000D6F9E"/>
    <w:rPr>
      <w:rFonts w:eastAsiaTheme="minorHAnsi"/>
      <w:lang w:eastAsia="en-US"/>
    </w:rPr>
  </w:style>
  <w:style w:type="paragraph" w:customStyle="1" w:styleId="2F1C808CD4A34F84968DF4DA2781F1EE5">
    <w:name w:val="2F1C808CD4A34F84968DF4DA2781F1EE5"/>
    <w:rsid w:val="000D6F9E"/>
    <w:rPr>
      <w:rFonts w:eastAsiaTheme="minorHAnsi"/>
      <w:lang w:eastAsia="en-US"/>
    </w:rPr>
  </w:style>
  <w:style w:type="paragraph" w:customStyle="1" w:styleId="9CA2EFCAC18B48D28836A66B79F33B0B5">
    <w:name w:val="9CA2EFCAC18B48D28836A66B79F33B0B5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5">
    <w:name w:val="3A39F6EA00F744F0BCBB66270F7E169E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3">
    <w:name w:val="621D520DABEB426EAA2402CF75FF520A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3">
    <w:name w:val="D0E2BBCEBE7D435EBC85447B69329080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5">
    <w:name w:val="C7612E0FB50146838D799058DA632936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7">
    <w:name w:val="A054F539618747279BF5D0DC0580AB544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5">
    <w:name w:val="92C6EA393FE84846B94D42F8FAF80D7F2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8">
    <w:name w:val="4653F2FB2EAB4357BCD1CAD9838164BD3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5">
    <w:name w:val="99C811DBCAA944BFB7BD319B9B9304A645"/>
    <w:rsid w:val="000D6F9E"/>
    <w:rPr>
      <w:rFonts w:eastAsiaTheme="minorHAnsi"/>
      <w:lang w:eastAsia="en-US"/>
    </w:rPr>
  </w:style>
  <w:style w:type="paragraph" w:customStyle="1" w:styleId="3E6E9D6BA27B456EAB086CA47D8FE52044">
    <w:name w:val="3E6E9D6BA27B456EAB086CA47D8FE52044"/>
    <w:rsid w:val="000D6F9E"/>
    <w:rPr>
      <w:rFonts w:eastAsiaTheme="minorHAnsi"/>
      <w:lang w:eastAsia="en-US"/>
    </w:rPr>
  </w:style>
  <w:style w:type="paragraph" w:customStyle="1" w:styleId="40F61A95EB484D769E6D3DC331BD558340">
    <w:name w:val="40F61A95EB484D769E6D3DC331BD558340"/>
    <w:rsid w:val="000D6F9E"/>
    <w:rPr>
      <w:rFonts w:eastAsiaTheme="minorHAnsi"/>
      <w:lang w:eastAsia="en-US"/>
    </w:rPr>
  </w:style>
  <w:style w:type="paragraph" w:customStyle="1" w:styleId="31F13081FF344B35AF6E9869B23681F739">
    <w:name w:val="31F13081FF344B35AF6E9869B23681F739"/>
    <w:rsid w:val="000D6F9E"/>
    <w:rPr>
      <w:rFonts w:eastAsiaTheme="minorHAnsi"/>
      <w:lang w:eastAsia="en-US"/>
    </w:rPr>
  </w:style>
  <w:style w:type="paragraph" w:customStyle="1" w:styleId="07B62C99D37249869151A65A42D87F0939">
    <w:name w:val="07B62C99D37249869151A65A42D87F0939"/>
    <w:rsid w:val="000D6F9E"/>
    <w:rPr>
      <w:rFonts w:eastAsiaTheme="minorHAnsi"/>
      <w:lang w:eastAsia="en-US"/>
    </w:rPr>
  </w:style>
  <w:style w:type="paragraph" w:customStyle="1" w:styleId="4F39700F657741D0AAC39D7F1B85DE736">
    <w:name w:val="4F39700F657741D0AAC39D7F1B85DE736"/>
    <w:rsid w:val="000D6F9E"/>
    <w:rPr>
      <w:rFonts w:eastAsiaTheme="minorHAnsi"/>
      <w:lang w:eastAsia="en-US"/>
    </w:rPr>
  </w:style>
  <w:style w:type="paragraph" w:customStyle="1" w:styleId="9B8DC21189B849409B936530A6FC27266">
    <w:name w:val="9B8DC21189B849409B936530A6FC27266"/>
    <w:rsid w:val="000D6F9E"/>
    <w:rPr>
      <w:rFonts w:eastAsiaTheme="minorHAnsi"/>
      <w:lang w:eastAsia="en-US"/>
    </w:rPr>
  </w:style>
  <w:style w:type="paragraph" w:customStyle="1" w:styleId="59E5C7F48E944F49A53775883990E8106">
    <w:name w:val="59E5C7F48E944F49A53775883990E8106"/>
    <w:rsid w:val="000D6F9E"/>
    <w:rPr>
      <w:rFonts w:eastAsiaTheme="minorHAnsi"/>
      <w:lang w:eastAsia="en-US"/>
    </w:rPr>
  </w:style>
  <w:style w:type="paragraph" w:customStyle="1" w:styleId="5194A0A62FCA4BD48FA695DE4D4310B56">
    <w:name w:val="5194A0A62FCA4BD48FA695DE4D4310B56"/>
    <w:rsid w:val="000D6F9E"/>
    <w:rPr>
      <w:rFonts w:eastAsiaTheme="minorHAnsi"/>
      <w:lang w:eastAsia="en-US"/>
    </w:rPr>
  </w:style>
  <w:style w:type="paragraph" w:customStyle="1" w:styleId="22B36A12FD2843979E4A3B1958E3BE5A6">
    <w:name w:val="22B36A12FD2843979E4A3B1958E3BE5A6"/>
    <w:rsid w:val="000D6F9E"/>
    <w:rPr>
      <w:rFonts w:eastAsiaTheme="minorHAnsi"/>
      <w:lang w:eastAsia="en-US"/>
    </w:rPr>
  </w:style>
  <w:style w:type="paragraph" w:customStyle="1" w:styleId="2F1C808CD4A34F84968DF4DA2781F1EE6">
    <w:name w:val="2F1C808CD4A34F84968DF4DA2781F1EE6"/>
    <w:rsid w:val="000D6F9E"/>
    <w:rPr>
      <w:rFonts w:eastAsiaTheme="minorHAnsi"/>
      <w:lang w:eastAsia="en-US"/>
    </w:rPr>
  </w:style>
  <w:style w:type="paragraph" w:customStyle="1" w:styleId="9CA2EFCAC18B48D28836A66B79F33B0B6">
    <w:name w:val="9CA2EFCAC18B48D28836A66B79F33B0B6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6">
    <w:name w:val="3A39F6EA00F744F0BCBB66270F7E169E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4">
    <w:name w:val="621D520DABEB426EAA2402CF75FF520A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4">
    <w:name w:val="D0E2BBCEBE7D435EBC85447B69329080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6">
    <w:name w:val="C7612E0FB50146838D799058DA632936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8">
    <w:name w:val="A054F539618747279BF5D0DC0580AB544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6">
    <w:name w:val="92C6EA393FE84846B94D42F8FAF80D7F2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9">
    <w:name w:val="4653F2FB2EAB4357BCD1CAD9838164BD3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6">
    <w:name w:val="99C811DBCAA944BFB7BD319B9B9304A646"/>
    <w:rsid w:val="000D6F9E"/>
    <w:rPr>
      <w:rFonts w:eastAsiaTheme="minorHAnsi"/>
      <w:lang w:eastAsia="en-US"/>
    </w:rPr>
  </w:style>
  <w:style w:type="paragraph" w:customStyle="1" w:styleId="3E6E9D6BA27B456EAB086CA47D8FE52045">
    <w:name w:val="3E6E9D6BA27B456EAB086CA47D8FE52045"/>
    <w:rsid w:val="000D6F9E"/>
    <w:rPr>
      <w:rFonts w:eastAsiaTheme="minorHAnsi"/>
      <w:lang w:eastAsia="en-US"/>
    </w:rPr>
  </w:style>
  <w:style w:type="paragraph" w:customStyle="1" w:styleId="40F61A95EB484D769E6D3DC331BD558341">
    <w:name w:val="40F61A95EB484D769E6D3DC331BD558341"/>
    <w:rsid w:val="000D6F9E"/>
    <w:rPr>
      <w:rFonts w:eastAsiaTheme="minorHAnsi"/>
      <w:lang w:eastAsia="en-US"/>
    </w:rPr>
  </w:style>
  <w:style w:type="paragraph" w:customStyle="1" w:styleId="31F13081FF344B35AF6E9869B23681F740">
    <w:name w:val="31F13081FF344B35AF6E9869B23681F740"/>
    <w:rsid w:val="000D6F9E"/>
    <w:rPr>
      <w:rFonts w:eastAsiaTheme="minorHAnsi"/>
      <w:lang w:eastAsia="en-US"/>
    </w:rPr>
  </w:style>
  <w:style w:type="paragraph" w:customStyle="1" w:styleId="07B62C99D37249869151A65A42D87F0940">
    <w:name w:val="07B62C99D37249869151A65A42D87F0940"/>
    <w:rsid w:val="000D6F9E"/>
    <w:rPr>
      <w:rFonts w:eastAsiaTheme="minorHAnsi"/>
      <w:lang w:eastAsia="en-US"/>
    </w:rPr>
  </w:style>
  <w:style w:type="paragraph" w:customStyle="1" w:styleId="4F39700F657741D0AAC39D7F1B85DE737">
    <w:name w:val="4F39700F657741D0AAC39D7F1B85DE737"/>
    <w:rsid w:val="000D6F9E"/>
    <w:rPr>
      <w:rFonts w:eastAsiaTheme="minorHAnsi"/>
      <w:lang w:eastAsia="en-US"/>
    </w:rPr>
  </w:style>
  <w:style w:type="paragraph" w:customStyle="1" w:styleId="9B8DC21189B849409B936530A6FC27267">
    <w:name w:val="9B8DC21189B849409B936530A6FC27267"/>
    <w:rsid w:val="000D6F9E"/>
    <w:rPr>
      <w:rFonts w:eastAsiaTheme="minorHAnsi"/>
      <w:lang w:eastAsia="en-US"/>
    </w:rPr>
  </w:style>
  <w:style w:type="paragraph" w:customStyle="1" w:styleId="59E5C7F48E944F49A53775883990E8107">
    <w:name w:val="59E5C7F48E944F49A53775883990E8107"/>
    <w:rsid w:val="000D6F9E"/>
    <w:rPr>
      <w:rFonts w:eastAsiaTheme="minorHAnsi"/>
      <w:lang w:eastAsia="en-US"/>
    </w:rPr>
  </w:style>
  <w:style w:type="paragraph" w:customStyle="1" w:styleId="5194A0A62FCA4BD48FA695DE4D4310B57">
    <w:name w:val="5194A0A62FCA4BD48FA695DE4D4310B57"/>
    <w:rsid w:val="000D6F9E"/>
    <w:rPr>
      <w:rFonts w:eastAsiaTheme="minorHAnsi"/>
      <w:lang w:eastAsia="en-US"/>
    </w:rPr>
  </w:style>
  <w:style w:type="paragraph" w:customStyle="1" w:styleId="22B36A12FD2843979E4A3B1958E3BE5A7">
    <w:name w:val="22B36A12FD2843979E4A3B1958E3BE5A7"/>
    <w:rsid w:val="000D6F9E"/>
    <w:rPr>
      <w:rFonts w:eastAsiaTheme="minorHAnsi"/>
      <w:lang w:eastAsia="en-US"/>
    </w:rPr>
  </w:style>
  <w:style w:type="paragraph" w:customStyle="1" w:styleId="2F1C808CD4A34F84968DF4DA2781F1EE7">
    <w:name w:val="2F1C808CD4A34F84968DF4DA2781F1EE7"/>
    <w:rsid w:val="000D6F9E"/>
    <w:rPr>
      <w:rFonts w:eastAsiaTheme="minorHAnsi"/>
      <w:lang w:eastAsia="en-US"/>
    </w:rPr>
  </w:style>
  <w:style w:type="paragraph" w:customStyle="1" w:styleId="9CA2EFCAC18B48D28836A66B79F33B0B7">
    <w:name w:val="9CA2EFCAC18B48D28836A66B79F33B0B7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7">
    <w:name w:val="3A39F6EA00F744F0BCBB66270F7E169E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5">
    <w:name w:val="621D520DABEB426EAA2402CF75FF520A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5">
    <w:name w:val="D0E2BBCEBE7D435EBC85447B69329080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7">
    <w:name w:val="C7612E0FB50146838D799058DA632936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PLsymbol">
    <w:name w:val="FPL_symbol"/>
    <w:rsid w:val="000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F539618747279BF5D0DC0580AB5449">
    <w:name w:val="A054F539618747279BF5D0DC0580AB544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7">
    <w:name w:val="92C6EA393FE84846B94D42F8FAF80D7F2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0">
    <w:name w:val="4653F2FB2EAB4357BCD1CAD9838164BD4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7">
    <w:name w:val="99C811DBCAA944BFB7BD319B9B9304A647"/>
    <w:rsid w:val="000D6F9E"/>
    <w:rPr>
      <w:rFonts w:eastAsiaTheme="minorHAnsi"/>
      <w:lang w:eastAsia="en-US"/>
    </w:rPr>
  </w:style>
  <w:style w:type="paragraph" w:customStyle="1" w:styleId="3E6E9D6BA27B456EAB086CA47D8FE52046">
    <w:name w:val="3E6E9D6BA27B456EAB086CA47D8FE52046"/>
    <w:rsid w:val="000D6F9E"/>
    <w:rPr>
      <w:rFonts w:eastAsiaTheme="minorHAnsi"/>
      <w:lang w:eastAsia="en-US"/>
    </w:rPr>
  </w:style>
  <w:style w:type="paragraph" w:customStyle="1" w:styleId="40F61A95EB484D769E6D3DC331BD558342">
    <w:name w:val="40F61A95EB484D769E6D3DC331BD558342"/>
    <w:rsid w:val="000D6F9E"/>
    <w:rPr>
      <w:rFonts w:eastAsiaTheme="minorHAnsi"/>
      <w:lang w:eastAsia="en-US"/>
    </w:rPr>
  </w:style>
  <w:style w:type="paragraph" w:customStyle="1" w:styleId="31F13081FF344B35AF6E9869B23681F741">
    <w:name w:val="31F13081FF344B35AF6E9869B23681F741"/>
    <w:rsid w:val="000D6F9E"/>
    <w:rPr>
      <w:rFonts w:eastAsiaTheme="minorHAnsi"/>
      <w:lang w:eastAsia="en-US"/>
    </w:rPr>
  </w:style>
  <w:style w:type="paragraph" w:customStyle="1" w:styleId="07B62C99D37249869151A65A42D87F0941">
    <w:name w:val="07B62C99D37249869151A65A42D87F0941"/>
    <w:rsid w:val="000D6F9E"/>
    <w:rPr>
      <w:rFonts w:eastAsiaTheme="minorHAnsi"/>
      <w:lang w:eastAsia="en-US"/>
    </w:rPr>
  </w:style>
  <w:style w:type="paragraph" w:customStyle="1" w:styleId="4F39700F657741D0AAC39D7F1B85DE738">
    <w:name w:val="4F39700F657741D0AAC39D7F1B85DE738"/>
    <w:rsid w:val="000D6F9E"/>
    <w:rPr>
      <w:rFonts w:eastAsiaTheme="minorHAnsi"/>
      <w:lang w:eastAsia="en-US"/>
    </w:rPr>
  </w:style>
  <w:style w:type="paragraph" w:customStyle="1" w:styleId="9B8DC21189B849409B936530A6FC27268">
    <w:name w:val="9B8DC21189B849409B936530A6FC27268"/>
    <w:rsid w:val="000D6F9E"/>
    <w:rPr>
      <w:rFonts w:eastAsiaTheme="minorHAnsi"/>
      <w:lang w:eastAsia="en-US"/>
    </w:rPr>
  </w:style>
  <w:style w:type="paragraph" w:customStyle="1" w:styleId="59E5C7F48E944F49A53775883990E8108">
    <w:name w:val="59E5C7F48E944F49A53775883990E8108"/>
    <w:rsid w:val="000D6F9E"/>
    <w:rPr>
      <w:rFonts w:eastAsiaTheme="minorHAnsi"/>
      <w:lang w:eastAsia="en-US"/>
    </w:rPr>
  </w:style>
  <w:style w:type="paragraph" w:customStyle="1" w:styleId="5194A0A62FCA4BD48FA695DE4D4310B58">
    <w:name w:val="5194A0A62FCA4BD48FA695DE4D4310B58"/>
    <w:rsid w:val="000D6F9E"/>
    <w:rPr>
      <w:rFonts w:eastAsiaTheme="minorHAnsi"/>
      <w:lang w:eastAsia="en-US"/>
    </w:rPr>
  </w:style>
  <w:style w:type="paragraph" w:customStyle="1" w:styleId="22B36A12FD2843979E4A3B1958E3BE5A8">
    <w:name w:val="22B36A12FD2843979E4A3B1958E3BE5A8"/>
    <w:rsid w:val="000D6F9E"/>
    <w:rPr>
      <w:rFonts w:eastAsiaTheme="minorHAnsi"/>
      <w:lang w:eastAsia="en-US"/>
    </w:rPr>
  </w:style>
  <w:style w:type="paragraph" w:customStyle="1" w:styleId="2F1C808CD4A34F84968DF4DA2781F1EE8">
    <w:name w:val="2F1C808CD4A34F84968DF4DA2781F1EE8"/>
    <w:rsid w:val="000D6F9E"/>
    <w:rPr>
      <w:rFonts w:eastAsiaTheme="minorHAnsi"/>
      <w:lang w:eastAsia="en-US"/>
    </w:rPr>
  </w:style>
  <w:style w:type="paragraph" w:customStyle="1" w:styleId="9CA2EFCAC18B48D28836A66B79F33B0B8">
    <w:name w:val="9CA2EFCAC18B48D28836A66B79F33B0B8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8">
    <w:name w:val="3A39F6EA00F744F0BCBB66270F7E169E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1B7586C1FCC48B28A7EF06F13599BCC">
    <w:name w:val="61B7586C1FCC48B28A7EF06F13599BCC"/>
    <w:rsid w:val="000D6F9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621D520DABEB426EAA2402CF75FF520A6">
    <w:name w:val="621D520DABEB426EAA2402CF75FF520A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6">
    <w:name w:val="D0E2BBCEBE7D435EBC85447B69329080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8">
    <w:name w:val="C7612E0FB50146838D799058DA632936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1Char">
    <w:name w:val="Brödtext1 Char"/>
    <w:basedOn w:val="DefaultParagraphFont"/>
    <w:link w:val="Brdtext1"/>
    <w:rsid w:val="00D25C1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rdtext2">
    <w:name w:val="Brödtext2"/>
    <w:basedOn w:val="Normal"/>
    <w:rsid w:val="00D25C1E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D25C1E"/>
    <w:pPr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Kolumnrubrik">
    <w:name w:val="Kolumnrubrik"/>
    <w:basedOn w:val="Normal"/>
    <w:rsid w:val="00D25C1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7B68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7B6842"/>
    <w:rPr>
      <w:rFonts w:eastAsiaTheme="minorHAnsi"/>
      <w:lang w:eastAsia="en-US"/>
    </w:rPr>
  </w:style>
  <w:style w:type="paragraph" w:customStyle="1" w:styleId="A054F539618747279BF5D0DC0580AB5450">
    <w:name w:val="A054F539618747279BF5D0DC0580AB5450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8">
    <w:name w:val="92C6EA393FE84846B94D42F8FAF80D7F28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1">
    <w:name w:val="4653F2FB2EAB4357BCD1CAD9838164BD41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8">
    <w:name w:val="99C811DBCAA944BFB7BD319B9B9304A648"/>
    <w:rsid w:val="00C670DC"/>
    <w:rPr>
      <w:rFonts w:eastAsiaTheme="minorHAnsi"/>
      <w:lang w:eastAsia="en-US"/>
    </w:rPr>
  </w:style>
  <w:style w:type="paragraph" w:customStyle="1" w:styleId="3E6E9D6BA27B456EAB086CA47D8FE52047">
    <w:name w:val="3E6E9D6BA27B456EAB086CA47D8FE52047"/>
    <w:rsid w:val="00C670DC"/>
    <w:rPr>
      <w:rFonts w:eastAsiaTheme="minorHAnsi"/>
      <w:lang w:eastAsia="en-US"/>
    </w:rPr>
  </w:style>
  <w:style w:type="paragraph" w:customStyle="1" w:styleId="40F61A95EB484D769E6D3DC331BD558343">
    <w:name w:val="40F61A95EB484D769E6D3DC331BD558343"/>
    <w:rsid w:val="00C670DC"/>
    <w:rPr>
      <w:rFonts w:eastAsiaTheme="minorHAnsi"/>
      <w:lang w:eastAsia="en-US"/>
    </w:rPr>
  </w:style>
  <w:style w:type="paragraph" w:customStyle="1" w:styleId="4F39700F657741D0AAC39D7F1B85DE739">
    <w:name w:val="4F39700F657741D0AAC39D7F1B85DE739"/>
    <w:rsid w:val="00C670DC"/>
    <w:rPr>
      <w:rFonts w:eastAsiaTheme="minorHAnsi"/>
      <w:lang w:eastAsia="en-US"/>
    </w:rPr>
  </w:style>
  <w:style w:type="paragraph" w:customStyle="1" w:styleId="9B8DC21189B849409B936530A6FC27269">
    <w:name w:val="9B8DC21189B849409B936530A6FC27269"/>
    <w:rsid w:val="00C670DC"/>
    <w:rPr>
      <w:rFonts w:eastAsiaTheme="minorHAnsi"/>
      <w:lang w:eastAsia="en-US"/>
    </w:rPr>
  </w:style>
  <w:style w:type="paragraph" w:customStyle="1" w:styleId="59E5C7F48E944F49A53775883990E8109">
    <w:name w:val="59E5C7F48E944F49A53775883990E8109"/>
    <w:rsid w:val="00C670DC"/>
    <w:rPr>
      <w:rFonts w:eastAsiaTheme="minorHAnsi"/>
      <w:lang w:eastAsia="en-US"/>
    </w:rPr>
  </w:style>
  <w:style w:type="paragraph" w:customStyle="1" w:styleId="CCB2CDCEE97E493DB26D1F47D577AEF9">
    <w:name w:val="CCB2CDCEE97E493DB26D1F47D577AEF9"/>
    <w:rsid w:val="00C670DC"/>
    <w:rPr>
      <w:rFonts w:eastAsiaTheme="minorHAnsi"/>
      <w:lang w:eastAsia="en-US"/>
    </w:rPr>
  </w:style>
  <w:style w:type="paragraph" w:customStyle="1" w:styleId="8750CCA67C4244F5935C6D60A2BEA4A8">
    <w:name w:val="8750CCA67C4244F5935C6D60A2BEA4A8"/>
    <w:rsid w:val="00C670DC"/>
    <w:rPr>
      <w:rFonts w:eastAsiaTheme="minorHAnsi"/>
      <w:lang w:eastAsia="en-US"/>
    </w:rPr>
  </w:style>
  <w:style w:type="paragraph" w:customStyle="1" w:styleId="025A880C12A24640BB706827BC6CB4E3">
    <w:name w:val="025A880C12A24640BB706827BC6CB4E3"/>
    <w:rsid w:val="00C670DC"/>
    <w:rPr>
      <w:rFonts w:eastAsiaTheme="minorHAnsi"/>
      <w:lang w:eastAsia="en-US"/>
    </w:rPr>
  </w:style>
  <w:style w:type="paragraph" w:customStyle="1" w:styleId="E2F9DEF9D42145908E482550B7A6DB3B">
    <w:name w:val="E2F9DEF9D42145908E482550B7A6DB3B"/>
    <w:rsid w:val="00C670D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1AC781F4A44F9BB5A05D7ACB2E4C91">
    <w:name w:val="471AC781F4A44F9BB5A05D7ACB2E4C91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371FD6F70B5485094B21B3121CD3371">
    <w:name w:val="3371FD6F70B5485094B21B3121CD3371"/>
    <w:rsid w:val="00C670DC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1A710E1588F4395AB171F2935A727DF">
    <w:name w:val="D1A710E1588F4395AB171F2935A727DF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F812EDE5B964BB0BAEF97FAC2A5D76C">
    <w:name w:val="2F812EDE5B964BB0BAEF97FAC2A5D76C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537E91B247F460A9E82A3275E9E8106">
    <w:name w:val="4537E91B247F460A9E82A3275E9E8106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1">
    <w:name w:val="A054F539618747279BF5D0DC0580AB545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9">
    <w:name w:val="92C6EA393FE84846B94D42F8FAF80D7F29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2">
    <w:name w:val="4653F2FB2EAB4357BCD1CAD9838164BD4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9">
    <w:name w:val="99C811DBCAA944BFB7BD319B9B9304A649"/>
    <w:rsid w:val="00C41EEB"/>
    <w:rPr>
      <w:rFonts w:eastAsiaTheme="minorHAnsi"/>
      <w:lang w:eastAsia="en-US"/>
    </w:rPr>
  </w:style>
  <w:style w:type="paragraph" w:customStyle="1" w:styleId="3E6E9D6BA27B456EAB086CA47D8FE52048">
    <w:name w:val="3E6E9D6BA27B456EAB086CA47D8FE52048"/>
    <w:rsid w:val="00C41EEB"/>
    <w:rPr>
      <w:rFonts w:eastAsiaTheme="minorHAnsi"/>
      <w:lang w:eastAsia="en-US"/>
    </w:rPr>
  </w:style>
  <w:style w:type="paragraph" w:customStyle="1" w:styleId="40F61A95EB484D769E6D3DC331BD558344">
    <w:name w:val="40F61A95EB484D769E6D3DC331BD558344"/>
    <w:rsid w:val="00C41EEB"/>
    <w:rPr>
      <w:rFonts w:eastAsiaTheme="minorHAnsi"/>
      <w:lang w:eastAsia="en-US"/>
    </w:rPr>
  </w:style>
  <w:style w:type="paragraph" w:customStyle="1" w:styleId="4F39700F657741D0AAC39D7F1B85DE7310">
    <w:name w:val="4F39700F657741D0AAC39D7F1B85DE7310"/>
    <w:rsid w:val="00C41EEB"/>
    <w:rPr>
      <w:rFonts w:eastAsiaTheme="minorHAnsi"/>
      <w:lang w:eastAsia="en-US"/>
    </w:rPr>
  </w:style>
  <w:style w:type="paragraph" w:customStyle="1" w:styleId="9B8DC21189B849409B936530A6FC272610">
    <w:name w:val="9B8DC21189B849409B936530A6FC272610"/>
    <w:rsid w:val="00C41EEB"/>
    <w:rPr>
      <w:rFonts w:eastAsiaTheme="minorHAnsi"/>
      <w:lang w:eastAsia="en-US"/>
    </w:rPr>
  </w:style>
  <w:style w:type="paragraph" w:customStyle="1" w:styleId="59E5C7F48E944F49A53775883990E81010">
    <w:name w:val="59E5C7F48E944F49A53775883990E81010"/>
    <w:rsid w:val="00C41EEB"/>
    <w:rPr>
      <w:rFonts w:eastAsiaTheme="minorHAnsi"/>
      <w:lang w:eastAsia="en-US"/>
    </w:rPr>
  </w:style>
  <w:style w:type="paragraph" w:customStyle="1" w:styleId="4C62A479A1874DCCB681BDE3185669F6">
    <w:name w:val="4C62A479A1874DCCB681BDE3185669F6"/>
    <w:rsid w:val="00C41EEB"/>
    <w:rPr>
      <w:rFonts w:eastAsiaTheme="minorHAnsi"/>
      <w:lang w:eastAsia="en-US"/>
    </w:rPr>
  </w:style>
  <w:style w:type="paragraph" w:customStyle="1" w:styleId="6F56FE377FAD4374839B7B8BDC3FD900">
    <w:name w:val="6F56FE377FAD4374839B7B8BDC3FD900"/>
    <w:rsid w:val="00C41EEB"/>
    <w:rPr>
      <w:rFonts w:eastAsiaTheme="minorHAnsi"/>
      <w:lang w:eastAsia="en-US"/>
    </w:rPr>
  </w:style>
  <w:style w:type="paragraph" w:customStyle="1" w:styleId="0BC6A79F6A73483493ECCAF837EE802B">
    <w:name w:val="0BC6A79F6A73483493ECCAF837EE802B"/>
    <w:rsid w:val="00C41EEB"/>
    <w:rPr>
      <w:rFonts w:eastAsiaTheme="minorHAnsi"/>
      <w:lang w:eastAsia="en-US"/>
    </w:rPr>
  </w:style>
  <w:style w:type="paragraph" w:customStyle="1" w:styleId="30215B72F80942A0B1DABF45B6473E09">
    <w:name w:val="30215B72F80942A0B1DABF45B6473E09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">
    <w:name w:val="75EBFD1E8A6141188B3C7714BCDEFDDA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">
    <w:name w:val="1F30112AEB744208B1029AD0122C0B3A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">
    <w:name w:val="9D0885ED24EF42D38AF93050F39767E8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">
    <w:name w:val="2D1DA554857E4C20A94A30D06FBEED3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">
    <w:name w:val="BC9B1809CF5F4929BAC1BB3045CE9DE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2">
    <w:name w:val="A054F539618747279BF5D0DC0580AB545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0">
    <w:name w:val="92C6EA393FE84846B94D42F8FAF80D7F30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3">
    <w:name w:val="4653F2FB2EAB4357BCD1CAD9838164BD4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0">
    <w:name w:val="99C811DBCAA944BFB7BD319B9B9304A650"/>
    <w:rsid w:val="00C41EEB"/>
    <w:rPr>
      <w:rFonts w:eastAsiaTheme="minorHAnsi"/>
      <w:lang w:eastAsia="en-US"/>
    </w:rPr>
  </w:style>
  <w:style w:type="paragraph" w:customStyle="1" w:styleId="3E6E9D6BA27B456EAB086CA47D8FE52049">
    <w:name w:val="3E6E9D6BA27B456EAB086CA47D8FE52049"/>
    <w:rsid w:val="00C41EEB"/>
    <w:rPr>
      <w:rFonts w:eastAsiaTheme="minorHAnsi"/>
      <w:lang w:eastAsia="en-US"/>
    </w:rPr>
  </w:style>
  <w:style w:type="paragraph" w:customStyle="1" w:styleId="40F61A95EB484D769E6D3DC331BD558345">
    <w:name w:val="40F61A95EB484D769E6D3DC331BD558345"/>
    <w:rsid w:val="00C41EEB"/>
    <w:rPr>
      <w:rFonts w:eastAsiaTheme="minorHAnsi"/>
      <w:lang w:eastAsia="en-US"/>
    </w:rPr>
  </w:style>
  <w:style w:type="paragraph" w:customStyle="1" w:styleId="67E9471CB97F43BEB73D4A3D2720B2F0">
    <w:name w:val="67E9471CB97F43BEB73D4A3D2720B2F0"/>
    <w:rsid w:val="00C41EEB"/>
    <w:rPr>
      <w:rFonts w:eastAsiaTheme="minorHAnsi"/>
      <w:lang w:eastAsia="en-US"/>
    </w:rPr>
  </w:style>
  <w:style w:type="paragraph" w:customStyle="1" w:styleId="8AF879E481E3452B8EDC218081C15923">
    <w:name w:val="8AF879E481E3452B8EDC218081C15923"/>
    <w:rsid w:val="00C41EEB"/>
    <w:rPr>
      <w:rFonts w:eastAsiaTheme="minorHAnsi"/>
      <w:lang w:eastAsia="en-US"/>
    </w:rPr>
  </w:style>
  <w:style w:type="paragraph" w:customStyle="1" w:styleId="9BF76E5D9B1549AFA3746CAD6147288F">
    <w:name w:val="9BF76E5D9B1549AFA3746CAD6147288F"/>
    <w:rsid w:val="00C41EEB"/>
    <w:rPr>
      <w:rFonts w:eastAsiaTheme="minorHAnsi"/>
      <w:lang w:eastAsia="en-US"/>
    </w:rPr>
  </w:style>
  <w:style w:type="paragraph" w:customStyle="1" w:styleId="4F39700F657741D0AAC39D7F1B85DE7311">
    <w:name w:val="4F39700F657741D0AAC39D7F1B85DE7311"/>
    <w:rsid w:val="00C41EEB"/>
    <w:rPr>
      <w:rFonts w:eastAsiaTheme="minorHAnsi"/>
      <w:lang w:eastAsia="en-US"/>
    </w:rPr>
  </w:style>
  <w:style w:type="paragraph" w:customStyle="1" w:styleId="9B8DC21189B849409B936530A6FC272611">
    <w:name w:val="9B8DC21189B849409B936530A6FC272611"/>
    <w:rsid w:val="00C41EEB"/>
    <w:rPr>
      <w:rFonts w:eastAsiaTheme="minorHAnsi"/>
      <w:lang w:eastAsia="en-US"/>
    </w:rPr>
  </w:style>
  <w:style w:type="paragraph" w:customStyle="1" w:styleId="59E5C7F48E944F49A53775883990E81011">
    <w:name w:val="59E5C7F48E944F49A53775883990E81011"/>
    <w:rsid w:val="00C41EEB"/>
    <w:rPr>
      <w:rFonts w:eastAsiaTheme="minorHAnsi"/>
      <w:lang w:eastAsia="en-US"/>
    </w:rPr>
  </w:style>
  <w:style w:type="paragraph" w:customStyle="1" w:styleId="4C62A479A1874DCCB681BDE3185669F61">
    <w:name w:val="4C62A479A1874DCCB681BDE3185669F61"/>
    <w:rsid w:val="00C41EEB"/>
    <w:rPr>
      <w:rFonts w:eastAsiaTheme="minorHAnsi"/>
      <w:lang w:eastAsia="en-US"/>
    </w:rPr>
  </w:style>
  <w:style w:type="paragraph" w:customStyle="1" w:styleId="6F56FE377FAD4374839B7B8BDC3FD9001">
    <w:name w:val="6F56FE377FAD4374839B7B8BDC3FD9001"/>
    <w:rsid w:val="00C41EEB"/>
    <w:rPr>
      <w:rFonts w:eastAsiaTheme="minorHAnsi"/>
      <w:lang w:eastAsia="en-US"/>
    </w:rPr>
  </w:style>
  <w:style w:type="paragraph" w:customStyle="1" w:styleId="0BC6A79F6A73483493ECCAF837EE802B1">
    <w:name w:val="0BC6A79F6A73483493ECCAF837EE802B1"/>
    <w:rsid w:val="00C41EEB"/>
    <w:rPr>
      <w:rFonts w:eastAsiaTheme="minorHAnsi"/>
      <w:lang w:eastAsia="en-US"/>
    </w:rPr>
  </w:style>
  <w:style w:type="paragraph" w:customStyle="1" w:styleId="30215B72F80942A0B1DABF45B6473E091">
    <w:name w:val="30215B72F80942A0B1DABF45B6473E091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1">
    <w:name w:val="75EBFD1E8A6141188B3C7714BCDEFDDA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1">
    <w:name w:val="1F30112AEB744208B1029AD0122C0B3A1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1">
    <w:name w:val="9D0885ED24EF42D38AF93050F39767E8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1">
    <w:name w:val="2D1DA554857E4C20A94A30D06FBEED35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1">
    <w:name w:val="BC9B1809CF5F4929BAC1BB3045CE9DE2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3">
    <w:name w:val="A054F539618747279BF5D0DC0580AB545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1">
    <w:name w:val="92C6EA393FE84846B94D42F8FAF80D7F3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4">
    <w:name w:val="4653F2FB2EAB4357BCD1CAD9838164BD4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1">
    <w:name w:val="99C811DBCAA944BFB7BD319B9B9304A651"/>
    <w:rsid w:val="00C41EEB"/>
    <w:rPr>
      <w:rFonts w:eastAsiaTheme="minorHAnsi"/>
      <w:lang w:eastAsia="en-US"/>
    </w:rPr>
  </w:style>
  <w:style w:type="paragraph" w:customStyle="1" w:styleId="3E6E9D6BA27B456EAB086CA47D8FE52050">
    <w:name w:val="3E6E9D6BA27B456EAB086CA47D8FE52050"/>
    <w:rsid w:val="00C41EEB"/>
    <w:rPr>
      <w:rFonts w:eastAsiaTheme="minorHAnsi"/>
      <w:lang w:eastAsia="en-US"/>
    </w:rPr>
  </w:style>
  <w:style w:type="paragraph" w:customStyle="1" w:styleId="40F61A95EB484D769E6D3DC331BD558346">
    <w:name w:val="40F61A95EB484D769E6D3DC331BD558346"/>
    <w:rsid w:val="00C41EEB"/>
    <w:rPr>
      <w:rFonts w:eastAsiaTheme="minorHAnsi"/>
      <w:lang w:eastAsia="en-US"/>
    </w:rPr>
  </w:style>
  <w:style w:type="paragraph" w:customStyle="1" w:styleId="67E9471CB97F43BEB73D4A3D2720B2F01">
    <w:name w:val="67E9471CB97F43BEB73D4A3D2720B2F01"/>
    <w:rsid w:val="00C41EEB"/>
    <w:rPr>
      <w:rFonts w:eastAsiaTheme="minorHAnsi"/>
      <w:lang w:eastAsia="en-US"/>
    </w:rPr>
  </w:style>
  <w:style w:type="paragraph" w:customStyle="1" w:styleId="8AF879E481E3452B8EDC218081C159231">
    <w:name w:val="8AF879E481E3452B8EDC218081C159231"/>
    <w:rsid w:val="00C41EEB"/>
    <w:rPr>
      <w:rFonts w:eastAsiaTheme="minorHAnsi"/>
      <w:lang w:eastAsia="en-US"/>
    </w:rPr>
  </w:style>
  <w:style w:type="paragraph" w:customStyle="1" w:styleId="9BF76E5D9B1549AFA3746CAD6147288F1">
    <w:name w:val="9BF76E5D9B1549AFA3746CAD6147288F1"/>
    <w:rsid w:val="00C41EEB"/>
    <w:rPr>
      <w:rFonts w:eastAsiaTheme="minorHAnsi"/>
      <w:lang w:eastAsia="en-US"/>
    </w:rPr>
  </w:style>
  <w:style w:type="paragraph" w:customStyle="1" w:styleId="4F39700F657741D0AAC39D7F1B85DE7312">
    <w:name w:val="4F39700F657741D0AAC39D7F1B85DE7312"/>
    <w:rsid w:val="00C41EEB"/>
    <w:rPr>
      <w:rFonts w:eastAsiaTheme="minorHAnsi"/>
      <w:lang w:eastAsia="en-US"/>
    </w:rPr>
  </w:style>
  <w:style w:type="paragraph" w:customStyle="1" w:styleId="9B8DC21189B849409B936530A6FC272612">
    <w:name w:val="9B8DC21189B849409B936530A6FC272612"/>
    <w:rsid w:val="00C41EEB"/>
    <w:rPr>
      <w:rFonts w:eastAsiaTheme="minorHAnsi"/>
      <w:lang w:eastAsia="en-US"/>
    </w:rPr>
  </w:style>
  <w:style w:type="paragraph" w:customStyle="1" w:styleId="59E5C7F48E944F49A53775883990E81012">
    <w:name w:val="59E5C7F48E944F49A53775883990E81012"/>
    <w:rsid w:val="00C41EEB"/>
    <w:rPr>
      <w:rFonts w:eastAsiaTheme="minorHAnsi"/>
      <w:lang w:eastAsia="en-US"/>
    </w:rPr>
  </w:style>
  <w:style w:type="paragraph" w:customStyle="1" w:styleId="4C62A479A1874DCCB681BDE3185669F62">
    <w:name w:val="4C62A479A1874DCCB681BDE3185669F62"/>
    <w:rsid w:val="00C41EEB"/>
    <w:rPr>
      <w:rFonts w:eastAsiaTheme="minorHAnsi"/>
      <w:lang w:eastAsia="en-US"/>
    </w:rPr>
  </w:style>
  <w:style w:type="paragraph" w:customStyle="1" w:styleId="6F56FE377FAD4374839B7B8BDC3FD9002">
    <w:name w:val="6F56FE377FAD4374839B7B8BDC3FD9002"/>
    <w:rsid w:val="00C41EEB"/>
    <w:rPr>
      <w:rFonts w:eastAsiaTheme="minorHAnsi"/>
      <w:lang w:eastAsia="en-US"/>
    </w:rPr>
  </w:style>
  <w:style w:type="paragraph" w:customStyle="1" w:styleId="0BC6A79F6A73483493ECCAF837EE802B2">
    <w:name w:val="0BC6A79F6A73483493ECCAF837EE802B2"/>
    <w:rsid w:val="00C41EEB"/>
    <w:rPr>
      <w:rFonts w:eastAsiaTheme="minorHAnsi"/>
      <w:lang w:eastAsia="en-US"/>
    </w:rPr>
  </w:style>
  <w:style w:type="paragraph" w:customStyle="1" w:styleId="30215B72F80942A0B1DABF45B6473E092">
    <w:name w:val="30215B72F80942A0B1DABF45B6473E092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2">
    <w:name w:val="75EBFD1E8A6141188B3C7714BCDEFDDA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2">
    <w:name w:val="1F30112AEB744208B1029AD0122C0B3A2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2">
    <w:name w:val="9D0885ED24EF42D38AF93050F39767E8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2">
    <w:name w:val="2D1DA554857E4C20A94A30D06FBEED35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2">
    <w:name w:val="BC9B1809CF5F4929BAC1BB3045CE9DE2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4">
    <w:name w:val="A054F539618747279BF5D0DC0580AB545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2">
    <w:name w:val="92C6EA393FE84846B94D42F8FAF80D7F3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5">
    <w:name w:val="4653F2FB2EAB4357BCD1CAD9838164BD4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2">
    <w:name w:val="99C811DBCAA944BFB7BD319B9B9304A652"/>
    <w:rsid w:val="00C41EEB"/>
    <w:rPr>
      <w:rFonts w:eastAsiaTheme="minorHAnsi"/>
      <w:lang w:eastAsia="en-US"/>
    </w:rPr>
  </w:style>
  <w:style w:type="paragraph" w:customStyle="1" w:styleId="3E6E9D6BA27B456EAB086CA47D8FE52051">
    <w:name w:val="3E6E9D6BA27B456EAB086CA47D8FE52051"/>
    <w:rsid w:val="00C41EEB"/>
    <w:rPr>
      <w:rFonts w:eastAsiaTheme="minorHAnsi"/>
      <w:lang w:eastAsia="en-US"/>
    </w:rPr>
  </w:style>
  <w:style w:type="paragraph" w:customStyle="1" w:styleId="40F61A95EB484D769E6D3DC331BD558347">
    <w:name w:val="40F61A95EB484D769E6D3DC331BD558347"/>
    <w:rsid w:val="00C41EEB"/>
    <w:rPr>
      <w:rFonts w:eastAsiaTheme="minorHAnsi"/>
      <w:lang w:eastAsia="en-US"/>
    </w:rPr>
  </w:style>
  <w:style w:type="paragraph" w:customStyle="1" w:styleId="67E9471CB97F43BEB73D4A3D2720B2F02">
    <w:name w:val="67E9471CB97F43BEB73D4A3D2720B2F02"/>
    <w:rsid w:val="00C41EEB"/>
    <w:rPr>
      <w:rFonts w:eastAsiaTheme="minorHAnsi"/>
      <w:lang w:eastAsia="en-US"/>
    </w:rPr>
  </w:style>
  <w:style w:type="paragraph" w:customStyle="1" w:styleId="8AF879E481E3452B8EDC218081C159232">
    <w:name w:val="8AF879E481E3452B8EDC218081C159232"/>
    <w:rsid w:val="00C41EEB"/>
    <w:rPr>
      <w:rFonts w:eastAsiaTheme="minorHAnsi"/>
      <w:lang w:eastAsia="en-US"/>
    </w:rPr>
  </w:style>
  <w:style w:type="paragraph" w:customStyle="1" w:styleId="9BF76E5D9B1549AFA3746CAD6147288F2">
    <w:name w:val="9BF76E5D9B1549AFA3746CAD6147288F2"/>
    <w:rsid w:val="00C41EEB"/>
    <w:rPr>
      <w:rFonts w:eastAsiaTheme="minorHAnsi"/>
      <w:lang w:eastAsia="en-US"/>
    </w:rPr>
  </w:style>
  <w:style w:type="paragraph" w:customStyle="1" w:styleId="4F39700F657741D0AAC39D7F1B85DE7313">
    <w:name w:val="4F39700F657741D0AAC39D7F1B85DE7313"/>
    <w:rsid w:val="00C41EEB"/>
    <w:rPr>
      <w:rFonts w:eastAsiaTheme="minorHAnsi"/>
      <w:lang w:eastAsia="en-US"/>
    </w:rPr>
  </w:style>
  <w:style w:type="paragraph" w:customStyle="1" w:styleId="9B8DC21189B849409B936530A6FC272613">
    <w:name w:val="9B8DC21189B849409B936530A6FC272613"/>
    <w:rsid w:val="00C41EEB"/>
    <w:rPr>
      <w:rFonts w:eastAsiaTheme="minorHAnsi"/>
      <w:lang w:eastAsia="en-US"/>
    </w:rPr>
  </w:style>
  <w:style w:type="paragraph" w:customStyle="1" w:styleId="59E5C7F48E944F49A53775883990E81013">
    <w:name w:val="59E5C7F48E944F49A53775883990E81013"/>
    <w:rsid w:val="00C41EEB"/>
    <w:rPr>
      <w:rFonts w:eastAsiaTheme="minorHAnsi"/>
      <w:lang w:eastAsia="en-US"/>
    </w:rPr>
  </w:style>
  <w:style w:type="paragraph" w:customStyle="1" w:styleId="4C62A479A1874DCCB681BDE3185669F63">
    <w:name w:val="4C62A479A1874DCCB681BDE3185669F63"/>
    <w:rsid w:val="00C41EEB"/>
    <w:rPr>
      <w:rFonts w:eastAsiaTheme="minorHAnsi"/>
      <w:lang w:eastAsia="en-US"/>
    </w:rPr>
  </w:style>
  <w:style w:type="paragraph" w:customStyle="1" w:styleId="6F56FE377FAD4374839B7B8BDC3FD9003">
    <w:name w:val="6F56FE377FAD4374839B7B8BDC3FD9003"/>
    <w:rsid w:val="00C41EEB"/>
    <w:rPr>
      <w:rFonts w:eastAsiaTheme="minorHAnsi"/>
      <w:lang w:eastAsia="en-US"/>
    </w:rPr>
  </w:style>
  <w:style w:type="paragraph" w:customStyle="1" w:styleId="0BC6A79F6A73483493ECCAF837EE802B3">
    <w:name w:val="0BC6A79F6A73483493ECCAF837EE802B3"/>
    <w:rsid w:val="00C41EEB"/>
    <w:rPr>
      <w:rFonts w:eastAsiaTheme="minorHAnsi"/>
      <w:lang w:eastAsia="en-US"/>
    </w:rPr>
  </w:style>
  <w:style w:type="paragraph" w:customStyle="1" w:styleId="30215B72F80942A0B1DABF45B6473E093">
    <w:name w:val="30215B72F80942A0B1DABF45B6473E093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3">
    <w:name w:val="75EBFD1E8A6141188B3C7714BCDEFDDA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3">
    <w:name w:val="1F30112AEB744208B1029AD0122C0B3A3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3">
    <w:name w:val="9D0885ED24EF42D38AF93050F39767E8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3">
    <w:name w:val="2D1DA554857E4C20A94A30D06FBEED35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3">
    <w:name w:val="BC9B1809CF5F4929BAC1BB3045CE9DE2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5">
    <w:name w:val="A054F539618747279BF5D0DC0580AB545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3">
    <w:name w:val="92C6EA393FE84846B94D42F8FAF80D7F3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6">
    <w:name w:val="4653F2FB2EAB4357BCD1CAD9838164BD46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3">
    <w:name w:val="99C811DBCAA944BFB7BD319B9B9304A653"/>
    <w:rsid w:val="00C41EEB"/>
    <w:rPr>
      <w:rFonts w:eastAsiaTheme="minorHAnsi"/>
      <w:lang w:eastAsia="en-US"/>
    </w:rPr>
  </w:style>
  <w:style w:type="paragraph" w:customStyle="1" w:styleId="3E6E9D6BA27B456EAB086CA47D8FE52052">
    <w:name w:val="3E6E9D6BA27B456EAB086CA47D8FE52052"/>
    <w:rsid w:val="00C41EEB"/>
    <w:rPr>
      <w:rFonts w:eastAsiaTheme="minorHAnsi"/>
      <w:lang w:eastAsia="en-US"/>
    </w:rPr>
  </w:style>
  <w:style w:type="paragraph" w:customStyle="1" w:styleId="40F61A95EB484D769E6D3DC331BD558348">
    <w:name w:val="40F61A95EB484D769E6D3DC331BD558348"/>
    <w:rsid w:val="00C41EEB"/>
    <w:rPr>
      <w:rFonts w:eastAsiaTheme="minorHAnsi"/>
      <w:lang w:eastAsia="en-US"/>
    </w:rPr>
  </w:style>
  <w:style w:type="paragraph" w:customStyle="1" w:styleId="67E9471CB97F43BEB73D4A3D2720B2F03">
    <w:name w:val="67E9471CB97F43BEB73D4A3D2720B2F03"/>
    <w:rsid w:val="00C41EEB"/>
    <w:rPr>
      <w:rFonts w:eastAsiaTheme="minorHAnsi"/>
      <w:lang w:eastAsia="en-US"/>
    </w:rPr>
  </w:style>
  <w:style w:type="paragraph" w:customStyle="1" w:styleId="8AF879E481E3452B8EDC218081C159233">
    <w:name w:val="8AF879E481E3452B8EDC218081C159233"/>
    <w:rsid w:val="00C41EEB"/>
    <w:rPr>
      <w:rFonts w:eastAsiaTheme="minorHAnsi"/>
      <w:lang w:eastAsia="en-US"/>
    </w:rPr>
  </w:style>
  <w:style w:type="paragraph" w:customStyle="1" w:styleId="9BF76E5D9B1549AFA3746CAD6147288F3">
    <w:name w:val="9BF76E5D9B1549AFA3746CAD6147288F3"/>
    <w:rsid w:val="00C41EEB"/>
    <w:rPr>
      <w:rFonts w:eastAsiaTheme="minorHAnsi"/>
      <w:lang w:eastAsia="en-US"/>
    </w:rPr>
  </w:style>
  <w:style w:type="paragraph" w:customStyle="1" w:styleId="4F39700F657741D0AAC39D7F1B85DE7314">
    <w:name w:val="4F39700F657741D0AAC39D7F1B85DE7314"/>
    <w:rsid w:val="00C41EEB"/>
    <w:rPr>
      <w:rFonts w:eastAsiaTheme="minorHAnsi"/>
      <w:lang w:eastAsia="en-US"/>
    </w:rPr>
  </w:style>
  <w:style w:type="paragraph" w:customStyle="1" w:styleId="9B8DC21189B849409B936530A6FC272614">
    <w:name w:val="9B8DC21189B849409B936530A6FC272614"/>
    <w:rsid w:val="00C41EEB"/>
    <w:rPr>
      <w:rFonts w:eastAsiaTheme="minorHAnsi"/>
      <w:lang w:eastAsia="en-US"/>
    </w:rPr>
  </w:style>
  <w:style w:type="paragraph" w:customStyle="1" w:styleId="59E5C7F48E944F49A53775883990E81014">
    <w:name w:val="59E5C7F48E944F49A53775883990E81014"/>
    <w:rsid w:val="00C41EEB"/>
    <w:rPr>
      <w:rFonts w:eastAsiaTheme="minorHAnsi"/>
      <w:lang w:eastAsia="en-US"/>
    </w:rPr>
  </w:style>
  <w:style w:type="paragraph" w:customStyle="1" w:styleId="4C62A479A1874DCCB681BDE3185669F64">
    <w:name w:val="4C62A479A1874DCCB681BDE3185669F64"/>
    <w:rsid w:val="00C41EEB"/>
    <w:rPr>
      <w:rFonts w:eastAsiaTheme="minorHAnsi"/>
      <w:lang w:eastAsia="en-US"/>
    </w:rPr>
  </w:style>
  <w:style w:type="paragraph" w:customStyle="1" w:styleId="6F56FE377FAD4374839B7B8BDC3FD9004">
    <w:name w:val="6F56FE377FAD4374839B7B8BDC3FD9004"/>
    <w:rsid w:val="00C41EEB"/>
    <w:rPr>
      <w:rFonts w:eastAsiaTheme="minorHAnsi"/>
      <w:lang w:eastAsia="en-US"/>
    </w:rPr>
  </w:style>
  <w:style w:type="paragraph" w:customStyle="1" w:styleId="0BC6A79F6A73483493ECCAF837EE802B4">
    <w:name w:val="0BC6A79F6A73483493ECCAF837EE802B4"/>
    <w:rsid w:val="00C41EEB"/>
    <w:rPr>
      <w:rFonts w:eastAsiaTheme="minorHAnsi"/>
      <w:lang w:eastAsia="en-US"/>
    </w:rPr>
  </w:style>
  <w:style w:type="paragraph" w:customStyle="1" w:styleId="30215B72F80942A0B1DABF45B6473E094">
    <w:name w:val="30215B72F80942A0B1DABF45B6473E094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4">
    <w:name w:val="75EBFD1E8A6141188B3C7714BCDEFDDA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4">
    <w:name w:val="1F30112AEB744208B1029AD0122C0B3A4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4">
    <w:name w:val="9D0885ED24EF42D38AF93050F39767E8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4">
    <w:name w:val="2D1DA554857E4C20A94A30D06FBEED35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4">
    <w:name w:val="BC9B1809CF5F4929BAC1BB3045CE9DE2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6">
    <w:name w:val="A054F539618747279BF5D0DC0580AB5456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4">
    <w:name w:val="92C6EA393FE84846B94D42F8FAF80D7F3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7">
    <w:name w:val="4653F2FB2EAB4357BCD1CAD9838164BD47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4">
    <w:name w:val="99C811DBCAA944BFB7BD319B9B9304A654"/>
    <w:rsid w:val="00C41EEB"/>
    <w:rPr>
      <w:rFonts w:eastAsiaTheme="minorHAnsi"/>
      <w:lang w:eastAsia="en-US"/>
    </w:rPr>
  </w:style>
  <w:style w:type="paragraph" w:customStyle="1" w:styleId="3E6E9D6BA27B456EAB086CA47D8FE52053">
    <w:name w:val="3E6E9D6BA27B456EAB086CA47D8FE52053"/>
    <w:rsid w:val="00C41EEB"/>
    <w:rPr>
      <w:rFonts w:eastAsiaTheme="minorHAnsi"/>
      <w:lang w:eastAsia="en-US"/>
    </w:rPr>
  </w:style>
  <w:style w:type="paragraph" w:customStyle="1" w:styleId="40F61A95EB484D769E6D3DC331BD558349">
    <w:name w:val="40F61A95EB484D769E6D3DC331BD558349"/>
    <w:rsid w:val="00C41EEB"/>
    <w:rPr>
      <w:rFonts w:eastAsiaTheme="minorHAnsi"/>
      <w:lang w:eastAsia="en-US"/>
    </w:rPr>
  </w:style>
  <w:style w:type="paragraph" w:customStyle="1" w:styleId="67E9471CB97F43BEB73D4A3D2720B2F04">
    <w:name w:val="67E9471CB97F43BEB73D4A3D2720B2F04"/>
    <w:rsid w:val="00C41EEB"/>
    <w:rPr>
      <w:rFonts w:eastAsiaTheme="minorHAnsi"/>
      <w:lang w:eastAsia="en-US"/>
    </w:rPr>
  </w:style>
  <w:style w:type="paragraph" w:customStyle="1" w:styleId="8AF879E481E3452B8EDC218081C159234">
    <w:name w:val="8AF879E481E3452B8EDC218081C159234"/>
    <w:rsid w:val="00C41EEB"/>
    <w:rPr>
      <w:rFonts w:eastAsiaTheme="minorHAnsi"/>
      <w:lang w:eastAsia="en-US"/>
    </w:rPr>
  </w:style>
  <w:style w:type="paragraph" w:customStyle="1" w:styleId="9BF76E5D9B1549AFA3746CAD6147288F4">
    <w:name w:val="9BF76E5D9B1549AFA3746CAD6147288F4"/>
    <w:rsid w:val="00C41EEB"/>
    <w:rPr>
      <w:rFonts w:eastAsiaTheme="minorHAnsi"/>
      <w:lang w:eastAsia="en-US"/>
    </w:rPr>
  </w:style>
  <w:style w:type="paragraph" w:customStyle="1" w:styleId="4F39700F657741D0AAC39D7F1B85DE7315">
    <w:name w:val="4F39700F657741D0AAC39D7F1B85DE7315"/>
    <w:rsid w:val="00C41EEB"/>
    <w:rPr>
      <w:rFonts w:eastAsiaTheme="minorHAnsi"/>
      <w:lang w:eastAsia="en-US"/>
    </w:rPr>
  </w:style>
  <w:style w:type="paragraph" w:customStyle="1" w:styleId="9B8DC21189B849409B936530A6FC272615">
    <w:name w:val="9B8DC21189B849409B936530A6FC272615"/>
    <w:rsid w:val="00C41EEB"/>
    <w:rPr>
      <w:rFonts w:eastAsiaTheme="minorHAnsi"/>
      <w:lang w:eastAsia="en-US"/>
    </w:rPr>
  </w:style>
  <w:style w:type="paragraph" w:customStyle="1" w:styleId="59E5C7F48E944F49A53775883990E81015">
    <w:name w:val="59E5C7F48E944F49A53775883990E81015"/>
    <w:rsid w:val="00C41EEB"/>
    <w:rPr>
      <w:rFonts w:eastAsiaTheme="minorHAnsi"/>
      <w:lang w:eastAsia="en-US"/>
    </w:rPr>
  </w:style>
  <w:style w:type="paragraph" w:customStyle="1" w:styleId="4C62A479A1874DCCB681BDE3185669F65">
    <w:name w:val="4C62A479A1874DCCB681BDE3185669F65"/>
    <w:rsid w:val="00C41EEB"/>
    <w:rPr>
      <w:rFonts w:eastAsiaTheme="minorHAnsi"/>
      <w:lang w:eastAsia="en-US"/>
    </w:rPr>
  </w:style>
  <w:style w:type="paragraph" w:customStyle="1" w:styleId="6F56FE377FAD4374839B7B8BDC3FD9005">
    <w:name w:val="6F56FE377FAD4374839B7B8BDC3FD9005"/>
    <w:rsid w:val="00C41EEB"/>
    <w:rPr>
      <w:rFonts w:eastAsiaTheme="minorHAnsi"/>
      <w:lang w:eastAsia="en-US"/>
    </w:rPr>
  </w:style>
  <w:style w:type="paragraph" w:customStyle="1" w:styleId="0BC6A79F6A73483493ECCAF837EE802B5">
    <w:name w:val="0BC6A79F6A73483493ECCAF837EE802B5"/>
    <w:rsid w:val="00C41EEB"/>
    <w:rPr>
      <w:rFonts w:eastAsiaTheme="minorHAnsi"/>
      <w:lang w:eastAsia="en-US"/>
    </w:rPr>
  </w:style>
  <w:style w:type="paragraph" w:customStyle="1" w:styleId="30215B72F80942A0B1DABF45B6473E095">
    <w:name w:val="30215B72F80942A0B1DABF45B6473E095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5">
    <w:name w:val="75EBFD1E8A6141188B3C7714BCDEFDDA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5">
    <w:name w:val="1F30112AEB744208B1029AD0122C0B3A5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5">
    <w:name w:val="9D0885ED24EF42D38AF93050F39767E8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5">
    <w:name w:val="2D1DA554857E4C20A94A30D06FBEED35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5">
    <w:name w:val="BC9B1809CF5F4929BAC1BB3045CE9DE2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7">
    <w:name w:val="A054F539618747279BF5D0DC0580AB5457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5">
    <w:name w:val="92C6EA393FE84846B94D42F8FAF80D7F35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8">
    <w:name w:val="4653F2FB2EAB4357BCD1CAD9838164BD48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5">
    <w:name w:val="99C811DBCAA944BFB7BD319B9B9304A655"/>
    <w:rsid w:val="009144EA"/>
    <w:rPr>
      <w:rFonts w:eastAsiaTheme="minorHAnsi"/>
      <w:lang w:eastAsia="en-US"/>
    </w:rPr>
  </w:style>
  <w:style w:type="paragraph" w:customStyle="1" w:styleId="3E6E9D6BA27B456EAB086CA47D8FE52054">
    <w:name w:val="3E6E9D6BA27B456EAB086CA47D8FE52054"/>
    <w:rsid w:val="009144EA"/>
    <w:rPr>
      <w:rFonts w:eastAsiaTheme="minorHAnsi"/>
      <w:lang w:eastAsia="en-US"/>
    </w:rPr>
  </w:style>
  <w:style w:type="paragraph" w:customStyle="1" w:styleId="40F61A95EB484D769E6D3DC331BD558350">
    <w:name w:val="40F61A95EB484D769E6D3DC331BD558350"/>
    <w:rsid w:val="009144EA"/>
    <w:rPr>
      <w:rFonts w:eastAsiaTheme="minorHAnsi"/>
      <w:lang w:eastAsia="en-US"/>
    </w:rPr>
  </w:style>
  <w:style w:type="paragraph" w:customStyle="1" w:styleId="67E9471CB97F43BEB73D4A3D2720B2F05">
    <w:name w:val="67E9471CB97F43BEB73D4A3D2720B2F05"/>
    <w:rsid w:val="009144EA"/>
    <w:rPr>
      <w:rFonts w:eastAsiaTheme="minorHAnsi"/>
      <w:lang w:eastAsia="en-US"/>
    </w:rPr>
  </w:style>
  <w:style w:type="paragraph" w:customStyle="1" w:styleId="8AF879E481E3452B8EDC218081C159235">
    <w:name w:val="8AF879E481E3452B8EDC218081C159235"/>
    <w:rsid w:val="009144EA"/>
    <w:rPr>
      <w:rFonts w:eastAsiaTheme="minorHAnsi"/>
      <w:lang w:eastAsia="en-US"/>
    </w:rPr>
  </w:style>
  <w:style w:type="paragraph" w:customStyle="1" w:styleId="9BF76E5D9B1549AFA3746CAD6147288F5">
    <w:name w:val="9BF76E5D9B1549AFA3746CAD6147288F5"/>
    <w:rsid w:val="009144EA"/>
    <w:rPr>
      <w:rFonts w:eastAsiaTheme="minorHAnsi"/>
      <w:lang w:eastAsia="en-US"/>
    </w:rPr>
  </w:style>
  <w:style w:type="paragraph" w:customStyle="1" w:styleId="4F39700F657741D0AAC39D7F1B85DE7316">
    <w:name w:val="4F39700F657741D0AAC39D7F1B85DE7316"/>
    <w:rsid w:val="009144EA"/>
    <w:rPr>
      <w:rFonts w:eastAsiaTheme="minorHAnsi"/>
      <w:lang w:eastAsia="en-US"/>
    </w:rPr>
  </w:style>
  <w:style w:type="paragraph" w:customStyle="1" w:styleId="9B8DC21189B849409B936530A6FC272616">
    <w:name w:val="9B8DC21189B849409B936530A6FC272616"/>
    <w:rsid w:val="009144EA"/>
    <w:rPr>
      <w:rFonts w:eastAsiaTheme="minorHAnsi"/>
      <w:lang w:eastAsia="en-US"/>
    </w:rPr>
  </w:style>
  <w:style w:type="paragraph" w:customStyle="1" w:styleId="59E5C7F48E944F49A53775883990E81016">
    <w:name w:val="59E5C7F48E944F49A53775883990E81016"/>
    <w:rsid w:val="009144EA"/>
    <w:rPr>
      <w:rFonts w:eastAsiaTheme="minorHAnsi"/>
      <w:lang w:eastAsia="en-US"/>
    </w:rPr>
  </w:style>
  <w:style w:type="paragraph" w:customStyle="1" w:styleId="F94BDE707BFC436AB41394F783931807">
    <w:name w:val="F94BDE707BFC436AB41394F783931807"/>
    <w:rsid w:val="009144EA"/>
    <w:rPr>
      <w:rFonts w:eastAsiaTheme="minorHAnsi"/>
      <w:lang w:eastAsia="en-US"/>
    </w:rPr>
  </w:style>
  <w:style w:type="paragraph" w:customStyle="1" w:styleId="856257CC091D4FEAACB45B77CF99F39F">
    <w:name w:val="856257CC091D4FEAACB45B77CF99F39F"/>
    <w:rsid w:val="009144EA"/>
    <w:rPr>
      <w:rFonts w:eastAsiaTheme="minorHAnsi"/>
      <w:lang w:eastAsia="en-US"/>
    </w:rPr>
  </w:style>
  <w:style w:type="paragraph" w:customStyle="1" w:styleId="D7D76BFC4FF14D3088044EDEBAAA61EE">
    <w:name w:val="D7D76BFC4FF14D3088044EDEBAAA61EE"/>
    <w:rsid w:val="009144EA"/>
    <w:rPr>
      <w:rFonts w:eastAsiaTheme="minorHAnsi"/>
      <w:lang w:eastAsia="en-US"/>
    </w:rPr>
  </w:style>
  <w:style w:type="paragraph" w:customStyle="1" w:styleId="162031912E5A41A483A53CA50180BAA8">
    <w:name w:val="162031912E5A41A483A53CA50180BAA8"/>
    <w:rsid w:val="009144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ED8EA5B01A4DD2B800094BFB037E23">
    <w:name w:val="E8ED8EA5B01A4DD2B800094BFB037E23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80CCC98BE7044B0A1DEB33D624DA76B">
    <w:name w:val="E80CCC98BE7044B0A1DEB33D624DA76B"/>
    <w:rsid w:val="009144E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72F140FD48C4325A7AD1BE3E85C1AB4">
    <w:name w:val="D72F140FD48C4325A7AD1BE3E85C1AB4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204DF403EBD4212AED05DB238F8A507">
    <w:name w:val="D204DF403EBD4212AED05DB238F8A507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4124A8AABA40A3BE4285CB35E3791D">
    <w:name w:val="124124A8AABA40A3BE4285CB35E3791D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8">
    <w:name w:val="A054F539618747279BF5D0DC0580AB5458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6">
    <w:name w:val="92C6EA393FE84846B94D42F8FAF80D7F36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9">
    <w:name w:val="4653F2FB2EAB4357BCD1CAD9838164BD49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6">
    <w:name w:val="99C811DBCAA944BFB7BD319B9B9304A656"/>
    <w:rsid w:val="009144EA"/>
    <w:rPr>
      <w:rFonts w:eastAsiaTheme="minorHAnsi"/>
      <w:lang w:eastAsia="en-US"/>
    </w:rPr>
  </w:style>
  <w:style w:type="paragraph" w:customStyle="1" w:styleId="3E6E9D6BA27B456EAB086CA47D8FE52055">
    <w:name w:val="3E6E9D6BA27B456EAB086CA47D8FE52055"/>
    <w:rsid w:val="009144EA"/>
    <w:rPr>
      <w:rFonts w:eastAsiaTheme="minorHAnsi"/>
      <w:lang w:eastAsia="en-US"/>
    </w:rPr>
  </w:style>
  <w:style w:type="paragraph" w:customStyle="1" w:styleId="40F61A95EB484D769E6D3DC331BD558351">
    <w:name w:val="40F61A95EB484D769E6D3DC331BD558351"/>
    <w:rsid w:val="009144EA"/>
    <w:rPr>
      <w:rFonts w:eastAsiaTheme="minorHAnsi"/>
      <w:lang w:eastAsia="en-US"/>
    </w:rPr>
  </w:style>
  <w:style w:type="paragraph" w:customStyle="1" w:styleId="67E9471CB97F43BEB73D4A3D2720B2F06">
    <w:name w:val="67E9471CB97F43BEB73D4A3D2720B2F06"/>
    <w:rsid w:val="009144EA"/>
    <w:rPr>
      <w:rFonts w:eastAsiaTheme="minorHAnsi"/>
      <w:lang w:eastAsia="en-US"/>
    </w:rPr>
  </w:style>
  <w:style w:type="paragraph" w:customStyle="1" w:styleId="8AF879E481E3452B8EDC218081C159236">
    <w:name w:val="8AF879E481E3452B8EDC218081C159236"/>
    <w:rsid w:val="009144EA"/>
    <w:rPr>
      <w:rFonts w:eastAsiaTheme="minorHAnsi"/>
      <w:lang w:eastAsia="en-US"/>
    </w:rPr>
  </w:style>
  <w:style w:type="paragraph" w:customStyle="1" w:styleId="9BF76E5D9B1549AFA3746CAD6147288F6">
    <w:name w:val="9BF76E5D9B1549AFA3746CAD6147288F6"/>
    <w:rsid w:val="009144EA"/>
    <w:rPr>
      <w:rFonts w:eastAsiaTheme="minorHAnsi"/>
      <w:lang w:eastAsia="en-US"/>
    </w:rPr>
  </w:style>
  <w:style w:type="paragraph" w:customStyle="1" w:styleId="4F39700F657741D0AAC39D7F1B85DE7317">
    <w:name w:val="4F39700F657741D0AAC39D7F1B85DE7317"/>
    <w:rsid w:val="009144EA"/>
    <w:rPr>
      <w:rFonts w:eastAsiaTheme="minorHAnsi"/>
      <w:lang w:eastAsia="en-US"/>
    </w:rPr>
  </w:style>
  <w:style w:type="paragraph" w:customStyle="1" w:styleId="9B8DC21189B849409B936530A6FC272617">
    <w:name w:val="9B8DC21189B849409B936530A6FC272617"/>
    <w:rsid w:val="009144EA"/>
    <w:rPr>
      <w:rFonts w:eastAsiaTheme="minorHAnsi"/>
      <w:lang w:eastAsia="en-US"/>
    </w:rPr>
  </w:style>
  <w:style w:type="paragraph" w:customStyle="1" w:styleId="59E5C7F48E944F49A53775883990E81017">
    <w:name w:val="59E5C7F48E944F49A53775883990E81017"/>
    <w:rsid w:val="009144EA"/>
    <w:rPr>
      <w:rFonts w:eastAsiaTheme="minorHAnsi"/>
      <w:lang w:eastAsia="en-US"/>
    </w:rPr>
  </w:style>
  <w:style w:type="paragraph" w:customStyle="1" w:styleId="F94BDE707BFC436AB41394F7839318071">
    <w:name w:val="F94BDE707BFC436AB41394F7839318071"/>
    <w:rsid w:val="009144EA"/>
    <w:rPr>
      <w:rFonts w:eastAsiaTheme="minorHAnsi"/>
      <w:lang w:eastAsia="en-US"/>
    </w:rPr>
  </w:style>
  <w:style w:type="paragraph" w:customStyle="1" w:styleId="856257CC091D4FEAACB45B77CF99F39F1">
    <w:name w:val="856257CC091D4FEAACB45B77CF99F39F1"/>
    <w:rsid w:val="009144EA"/>
    <w:rPr>
      <w:rFonts w:eastAsiaTheme="minorHAnsi"/>
      <w:lang w:eastAsia="en-US"/>
    </w:rPr>
  </w:style>
  <w:style w:type="paragraph" w:customStyle="1" w:styleId="D7D76BFC4FF14D3088044EDEBAAA61EE1">
    <w:name w:val="D7D76BFC4FF14D3088044EDEBAAA61EE1"/>
    <w:rsid w:val="009144EA"/>
    <w:rPr>
      <w:rFonts w:eastAsiaTheme="minorHAnsi"/>
      <w:lang w:eastAsia="en-US"/>
    </w:rPr>
  </w:style>
  <w:style w:type="paragraph" w:customStyle="1" w:styleId="162031912E5A41A483A53CA50180BAA81">
    <w:name w:val="162031912E5A41A483A53CA50180BAA81"/>
    <w:rsid w:val="009144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ED8EA5B01A4DD2B800094BFB037E231">
    <w:name w:val="E8ED8EA5B01A4DD2B800094BFB037E23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80CCC98BE7044B0A1DEB33D624DA76B1">
    <w:name w:val="E80CCC98BE7044B0A1DEB33D624DA76B1"/>
    <w:rsid w:val="009144E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72F140FD48C4325A7AD1BE3E85C1AB41">
    <w:name w:val="D72F140FD48C4325A7AD1BE3E85C1AB4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204DF403EBD4212AED05DB238F8A5071">
    <w:name w:val="D204DF403EBD4212AED05DB238F8A507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4124A8AABA40A3BE4285CB35E3791D1">
    <w:name w:val="124124A8AABA40A3BE4285CB35E3791D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A0A5380CEB42BB998A75543F5C5849">
    <w:name w:val="C7A0A5380CEB42BB998A75543F5C5849"/>
    <w:rsid w:val="009144EA"/>
    <w:pPr>
      <w:spacing w:after="160" w:line="259" w:lineRule="auto"/>
    </w:pPr>
    <w:rPr>
      <w:lang w:val="en-GB" w:eastAsia="en-GB"/>
    </w:rPr>
  </w:style>
  <w:style w:type="paragraph" w:customStyle="1" w:styleId="6F14E8AE10B246A69258B855EC34B5C0">
    <w:name w:val="6F14E8AE10B246A69258B855EC34B5C0"/>
    <w:rsid w:val="009144EA"/>
    <w:pPr>
      <w:spacing w:after="160" w:line="259" w:lineRule="auto"/>
    </w:pPr>
    <w:rPr>
      <w:lang w:val="en-GB" w:eastAsia="en-GB"/>
    </w:rPr>
  </w:style>
  <w:style w:type="paragraph" w:customStyle="1" w:styleId="CA57097A6E1246A882CD404E4FDD2F92">
    <w:name w:val="CA57097A6E1246A882CD404E4FDD2F92"/>
    <w:rsid w:val="009144EA"/>
    <w:pPr>
      <w:spacing w:after="160" w:line="259" w:lineRule="auto"/>
    </w:pPr>
    <w:rPr>
      <w:lang w:val="en-GB" w:eastAsia="en-GB"/>
    </w:rPr>
  </w:style>
  <w:style w:type="paragraph" w:customStyle="1" w:styleId="FDD0BEEC0F3B43F693B3C554C557BE22">
    <w:name w:val="FDD0BEEC0F3B43F693B3C554C557BE22"/>
    <w:rsid w:val="009144EA"/>
    <w:pPr>
      <w:spacing w:after="160" w:line="259" w:lineRule="auto"/>
    </w:pPr>
    <w:rPr>
      <w:lang w:val="en-GB" w:eastAsia="en-GB"/>
    </w:rPr>
  </w:style>
  <w:style w:type="paragraph" w:customStyle="1" w:styleId="4C555B34781C4B0BA2334B1BB85A16DC">
    <w:name w:val="4C555B34781C4B0BA2334B1BB85A16DC"/>
    <w:rsid w:val="009144EA"/>
    <w:pPr>
      <w:spacing w:after="160" w:line="259" w:lineRule="auto"/>
    </w:pPr>
    <w:rPr>
      <w:lang w:val="en-GB" w:eastAsia="en-GB"/>
    </w:rPr>
  </w:style>
  <w:style w:type="paragraph" w:customStyle="1" w:styleId="C792C04793D24B72BFC383CEC4B8E30D">
    <w:name w:val="C792C04793D24B72BFC383CEC4B8E30D"/>
    <w:rsid w:val="009144EA"/>
    <w:pPr>
      <w:spacing w:after="160" w:line="259" w:lineRule="auto"/>
    </w:pPr>
    <w:rPr>
      <w:lang w:val="en-GB" w:eastAsia="en-GB"/>
    </w:rPr>
  </w:style>
  <w:style w:type="paragraph" w:customStyle="1" w:styleId="57D4D9F6963047C69235D2C91AF1AFBF">
    <w:name w:val="57D4D9F6963047C69235D2C91AF1AFBF"/>
    <w:rsid w:val="009144EA"/>
    <w:pPr>
      <w:spacing w:after="160" w:line="259" w:lineRule="auto"/>
    </w:pPr>
    <w:rPr>
      <w:lang w:val="en-GB" w:eastAsia="en-GB"/>
    </w:rPr>
  </w:style>
  <w:style w:type="paragraph" w:customStyle="1" w:styleId="19648F7A31A04DE2BD83E5CD4BB4C698">
    <w:name w:val="19648F7A31A04DE2BD83E5CD4BB4C698"/>
    <w:rsid w:val="009144EA"/>
    <w:pPr>
      <w:spacing w:after="160" w:line="259" w:lineRule="auto"/>
    </w:pPr>
    <w:rPr>
      <w:lang w:val="en-GB" w:eastAsia="en-GB"/>
    </w:rPr>
  </w:style>
  <w:style w:type="paragraph" w:customStyle="1" w:styleId="ADB2EA16DA5E4E52802DB4A623E05D61">
    <w:name w:val="ADB2EA16DA5E4E52802DB4A623E05D61"/>
    <w:rsid w:val="009144EA"/>
    <w:pPr>
      <w:spacing w:after="160" w:line="259" w:lineRule="auto"/>
    </w:pPr>
    <w:rPr>
      <w:lang w:val="en-GB" w:eastAsia="en-GB"/>
    </w:rPr>
  </w:style>
  <w:style w:type="paragraph" w:customStyle="1" w:styleId="2EFD3FCE62E24F05A17ACB1F7B7114BA">
    <w:name w:val="2EFD3FCE62E24F05A17ACB1F7B7114BA"/>
    <w:rsid w:val="009144EA"/>
    <w:pPr>
      <w:spacing w:after="160" w:line="259" w:lineRule="auto"/>
    </w:pPr>
    <w:rPr>
      <w:lang w:val="en-GB" w:eastAsia="en-GB"/>
    </w:rPr>
  </w:style>
  <w:style w:type="paragraph" w:customStyle="1" w:styleId="A61DA91AE2DF4DAB90473C366A14CEF5">
    <w:name w:val="A61DA91AE2DF4DAB90473C366A14CEF5"/>
    <w:rsid w:val="009144EA"/>
    <w:pPr>
      <w:spacing w:after="160" w:line="259" w:lineRule="auto"/>
    </w:pPr>
    <w:rPr>
      <w:lang w:val="en-GB" w:eastAsia="en-GB"/>
    </w:rPr>
  </w:style>
  <w:style w:type="paragraph" w:customStyle="1" w:styleId="94A217BFF6204E6FBA0F512C3E7861CA">
    <w:name w:val="94A217BFF6204E6FBA0F512C3E7861CA"/>
    <w:rsid w:val="009144EA"/>
    <w:pPr>
      <w:spacing w:after="160" w:line="259" w:lineRule="auto"/>
    </w:pPr>
    <w:rPr>
      <w:lang w:val="en-GB" w:eastAsia="en-GB"/>
    </w:rPr>
  </w:style>
  <w:style w:type="paragraph" w:customStyle="1" w:styleId="152D16F9BBF84AB693DC70754E6680C1">
    <w:name w:val="152D16F9BBF84AB693DC70754E6680C1"/>
    <w:rsid w:val="009144EA"/>
    <w:pPr>
      <w:spacing w:after="160" w:line="259" w:lineRule="auto"/>
    </w:pPr>
    <w:rPr>
      <w:lang w:val="en-GB" w:eastAsia="en-GB"/>
    </w:rPr>
  </w:style>
  <w:style w:type="paragraph" w:customStyle="1" w:styleId="C168848C41204E0ABDD4F4BC0EB23572">
    <w:name w:val="C168848C41204E0ABDD4F4BC0EB23572"/>
    <w:rsid w:val="009144EA"/>
    <w:pPr>
      <w:spacing w:after="160" w:line="259" w:lineRule="auto"/>
    </w:pPr>
    <w:rPr>
      <w:lang w:val="en-GB" w:eastAsia="en-GB"/>
    </w:rPr>
  </w:style>
  <w:style w:type="paragraph" w:customStyle="1" w:styleId="CD4A47FB857E4E389AA81B4F9343EBB5">
    <w:name w:val="CD4A47FB857E4E389AA81B4F9343EBB5"/>
    <w:rsid w:val="009144EA"/>
    <w:pPr>
      <w:spacing w:after="160" w:line="259" w:lineRule="auto"/>
    </w:pPr>
    <w:rPr>
      <w:lang w:val="en-GB" w:eastAsia="en-GB"/>
    </w:rPr>
  </w:style>
  <w:style w:type="paragraph" w:customStyle="1" w:styleId="219EF8F13D8F4B15AFF6B1649B667DDD">
    <w:name w:val="219EF8F13D8F4B15AFF6B1649B667DDD"/>
    <w:rsid w:val="009144EA"/>
    <w:pPr>
      <w:spacing w:after="160" w:line="259" w:lineRule="auto"/>
    </w:pPr>
    <w:rPr>
      <w:lang w:val="en-GB" w:eastAsia="en-GB"/>
    </w:rPr>
  </w:style>
  <w:style w:type="paragraph" w:customStyle="1" w:styleId="840C7C72BD6745E09DA1091C945ABF7B">
    <w:name w:val="840C7C72BD6745E09DA1091C945ABF7B"/>
    <w:rsid w:val="009144EA"/>
    <w:pPr>
      <w:spacing w:after="160" w:line="259" w:lineRule="auto"/>
    </w:pPr>
    <w:rPr>
      <w:lang w:val="en-GB" w:eastAsia="en-GB"/>
    </w:rPr>
  </w:style>
  <w:style w:type="paragraph" w:customStyle="1" w:styleId="0DFA855BDC8A4C44A3FA82BEE5616FB0">
    <w:name w:val="0DFA855BDC8A4C44A3FA82BEE5616FB0"/>
    <w:rsid w:val="009144EA"/>
    <w:pPr>
      <w:spacing w:after="160" w:line="259" w:lineRule="auto"/>
    </w:pPr>
    <w:rPr>
      <w:lang w:val="en-GB" w:eastAsia="en-GB"/>
    </w:rPr>
  </w:style>
  <w:style w:type="paragraph" w:customStyle="1" w:styleId="66975F1DAD1C48839F329A2BF952B434">
    <w:name w:val="66975F1DAD1C48839F329A2BF952B434"/>
    <w:rsid w:val="009144EA"/>
    <w:pPr>
      <w:spacing w:after="160" w:line="259" w:lineRule="auto"/>
    </w:pPr>
    <w:rPr>
      <w:lang w:val="en-GB" w:eastAsia="en-GB"/>
    </w:rPr>
  </w:style>
  <w:style w:type="paragraph" w:customStyle="1" w:styleId="0B4FFC666D23440EB72096EAB1E15D51">
    <w:name w:val="0B4FFC666D23440EB72096EAB1E15D51"/>
    <w:rsid w:val="009144EA"/>
    <w:pPr>
      <w:spacing w:after="160" w:line="259" w:lineRule="auto"/>
    </w:pPr>
    <w:rPr>
      <w:lang w:val="en-GB" w:eastAsia="en-GB"/>
    </w:rPr>
  </w:style>
  <w:style w:type="paragraph" w:customStyle="1" w:styleId="F39D0E4B4D204EE8ABAFAD45046A264D">
    <w:name w:val="F39D0E4B4D204EE8ABAFAD45046A264D"/>
    <w:rsid w:val="009144EA"/>
    <w:pPr>
      <w:spacing w:after="160" w:line="259" w:lineRule="auto"/>
    </w:pPr>
    <w:rPr>
      <w:lang w:val="en-GB" w:eastAsia="en-GB"/>
    </w:rPr>
  </w:style>
  <w:style w:type="paragraph" w:customStyle="1" w:styleId="A054F539618747279BF5D0DC0580AB5459">
    <w:name w:val="A054F539618747279BF5D0DC0580AB5459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7">
    <w:name w:val="92C6EA393FE84846B94D42F8FAF80D7F37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0">
    <w:name w:val="4653F2FB2EAB4357BCD1CAD9838164BD50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7">
    <w:name w:val="99C811DBCAA944BFB7BD319B9B9304A657"/>
    <w:rsid w:val="009A189B"/>
    <w:rPr>
      <w:rFonts w:eastAsiaTheme="minorHAnsi"/>
      <w:lang w:eastAsia="en-US"/>
    </w:rPr>
  </w:style>
  <w:style w:type="paragraph" w:customStyle="1" w:styleId="3E6E9D6BA27B456EAB086CA47D8FE52056">
    <w:name w:val="3E6E9D6BA27B456EAB086CA47D8FE52056"/>
    <w:rsid w:val="009A189B"/>
    <w:rPr>
      <w:rFonts w:eastAsiaTheme="minorHAnsi"/>
      <w:lang w:eastAsia="en-US"/>
    </w:rPr>
  </w:style>
  <w:style w:type="paragraph" w:customStyle="1" w:styleId="40F61A95EB484D769E6D3DC331BD558352">
    <w:name w:val="40F61A95EB484D769E6D3DC331BD558352"/>
    <w:rsid w:val="009A189B"/>
    <w:rPr>
      <w:rFonts w:eastAsiaTheme="minorHAnsi"/>
      <w:lang w:eastAsia="en-US"/>
    </w:rPr>
  </w:style>
  <w:style w:type="paragraph" w:customStyle="1" w:styleId="67E9471CB97F43BEB73D4A3D2720B2F07">
    <w:name w:val="67E9471CB97F43BEB73D4A3D2720B2F07"/>
    <w:rsid w:val="009A189B"/>
    <w:rPr>
      <w:rFonts w:eastAsiaTheme="minorHAnsi"/>
      <w:lang w:eastAsia="en-US"/>
    </w:rPr>
  </w:style>
  <w:style w:type="paragraph" w:customStyle="1" w:styleId="8AF879E481E3452B8EDC218081C159237">
    <w:name w:val="8AF879E481E3452B8EDC218081C159237"/>
    <w:rsid w:val="009A189B"/>
    <w:rPr>
      <w:rFonts w:eastAsiaTheme="minorHAnsi"/>
      <w:lang w:eastAsia="en-US"/>
    </w:rPr>
  </w:style>
  <w:style w:type="paragraph" w:customStyle="1" w:styleId="9BF76E5D9B1549AFA3746CAD6147288F7">
    <w:name w:val="9BF76E5D9B1549AFA3746CAD6147288F7"/>
    <w:rsid w:val="009A189B"/>
    <w:rPr>
      <w:rFonts w:eastAsiaTheme="minorHAnsi"/>
      <w:lang w:eastAsia="en-US"/>
    </w:rPr>
  </w:style>
  <w:style w:type="paragraph" w:customStyle="1" w:styleId="B8A0F49C15D5444EB1C65608D31A9EAD">
    <w:name w:val="B8A0F49C15D5444EB1C65608D31A9EAD"/>
    <w:rsid w:val="009A189B"/>
    <w:rPr>
      <w:rFonts w:eastAsiaTheme="minorHAnsi"/>
      <w:lang w:eastAsia="en-US"/>
    </w:rPr>
  </w:style>
  <w:style w:type="paragraph" w:customStyle="1" w:styleId="5B5454C70F5D447A8C5C589E545EEA55">
    <w:name w:val="5B5454C70F5D447A8C5C589E545EEA55"/>
    <w:rsid w:val="009A189B"/>
    <w:rPr>
      <w:rFonts w:eastAsiaTheme="minorHAnsi"/>
      <w:lang w:eastAsia="en-US"/>
    </w:rPr>
  </w:style>
  <w:style w:type="paragraph" w:customStyle="1" w:styleId="144AD9A3260844688F195E9A4D2DC15F">
    <w:name w:val="144AD9A3260844688F195E9A4D2DC15F"/>
    <w:rsid w:val="009A189B"/>
    <w:rPr>
      <w:rFonts w:eastAsiaTheme="minorHAnsi"/>
      <w:lang w:eastAsia="en-US"/>
    </w:rPr>
  </w:style>
  <w:style w:type="paragraph" w:customStyle="1" w:styleId="4214E44668914FA5AABB76DC9D07B150">
    <w:name w:val="4214E44668914FA5AABB76DC9D07B150"/>
    <w:rsid w:val="009A189B"/>
    <w:rPr>
      <w:rFonts w:eastAsiaTheme="minorHAnsi"/>
      <w:lang w:eastAsia="en-US"/>
    </w:rPr>
  </w:style>
  <w:style w:type="paragraph" w:customStyle="1" w:styleId="A2982AB3615747C8B5272D4148BD6384">
    <w:name w:val="A2982AB3615747C8B5272D4148BD6384"/>
    <w:rsid w:val="009A189B"/>
    <w:rPr>
      <w:rFonts w:eastAsiaTheme="minorHAnsi"/>
      <w:lang w:eastAsia="en-US"/>
    </w:rPr>
  </w:style>
  <w:style w:type="paragraph" w:customStyle="1" w:styleId="D5507217367D436CA038CB3F4AF776CA">
    <w:name w:val="D5507217367D436CA038CB3F4AF776CA"/>
    <w:rsid w:val="009A189B"/>
    <w:rPr>
      <w:rFonts w:eastAsiaTheme="minorHAnsi"/>
      <w:lang w:eastAsia="en-US"/>
    </w:rPr>
  </w:style>
  <w:style w:type="paragraph" w:customStyle="1" w:styleId="4CE4BC1600F14762BDEB3AB1790726A7">
    <w:name w:val="4CE4BC1600F14762BDEB3AB1790726A7"/>
    <w:rsid w:val="009A189B"/>
    <w:rPr>
      <w:rFonts w:eastAsiaTheme="minorHAnsi"/>
      <w:lang w:eastAsia="en-US"/>
    </w:rPr>
  </w:style>
  <w:style w:type="paragraph" w:customStyle="1" w:styleId="F7BB7121D0344B079AD2D6AD4647E4BF">
    <w:name w:val="F7BB7121D0344B079AD2D6AD4647E4BF"/>
    <w:rsid w:val="009A1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">
    <w:name w:val="41BB7996A2854CF78801CC911043E74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">
    <w:name w:val="CE6F9D3547B0401088020E4BF2B76CCA"/>
    <w:rsid w:val="009A1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">
    <w:name w:val="E7BDC518E90F40679E1088ED9062C1E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">
    <w:name w:val="0815B4CCAACA427E867AC145D68DE847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">
    <w:name w:val="4F45A8AB5E5F4583BEC080D11261949C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67C70507E074729B66BBD043AB40B45">
    <w:name w:val="967C70507E074729B66BBD043AB40B45"/>
    <w:rsid w:val="009A189B"/>
    <w:pPr>
      <w:spacing w:after="160" w:line="259" w:lineRule="auto"/>
    </w:pPr>
  </w:style>
  <w:style w:type="paragraph" w:customStyle="1" w:styleId="AF4F9A9830DE4F9CA31854CCF3BF1C85">
    <w:name w:val="AF4F9A9830DE4F9CA31854CCF3BF1C85"/>
    <w:rsid w:val="009A189B"/>
    <w:pPr>
      <w:spacing w:after="160" w:line="259" w:lineRule="auto"/>
    </w:pPr>
  </w:style>
  <w:style w:type="paragraph" w:customStyle="1" w:styleId="0324BC188AFA423EB7ACE7F7550B776D">
    <w:name w:val="0324BC188AFA423EB7ACE7F7550B776D"/>
    <w:rsid w:val="009A189B"/>
    <w:pPr>
      <w:spacing w:after="160" w:line="259" w:lineRule="auto"/>
    </w:pPr>
  </w:style>
  <w:style w:type="paragraph" w:customStyle="1" w:styleId="74EEA172B3CF4A488DADE079AA2FD9C2">
    <w:name w:val="74EEA172B3CF4A488DADE079AA2FD9C2"/>
    <w:rsid w:val="009A189B"/>
    <w:pPr>
      <w:spacing w:after="160" w:line="259" w:lineRule="auto"/>
    </w:pPr>
  </w:style>
  <w:style w:type="paragraph" w:customStyle="1" w:styleId="8C88862807C6434BB9113192592FED05">
    <w:name w:val="8C88862807C6434BB9113192592FED05"/>
    <w:rsid w:val="009A189B"/>
    <w:pPr>
      <w:spacing w:after="160" w:line="259" w:lineRule="auto"/>
    </w:pPr>
  </w:style>
  <w:style w:type="paragraph" w:customStyle="1" w:styleId="C173DDA2F8504D6EBE2515C55D77BD34">
    <w:name w:val="C173DDA2F8504D6EBE2515C55D77BD34"/>
    <w:rsid w:val="009A189B"/>
    <w:pPr>
      <w:spacing w:after="160" w:line="259" w:lineRule="auto"/>
    </w:pPr>
  </w:style>
  <w:style w:type="paragraph" w:customStyle="1" w:styleId="6FA2B1AF7F6440A29D4A5BA0EF3CD445">
    <w:name w:val="6FA2B1AF7F6440A29D4A5BA0EF3CD445"/>
    <w:rsid w:val="009A189B"/>
    <w:pPr>
      <w:spacing w:after="160" w:line="259" w:lineRule="auto"/>
    </w:pPr>
  </w:style>
  <w:style w:type="paragraph" w:customStyle="1" w:styleId="A054F539618747279BF5D0DC0580AB5460">
    <w:name w:val="A054F539618747279BF5D0DC0580AB5460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8">
    <w:name w:val="92C6EA393FE84846B94D42F8FAF80D7F38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1">
    <w:name w:val="4653F2FB2EAB4357BCD1CAD9838164BD5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8">
    <w:name w:val="99C811DBCAA944BFB7BD319B9B9304A658"/>
    <w:rsid w:val="009A189B"/>
    <w:rPr>
      <w:rFonts w:eastAsiaTheme="minorHAnsi"/>
      <w:lang w:eastAsia="en-US"/>
    </w:rPr>
  </w:style>
  <w:style w:type="paragraph" w:customStyle="1" w:styleId="3E6E9D6BA27B456EAB086CA47D8FE52057">
    <w:name w:val="3E6E9D6BA27B456EAB086CA47D8FE52057"/>
    <w:rsid w:val="009A189B"/>
    <w:rPr>
      <w:rFonts w:eastAsiaTheme="minorHAnsi"/>
      <w:lang w:eastAsia="en-US"/>
    </w:rPr>
  </w:style>
  <w:style w:type="paragraph" w:customStyle="1" w:styleId="40F61A95EB484D769E6D3DC331BD558353">
    <w:name w:val="40F61A95EB484D769E6D3DC331BD558353"/>
    <w:rsid w:val="009A189B"/>
    <w:rPr>
      <w:rFonts w:eastAsiaTheme="minorHAnsi"/>
      <w:lang w:eastAsia="en-US"/>
    </w:rPr>
  </w:style>
  <w:style w:type="paragraph" w:customStyle="1" w:styleId="67E9471CB97F43BEB73D4A3D2720B2F08">
    <w:name w:val="67E9471CB97F43BEB73D4A3D2720B2F08"/>
    <w:rsid w:val="009A189B"/>
    <w:rPr>
      <w:rFonts w:eastAsiaTheme="minorHAnsi"/>
      <w:lang w:eastAsia="en-US"/>
    </w:rPr>
  </w:style>
  <w:style w:type="paragraph" w:customStyle="1" w:styleId="8AF879E481E3452B8EDC218081C159238">
    <w:name w:val="8AF879E481E3452B8EDC218081C159238"/>
    <w:rsid w:val="009A189B"/>
    <w:rPr>
      <w:rFonts w:eastAsiaTheme="minorHAnsi"/>
      <w:lang w:eastAsia="en-US"/>
    </w:rPr>
  </w:style>
  <w:style w:type="paragraph" w:customStyle="1" w:styleId="9BF76E5D9B1549AFA3746CAD6147288F8">
    <w:name w:val="9BF76E5D9B1549AFA3746CAD6147288F8"/>
    <w:rsid w:val="009A189B"/>
    <w:rPr>
      <w:rFonts w:eastAsiaTheme="minorHAnsi"/>
      <w:lang w:eastAsia="en-US"/>
    </w:rPr>
  </w:style>
  <w:style w:type="paragraph" w:customStyle="1" w:styleId="8C88862807C6434BB9113192592FED051">
    <w:name w:val="8C88862807C6434BB9113192592FED051"/>
    <w:rsid w:val="009A189B"/>
    <w:rPr>
      <w:rFonts w:eastAsiaTheme="minorHAnsi"/>
      <w:lang w:eastAsia="en-US"/>
    </w:rPr>
  </w:style>
  <w:style w:type="paragraph" w:customStyle="1" w:styleId="C173DDA2F8504D6EBE2515C55D77BD341">
    <w:name w:val="C173DDA2F8504D6EBE2515C55D77BD341"/>
    <w:rsid w:val="009A189B"/>
    <w:rPr>
      <w:rFonts w:eastAsiaTheme="minorHAnsi"/>
      <w:lang w:eastAsia="en-US"/>
    </w:rPr>
  </w:style>
  <w:style w:type="paragraph" w:customStyle="1" w:styleId="74EEA172B3CF4A488DADE079AA2FD9C21">
    <w:name w:val="74EEA172B3CF4A488DADE079AA2FD9C21"/>
    <w:rsid w:val="009A189B"/>
    <w:rPr>
      <w:rFonts w:eastAsiaTheme="minorHAnsi"/>
      <w:lang w:eastAsia="en-US"/>
    </w:rPr>
  </w:style>
  <w:style w:type="paragraph" w:customStyle="1" w:styleId="6FA2B1AF7F6440A29D4A5BA0EF3CD4451">
    <w:name w:val="6FA2B1AF7F6440A29D4A5BA0EF3CD4451"/>
    <w:rsid w:val="009A189B"/>
    <w:rPr>
      <w:rFonts w:eastAsiaTheme="minorHAnsi"/>
      <w:lang w:eastAsia="en-US"/>
    </w:rPr>
  </w:style>
  <w:style w:type="paragraph" w:customStyle="1" w:styleId="144AD9A3260844688F195E9A4D2DC15F1">
    <w:name w:val="144AD9A3260844688F195E9A4D2DC15F1"/>
    <w:rsid w:val="009A189B"/>
    <w:rPr>
      <w:rFonts w:eastAsiaTheme="minorHAnsi"/>
      <w:lang w:eastAsia="en-US"/>
    </w:rPr>
  </w:style>
  <w:style w:type="paragraph" w:customStyle="1" w:styleId="4214E44668914FA5AABB76DC9D07B1501">
    <w:name w:val="4214E44668914FA5AABB76DC9D07B1501"/>
    <w:rsid w:val="009A189B"/>
    <w:rPr>
      <w:rFonts w:eastAsiaTheme="minorHAnsi"/>
      <w:lang w:eastAsia="en-US"/>
    </w:rPr>
  </w:style>
  <w:style w:type="paragraph" w:customStyle="1" w:styleId="A2982AB3615747C8B5272D4148BD63841">
    <w:name w:val="A2982AB3615747C8B5272D4148BD63841"/>
    <w:rsid w:val="009A189B"/>
    <w:rPr>
      <w:rFonts w:eastAsiaTheme="minorHAnsi"/>
      <w:lang w:eastAsia="en-US"/>
    </w:rPr>
  </w:style>
  <w:style w:type="paragraph" w:customStyle="1" w:styleId="D5507217367D436CA038CB3F4AF776CA1">
    <w:name w:val="D5507217367D436CA038CB3F4AF776CA1"/>
    <w:rsid w:val="009A189B"/>
    <w:rPr>
      <w:rFonts w:eastAsiaTheme="minorHAnsi"/>
      <w:lang w:eastAsia="en-US"/>
    </w:rPr>
  </w:style>
  <w:style w:type="paragraph" w:customStyle="1" w:styleId="4CE4BC1600F14762BDEB3AB1790726A71">
    <w:name w:val="4CE4BC1600F14762BDEB3AB1790726A71"/>
    <w:rsid w:val="009A189B"/>
    <w:rPr>
      <w:rFonts w:eastAsiaTheme="minorHAnsi"/>
      <w:lang w:eastAsia="en-US"/>
    </w:rPr>
  </w:style>
  <w:style w:type="paragraph" w:customStyle="1" w:styleId="F7BB7121D0344B079AD2D6AD4647E4BF1">
    <w:name w:val="F7BB7121D0344B079AD2D6AD4647E4BF1"/>
    <w:rsid w:val="009A1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">
    <w:name w:val="41BB7996A2854CF78801CC911043E741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">
    <w:name w:val="CE6F9D3547B0401088020E4BF2B76CCA1"/>
    <w:rsid w:val="009A1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">
    <w:name w:val="E7BDC518E90F40679E1088ED9062C1E1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">
    <w:name w:val="0815B4CCAACA427E867AC145D68DE847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">
    <w:name w:val="4F45A8AB5E5F4583BEC080D11261949C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1">
    <w:name w:val="A054F539618747279BF5D0DC0580AB5461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9">
    <w:name w:val="92C6EA393FE84846B94D42F8FAF80D7F39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2">
    <w:name w:val="4653F2FB2EAB4357BCD1CAD9838164BD5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9">
    <w:name w:val="99C811DBCAA944BFB7BD319B9B9304A659"/>
    <w:rsid w:val="00E97CBD"/>
    <w:rPr>
      <w:rFonts w:eastAsiaTheme="minorHAnsi"/>
      <w:lang w:eastAsia="en-US"/>
    </w:rPr>
  </w:style>
  <w:style w:type="paragraph" w:customStyle="1" w:styleId="3E6E9D6BA27B456EAB086CA47D8FE52058">
    <w:name w:val="3E6E9D6BA27B456EAB086CA47D8FE52058"/>
    <w:rsid w:val="00E97CBD"/>
    <w:rPr>
      <w:rFonts w:eastAsiaTheme="minorHAnsi"/>
      <w:lang w:eastAsia="en-US"/>
    </w:rPr>
  </w:style>
  <w:style w:type="paragraph" w:customStyle="1" w:styleId="40F61A95EB484D769E6D3DC331BD558354">
    <w:name w:val="40F61A95EB484D769E6D3DC331BD558354"/>
    <w:rsid w:val="00E97CBD"/>
    <w:rPr>
      <w:rFonts w:eastAsiaTheme="minorHAnsi"/>
      <w:lang w:eastAsia="en-US"/>
    </w:rPr>
  </w:style>
  <w:style w:type="paragraph" w:customStyle="1" w:styleId="67E9471CB97F43BEB73D4A3D2720B2F09">
    <w:name w:val="67E9471CB97F43BEB73D4A3D2720B2F09"/>
    <w:rsid w:val="00E97CBD"/>
    <w:rPr>
      <w:rFonts w:eastAsiaTheme="minorHAnsi"/>
      <w:lang w:eastAsia="en-US"/>
    </w:rPr>
  </w:style>
  <w:style w:type="paragraph" w:customStyle="1" w:styleId="8AF879E481E3452B8EDC218081C159239">
    <w:name w:val="8AF879E481E3452B8EDC218081C159239"/>
    <w:rsid w:val="00E97CBD"/>
    <w:rPr>
      <w:rFonts w:eastAsiaTheme="minorHAnsi"/>
      <w:lang w:eastAsia="en-US"/>
    </w:rPr>
  </w:style>
  <w:style w:type="paragraph" w:customStyle="1" w:styleId="9BF76E5D9B1549AFA3746CAD6147288F9">
    <w:name w:val="9BF76E5D9B1549AFA3746CAD6147288F9"/>
    <w:rsid w:val="00E97CBD"/>
    <w:rPr>
      <w:rFonts w:eastAsiaTheme="minorHAnsi"/>
      <w:lang w:eastAsia="en-US"/>
    </w:rPr>
  </w:style>
  <w:style w:type="paragraph" w:customStyle="1" w:styleId="E0D0001B995241D6ACD726034F85A3E2">
    <w:name w:val="E0D0001B995241D6ACD726034F85A3E2"/>
    <w:rsid w:val="00E97CBD"/>
    <w:rPr>
      <w:rFonts w:eastAsiaTheme="minorHAnsi"/>
      <w:lang w:eastAsia="en-US"/>
    </w:rPr>
  </w:style>
  <w:style w:type="paragraph" w:customStyle="1" w:styleId="74EEA172B3CF4A488DADE079AA2FD9C22">
    <w:name w:val="74EEA172B3CF4A488DADE079AA2FD9C22"/>
    <w:rsid w:val="00E97CBD"/>
    <w:rPr>
      <w:rFonts w:eastAsiaTheme="minorHAnsi"/>
      <w:lang w:eastAsia="en-US"/>
    </w:rPr>
  </w:style>
  <w:style w:type="paragraph" w:customStyle="1" w:styleId="144AD9A3260844688F195E9A4D2DC15F2">
    <w:name w:val="144AD9A3260844688F195E9A4D2DC15F2"/>
    <w:rsid w:val="00E97CBD"/>
    <w:rPr>
      <w:rFonts w:eastAsiaTheme="minorHAnsi"/>
      <w:lang w:eastAsia="en-US"/>
    </w:rPr>
  </w:style>
  <w:style w:type="paragraph" w:customStyle="1" w:styleId="4214E44668914FA5AABB76DC9D07B1502">
    <w:name w:val="4214E44668914FA5AABB76DC9D07B1502"/>
    <w:rsid w:val="00E97CBD"/>
    <w:rPr>
      <w:rFonts w:eastAsiaTheme="minorHAnsi"/>
      <w:lang w:eastAsia="en-US"/>
    </w:rPr>
  </w:style>
  <w:style w:type="paragraph" w:customStyle="1" w:styleId="A2982AB3615747C8B5272D4148BD63842">
    <w:name w:val="A2982AB3615747C8B5272D4148BD63842"/>
    <w:rsid w:val="00E97CBD"/>
    <w:rPr>
      <w:rFonts w:eastAsiaTheme="minorHAnsi"/>
      <w:lang w:eastAsia="en-US"/>
    </w:rPr>
  </w:style>
  <w:style w:type="paragraph" w:customStyle="1" w:styleId="D5507217367D436CA038CB3F4AF776CA2">
    <w:name w:val="D5507217367D436CA038CB3F4AF776CA2"/>
    <w:rsid w:val="00E97CBD"/>
    <w:rPr>
      <w:rFonts w:eastAsiaTheme="minorHAnsi"/>
      <w:lang w:eastAsia="en-US"/>
    </w:rPr>
  </w:style>
  <w:style w:type="paragraph" w:customStyle="1" w:styleId="4CE4BC1600F14762BDEB3AB1790726A72">
    <w:name w:val="4CE4BC1600F14762BDEB3AB1790726A72"/>
    <w:rsid w:val="00E97CBD"/>
    <w:rPr>
      <w:rFonts w:eastAsiaTheme="minorHAnsi"/>
      <w:lang w:eastAsia="en-US"/>
    </w:rPr>
  </w:style>
  <w:style w:type="paragraph" w:customStyle="1" w:styleId="F7BB7121D0344B079AD2D6AD4647E4BF2">
    <w:name w:val="F7BB7121D0344B079AD2D6AD4647E4BF2"/>
    <w:rsid w:val="00E97C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">
    <w:name w:val="41BB7996A2854CF78801CC911043E741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">
    <w:name w:val="CE6F9D3547B0401088020E4BF2B76CCA2"/>
    <w:rsid w:val="00E97CB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">
    <w:name w:val="E7BDC518E90F40679E1088ED9062C1E1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">
    <w:name w:val="0815B4CCAACA427E867AC145D68DE847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">
    <w:name w:val="4F45A8AB5E5F4583BEC080D11261949C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DCC73C9784B4A1E907910C3C27AF745">
    <w:name w:val="CDCC73C9784B4A1E907910C3C27AF745"/>
    <w:rsid w:val="00E97CBD"/>
    <w:pPr>
      <w:spacing w:after="160" w:line="259" w:lineRule="auto"/>
    </w:pPr>
  </w:style>
  <w:style w:type="paragraph" w:customStyle="1" w:styleId="3CC5D65D36D24ECCA6B91C228EE9992D">
    <w:name w:val="3CC5D65D36D24ECCA6B91C228EE9992D"/>
    <w:rsid w:val="00E97CBD"/>
    <w:pPr>
      <w:spacing w:after="160" w:line="259" w:lineRule="auto"/>
    </w:pPr>
  </w:style>
  <w:style w:type="paragraph" w:customStyle="1" w:styleId="744A9AC308554368B3D3F4FCB1C17DFB">
    <w:name w:val="744A9AC308554368B3D3F4FCB1C17DFB"/>
    <w:rsid w:val="00E97CBD"/>
    <w:pPr>
      <w:spacing w:after="160" w:line="259" w:lineRule="auto"/>
    </w:pPr>
  </w:style>
  <w:style w:type="paragraph" w:customStyle="1" w:styleId="E00A2026827843D9B46B8F81647E5B01">
    <w:name w:val="E00A2026827843D9B46B8F81647E5B01"/>
    <w:rsid w:val="00E97CBD"/>
    <w:pPr>
      <w:spacing w:after="160" w:line="259" w:lineRule="auto"/>
    </w:pPr>
  </w:style>
  <w:style w:type="paragraph" w:customStyle="1" w:styleId="A264DEDE751D4BCEA50EDB1D2F0AC230">
    <w:name w:val="A264DEDE751D4BCEA50EDB1D2F0AC230"/>
    <w:rsid w:val="00E97CBD"/>
    <w:pPr>
      <w:spacing w:after="160" w:line="259" w:lineRule="auto"/>
    </w:pPr>
  </w:style>
  <w:style w:type="paragraph" w:customStyle="1" w:styleId="D1955FCBB7204032A8DBE964ADD99035">
    <w:name w:val="D1955FCBB7204032A8DBE964ADD99035"/>
    <w:rsid w:val="00E97CBD"/>
    <w:pPr>
      <w:spacing w:after="160" w:line="259" w:lineRule="auto"/>
    </w:pPr>
  </w:style>
  <w:style w:type="paragraph" w:customStyle="1" w:styleId="AB66D057250F442897FE8A81D2A97547">
    <w:name w:val="AB66D057250F442897FE8A81D2A97547"/>
    <w:rsid w:val="00E97CBD"/>
    <w:pPr>
      <w:spacing w:after="160" w:line="259" w:lineRule="auto"/>
    </w:pPr>
  </w:style>
  <w:style w:type="paragraph" w:customStyle="1" w:styleId="5CFE596750D84DADBCDBB24C5166B80E">
    <w:name w:val="5CFE596750D84DADBCDBB24C5166B80E"/>
    <w:rsid w:val="00E97CBD"/>
    <w:pPr>
      <w:spacing w:after="160" w:line="259" w:lineRule="auto"/>
    </w:pPr>
  </w:style>
  <w:style w:type="paragraph" w:customStyle="1" w:styleId="EF213F59B6944096B74021CEC6E342A0">
    <w:name w:val="EF213F59B6944096B74021CEC6E342A0"/>
    <w:rsid w:val="00E97CBD"/>
    <w:pPr>
      <w:spacing w:after="160" w:line="259" w:lineRule="auto"/>
    </w:pPr>
  </w:style>
  <w:style w:type="paragraph" w:customStyle="1" w:styleId="FF30B99F701D4542B2925ACF31E16001">
    <w:name w:val="FF30B99F701D4542B2925ACF31E16001"/>
    <w:rsid w:val="00E97CBD"/>
    <w:pPr>
      <w:spacing w:after="160" w:line="259" w:lineRule="auto"/>
    </w:pPr>
  </w:style>
  <w:style w:type="paragraph" w:customStyle="1" w:styleId="69F4F3989FC540199414FA36BC10A6DD">
    <w:name w:val="69F4F3989FC540199414FA36BC10A6DD"/>
    <w:rsid w:val="00E97CBD"/>
    <w:pPr>
      <w:spacing w:after="160" w:line="259" w:lineRule="auto"/>
    </w:pPr>
  </w:style>
  <w:style w:type="paragraph" w:customStyle="1" w:styleId="BD7B602E388D4CC795C471727D8F181E">
    <w:name w:val="BD7B602E388D4CC795C471727D8F181E"/>
    <w:rsid w:val="00E97CBD"/>
    <w:pPr>
      <w:spacing w:after="160" w:line="259" w:lineRule="auto"/>
    </w:pPr>
  </w:style>
  <w:style w:type="paragraph" w:customStyle="1" w:styleId="6A44D3BB436B494FB5BEE310F47A25CC">
    <w:name w:val="6A44D3BB436B494FB5BEE310F47A25CC"/>
    <w:rsid w:val="00E97CBD"/>
    <w:pPr>
      <w:spacing w:after="160" w:line="259" w:lineRule="auto"/>
    </w:pPr>
  </w:style>
  <w:style w:type="paragraph" w:customStyle="1" w:styleId="C5C604BF9B4742C58A99C08FD7510617">
    <w:name w:val="C5C604BF9B4742C58A99C08FD7510617"/>
    <w:rsid w:val="00E97CBD"/>
    <w:pPr>
      <w:spacing w:after="160" w:line="259" w:lineRule="auto"/>
    </w:pPr>
  </w:style>
  <w:style w:type="paragraph" w:customStyle="1" w:styleId="59E6098808C34BFE96398651DE2F9A22">
    <w:name w:val="59E6098808C34BFE96398651DE2F9A22"/>
    <w:rsid w:val="00E97CBD"/>
    <w:pPr>
      <w:spacing w:after="160" w:line="259" w:lineRule="auto"/>
    </w:pPr>
  </w:style>
  <w:style w:type="paragraph" w:customStyle="1" w:styleId="24272B78829F4FDF85D1F3CA21A2CB08">
    <w:name w:val="24272B78829F4FDF85D1F3CA21A2CB08"/>
    <w:rsid w:val="00E97CBD"/>
    <w:pPr>
      <w:spacing w:after="160" w:line="259" w:lineRule="auto"/>
    </w:pPr>
  </w:style>
  <w:style w:type="paragraph" w:customStyle="1" w:styleId="8CBF8E8EBE15401AA5CB20233B34CB82">
    <w:name w:val="8CBF8E8EBE15401AA5CB20233B34CB82"/>
    <w:rsid w:val="00E97CBD"/>
    <w:pPr>
      <w:spacing w:after="160" w:line="259" w:lineRule="auto"/>
    </w:pPr>
  </w:style>
  <w:style w:type="paragraph" w:customStyle="1" w:styleId="5E1606726C5F4ED2A82BFB510E19D8AA">
    <w:name w:val="5E1606726C5F4ED2A82BFB510E19D8AA"/>
    <w:rsid w:val="00E97CBD"/>
    <w:pPr>
      <w:spacing w:after="160" w:line="259" w:lineRule="auto"/>
    </w:pPr>
  </w:style>
  <w:style w:type="paragraph" w:customStyle="1" w:styleId="AAC3DF5084AA492D9BA336C0480E74D2">
    <w:name w:val="AAC3DF5084AA492D9BA336C0480E74D2"/>
    <w:rsid w:val="00E97CBD"/>
    <w:pPr>
      <w:spacing w:after="160" w:line="259" w:lineRule="auto"/>
    </w:pPr>
  </w:style>
  <w:style w:type="paragraph" w:customStyle="1" w:styleId="101C584AB8754971B77771EF07AA7F96">
    <w:name w:val="101C584AB8754971B77771EF07AA7F96"/>
    <w:rsid w:val="00E97CBD"/>
    <w:pPr>
      <w:spacing w:after="160" w:line="259" w:lineRule="auto"/>
    </w:pPr>
  </w:style>
  <w:style w:type="paragraph" w:customStyle="1" w:styleId="555375D348B14520BB1E2B920C02170F">
    <w:name w:val="555375D348B14520BB1E2B920C02170F"/>
    <w:rsid w:val="00E97CBD"/>
    <w:pPr>
      <w:spacing w:after="160" w:line="259" w:lineRule="auto"/>
    </w:pPr>
  </w:style>
  <w:style w:type="paragraph" w:customStyle="1" w:styleId="5388D3E681AD4B84ABE4F58D8D079749">
    <w:name w:val="5388D3E681AD4B84ABE4F58D8D079749"/>
    <w:rsid w:val="00E97CBD"/>
    <w:pPr>
      <w:spacing w:after="160" w:line="259" w:lineRule="auto"/>
    </w:pPr>
  </w:style>
  <w:style w:type="paragraph" w:customStyle="1" w:styleId="2963DA66DB674BC48E2574A7FDFA4537">
    <w:name w:val="2963DA66DB674BC48E2574A7FDFA4537"/>
    <w:rsid w:val="00E97CBD"/>
    <w:pPr>
      <w:spacing w:after="160" w:line="259" w:lineRule="auto"/>
    </w:pPr>
  </w:style>
  <w:style w:type="paragraph" w:customStyle="1" w:styleId="D548637DB6C64432B379BB0B233080C5">
    <w:name w:val="D548637DB6C64432B379BB0B233080C5"/>
    <w:rsid w:val="00E97CBD"/>
    <w:pPr>
      <w:spacing w:after="160" w:line="259" w:lineRule="auto"/>
    </w:pPr>
  </w:style>
  <w:style w:type="paragraph" w:customStyle="1" w:styleId="B1C38875769E4BEF92BE84BADCD2E23F">
    <w:name w:val="B1C38875769E4BEF92BE84BADCD2E23F"/>
    <w:rsid w:val="00BF0D0F"/>
    <w:pPr>
      <w:spacing w:after="160" w:line="259" w:lineRule="auto"/>
    </w:pPr>
  </w:style>
  <w:style w:type="paragraph" w:customStyle="1" w:styleId="4A686EA1AE2D43CCBFA3B1B8DC54ADEE">
    <w:name w:val="4A686EA1AE2D43CCBFA3B1B8DC54ADEE"/>
    <w:rsid w:val="00BF0D0F"/>
    <w:pPr>
      <w:spacing w:after="160" w:line="259" w:lineRule="auto"/>
    </w:pPr>
  </w:style>
  <w:style w:type="paragraph" w:customStyle="1" w:styleId="B8E307A6DCB645D28A563BE173D35CCB">
    <w:name w:val="B8E307A6DCB645D28A563BE173D35CCB"/>
    <w:rsid w:val="00BF0D0F"/>
    <w:pPr>
      <w:spacing w:after="160" w:line="259" w:lineRule="auto"/>
    </w:pPr>
  </w:style>
  <w:style w:type="paragraph" w:customStyle="1" w:styleId="E9432ED62EE948B8BD74CFC293B4A690">
    <w:name w:val="E9432ED62EE948B8BD74CFC293B4A690"/>
    <w:rsid w:val="00BF0D0F"/>
    <w:pPr>
      <w:spacing w:after="160" w:line="259" w:lineRule="auto"/>
    </w:pPr>
  </w:style>
  <w:style w:type="paragraph" w:customStyle="1" w:styleId="5FF6B7E7D9AE4DF58A3E98DA9DCD7142">
    <w:name w:val="5FF6B7E7D9AE4DF58A3E98DA9DCD7142"/>
    <w:rsid w:val="00BF0D0F"/>
    <w:pPr>
      <w:spacing w:after="160" w:line="259" w:lineRule="auto"/>
    </w:pPr>
  </w:style>
  <w:style w:type="paragraph" w:customStyle="1" w:styleId="DCA157B2878E4F30AACA4ACC1E1CD1AC">
    <w:name w:val="DCA157B2878E4F30AACA4ACC1E1CD1AC"/>
    <w:rsid w:val="00BF0D0F"/>
    <w:pPr>
      <w:spacing w:after="160" w:line="259" w:lineRule="auto"/>
    </w:pPr>
  </w:style>
  <w:style w:type="paragraph" w:customStyle="1" w:styleId="0E4FB67E4EF642E4ACC7572A2F87C22C">
    <w:name w:val="0E4FB67E4EF642E4ACC7572A2F87C22C"/>
    <w:rsid w:val="00BF0D0F"/>
    <w:pPr>
      <w:spacing w:after="160" w:line="259" w:lineRule="auto"/>
    </w:pPr>
  </w:style>
  <w:style w:type="paragraph" w:customStyle="1" w:styleId="3733693CA5194C7EB53FEEC9E8F59A8D">
    <w:name w:val="3733693CA5194C7EB53FEEC9E8F59A8D"/>
    <w:rsid w:val="00BF0D0F"/>
    <w:pPr>
      <w:spacing w:after="160" w:line="259" w:lineRule="auto"/>
    </w:pPr>
  </w:style>
  <w:style w:type="paragraph" w:customStyle="1" w:styleId="A054F539618747279BF5D0DC0580AB5462">
    <w:name w:val="A054F539618747279BF5D0DC0580AB5462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0">
    <w:name w:val="92C6EA393FE84846B94D42F8FAF80D7F40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3">
    <w:name w:val="4653F2FB2EAB4357BCD1CAD9838164BD5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0">
    <w:name w:val="99C811DBCAA944BFB7BD319B9B9304A660"/>
    <w:rsid w:val="00BF0D0F"/>
    <w:rPr>
      <w:rFonts w:eastAsiaTheme="minorHAnsi"/>
      <w:lang w:eastAsia="en-US"/>
    </w:rPr>
  </w:style>
  <w:style w:type="paragraph" w:customStyle="1" w:styleId="3E6E9D6BA27B456EAB086CA47D8FE52059">
    <w:name w:val="3E6E9D6BA27B456EAB086CA47D8FE52059"/>
    <w:rsid w:val="00BF0D0F"/>
    <w:rPr>
      <w:rFonts w:eastAsiaTheme="minorHAnsi"/>
      <w:lang w:eastAsia="en-US"/>
    </w:rPr>
  </w:style>
  <w:style w:type="paragraph" w:customStyle="1" w:styleId="40F61A95EB484D769E6D3DC331BD558355">
    <w:name w:val="40F61A95EB484D769E6D3DC331BD558355"/>
    <w:rsid w:val="00BF0D0F"/>
    <w:rPr>
      <w:rFonts w:eastAsiaTheme="minorHAnsi"/>
      <w:lang w:eastAsia="en-US"/>
    </w:rPr>
  </w:style>
  <w:style w:type="paragraph" w:customStyle="1" w:styleId="67E9471CB97F43BEB73D4A3D2720B2F010">
    <w:name w:val="67E9471CB97F43BEB73D4A3D2720B2F010"/>
    <w:rsid w:val="00BF0D0F"/>
    <w:rPr>
      <w:rFonts w:eastAsiaTheme="minorHAnsi"/>
      <w:lang w:eastAsia="en-US"/>
    </w:rPr>
  </w:style>
  <w:style w:type="paragraph" w:customStyle="1" w:styleId="8AF879E481E3452B8EDC218081C1592310">
    <w:name w:val="8AF879E481E3452B8EDC218081C1592310"/>
    <w:rsid w:val="00BF0D0F"/>
    <w:rPr>
      <w:rFonts w:eastAsiaTheme="minorHAnsi"/>
      <w:lang w:eastAsia="en-US"/>
    </w:rPr>
  </w:style>
  <w:style w:type="paragraph" w:customStyle="1" w:styleId="9BF76E5D9B1549AFA3746CAD6147288F10">
    <w:name w:val="9BF76E5D9B1549AFA3746CAD6147288F10"/>
    <w:rsid w:val="00BF0D0F"/>
    <w:rPr>
      <w:rFonts w:eastAsiaTheme="minorHAnsi"/>
      <w:lang w:eastAsia="en-US"/>
    </w:rPr>
  </w:style>
  <w:style w:type="paragraph" w:customStyle="1" w:styleId="5FF6B7E7D9AE4DF58A3E98DA9DCD71421">
    <w:name w:val="5FF6B7E7D9AE4DF58A3E98DA9DCD71421"/>
    <w:rsid w:val="00BF0D0F"/>
    <w:rPr>
      <w:rFonts w:eastAsiaTheme="minorHAnsi"/>
      <w:lang w:eastAsia="en-US"/>
    </w:rPr>
  </w:style>
  <w:style w:type="paragraph" w:customStyle="1" w:styleId="DCA157B2878E4F30AACA4ACC1E1CD1AC1">
    <w:name w:val="DCA157B2878E4F30AACA4ACC1E1CD1AC1"/>
    <w:rsid w:val="00BF0D0F"/>
    <w:rPr>
      <w:rFonts w:eastAsiaTheme="minorHAnsi"/>
      <w:lang w:eastAsia="en-US"/>
    </w:rPr>
  </w:style>
  <w:style w:type="paragraph" w:customStyle="1" w:styleId="0E4FB67E4EF642E4ACC7572A2F87C22C1">
    <w:name w:val="0E4FB67E4EF642E4ACC7572A2F87C22C1"/>
    <w:rsid w:val="00BF0D0F"/>
    <w:rPr>
      <w:rFonts w:eastAsiaTheme="minorHAnsi"/>
      <w:lang w:eastAsia="en-US"/>
    </w:rPr>
  </w:style>
  <w:style w:type="paragraph" w:customStyle="1" w:styleId="3733693CA5194C7EB53FEEC9E8F59A8D1">
    <w:name w:val="3733693CA5194C7EB53FEEC9E8F59A8D1"/>
    <w:rsid w:val="00BF0D0F"/>
    <w:rPr>
      <w:rFonts w:eastAsiaTheme="minorHAnsi"/>
      <w:lang w:eastAsia="en-US"/>
    </w:rPr>
  </w:style>
  <w:style w:type="paragraph" w:customStyle="1" w:styleId="144AD9A3260844688F195E9A4D2DC15F3">
    <w:name w:val="144AD9A3260844688F195E9A4D2DC15F3"/>
    <w:rsid w:val="00BF0D0F"/>
    <w:rPr>
      <w:rFonts w:eastAsiaTheme="minorHAnsi"/>
      <w:lang w:eastAsia="en-US"/>
    </w:rPr>
  </w:style>
  <w:style w:type="paragraph" w:customStyle="1" w:styleId="4214E44668914FA5AABB76DC9D07B1503">
    <w:name w:val="4214E44668914FA5AABB76DC9D07B1503"/>
    <w:rsid w:val="00BF0D0F"/>
    <w:rPr>
      <w:rFonts w:eastAsiaTheme="minorHAnsi"/>
      <w:lang w:eastAsia="en-US"/>
    </w:rPr>
  </w:style>
  <w:style w:type="paragraph" w:customStyle="1" w:styleId="A2982AB3615747C8B5272D4148BD63843">
    <w:name w:val="A2982AB3615747C8B5272D4148BD63843"/>
    <w:rsid w:val="00BF0D0F"/>
    <w:rPr>
      <w:rFonts w:eastAsiaTheme="minorHAnsi"/>
      <w:lang w:eastAsia="en-US"/>
    </w:rPr>
  </w:style>
  <w:style w:type="paragraph" w:customStyle="1" w:styleId="D5507217367D436CA038CB3F4AF776CA3">
    <w:name w:val="D5507217367D436CA038CB3F4AF776CA3"/>
    <w:rsid w:val="00BF0D0F"/>
    <w:rPr>
      <w:rFonts w:eastAsiaTheme="minorHAnsi"/>
      <w:lang w:eastAsia="en-US"/>
    </w:rPr>
  </w:style>
  <w:style w:type="paragraph" w:customStyle="1" w:styleId="4CE4BC1600F14762BDEB3AB1790726A73">
    <w:name w:val="4CE4BC1600F14762BDEB3AB1790726A73"/>
    <w:rsid w:val="00BF0D0F"/>
    <w:rPr>
      <w:rFonts w:eastAsiaTheme="minorHAnsi"/>
      <w:lang w:eastAsia="en-US"/>
    </w:rPr>
  </w:style>
  <w:style w:type="paragraph" w:customStyle="1" w:styleId="F7BB7121D0344B079AD2D6AD4647E4BF3">
    <w:name w:val="F7BB7121D0344B079AD2D6AD4647E4BF3"/>
    <w:rsid w:val="00BF0D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">
    <w:name w:val="41BB7996A2854CF78801CC911043E741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">
    <w:name w:val="CE6F9D3547B0401088020E4BF2B76CCA3"/>
    <w:rsid w:val="00BF0D0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">
    <w:name w:val="E7BDC518E90F40679E1088ED9062C1E1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">
    <w:name w:val="0815B4CCAACA427E867AC145D68DE847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">
    <w:name w:val="4F45A8AB5E5F4583BEC080D11261949C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0A4789D1C944E28AB9044B3B78F239E">
    <w:name w:val="50A4789D1C944E28AB9044B3B78F239E"/>
    <w:rsid w:val="001E3712"/>
    <w:pPr>
      <w:spacing w:after="160" w:line="259" w:lineRule="auto"/>
    </w:pPr>
  </w:style>
  <w:style w:type="paragraph" w:customStyle="1" w:styleId="99864B83322242459D20832D5AD61AC1">
    <w:name w:val="99864B83322242459D20832D5AD61AC1"/>
    <w:rsid w:val="001E3712"/>
    <w:pPr>
      <w:spacing w:after="160" w:line="259" w:lineRule="auto"/>
    </w:pPr>
  </w:style>
  <w:style w:type="paragraph" w:customStyle="1" w:styleId="91AED13D243B4B929BB2F6D09CE87A68">
    <w:name w:val="91AED13D243B4B929BB2F6D09CE87A68"/>
    <w:rsid w:val="001E3712"/>
    <w:pPr>
      <w:spacing w:after="160" w:line="259" w:lineRule="auto"/>
    </w:pPr>
  </w:style>
  <w:style w:type="paragraph" w:customStyle="1" w:styleId="70F1F212731C44119E11FA6677948C76">
    <w:name w:val="70F1F212731C44119E11FA6677948C76"/>
    <w:rsid w:val="001E3712"/>
    <w:pPr>
      <w:spacing w:after="160" w:line="259" w:lineRule="auto"/>
    </w:pPr>
  </w:style>
  <w:style w:type="paragraph" w:customStyle="1" w:styleId="DFE1A8D8002146DFBA39D1AC7F5FD268">
    <w:name w:val="DFE1A8D8002146DFBA39D1AC7F5FD268"/>
    <w:rsid w:val="00A67949"/>
    <w:pPr>
      <w:spacing w:after="160" w:line="259" w:lineRule="auto"/>
    </w:pPr>
  </w:style>
  <w:style w:type="paragraph" w:customStyle="1" w:styleId="E084C3E398D1409B826FCBFAC27F54F7">
    <w:name w:val="E084C3E398D1409B826FCBFAC27F54F7"/>
    <w:rsid w:val="00A67949"/>
    <w:pPr>
      <w:spacing w:after="160" w:line="259" w:lineRule="auto"/>
    </w:pPr>
  </w:style>
  <w:style w:type="paragraph" w:customStyle="1" w:styleId="F0ED760FFEBA41DF8C1B7B2F6B50794F">
    <w:name w:val="F0ED760FFEBA41DF8C1B7B2F6B50794F"/>
    <w:rsid w:val="00A67949"/>
    <w:pPr>
      <w:spacing w:after="160" w:line="259" w:lineRule="auto"/>
    </w:pPr>
  </w:style>
  <w:style w:type="paragraph" w:customStyle="1" w:styleId="E4531E42A61443549F096DBF0A99321E">
    <w:name w:val="E4531E42A61443549F096DBF0A99321E"/>
    <w:rsid w:val="00A67949"/>
    <w:pPr>
      <w:spacing w:after="160" w:line="259" w:lineRule="auto"/>
    </w:pPr>
  </w:style>
  <w:style w:type="paragraph" w:customStyle="1" w:styleId="A7225AD362434FC89BE4DB1975BF8ABF">
    <w:name w:val="A7225AD362434FC89BE4DB1975BF8ABF"/>
    <w:rsid w:val="00A67949"/>
    <w:pPr>
      <w:spacing w:after="160" w:line="259" w:lineRule="auto"/>
    </w:pPr>
  </w:style>
  <w:style w:type="paragraph" w:customStyle="1" w:styleId="562DD76A22254831A684454B34AA934D">
    <w:name w:val="562DD76A22254831A684454B34AA934D"/>
    <w:rsid w:val="00A67949"/>
    <w:pPr>
      <w:spacing w:after="160" w:line="259" w:lineRule="auto"/>
    </w:pPr>
  </w:style>
  <w:style w:type="paragraph" w:customStyle="1" w:styleId="A054F539618747279BF5D0DC0580AB5463">
    <w:name w:val="A054F539618747279BF5D0DC0580AB5463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1">
    <w:name w:val="92C6EA393FE84846B94D42F8FAF80D7F41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4">
    <w:name w:val="4653F2FB2EAB4357BCD1CAD9838164BD5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1">
    <w:name w:val="99C811DBCAA944BFB7BD319B9B9304A661"/>
    <w:rsid w:val="009A1CF5"/>
    <w:rPr>
      <w:rFonts w:eastAsiaTheme="minorHAnsi"/>
      <w:lang w:eastAsia="en-US"/>
    </w:rPr>
  </w:style>
  <w:style w:type="paragraph" w:customStyle="1" w:styleId="3E6E9D6BA27B456EAB086CA47D8FE52060">
    <w:name w:val="3E6E9D6BA27B456EAB086CA47D8FE52060"/>
    <w:rsid w:val="009A1CF5"/>
    <w:rPr>
      <w:rFonts w:eastAsiaTheme="minorHAnsi"/>
      <w:lang w:eastAsia="en-US"/>
    </w:rPr>
  </w:style>
  <w:style w:type="paragraph" w:customStyle="1" w:styleId="40F61A95EB484D769E6D3DC331BD558356">
    <w:name w:val="40F61A95EB484D769E6D3DC331BD558356"/>
    <w:rsid w:val="009A1CF5"/>
    <w:rPr>
      <w:rFonts w:eastAsiaTheme="minorHAnsi"/>
      <w:lang w:eastAsia="en-US"/>
    </w:rPr>
  </w:style>
  <w:style w:type="paragraph" w:customStyle="1" w:styleId="67E9471CB97F43BEB73D4A3D2720B2F011">
    <w:name w:val="67E9471CB97F43BEB73D4A3D2720B2F011"/>
    <w:rsid w:val="009A1CF5"/>
    <w:rPr>
      <w:rFonts w:eastAsiaTheme="minorHAnsi"/>
      <w:lang w:eastAsia="en-US"/>
    </w:rPr>
  </w:style>
  <w:style w:type="paragraph" w:customStyle="1" w:styleId="8AF879E481E3452B8EDC218081C1592311">
    <w:name w:val="8AF879E481E3452B8EDC218081C1592311"/>
    <w:rsid w:val="009A1CF5"/>
    <w:rPr>
      <w:rFonts w:eastAsiaTheme="minorHAnsi"/>
      <w:lang w:eastAsia="en-US"/>
    </w:rPr>
  </w:style>
  <w:style w:type="paragraph" w:customStyle="1" w:styleId="9BF76E5D9B1549AFA3746CAD6147288F11">
    <w:name w:val="9BF76E5D9B1549AFA3746CAD6147288F11"/>
    <w:rsid w:val="009A1CF5"/>
    <w:rPr>
      <w:rFonts w:eastAsiaTheme="minorHAnsi"/>
      <w:lang w:eastAsia="en-US"/>
    </w:rPr>
  </w:style>
  <w:style w:type="paragraph" w:customStyle="1" w:styleId="5FF6B7E7D9AE4DF58A3E98DA9DCD71422">
    <w:name w:val="5FF6B7E7D9AE4DF58A3E98DA9DCD71422"/>
    <w:rsid w:val="009A1CF5"/>
    <w:rPr>
      <w:rFonts w:eastAsiaTheme="minorHAnsi"/>
      <w:lang w:eastAsia="en-US"/>
    </w:rPr>
  </w:style>
  <w:style w:type="paragraph" w:customStyle="1" w:styleId="DCA157B2878E4F30AACA4ACC1E1CD1AC2">
    <w:name w:val="DCA157B2878E4F30AACA4ACC1E1CD1AC2"/>
    <w:rsid w:val="009A1CF5"/>
    <w:rPr>
      <w:rFonts w:eastAsiaTheme="minorHAnsi"/>
      <w:lang w:eastAsia="en-US"/>
    </w:rPr>
  </w:style>
  <w:style w:type="paragraph" w:customStyle="1" w:styleId="0E4FB67E4EF642E4ACC7572A2F87C22C2">
    <w:name w:val="0E4FB67E4EF642E4ACC7572A2F87C22C2"/>
    <w:rsid w:val="009A1CF5"/>
    <w:rPr>
      <w:rFonts w:eastAsiaTheme="minorHAnsi"/>
      <w:lang w:eastAsia="en-US"/>
    </w:rPr>
  </w:style>
  <w:style w:type="paragraph" w:customStyle="1" w:styleId="144AD9A3260844688F195E9A4D2DC15F4">
    <w:name w:val="144AD9A3260844688F195E9A4D2DC15F4"/>
    <w:rsid w:val="009A1CF5"/>
    <w:rPr>
      <w:rFonts w:eastAsiaTheme="minorHAnsi"/>
      <w:lang w:eastAsia="en-US"/>
    </w:rPr>
  </w:style>
  <w:style w:type="paragraph" w:customStyle="1" w:styleId="4214E44668914FA5AABB76DC9D07B1504">
    <w:name w:val="4214E44668914FA5AABB76DC9D07B1504"/>
    <w:rsid w:val="009A1CF5"/>
    <w:rPr>
      <w:rFonts w:eastAsiaTheme="minorHAnsi"/>
      <w:lang w:eastAsia="en-US"/>
    </w:rPr>
  </w:style>
  <w:style w:type="paragraph" w:customStyle="1" w:styleId="A2982AB3615747C8B5272D4148BD63844">
    <w:name w:val="A2982AB3615747C8B5272D4148BD63844"/>
    <w:rsid w:val="009A1CF5"/>
    <w:rPr>
      <w:rFonts w:eastAsiaTheme="minorHAnsi"/>
      <w:lang w:eastAsia="en-US"/>
    </w:rPr>
  </w:style>
  <w:style w:type="paragraph" w:customStyle="1" w:styleId="D5507217367D436CA038CB3F4AF776CA4">
    <w:name w:val="D5507217367D436CA038CB3F4AF776CA4"/>
    <w:rsid w:val="009A1CF5"/>
    <w:rPr>
      <w:rFonts w:eastAsiaTheme="minorHAnsi"/>
      <w:lang w:eastAsia="en-US"/>
    </w:rPr>
  </w:style>
  <w:style w:type="paragraph" w:customStyle="1" w:styleId="4CE4BC1600F14762BDEB3AB1790726A74">
    <w:name w:val="4CE4BC1600F14762BDEB3AB1790726A74"/>
    <w:rsid w:val="009A1CF5"/>
    <w:rPr>
      <w:rFonts w:eastAsiaTheme="minorHAnsi"/>
      <w:lang w:eastAsia="en-US"/>
    </w:rPr>
  </w:style>
  <w:style w:type="paragraph" w:customStyle="1" w:styleId="F7BB7121D0344B079AD2D6AD4647E4BF4">
    <w:name w:val="F7BB7121D0344B079AD2D6AD4647E4BF4"/>
    <w:rsid w:val="009A1C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4">
    <w:name w:val="41BB7996A2854CF78801CC911043E741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">
    <w:name w:val="CE6F9D3547B0401088020E4BF2B76CCA4"/>
    <w:rsid w:val="009A1CF5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4">
    <w:name w:val="E7BDC518E90F40679E1088ED9062C1E1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4">
    <w:name w:val="0815B4CCAACA427E867AC145D68DE847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4">
    <w:name w:val="4F45A8AB5E5F4583BEC080D11261949C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BADCF8ECE7845048EF95ED17E21CC7D">
    <w:name w:val="5BADCF8ECE7845048EF95ED17E21CC7D"/>
    <w:rsid w:val="009A1CF5"/>
    <w:pPr>
      <w:spacing w:after="160" w:line="259" w:lineRule="auto"/>
    </w:pPr>
  </w:style>
  <w:style w:type="paragraph" w:customStyle="1" w:styleId="51A09EFC92B44739A448A5F55FD335F8">
    <w:name w:val="51A09EFC92B44739A448A5F55FD335F8"/>
    <w:rsid w:val="009A1CF5"/>
    <w:pPr>
      <w:spacing w:after="160" w:line="259" w:lineRule="auto"/>
    </w:pPr>
  </w:style>
  <w:style w:type="paragraph" w:customStyle="1" w:styleId="4FEE410E986C4968955558B16C30FD45">
    <w:name w:val="4FEE410E986C4968955558B16C30FD45"/>
    <w:rsid w:val="009A1CF5"/>
    <w:pPr>
      <w:spacing w:after="160" w:line="259" w:lineRule="auto"/>
    </w:pPr>
  </w:style>
  <w:style w:type="paragraph" w:customStyle="1" w:styleId="1799E422B5204CF595CC808F8F0E789C">
    <w:name w:val="1799E422B5204CF595CC808F8F0E789C"/>
    <w:rsid w:val="009A1CF5"/>
    <w:pPr>
      <w:spacing w:after="160" w:line="259" w:lineRule="auto"/>
    </w:pPr>
  </w:style>
  <w:style w:type="paragraph" w:customStyle="1" w:styleId="F18BF0129334483B84CA61FC4CDD707B">
    <w:name w:val="F18BF0129334483B84CA61FC4CDD707B"/>
    <w:rsid w:val="009A1CF5"/>
    <w:pPr>
      <w:spacing w:after="160" w:line="259" w:lineRule="auto"/>
    </w:pPr>
  </w:style>
  <w:style w:type="paragraph" w:customStyle="1" w:styleId="23BCAE18A2EC42C89CD306E6080A15A2">
    <w:name w:val="23BCAE18A2EC42C89CD306E6080A15A2"/>
    <w:rsid w:val="009A1CF5"/>
    <w:pPr>
      <w:spacing w:after="160" w:line="259" w:lineRule="auto"/>
    </w:pPr>
  </w:style>
  <w:style w:type="paragraph" w:customStyle="1" w:styleId="349FD23C0DC2422D8982767207744D01">
    <w:name w:val="349FD23C0DC2422D8982767207744D01"/>
    <w:rsid w:val="009A1CF5"/>
    <w:pPr>
      <w:spacing w:after="160" w:line="259" w:lineRule="auto"/>
    </w:pPr>
  </w:style>
  <w:style w:type="paragraph" w:customStyle="1" w:styleId="9E3AF9E57A4E40029A2510C6D4AA45C2">
    <w:name w:val="9E3AF9E57A4E40029A2510C6D4AA45C2"/>
    <w:rsid w:val="009A1CF5"/>
    <w:pPr>
      <w:spacing w:after="160" w:line="259" w:lineRule="auto"/>
    </w:pPr>
  </w:style>
  <w:style w:type="paragraph" w:customStyle="1" w:styleId="103FA7D2F39B408481BD51F141FCD6A4">
    <w:name w:val="103FA7D2F39B408481BD51F141FCD6A4"/>
    <w:rsid w:val="009A1CF5"/>
    <w:pPr>
      <w:spacing w:after="160" w:line="259" w:lineRule="auto"/>
    </w:pPr>
  </w:style>
  <w:style w:type="paragraph" w:customStyle="1" w:styleId="C8F33655379D427E8CB71880D7ED480D">
    <w:name w:val="C8F33655379D427E8CB71880D7ED480D"/>
    <w:rsid w:val="009A1CF5"/>
    <w:pPr>
      <w:spacing w:after="160" w:line="259" w:lineRule="auto"/>
    </w:pPr>
  </w:style>
  <w:style w:type="paragraph" w:customStyle="1" w:styleId="C2EC3271441E4E239324B5FFA50A1E99">
    <w:name w:val="C2EC3271441E4E239324B5FFA50A1E99"/>
    <w:rsid w:val="009A1CF5"/>
    <w:pPr>
      <w:spacing w:after="160" w:line="259" w:lineRule="auto"/>
    </w:pPr>
  </w:style>
  <w:style w:type="paragraph" w:customStyle="1" w:styleId="08B4A7B001154298B3E93F542BF673BB">
    <w:name w:val="08B4A7B001154298B3E93F542BF673BB"/>
    <w:rsid w:val="009A1CF5"/>
    <w:pPr>
      <w:spacing w:after="160" w:line="259" w:lineRule="auto"/>
    </w:pPr>
  </w:style>
  <w:style w:type="paragraph" w:customStyle="1" w:styleId="FD45B5F915A749018C9E6A7211DF39AD">
    <w:name w:val="FD45B5F915A749018C9E6A7211DF39AD"/>
    <w:rsid w:val="009A1CF5"/>
    <w:pPr>
      <w:spacing w:after="160" w:line="259" w:lineRule="auto"/>
    </w:pPr>
  </w:style>
  <w:style w:type="paragraph" w:customStyle="1" w:styleId="137D8D4B68D64514936F9D0752DA843F">
    <w:name w:val="137D8D4B68D64514936F9D0752DA843F"/>
    <w:rsid w:val="009A1CF5"/>
    <w:pPr>
      <w:spacing w:after="160" w:line="259" w:lineRule="auto"/>
    </w:pPr>
  </w:style>
  <w:style w:type="paragraph" w:customStyle="1" w:styleId="A054F539618747279BF5D0DC0580AB5464">
    <w:name w:val="A054F539618747279BF5D0DC0580AB546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2">
    <w:name w:val="92C6EA393FE84846B94D42F8FAF80D7F42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5">
    <w:name w:val="4653F2FB2EAB4357BCD1CAD9838164BD5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2">
    <w:name w:val="99C811DBCAA944BFB7BD319B9B9304A662"/>
    <w:rsid w:val="009A1CF5"/>
    <w:rPr>
      <w:rFonts w:eastAsiaTheme="minorHAnsi"/>
      <w:lang w:eastAsia="en-US"/>
    </w:rPr>
  </w:style>
  <w:style w:type="paragraph" w:customStyle="1" w:styleId="3E6E9D6BA27B456EAB086CA47D8FE52061">
    <w:name w:val="3E6E9D6BA27B456EAB086CA47D8FE52061"/>
    <w:rsid w:val="009A1CF5"/>
    <w:rPr>
      <w:rFonts w:eastAsiaTheme="minorHAnsi"/>
      <w:lang w:eastAsia="en-US"/>
    </w:rPr>
  </w:style>
  <w:style w:type="paragraph" w:customStyle="1" w:styleId="40F61A95EB484D769E6D3DC331BD558357">
    <w:name w:val="40F61A95EB484D769E6D3DC331BD558357"/>
    <w:rsid w:val="009A1CF5"/>
    <w:rPr>
      <w:rFonts w:eastAsiaTheme="minorHAnsi"/>
      <w:lang w:eastAsia="en-US"/>
    </w:rPr>
  </w:style>
  <w:style w:type="paragraph" w:customStyle="1" w:styleId="67E9471CB97F43BEB73D4A3D2720B2F012">
    <w:name w:val="67E9471CB97F43BEB73D4A3D2720B2F012"/>
    <w:rsid w:val="009A1CF5"/>
    <w:rPr>
      <w:rFonts w:eastAsiaTheme="minorHAnsi"/>
      <w:lang w:eastAsia="en-US"/>
    </w:rPr>
  </w:style>
  <w:style w:type="paragraph" w:customStyle="1" w:styleId="8AF879E481E3452B8EDC218081C1592312">
    <w:name w:val="8AF879E481E3452B8EDC218081C1592312"/>
    <w:rsid w:val="009A1CF5"/>
    <w:rPr>
      <w:rFonts w:eastAsiaTheme="minorHAnsi"/>
      <w:lang w:eastAsia="en-US"/>
    </w:rPr>
  </w:style>
  <w:style w:type="paragraph" w:customStyle="1" w:styleId="9BF76E5D9B1549AFA3746CAD6147288F12">
    <w:name w:val="9BF76E5D9B1549AFA3746CAD6147288F12"/>
    <w:rsid w:val="009A1CF5"/>
    <w:rPr>
      <w:rFonts w:eastAsiaTheme="minorHAnsi"/>
      <w:lang w:eastAsia="en-US"/>
    </w:rPr>
  </w:style>
  <w:style w:type="paragraph" w:customStyle="1" w:styleId="FD45B5F915A749018C9E6A7211DF39AD1">
    <w:name w:val="FD45B5F915A749018C9E6A7211DF39AD1"/>
    <w:rsid w:val="009A1CF5"/>
    <w:rPr>
      <w:rFonts w:eastAsiaTheme="minorHAnsi"/>
      <w:lang w:eastAsia="en-US"/>
    </w:rPr>
  </w:style>
  <w:style w:type="paragraph" w:customStyle="1" w:styleId="137D8D4B68D64514936F9D0752DA843F1">
    <w:name w:val="137D8D4B68D64514936F9D0752DA843F1"/>
    <w:rsid w:val="009A1CF5"/>
    <w:rPr>
      <w:rFonts w:eastAsiaTheme="minorHAnsi"/>
      <w:lang w:eastAsia="en-US"/>
    </w:rPr>
  </w:style>
  <w:style w:type="paragraph" w:customStyle="1" w:styleId="C2EC3271441E4E239324B5FFA50A1E991">
    <w:name w:val="C2EC3271441E4E239324B5FFA50A1E991"/>
    <w:rsid w:val="009A1CF5"/>
    <w:rPr>
      <w:rFonts w:eastAsiaTheme="minorHAnsi"/>
      <w:lang w:eastAsia="en-US"/>
    </w:rPr>
  </w:style>
  <w:style w:type="paragraph" w:customStyle="1" w:styleId="144AD9A3260844688F195E9A4D2DC15F5">
    <w:name w:val="144AD9A3260844688F195E9A4D2DC15F5"/>
    <w:rsid w:val="009A1CF5"/>
    <w:rPr>
      <w:rFonts w:eastAsiaTheme="minorHAnsi"/>
      <w:lang w:eastAsia="en-US"/>
    </w:rPr>
  </w:style>
  <w:style w:type="paragraph" w:customStyle="1" w:styleId="4214E44668914FA5AABB76DC9D07B1505">
    <w:name w:val="4214E44668914FA5AABB76DC9D07B1505"/>
    <w:rsid w:val="009A1CF5"/>
    <w:rPr>
      <w:rFonts w:eastAsiaTheme="minorHAnsi"/>
      <w:lang w:eastAsia="en-US"/>
    </w:rPr>
  </w:style>
  <w:style w:type="paragraph" w:customStyle="1" w:styleId="A2982AB3615747C8B5272D4148BD63845">
    <w:name w:val="A2982AB3615747C8B5272D4148BD63845"/>
    <w:rsid w:val="009A1CF5"/>
    <w:rPr>
      <w:rFonts w:eastAsiaTheme="minorHAnsi"/>
      <w:lang w:eastAsia="en-US"/>
    </w:rPr>
  </w:style>
  <w:style w:type="paragraph" w:customStyle="1" w:styleId="D5507217367D436CA038CB3F4AF776CA5">
    <w:name w:val="D5507217367D436CA038CB3F4AF776CA5"/>
    <w:rsid w:val="009A1CF5"/>
    <w:rPr>
      <w:rFonts w:eastAsiaTheme="minorHAnsi"/>
      <w:lang w:eastAsia="en-US"/>
    </w:rPr>
  </w:style>
  <w:style w:type="paragraph" w:customStyle="1" w:styleId="F7BB7121D0344B079AD2D6AD4647E4BF5">
    <w:name w:val="F7BB7121D0344B079AD2D6AD4647E4BF5"/>
    <w:rsid w:val="009A1C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5">
    <w:name w:val="41BB7996A2854CF78801CC911043E741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5">
    <w:name w:val="CE6F9D3547B0401088020E4BF2B76CCA5"/>
    <w:rsid w:val="009A1CF5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5">
    <w:name w:val="E7BDC518E90F40679E1088ED9062C1E1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5">
    <w:name w:val="0815B4CCAACA427E867AC145D68DE847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5">
    <w:name w:val="4F45A8AB5E5F4583BEC080D11261949C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9A381CA641C4C3DB2FDA0708DF6DCA3">
    <w:name w:val="29A381CA641C4C3DB2FDA0708DF6DCA3"/>
    <w:rsid w:val="009A1CF5"/>
    <w:pPr>
      <w:spacing w:after="160" w:line="259" w:lineRule="auto"/>
    </w:pPr>
  </w:style>
  <w:style w:type="paragraph" w:customStyle="1" w:styleId="B743ABAA016844CE815BDC91C82AFD50">
    <w:name w:val="B743ABAA016844CE815BDC91C82AFD50"/>
    <w:rsid w:val="009A1CF5"/>
    <w:pPr>
      <w:spacing w:after="160" w:line="259" w:lineRule="auto"/>
    </w:pPr>
  </w:style>
  <w:style w:type="paragraph" w:customStyle="1" w:styleId="5B28D549D19544D7BD68759183B59DBA">
    <w:name w:val="5B28D549D19544D7BD68759183B59DBA"/>
    <w:rsid w:val="009A1CF5"/>
    <w:pPr>
      <w:spacing w:after="160" w:line="259" w:lineRule="auto"/>
    </w:pPr>
  </w:style>
  <w:style w:type="paragraph" w:customStyle="1" w:styleId="4ACE6406C1AD4C0EBAB3B4D70AADD3E8">
    <w:name w:val="4ACE6406C1AD4C0EBAB3B4D70AADD3E8"/>
    <w:rsid w:val="009A1CF5"/>
    <w:pPr>
      <w:spacing w:after="160" w:line="259" w:lineRule="auto"/>
    </w:pPr>
  </w:style>
  <w:style w:type="paragraph" w:customStyle="1" w:styleId="CB5AB3BA3B604275A3325460554281D9">
    <w:name w:val="CB5AB3BA3B604275A3325460554281D9"/>
    <w:rsid w:val="009A1CF5"/>
    <w:pPr>
      <w:spacing w:after="160" w:line="259" w:lineRule="auto"/>
    </w:pPr>
  </w:style>
  <w:style w:type="paragraph" w:customStyle="1" w:styleId="15D774F22ACE4DC99601B8CF160C31EF">
    <w:name w:val="15D774F22ACE4DC99601B8CF160C31EF"/>
    <w:rsid w:val="009A1CF5"/>
    <w:pPr>
      <w:spacing w:after="160" w:line="259" w:lineRule="auto"/>
    </w:pPr>
  </w:style>
  <w:style w:type="paragraph" w:customStyle="1" w:styleId="39A8D58FF6B34E2D8EFB7049355E7E7E">
    <w:name w:val="39A8D58FF6B34E2D8EFB7049355E7E7E"/>
    <w:rsid w:val="009A1CF5"/>
    <w:pPr>
      <w:spacing w:after="160" w:line="259" w:lineRule="auto"/>
    </w:pPr>
  </w:style>
  <w:style w:type="paragraph" w:customStyle="1" w:styleId="590559D7A0B745ED9EF92461A4D2982F">
    <w:name w:val="590559D7A0B745ED9EF92461A4D2982F"/>
    <w:rsid w:val="009A1CF5"/>
    <w:pPr>
      <w:spacing w:after="160" w:line="259" w:lineRule="auto"/>
    </w:pPr>
  </w:style>
  <w:style w:type="paragraph" w:customStyle="1" w:styleId="A054F539618747279BF5D0DC0580AB5465">
    <w:name w:val="A054F539618747279BF5D0DC0580AB5465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3">
    <w:name w:val="92C6EA393FE84846B94D42F8FAF80D7F43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6">
    <w:name w:val="4653F2FB2EAB4357BCD1CAD9838164BD5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3">
    <w:name w:val="99C811DBCAA944BFB7BD319B9B9304A663"/>
    <w:rsid w:val="00D6587E"/>
    <w:rPr>
      <w:rFonts w:eastAsiaTheme="minorHAnsi"/>
      <w:lang w:eastAsia="en-US"/>
    </w:rPr>
  </w:style>
  <w:style w:type="paragraph" w:customStyle="1" w:styleId="3E6E9D6BA27B456EAB086CA47D8FE52062">
    <w:name w:val="3E6E9D6BA27B456EAB086CA47D8FE52062"/>
    <w:rsid w:val="00D6587E"/>
    <w:rPr>
      <w:rFonts w:eastAsiaTheme="minorHAnsi"/>
      <w:lang w:eastAsia="en-US"/>
    </w:rPr>
  </w:style>
  <w:style w:type="paragraph" w:customStyle="1" w:styleId="40F61A95EB484D769E6D3DC331BD558358">
    <w:name w:val="40F61A95EB484D769E6D3DC331BD558358"/>
    <w:rsid w:val="00D6587E"/>
    <w:rPr>
      <w:rFonts w:eastAsiaTheme="minorHAnsi"/>
      <w:lang w:eastAsia="en-US"/>
    </w:rPr>
  </w:style>
  <w:style w:type="paragraph" w:customStyle="1" w:styleId="67E9471CB97F43BEB73D4A3D2720B2F013">
    <w:name w:val="67E9471CB97F43BEB73D4A3D2720B2F013"/>
    <w:rsid w:val="00D6587E"/>
    <w:rPr>
      <w:rFonts w:eastAsiaTheme="minorHAnsi"/>
      <w:lang w:eastAsia="en-US"/>
    </w:rPr>
  </w:style>
  <w:style w:type="paragraph" w:customStyle="1" w:styleId="8AF879E481E3452B8EDC218081C1592313">
    <w:name w:val="8AF879E481E3452B8EDC218081C1592313"/>
    <w:rsid w:val="00D6587E"/>
    <w:rPr>
      <w:rFonts w:eastAsiaTheme="minorHAnsi"/>
      <w:lang w:eastAsia="en-US"/>
    </w:rPr>
  </w:style>
  <w:style w:type="paragraph" w:customStyle="1" w:styleId="9BF76E5D9B1549AFA3746CAD6147288F13">
    <w:name w:val="9BF76E5D9B1549AFA3746CAD6147288F13"/>
    <w:rsid w:val="00D6587E"/>
    <w:rPr>
      <w:rFonts w:eastAsiaTheme="minorHAnsi"/>
      <w:lang w:eastAsia="en-US"/>
    </w:rPr>
  </w:style>
  <w:style w:type="paragraph" w:customStyle="1" w:styleId="CB5AB3BA3B604275A3325460554281D91">
    <w:name w:val="CB5AB3BA3B604275A3325460554281D91"/>
    <w:rsid w:val="00D6587E"/>
    <w:rPr>
      <w:rFonts w:eastAsiaTheme="minorHAnsi"/>
      <w:lang w:eastAsia="en-US"/>
    </w:rPr>
  </w:style>
  <w:style w:type="paragraph" w:customStyle="1" w:styleId="15D774F22ACE4DC99601B8CF160C31EF1">
    <w:name w:val="15D774F22ACE4DC99601B8CF160C31EF1"/>
    <w:rsid w:val="00D6587E"/>
    <w:rPr>
      <w:rFonts w:eastAsiaTheme="minorHAnsi"/>
      <w:lang w:eastAsia="en-US"/>
    </w:rPr>
  </w:style>
  <w:style w:type="paragraph" w:customStyle="1" w:styleId="39A8D58FF6B34E2D8EFB7049355E7E7E1">
    <w:name w:val="39A8D58FF6B34E2D8EFB7049355E7E7E1"/>
    <w:rsid w:val="00D6587E"/>
    <w:rPr>
      <w:rFonts w:eastAsiaTheme="minorHAnsi"/>
      <w:lang w:eastAsia="en-US"/>
    </w:rPr>
  </w:style>
  <w:style w:type="paragraph" w:customStyle="1" w:styleId="590559D7A0B745ED9EF92461A4D2982F1">
    <w:name w:val="590559D7A0B745ED9EF92461A4D2982F1"/>
    <w:rsid w:val="00D6587E"/>
    <w:rPr>
      <w:rFonts w:eastAsiaTheme="minorHAnsi"/>
      <w:lang w:eastAsia="en-US"/>
    </w:rPr>
  </w:style>
  <w:style w:type="paragraph" w:customStyle="1" w:styleId="144AD9A3260844688F195E9A4D2DC15F6">
    <w:name w:val="144AD9A3260844688F195E9A4D2DC15F6"/>
    <w:rsid w:val="00D6587E"/>
    <w:rPr>
      <w:rFonts w:eastAsiaTheme="minorHAnsi"/>
      <w:lang w:eastAsia="en-US"/>
    </w:rPr>
  </w:style>
  <w:style w:type="paragraph" w:customStyle="1" w:styleId="4214E44668914FA5AABB76DC9D07B1506">
    <w:name w:val="4214E44668914FA5AABB76DC9D07B1506"/>
    <w:rsid w:val="00D6587E"/>
    <w:rPr>
      <w:rFonts w:eastAsiaTheme="minorHAnsi"/>
      <w:lang w:eastAsia="en-US"/>
    </w:rPr>
  </w:style>
  <w:style w:type="paragraph" w:customStyle="1" w:styleId="A2982AB3615747C8B5272D4148BD63846">
    <w:name w:val="A2982AB3615747C8B5272D4148BD63846"/>
    <w:rsid w:val="00D6587E"/>
    <w:rPr>
      <w:rFonts w:eastAsiaTheme="minorHAnsi"/>
      <w:lang w:eastAsia="en-US"/>
    </w:rPr>
  </w:style>
  <w:style w:type="paragraph" w:customStyle="1" w:styleId="D5507217367D436CA038CB3F4AF776CA6">
    <w:name w:val="D5507217367D436CA038CB3F4AF776CA6"/>
    <w:rsid w:val="00D6587E"/>
    <w:rPr>
      <w:rFonts w:eastAsiaTheme="minorHAnsi"/>
      <w:lang w:eastAsia="en-US"/>
    </w:rPr>
  </w:style>
  <w:style w:type="paragraph" w:customStyle="1" w:styleId="4CE4BC1600F14762BDEB3AB1790726A75">
    <w:name w:val="4CE4BC1600F14762BDEB3AB1790726A75"/>
    <w:rsid w:val="00D6587E"/>
    <w:rPr>
      <w:rFonts w:eastAsiaTheme="minorHAnsi"/>
      <w:lang w:eastAsia="en-US"/>
    </w:rPr>
  </w:style>
  <w:style w:type="paragraph" w:customStyle="1" w:styleId="F7BB7121D0344B079AD2D6AD4647E4BF6">
    <w:name w:val="F7BB7121D0344B079AD2D6AD4647E4BF6"/>
    <w:rsid w:val="00D658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6">
    <w:name w:val="41BB7996A2854CF78801CC911043E741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6">
    <w:name w:val="CE6F9D3547B0401088020E4BF2B76CCA6"/>
    <w:rsid w:val="00D6587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6">
    <w:name w:val="E7BDC518E90F40679E1088ED9062C1E1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6">
    <w:name w:val="0815B4CCAACA427E867AC145D68DE847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6">
    <w:name w:val="4F45A8AB5E5F4583BEC080D11261949C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6">
    <w:name w:val="A054F539618747279BF5D0DC0580AB546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4">
    <w:name w:val="92C6EA393FE84846B94D42F8FAF80D7F44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7">
    <w:name w:val="4653F2FB2EAB4357BCD1CAD9838164BD5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4">
    <w:name w:val="99C811DBCAA944BFB7BD319B9B9304A664"/>
    <w:rsid w:val="00D6587E"/>
    <w:rPr>
      <w:rFonts w:eastAsiaTheme="minorHAnsi"/>
      <w:lang w:eastAsia="en-US"/>
    </w:rPr>
  </w:style>
  <w:style w:type="paragraph" w:customStyle="1" w:styleId="3E6E9D6BA27B456EAB086CA47D8FE52063">
    <w:name w:val="3E6E9D6BA27B456EAB086CA47D8FE52063"/>
    <w:rsid w:val="00D6587E"/>
    <w:rPr>
      <w:rFonts w:eastAsiaTheme="minorHAnsi"/>
      <w:lang w:eastAsia="en-US"/>
    </w:rPr>
  </w:style>
  <w:style w:type="paragraph" w:customStyle="1" w:styleId="40F61A95EB484D769E6D3DC331BD558359">
    <w:name w:val="40F61A95EB484D769E6D3DC331BD558359"/>
    <w:rsid w:val="00D6587E"/>
    <w:rPr>
      <w:rFonts w:eastAsiaTheme="minorHAnsi"/>
      <w:lang w:eastAsia="en-US"/>
    </w:rPr>
  </w:style>
  <w:style w:type="paragraph" w:customStyle="1" w:styleId="67E9471CB97F43BEB73D4A3D2720B2F014">
    <w:name w:val="67E9471CB97F43BEB73D4A3D2720B2F014"/>
    <w:rsid w:val="00D6587E"/>
    <w:rPr>
      <w:rFonts w:eastAsiaTheme="minorHAnsi"/>
      <w:lang w:eastAsia="en-US"/>
    </w:rPr>
  </w:style>
  <w:style w:type="paragraph" w:customStyle="1" w:styleId="8AF879E481E3452B8EDC218081C1592314">
    <w:name w:val="8AF879E481E3452B8EDC218081C1592314"/>
    <w:rsid w:val="00D6587E"/>
    <w:rPr>
      <w:rFonts w:eastAsiaTheme="minorHAnsi"/>
      <w:lang w:eastAsia="en-US"/>
    </w:rPr>
  </w:style>
  <w:style w:type="paragraph" w:customStyle="1" w:styleId="9BF76E5D9B1549AFA3746CAD6147288F14">
    <w:name w:val="9BF76E5D9B1549AFA3746CAD6147288F14"/>
    <w:rsid w:val="00D6587E"/>
    <w:rPr>
      <w:rFonts w:eastAsiaTheme="minorHAnsi"/>
      <w:lang w:eastAsia="en-US"/>
    </w:rPr>
  </w:style>
  <w:style w:type="paragraph" w:customStyle="1" w:styleId="CB5AB3BA3B604275A3325460554281D92">
    <w:name w:val="CB5AB3BA3B604275A3325460554281D92"/>
    <w:rsid w:val="00D6587E"/>
    <w:rPr>
      <w:rFonts w:eastAsiaTheme="minorHAnsi"/>
      <w:lang w:eastAsia="en-US"/>
    </w:rPr>
  </w:style>
  <w:style w:type="paragraph" w:customStyle="1" w:styleId="15D774F22ACE4DC99601B8CF160C31EF2">
    <w:name w:val="15D774F22ACE4DC99601B8CF160C31EF2"/>
    <w:rsid w:val="00D6587E"/>
    <w:rPr>
      <w:rFonts w:eastAsiaTheme="minorHAnsi"/>
      <w:lang w:eastAsia="en-US"/>
    </w:rPr>
  </w:style>
  <w:style w:type="paragraph" w:customStyle="1" w:styleId="39A8D58FF6B34E2D8EFB7049355E7E7E2">
    <w:name w:val="39A8D58FF6B34E2D8EFB7049355E7E7E2"/>
    <w:rsid w:val="00D6587E"/>
    <w:rPr>
      <w:rFonts w:eastAsiaTheme="minorHAnsi"/>
      <w:lang w:eastAsia="en-US"/>
    </w:rPr>
  </w:style>
  <w:style w:type="paragraph" w:customStyle="1" w:styleId="590559D7A0B745ED9EF92461A4D2982F2">
    <w:name w:val="590559D7A0B745ED9EF92461A4D2982F2"/>
    <w:rsid w:val="00D6587E"/>
    <w:rPr>
      <w:rFonts w:eastAsiaTheme="minorHAnsi"/>
      <w:lang w:eastAsia="en-US"/>
    </w:rPr>
  </w:style>
  <w:style w:type="paragraph" w:customStyle="1" w:styleId="144AD9A3260844688F195E9A4D2DC15F7">
    <w:name w:val="144AD9A3260844688F195E9A4D2DC15F7"/>
    <w:rsid w:val="00D6587E"/>
    <w:rPr>
      <w:rFonts w:eastAsiaTheme="minorHAnsi"/>
      <w:lang w:eastAsia="en-US"/>
    </w:rPr>
  </w:style>
  <w:style w:type="paragraph" w:customStyle="1" w:styleId="4214E44668914FA5AABB76DC9D07B1507">
    <w:name w:val="4214E44668914FA5AABB76DC9D07B1507"/>
    <w:rsid w:val="00D6587E"/>
    <w:rPr>
      <w:rFonts w:eastAsiaTheme="minorHAnsi"/>
      <w:lang w:eastAsia="en-US"/>
    </w:rPr>
  </w:style>
  <w:style w:type="paragraph" w:customStyle="1" w:styleId="A2982AB3615747C8B5272D4148BD63847">
    <w:name w:val="A2982AB3615747C8B5272D4148BD63847"/>
    <w:rsid w:val="00D6587E"/>
    <w:rPr>
      <w:rFonts w:eastAsiaTheme="minorHAnsi"/>
      <w:lang w:eastAsia="en-US"/>
    </w:rPr>
  </w:style>
  <w:style w:type="paragraph" w:customStyle="1" w:styleId="D5507217367D436CA038CB3F4AF776CA7">
    <w:name w:val="D5507217367D436CA038CB3F4AF776CA7"/>
    <w:rsid w:val="00D6587E"/>
    <w:rPr>
      <w:rFonts w:eastAsiaTheme="minorHAnsi"/>
      <w:lang w:eastAsia="en-US"/>
    </w:rPr>
  </w:style>
  <w:style w:type="paragraph" w:customStyle="1" w:styleId="4CE4BC1600F14762BDEB3AB1790726A76">
    <w:name w:val="4CE4BC1600F14762BDEB3AB1790726A76"/>
    <w:rsid w:val="00D6587E"/>
    <w:rPr>
      <w:rFonts w:eastAsiaTheme="minorHAnsi"/>
      <w:lang w:eastAsia="en-US"/>
    </w:rPr>
  </w:style>
  <w:style w:type="paragraph" w:customStyle="1" w:styleId="F7BB7121D0344B079AD2D6AD4647E4BF7">
    <w:name w:val="F7BB7121D0344B079AD2D6AD4647E4BF7"/>
    <w:rsid w:val="00D658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7">
    <w:name w:val="41BB7996A2854CF78801CC911043E741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7">
    <w:name w:val="CE6F9D3547B0401088020E4BF2B76CCA7"/>
    <w:rsid w:val="00D6587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7">
    <w:name w:val="E7BDC518E90F40679E1088ED9062C1E1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7">
    <w:name w:val="0815B4CCAACA427E867AC145D68DE847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7">
    <w:name w:val="4F45A8AB5E5F4583BEC080D11261949C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7">
    <w:name w:val="A054F539618747279BF5D0DC0580AB5467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5">
    <w:name w:val="92C6EA393FE84846B94D42F8FAF80D7F45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8">
    <w:name w:val="4653F2FB2EAB4357BCD1CAD9838164BD5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5">
    <w:name w:val="99C811DBCAA944BFB7BD319B9B9304A665"/>
    <w:rsid w:val="009457C2"/>
    <w:rPr>
      <w:rFonts w:eastAsiaTheme="minorHAnsi"/>
      <w:lang w:eastAsia="en-US"/>
    </w:rPr>
  </w:style>
  <w:style w:type="paragraph" w:customStyle="1" w:styleId="3E6E9D6BA27B456EAB086CA47D8FE52064">
    <w:name w:val="3E6E9D6BA27B456EAB086CA47D8FE52064"/>
    <w:rsid w:val="009457C2"/>
    <w:rPr>
      <w:rFonts w:eastAsiaTheme="minorHAnsi"/>
      <w:lang w:eastAsia="en-US"/>
    </w:rPr>
  </w:style>
  <w:style w:type="paragraph" w:customStyle="1" w:styleId="40F61A95EB484D769E6D3DC331BD558360">
    <w:name w:val="40F61A95EB484D769E6D3DC331BD558360"/>
    <w:rsid w:val="009457C2"/>
    <w:rPr>
      <w:rFonts w:eastAsiaTheme="minorHAnsi"/>
      <w:lang w:eastAsia="en-US"/>
    </w:rPr>
  </w:style>
  <w:style w:type="paragraph" w:customStyle="1" w:styleId="67E9471CB97F43BEB73D4A3D2720B2F015">
    <w:name w:val="67E9471CB97F43BEB73D4A3D2720B2F015"/>
    <w:rsid w:val="009457C2"/>
    <w:rPr>
      <w:rFonts w:eastAsiaTheme="minorHAnsi"/>
      <w:lang w:eastAsia="en-US"/>
    </w:rPr>
  </w:style>
  <w:style w:type="paragraph" w:customStyle="1" w:styleId="8AF879E481E3452B8EDC218081C1592315">
    <w:name w:val="8AF879E481E3452B8EDC218081C1592315"/>
    <w:rsid w:val="009457C2"/>
    <w:rPr>
      <w:rFonts w:eastAsiaTheme="minorHAnsi"/>
      <w:lang w:eastAsia="en-US"/>
    </w:rPr>
  </w:style>
  <w:style w:type="paragraph" w:customStyle="1" w:styleId="9BF76E5D9B1549AFA3746CAD6147288F15">
    <w:name w:val="9BF76E5D9B1549AFA3746CAD6147288F15"/>
    <w:rsid w:val="009457C2"/>
    <w:rPr>
      <w:rFonts w:eastAsiaTheme="minorHAnsi"/>
      <w:lang w:eastAsia="en-US"/>
    </w:rPr>
  </w:style>
  <w:style w:type="paragraph" w:customStyle="1" w:styleId="CB5AB3BA3B604275A3325460554281D93">
    <w:name w:val="CB5AB3BA3B604275A3325460554281D93"/>
    <w:rsid w:val="009457C2"/>
    <w:rPr>
      <w:rFonts w:eastAsiaTheme="minorHAnsi"/>
      <w:lang w:eastAsia="en-US"/>
    </w:rPr>
  </w:style>
  <w:style w:type="paragraph" w:customStyle="1" w:styleId="15D774F22ACE4DC99601B8CF160C31EF3">
    <w:name w:val="15D774F22ACE4DC99601B8CF160C31EF3"/>
    <w:rsid w:val="009457C2"/>
    <w:rPr>
      <w:rFonts w:eastAsiaTheme="minorHAnsi"/>
      <w:lang w:eastAsia="en-US"/>
    </w:rPr>
  </w:style>
  <w:style w:type="paragraph" w:customStyle="1" w:styleId="39A8D58FF6B34E2D8EFB7049355E7E7E3">
    <w:name w:val="39A8D58FF6B34E2D8EFB7049355E7E7E3"/>
    <w:rsid w:val="009457C2"/>
    <w:rPr>
      <w:rFonts w:eastAsiaTheme="minorHAnsi"/>
      <w:lang w:eastAsia="en-US"/>
    </w:rPr>
  </w:style>
  <w:style w:type="paragraph" w:customStyle="1" w:styleId="590559D7A0B745ED9EF92461A4D2982F3">
    <w:name w:val="590559D7A0B745ED9EF92461A4D2982F3"/>
    <w:rsid w:val="009457C2"/>
    <w:rPr>
      <w:rFonts w:eastAsiaTheme="minorHAnsi"/>
      <w:lang w:eastAsia="en-US"/>
    </w:rPr>
  </w:style>
  <w:style w:type="paragraph" w:customStyle="1" w:styleId="144AD9A3260844688F195E9A4D2DC15F8">
    <w:name w:val="144AD9A3260844688F195E9A4D2DC15F8"/>
    <w:rsid w:val="009457C2"/>
    <w:rPr>
      <w:rFonts w:eastAsiaTheme="minorHAnsi"/>
      <w:lang w:eastAsia="en-US"/>
    </w:rPr>
  </w:style>
  <w:style w:type="paragraph" w:customStyle="1" w:styleId="4214E44668914FA5AABB76DC9D07B1508">
    <w:name w:val="4214E44668914FA5AABB76DC9D07B1508"/>
    <w:rsid w:val="009457C2"/>
    <w:rPr>
      <w:rFonts w:eastAsiaTheme="minorHAnsi"/>
      <w:lang w:eastAsia="en-US"/>
    </w:rPr>
  </w:style>
  <w:style w:type="paragraph" w:customStyle="1" w:styleId="A2982AB3615747C8B5272D4148BD63848">
    <w:name w:val="A2982AB3615747C8B5272D4148BD63848"/>
    <w:rsid w:val="009457C2"/>
    <w:rPr>
      <w:rFonts w:eastAsiaTheme="minorHAnsi"/>
      <w:lang w:eastAsia="en-US"/>
    </w:rPr>
  </w:style>
  <w:style w:type="paragraph" w:customStyle="1" w:styleId="D5507217367D436CA038CB3F4AF776CA8">
    <w:name w:val="D5507217367D436CA038CB3F4AF776CA8"/>
    <w:rsid w:val="009457C2"/>
    <w:rPr>
      <w:rFonts w:eastAsiaTheme="minorHAnsi"/>
      <w:lang w:eastAsia="en-US"/>
    </w:rPr>
  </w:style>
  <w:style w:type="paragraph" w:customStyle="1" w:styleId="4CE4BC1600F14762BDEB3AB1790726A77">
    <w:name w:val="4CE4BC1600F14762BDEB3AB1790726A77"/>
    <w:rsid w:val="009457C2"/>
    <w:rPr>
      <w:rFonts w:eastAsiaTheme="minorHAnsi"/>
      <w:lang w:eastAsia="en-US"/>
    </w:rPr>
  </w:style>
  <w:style w:type="paragraph" w:customStyle="1" w:styleId="F7BB7121D0344B079AD2D6AD4647E4BF8">
    <w:name w:val="F7BB7121D0344B079AD2D6AD4647E4BF8"/>
    <w:rsid w:val="009457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8">
    <w:name w:val="41BB7996A2854CF78801CC911043E741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8">
    <w:name w:val="CE6F9D3547B0401088020E4BF2B76CCA8"/>
    <w:rsid w:val="009457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8">
    <w:name w:val="E7BDC518E90F40679E1088ED9062C1E1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8">
    <w:name w:val="0815B4CCAACA427E867AC145D68DE847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8">
    <w:name w:val="4F45A8AB5E5F4583BEC080D11261949C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8">
    <w:name w:val="A054F539618747279BF5D0DC0580AB546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6">
    <w:name w:val="92C6EA393FE84846B94D42F8FAF80D7F46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9">
    <w:name w:val="4653F2FB2EAB4357BCD1CAD9838164BD5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6">
    <w:name w:val="99C811DBCAA944BFB7BD319B9B9304A666"/>
    <w:rsid w:val="009457C2"/>
    <w:rPr>
      <w:rFonts w:eastAsiaTheme="minorHAnsi"/>
      <w:lang w:eastAsia="en-US"/>
    </w:rPr>
  </w:style>
  <w:style w:type="paragraph" w:customStyle="1" w:styleId="3E6E9D6BA27B456EAB086CA47D8FE52065">
    <w:name w:val="3E6E9D6BA27B456EAB086CA47D8FE52065"/>
    <w:rsid w:val="009457C2"/>
    <w:rPr>
      <w:rFonts w:eastAsiaTheme="minorHAnsi"/>
      <w:lang w:eastAsia="en-US"/>
    </w:rPr>
  </w:style>
  <w:style w:type="paragraph" w:customStyle="1" w:styleId="40F61A95EB484D769E6D3DC331BD558361">
    <w:name w:val="40F61A95EB484D769E6D3DC331BD558361"/>
    <w:rsid w:val="009457C2"/>
    <w:rPr>
      <w:rFonts w:eastAsiaTheme="minorHAnsi"/>
      <w:lang w:eastAsia="en-US"/>
    </w:rPr>
  </w:style>
  <w:style w:type="paragraph" w:customStyle="1" w:styleId="67E9471CB97F43BEB73D4A3D2720B2F016">
    <w:name w:val="67E9471CB97F43BEB73D4A3D2720B2F016"/>
    <w:rsid w:val="009457C2"/>
    <w:rPr>
      <w:rFonts w:eastAsiaTheme="minorHAnsi"/>
      <w:lang w:eastAsia="en-US"/>
    </w:rPr>
  </w:style>
  <w:style w:type="paragraph" w:customStyle="1" w:styleId="8AF879E481E3452B8EDC218081C1592316">
    <w:name w:val="8AF879E481E3452B8EDC218081C1592316"/>
    <w:rsid w:val="009457C2"/>
    <w:rPr>
      <w:rFonts w:eastAsiaTheme="minorHAnsi"/>
      <w:lang w:eastAsia="en-US"/>
    </w:rPr>
  </w:style>
  <w:style w:type="paragraph" w:customStyle="1" w:styleId="9BF76E5D9B1549AFA3746CAD6147288F16">
    <w:name w:val="9BF76E5D9B1549AFA3746CAD6147288F16"/>
    <w:rsid w:val="009457C2"/>
    <w:rPr>
      <w:rFonts w:eastAsiaTheme="minorHAnsi"/>
      <w:lang w:eastAsia="en-US"/>
    </w:rPr>
  </w:style>
  <w:style w:type="paragraph" w:customStyle="1" w:styleId="CB5AB3BA3B604275A3325460554281D94">
    <w:name w:val="CB5AB3BA3B604275A3325460554281D94"/>
    <w:rsid w:val="009457C2"/>
    <w:rPr>
      <w:rFonts w:eastAsiaTheme="minorHAnsi"/>
      <w:lang w:eastAsia="en-US"/>
    </w:rPr>
  </w:style>
  <w:style w:type="paragraph" w:customStyle="1" w:styleId="15D774F22ACE4DC99601B8CF160C31EF4">
    <w:name w:val="15D774F22ACE4DC99601B8CF160C31EF4"/>
    <w:rsid w:val="009457C2"/>
    <w:rPr>
      <w:rFonts w:eastAsiaTheme="minorHAnsi"/>
      <w:lang w:eastAsia="en-US"/>
    </w:rPr>
  </w:style>
  <w:style w:type="paragraph" w:customStyle="1" w:styleId="39A8D58FF6B34E2D8EFB7049355E7E7E4">
    <w:name w:val="39A8D58FF6B34E2D8EFB7049355E7E7E4"/>
    <w:rsid w:val="009457C2"/>
    <w:rPr>
      <w:rFonts w:eastAsiaTheme="minorHAnsi"/>
      <w:lang w:eastAsia="en-US"/>
    </w:rPr>
  </w:style>
  <w:style w:type="paragraph" w:customStyle="1" w:styleId="590559D7A0B745ED9EF92461A4D2982F4">
    <w:name w:val="590559D7A0B745ED9EF92461A4D2982F4"/>
    <w:rsid w:val="009457C2"/>
    <w:rPr>
      <w:rFonts w:eastAsiaTheme="minorHAnsi"/>
      <w:lang w:eastAsia="en-US"/>
    </w:rPr>
  </w:style>
  <w:style w:type="paragraph" w:customStyle="1" w:styleId="144AD9A3260844688F195E9A4D2DC15F9">
    <w:name w:val="144AD9A3260844688F195E9A4D2DC15F9"/>
    <w:rsid w:val="009457C2"/>
    <w:rPr>
      <w:rFonts w:eastAsiaTheme="minorHAnsi"/>
      <w:lang w:eastAsia="en-US"/>
    </w:rPr>
  </w:style>
  <w:style w:type="paragraph" w:customStyle="1" w:styleId="4214E44668914FA5AABB76DC9D07B1509">
    <w:name w:val="4214E44668914FA5AABB76DC9D07B1509"/>
    <w:rsid w:val="009457C2"/>
    <w:rPr>
      <w:rFonts w:eastAsiaTheme="minorHAnsi"/>
      <w:lang w:eastAsia="en-US"/>
    </w:rPr>
  </w:style>
  <w:style w:type="paragraph" w:customStyle="1" w:styleId="A2982AB3615747C8B5272D4148BD63849">
    <w:name w:val="A2982AB3615747C8B5272D4148BD63849"/>
    <w:rsid w:val="009457C2"/>
    <w:rPr>
      <w:rFonts w:eastAsiaTheme="minorHAnsi"/>
      <w:lang w:eastAsia="en-US"/>
    </w:rPr>
  </w:style>
  <w:style w:type="paragraph" w:customStyle="1" w:styleId="D5507217367D436CA038CB3F4AF776CA9">
    <w:name w:val="D5507217367D436CA038CB3F4AF776CA9"/>
    <w:rsid w:val="009457C2"/>
    <w:rPr>
      <w:rFonts w:eastAsiaTheme="minorHAnsi"/>
      <w:lang w:eastAsia="en-US"/>
    </w:rPr>
  </w:style>
  <w:style w:type="paragraph" w:customStyle="1" w:styleId="4CE4BC1600F14762BDEB3AB1790726A78">
    <w:name w:val="4CE4BC1600F14762BDEB3AB1790726A78"/>
    <w:rsid w:val="009457C2"/>
    <w:rPr>
      <w:rFonts w:eastAsiaTheme="minorHAnsi"/>
      <w:lang w:eastAsia="en-US"/>
    </w:rPr>
  </w:style>
  <w:style w:type="paragraph" w:customStyle="1" w:styleId="F7BB7121D0344B079AD2D6AD4647E4BF9">
    <w:name w:val="F7BB7121D0344B079AD2D6AD4647E4BF9"/>
    <w:rsid w:val="009457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9">
    <w:name w:val="41BB7996A2854CF78801CC911043E741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9">
    <w:name w:val="CE6F9D3547B0401088020E4BF2B76CCA9"/>
    <w:rsid w:val="009457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9">
    <w:name w:val="E7BDC518E90F40679E1088ED9062C1E1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9">
    <w:name w:val="0815B4CCAACA427E867AC145D68DE847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9">
    <w:name w:val="4F45A8AB5E5F4583BEC080D11261949C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609905114394827A5C4177FA9923994">
    <w:name w:val="A609905114394827A5C4177FA9923994"/>
    <w:rsid w:val="00DE460C"/>
    <w:pPr>
      <w:spacing w:after="160" w:line="259" w:lineRule="auto"/>
    </w:pPr>
  </w:style>
  <w:style w:type="paragraph" w:customStyle="1" w:styleId="A5A2C081A6214F1CB755CFCF83FCDFE3">
    <w:name w:val="A5A2C081A6214F1CB755CFCF83FCDFE3"/>
    <w:rsid w:val="00DE460C"/>
    <w:pPr>
      <w:spacing w:after="160" w:line="259" w:lineRule="auto"/>
    </w:pPr>
  </w:style>
  <w:style w:type="paragraph" w:customStyle="1" w:styleId="7B8E1BF2C8764965A01A92AC3E90AD9A">
    <w:name w:val="7B8E1BF2C8764965A01A92AC3E90AD9A"/>
    <w:rsid w:val="00DE460C"/>
    <w:pPr>
      <w:spacing w:after="160" w:line="259" w:lineRule="auto"/>
    </w:pPr>
  </w:style>
  <w:style w:type="paragraph" w:customStyle="1" w:styleId="3B80F5A98079485D923EF97311895028">
    <w:name w:val="3B80F5A98079485D923EF97311895028"/>
    <w:rsid w:val="00DE460C"/>
    <w:pPr>
      <w:spacing w:after="160" w:line="259" w:lineRule="auto"/>
    </w:pPr>
  </w:style>
  <w:style w:type="paragraph" w:customStyle="1" w:styleId="BD777EB1F4D740208F82F7EE244C288C">
    <w:name w:val="BD777EB1F4D740208F82F7EE244C288C"/>
    <w:rsid w:val="00DE460C"/>
    <w:pPr>
      <w:spacing w:after="160" w:line="259" w:lineRule="auto"/>
    </w:pPr>
  </w:style>
  <w:style w:type="paragraph" w:customStyle="1" w:styleId="6E2927286B8A4B9393EB775344A179B0">
    <w:name w:val="6E2927286B8A4B9393EB775344A179B0"/>
    <w:rsid w:val="00DE460C"/>
    <w:pPr>
      <w:spacing w:after="160" w:line="259" w:lineRule="auto"/>
    </w:pPr>
  </w:style>
  <w:style w:type="paragraph" w:customStyle="1" w:styleId="A581C2A812404A11B633DA6970EC810E">
    <w:name w:val="A581C2A812404A11B633DA6970EC810E"/>
    <w:rsid w:val="00DE460C"/>
    <w:pPr>
      <w:spacing w:after="160" w:line="259" w:lineRule="auto"/>
    </w:pPr>
  </w:style>
  <w:style w:type="paragraph" w:customStyle="1" w:styleId="A69A1E4E26D8444093C4FDBA25056991">
    <w:name w:val="A69A1E4E26D8444093C4FDBA25056991"/>
    <w:rsid w:val="00DE460C"/>
    <w:pPr>
      <w:spacing w:after="160" w:line="259" w:lineRule="auto"/>
    </w:pPr>
  </w:style>
  <w:style w:type="paragraph" w:customStyle="1" w:styleId="A80AC41F6B7C4C64A363733A057D9C01">
    <w:name w:val="A80AC41F6B7C4C64A363733A057D9C01"/>
    <w:rsid w:val="00DE460C"/>
    <w:pPr>
      <w:spacing w:after="160" w:line="259" w:lineRule="auto"/>
    </w:pPr>
  </w:style>
  <w:style w:type="paragraph" w:customStyle="1" w:styleId="C914F3365B5C4ACE97DC2B7DAAB66124">
    <w:name w:val="C914F3365B5C4ACE97DC2B7DAAB66124"/>
    <w:rsid w:val="00DE460C"/>
    <w:pPr>
      <w:spacing w:after="160" w:line="259" w:lineRule="auto"/>
    </w:pPr>
  </w:style>
  <w:style w:type="paragraph" w:customStyle="1" w:styleId="847859AD38AF450A9C8CFF4867124DB0">
    <w:name w:val="847859AD38AF450A9C8CFF4867124DB0"/>
    <w:rsid w:val="00DE460C"/>
    <w:pPr>
      <w:spacing w:after="160" w:line="259" w:lineRule="auto"/>
    </w:pPr>
  </w:style>
  <w:style w:type="paragraph" w:customStyle="1" w:styleId="E1C8678C884344A687BC413EDD7024E0">
    <w:name w:val="E1C8678C884344A687BC413EDD7024E0"/>
    <w:rsid w:val="00DE460C"/>
    <w:pPr>
      <w:spacing w:after="160" w:line="259" w:lineRule="auto"/>
    </w:pPr>
  </w:style>
  <w:style w:type="paragraph" w:customStyle="1" w:styleId="A054F539618747279BF5D0DC0580AB5469">
    <w:name w:val="A054F539618747279BF5D0DC0580AB5469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7">
    <w:name w:val="92C6EA393FE84846B94D42F8FAF80D7F47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0">
    <w:name w:val="4653F2FB2EAB4357BCD1CAD9838164BD6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7">
    <w:name w:val="99C811DBCAA944BFB7BD319B9B9304A667"/>
    <w:rsid w:val="00B5689B"/>
    <w:rPr>
      <w:rFonts w:eastAsiaTheme="minorHAnsi"/>
      <w:lang w:eastAsia="en-US"/>
    </w:rPr>
  </w:style>
  <w:style w:type="paragraph" w:customStyle="1" w:styleId="3E6E9D6BA27B456EAB086CA47D8FE52066">
    <w:name w:val="3E6E9D6BA27B456EAB086CA47D8FE52066"/>
    <w:rsid w:val="00B5689B"/>
    <w:rPr>
      <w:rFonts w:eastAsiaTheme="minorHAnsi"/>
      <w:lang w:eastAsia="en-US"/>
    </w:rPr>
  </w:style>
  <w:style w:type="paragraph" w:customStyle="1" w:styleId="40F61A95EB484D769E6D3DC331BD558362">
    <w:name w:val="40F61A95EB484D769E6D3DC331BD558362"/>
    <w:rsid w:val="00B5689B"/>
    <w:rPr>
      <w:rFonts w:eastAsiaTheme="minorHAnsi"/>
      <w:lang w:eastAsia="en-US"/>
    </w:rPr>
  </w:style>
  <w:style w:type="paragraph" w:customStyle="1" w:styleId="67E9471CB97F43BEB73D4A3D2720B2F017">
    <w:name w:val="67E9471CB97F43BEB73D4A3D2720B2F017"/>
    <w:rsid w:val="00B5689B"/>
    <w:rPr>
      <w:rFonts w:eastAsiaTheme="minorHAnsi"/>
      <w:lang w:eastAsia="en-US"/>
    </w:rPr>
  </w:style>
  <w:style w:type="paragraph" w:customStyle="1" w:styleId="8AF879E481E3452B8EDC218081C1592317">
    <w:name w:val="8AF879E481E3452B8EDC218081C1592317"/>
    <w:rsid w:val="00B5689B"/>
    <w:rPr>
      <w:rFonts w:eastAsiaTheme="minorHAnsi"/>
      <w:lang w:eastAsia="en-US"/>
    </w:rPr>
  </w:style>
  <w:style w:type="paragraph" w:customStyle="1" w:styleId="9BF76E5D9B1549AFA3746CAD6147288F17">
    <w:name w:val="9BF76E5D9B1549AFA3746CAD6147288F17"/>
    <w:rsid w:val="00B5689B"/>
    <w:rPr>
      <w:rFonts w:eastAsiaTheme="minorHAnsi"/>
      <w:lang w:eastAsia="en-US"/>
    </w:rPr>
  </w:style>
  <w:style w:type="paragraph" w:customStyle="1" w:styleId="BD777EB1F4D740208F82F7EE244C288C1">
    <w:name w:val="BD777EB1F4D740208F82F7EE244C288C1"/>
    <w:rsid w:val="00B5689B"/>
    <w:rPr>
      <w:rFonts w:eastAsiaTheme="minorHAnsi"/>
      <w:lang w:eastAsia="en-US"/>
    </w:rPr>
  </w:style>
  <w:style w:type="paragraph" w:customStyle="1" w:styleId="6E2927286B8A4B9393EB775344A179B01">
    <w:name w:val="6E2927286B8A4B9393EB775344A179B01"/>
    <w:rsid w:val="00B5689B"/>
    <w:rPr>
      <w:rFonts w:eastAsiaTheme="minorHAnsi"/>
      <w:lang w:eastAsia="en-US"/>
    </w:rPr>
  </w:style>
  <w:style w:type="paragraph" w:customStyle="1" w:styleId="A581C2A812404A11B633DA6970EC810E1">
    <w:name w:val="A581C2A812404A11B633DA6970EC810E1"/>
    <w:rsid w:val="00B5689B"/>
    <w:rPr>
      <w:rFonts w:eastAsiaTheme="minorHAnsi"/>
      <w:lang w:eastAsia="en-US"/>
    </w:rPr>
  </w:style>
  <w:style w:type="paragraph" w:customStyle="1" w:styleId="A69A1E4E26D8444093C4FDBA250569911">
    <w:name w:val="A69A1E4E26D8444093C4FDBA250569911"/>
    <w:rsid w:val="00B5689B"/>
    <w:rPr>
      <w:rFonts w:eastAsiaTheme="minorHAnsi"/>
      <w:lang w:eastAsia="en-US"/>
    </w:rPr>
  </w:style>
  <w:style w:type="paragraph" w:customStyle="1" w:styleId="144AD9A3260844688F195E9A4D2DC15F10">
    <w:name w:val="144AD9A3260844688F195E9A4D2DC15F10"/>
    <w:rsid w:val="00B5689B"/>
    <w:rPr>
      <w:rFonts w:eastAsiaTheme="minorHAnsi"/>
      <w:lang w:eastAsia="en-US"/>
    </w:rPr>
  </w:style>
  <w:style w:type="paragraph" w:customStyle="1" w:styleId="4214E44668914FA5AABB76DC9D07B15010">
    <w:name w:val="4214E44668914FA5AABB76DC9D07B15010"/>
    <w:rsid w:val="00B5689B"/>
    <w:rPr>
      <w:rFonts w:eastAsiaTheme="minorHAnsi"/>
      <w:lang w:eastAsia="en-US"/>
    </w:rPr>
  </w:style>
  <w:style w:type="paragraph" w:customStyle="1" w:styleId="A2982AB3615747C8B5272D4148BD638410">
    <w:name w:val="A2982AB3615747C8B5272D4148BD638410"/>
    <w:rsid w:val="00B5689B"/>
    <w:rPr>
      <w:rFonts w:eastAsiaTheme="minorHAnsi"/>
      <w:lang w:eastAsia="en-US"/>
    </w:rPr>
  </w:style>
  <w:style w:type="paragraph" w:customStyle="1" w:styleId="D5507217367D436CA038CB3F4AF776CA10">
    <w:name w:val="D5507217367D436CA038CB3F4AF776CA10"/>
    <w:rsid w:val="00B5689B"/>
    <w:rPr>
      <w:rFonts w:eastAsiaTheme="minorHAnsi"/>
      <w:lang w:eastAsia="en-US"/>
    </w:rPr>
  </w:style>
  <w:style w:type="paragraph" w:customStyle="1" w:styleId="4CE4BC1600F14762BDEB3AB1790726A79">
    <w:name w:val="4CE4BC1600F14762BDEB3AB1790726A79"/>
    <w:rsid w:val="00B5689B"/>
    <w:rPr>
      <w:rFonts w:eastAsiaTheme="minorHAnsi"/>
      <w:lang w:eastAsia="en-US"/>
    </w:rPr>
  </w:style>
  <w:style w:type="paragraph" w:customStyle="1" w:styleId="F7BB7121D0344B079AD2D6AD4647E4BF10">
    <w:name w:val="F7BB7121D0344B079AD2D6AD4647E4BF10"/>
    <w:rsid w:val="00B56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0">
    <w:name w:val="41BB7996A2854CF78801CC911043E741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0">
    <w:name w:val="CE6F9D3547B0401088020E4BF2B76CCA10"/>
    <w:rsid w:val="00B56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0">
    <w:name w:val="E7BDC518E90F40679E1088ED9062C1E1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0">
    <w:name w:val="0815B4CCAACA427E867AC145D68DE847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0">
    <w:name w:val="4F45A8AB5E5F4583BEC080D11261949C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Lpandetext">
    <w:name w:val="Löpande text"/>
    <w:basedOn w:val="Normal"/>
    <w:rsid w:val="00D17B1F"/>
    <w:pPr>
      <w:spacing w:before="120" w:after="0" w:line="240" w:lineRule="atLeast"/>
      <w:ind w:left="907" w:right="277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F539618747279BF5D0DC0580AB5470">
    <w:name w:val="A054F539618747279BF5D0DC0580AB5470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8">
    <w:name w:val="92C6EA393FE84846B94D42F8FAF80D7F48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1">
    <w:name w:val="4653F2FB2EAB4357BCD1CAD9838164BD6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8">
    <w:name w:val="99C811DBCAA944BFB7BD319B9B9304A668"/>
    <w:rsid w:val="00A23D34"/>
    <w:rPr>
      <w:rFonts w:eastAsiaTheme="minorHAnsi"/>
      <w:lang w:eastAsia="en-US"/>
    </w:rPr>
  </w:style>
  <w:style w:type="paragraph" w:customStyle="1" w:styleId="3E6E9D6BA27B456EAB086CA47D8FE52067">
    <w:name w:val="3E6E9D6BA27B456EAB086CA47D8FE52067"/>
    <w:rsid w:val="00A23D34"/>
    <w:rPr>
      <w:rFonts w:eastAsiaTheme="minorHAnsi"/>
      <w:lang w:eastAsia="en-US"/>
    </w:rPr>
  </w:style>
  <w:style w:type="paragraph" w:customStyle="1" w:styleId="40F61A95EB484D769E6D3DC331BD558363">
    <w:name w:val="40F61A95EB484D769E6D3DC331BD558363"/>
    <w:rsid w:val="00A23D34"/>
    <w:rPr>
      <w:rFonts w:eastAsiaTheme="minorHAnsi"/>
      <w:lang w:eastAsia="en-US"/>
    </w:rPr>
  </w:style>
  <w:style w:type="paragraph" w:customStyle="1" w:styleId="67E9471CB97F43BEB73D4A3D2720B2F018">
    <w:name w:val="67E9471CB97F43BEB73D4A3D2720B2F018"/>
    <w:rsid w:val="00A23D34"/>
    <w:rPr>
      <w:rFonts w:eastAsiaTheme="minorHAnsi"/>
      <w:lang w:eastAsia="en-US"/>
    </w:rPr>
  </w:style>
  <w:style w:type="paragraph" w:customStyle="1" w:styleId="8AF879E481E3452B8EDC218081C1592318">
    <w:name w:val="8AF879E481E3452B8EDC218081C1592318"/>
    <w:rsid w:val="00A23D34"/>
    <w:rPr>
      <w:rFonts w:eastAsiaTheme="minorHAnsi"/>
      <w:lang w:eastAsia="en-US"/>
    </w:rPr>
  </w:style>
  <w:style w:type="paragraph" w:customStyle="1" w:styleId="9BF76E5D9B1549AFA3746CAD6147288F18">
    <w:name w:val="9BF76E5D9B1549AFA3746CAD6147288F18"/>
    <w:rsid w:val="00A23D34"/>
    <w:rPr>
      <w:rFonts w:eastAsiaTheme="minorHAnsi"/>
      <w:lang w:eastAsia="en-US"/>
    </w:rPr>
  </w:style>
  <w:style w:type="paragraph" w:customStyle="1" w:styleId="BD777EB1F4D740208F82F7EE244C288C2">
    <w:name w:val="BD777EB1F4D740208F82F7EE244C288C2"/>
    <w:rsid w:val="00A23D34"/>
    <w:rPr>
      <w:rFonts w:eastAsiaTheme="minorHAnsi"/>
      <w:lang w:eastAsia="en-US"/>
    </w:rPr>
  </w:style>
  <w:style w:type="paragraph" w:customStyle="1" w:styleId="6E2927286B8A4B9393EB775344A179B02">
    <w:name w:val="6E2927286B8A4B9393EB775344A179B02"/>
    <w:rsid w:val="00A23D34"/>
    <w:rPr>
      <w:rFonts w:eastAsiaTheme="minorHAnsi"/>
      <w:lang w:eastAsia="en-US"/>
    </w:rPr>
  </w:style>
  <w:style w:type="paragraph" w:customStyle="1" w:styleId="A581C2A812404A11B633DA6970EC810E2">
    <w:name w:val="A581C2A812404A11B633DA6970EC810E2"/>
    <w:rsid w:val="00A23D34"/>
    <w:rPr>
      <w:rFonts w:eastAsiaTheme="minorHAnsi"/>
      <w:lang w:eastAsia="en-US"/>
    </w:rPr>
  </w:style>
  <w:style w:type="paragraph" w:customStyle="1" w:styleId="A69A1E4E26D8444093C4FDBA250569912">
    <w:name w:val="A69A1E4E26D8444093C4FDBA250569912"/>
    <w:rsid w:val="00A23D34"/>
    <w:rPr>
      <w:rFonts w:eastAsiaTheme="minorHAnsi"/>
      <w:lang w:eastAsia="en-US"/>
    </w:rPr>
  </w:style>
  <w:style w:type="paragraph" w:customStyle="1" w:styleId="144AD9A3260844688F195E9A4D2DC15F11">
    <w:name w:val="144AD9A3260844688F195E9A4D2DC15F11"/>
    <w:rsid w:val="00A23D34"/>
    <w:rPr>
      <w:rFonts w:eastAsiaTheme="minorHAnsi"/>
      <w:lang w:eastAsia="en-US"/>
    </w:rPr>
  </w:style>
  <w:style w:type="paragraph" w:customStyle="1" w:styleId="4214E44668914FA5AABB76DC9D07B15011">
    <w:name w:val="4214E44668914FA5AABB76DC9D07B15011"/>
    <w:rsid w:val="00A23D34"/>
    <w:rPr>
      <w:rFonts w:eastAsiaTheme="minorHAnsi"/>
      <w:lang w:eastAsia="en-US"/>
    </w:rPr>
  </w:style>
  <w:style w:type="paragraph" w:customStyle="1" w:styleId="A2982AB3615747C8B5272D4148BD638411">
    <w:name w:val="A2982AB3615747C8B5272D4148BD638411"/>
    <w:rsid w:val="00A23D34"/>
    <w:rPr>
      <w:rFonts w:eastAsiaTheme="minorHAnsi"/>
      <w:lang w:eastAsia="en-US"/>
    </w:rPr>
  </w:style>
  <w:style w:type="paragraph" w:customStyle="1" w:styleId="D5507217367D436CA038CB3F4AF776CA11">
    <w:name w:val="D5507217367D436CA038CB3F4AF776CA11"/>
    <w:rsid w:val="00A23D34"/>
    <w:rPr>
      <w:rFonts w:eastAsiaTheme="minorHAnsi"/>
      <w:lang w:eastAsia="en-US"/>
    </w:rPr>
  </w:style>
  <w:style w:type="paragraph" w:customStyle="1" w:styleId="4CE4BC1600F14762BDEB3AB1790726A710">
    <w:name w:val="4CE4BC1600F14762BDEB3AB1790726A710"/>
    <w:rsid w:val="00A23D34"/>
    <w:rPr>
      <w:rFonts w:eastAsiaTheme="minorHAnsi"/>
      <w:lang w:eastAsia="en-US"/>
    </w:rPr>
  </w:style>
  <w:style w:type="paragraph" w:customStyle="1" w:styleId="F7BB7121D0344B079AD2D6AD4647E4BF11">
    <w:name w:val="F7BB7121D0344B079AD2D6AD4647E4BF11"/>
    <w:rsid w:val="00A23D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1">
    <w:name w:val="41BB7996A2854CF78801CC911043E741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1">
    <w:name w:val="CE6F9D3547B0401088020E4BF2B76CCA11"/>
    <w:rsid w:val="00A23D34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1">
    <w:name w:val="E7BDC518E90F40679E1088ED9062C1E1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1">
    <w:name w:val="0815B4CCAACA427E867AC145D68DE847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1">
    <w:name w:val="4F45A8AB5E5F4583BEC080D11261949C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0A0A1E879074B23A5E0DA3E9E4CE814">
    <w:name w:val="E0A0A1E879074B23A5E0DA3E9E4CE814"/>
    <w:rsid w:val="00A23D34"/>
    <w:pPr>
      <w:spacing w:after="160" w:line="259" w:lineRule="auto"/>
    </w:pPr>
  </w:style>
  <w:style w:type="paragraph" w:customStyle="1" w:styleId="6BF61EBAE7F743449E1011FD8682312C">
    <w:name w:val="6BF61EBAE7F743449E1011FD8682312C"/>
    <w:rsid w:val="00A23D34"/>
    <w:pPr>
      <w:spacing w:after="160" w:line="259" w:lineRule="auto"/>
    </w:pPr>
  </w:style>
  <w:style w:type="paragraph" w:customStyle="1" w:styleId="2F7BB237CF294FFE93CAC15E9ADE10FB">
    <w:name w:val="2F7BB237CF294FFE93CAC15E9ADE10FB"/>
    <w:rsid w:val="00A23D34"/>
    <w:pPr>
      <w:spacing w:after="160" w:line="259" w:lineRule="auto"/>
    </w:pPr>
  </w:style>
  <w:style w:type="paragraph" w:customStyle="1" w:styleId="A8D4382F94204F1F9C953532FE6F7B82">
    <w:name w:val="A8D4382F94204F1F9C953532FE6F7B82"/>
    <w:rsid w:val="00A23D34"/>
    <w:pPr>
      <w:spacing w:after="160" w:line="259" w:lineRule="auto"/>
    </w:pPr>
  </w:style>
  <w:style w:type="paragraph" w:customStyle="1" w:styleId="145C969455DB4548A5F15098989C5F7C">
    <w:name w:val="145C969455DB4548A5F15098989C5F7C"/>
    <w:rsid w:val="00A23D34"/>
    <w:pPr>
      <w:spacing w:after="160" w:line="259" w:lineRule="auto"/>
    </w:pPr>
  </w:style>
  <w:style w:type="paragraph" w:customStyle="1" w:styleId="7C2735EE993C405B9B913D165303D183">
    <w:name w:val="7C2735EE993C405B9B913D165303D183"/>
    <w:rsid w:val="00A23D34"/>
    <w:pPr>
      <w:spacing w:after="160" w:line="259" w:lineRule="auto"/>
    </w:pPr>
  </w:style>
  <w:style w:type="paragraph" w:customStyle="1" w:styleId="619D53A7D7CE4A97BFBCDD007E084693">
    <w:name w:val="619D53A7D7CE4A97BFBCDD007E084693"/>
    <w:rsid w:val="00A23D34"/>
    <w:pPr>
      <w:spacing w:after="160" w:line="259" w:lineRule="auto"/>
    </w:pPr>
  </w:style>
  <w:style w:type="paragraph" w:customStyle="1" w:styleId="2E64A1CB14984D239424A03D81ABEA41">
    <w:name w:val="2E64A1CB14984D239424A03D81ABEA41"/>
    <w:rsid w:val="00A23D34"/>
    <w:pPr>
      <w:spacing w:after="160" w:line="259" w:lineRule="auto"/>
    </w:pPr>
  </w:style>
  <w:style w:type="paragraph" w:customStyle="1" w:styleId="CC19620672E14CD1A00A50D1D1CA101F">
    <w:name w:val="CC19620672E14CD1A00A50D1D1CA101F"/>
    <w:rsid w:val="00A23D34"/>
    <w:pPr>
      <w:spacing w:after="160" w:line="259" w:lineRule="auto"/>
    </w:pPr>
  </w:style>
  <w:style w:type="paragraph" w:customStyle="1" w:styleId="AAC7DFABA0C54F3D9F073EA70C7CAF1D">
    <w:name w:val="AAC7DFABA0C54F3D9F073EA70C7CAF1D"/>
    <w:rsid w:val="00A23D34"/>
    <w:pPr>
      <w:spacing w:after="160" w:line="259" w:lineRule="auto"/>
    </w:pPr>
  </w:style>
  <w:style w:type="paragraph" w:customStyle="1" w:styleId="D6CA75C1C4574F51AC43EC381415C506">
    <w:name w:val="D6CA75C1C4574F51AC43EC381415C506"/>
    <w:rsid w:val="00A23D34"/>
    <w:pPr>
      <w:spacing w:after="160" w:line="259" w:lineRule="auto"/>
    </w:pPr>
  </w:style>
  <w:style w:type="paragraph" w:customStyle="1" w:styleId="6AD21A480457457E91D55AC30B1DA65F">
    <w:name w:val="6AD21A480457457E91D55AC30B1DA65F"/>
    <w:rsid w:val="00A23D34"/>
    <w:pPr>
      <w:spacing w:after="160" w:line="259" w:lineRule="auto"/>
    </w:pPr>
  </w:style>
  <w:style w:type="paragraph" w:customStyle="1" w:styleId="C63FB4C500C3489BBCEFCEA76E3C4318">
    <w:name w:val="C63FB4C500C3489BBCEFCEA76E3C4318"/>
    <w:rsid w:val="00A23D34"/>
    <w:pPr>
      <w:spacing w:after="160" w:line="259" w:lineRule="auto"/>
    </w:pPr>
  </w:style>
  <w:style w:type="paragraph" w:customStyle="1" w:styleId="EBAFE42D4CE8449F93ADDCC7D768A734">
    <w:name w:val="EBAFE42D4CE8449F93ADDCC7D768A734"/>
    <w:rsid w:val="00A23D34"/>
    <w:pPr>
      <w:spacing w:after="160" w:line="259" w:lineRule="auto"/>
    </w:pPr>
  </w:style>
  <w:style w:type="paragraph" w:customStyle="1" w:styleId="BD72B9F5765A4DF786A36D2412CDDAD0">
    <w:name w:val="BD72B9F5765A4DF786A36D2412CDDAD0"/>
    <w:rsid w:val="00A23D34"/>
    <w:pPr>
      <w:spacing w:after="160" w:line="259" w:lineRule="auto"/>
    </w:pPr>
  </w:style>
  <w:style w:type="paragraph" w:customStyle="1" w:styleId="D3B324FB99FB4A9795ADA64D44F50BC2">
    <w:name w:val="D3B324FB99FB4A9795ADA64D44F50BC2"/>
    <w:rsid w:val="00A23D34"/>
    <w:pPr>
      <w:spacing w:after="160" w:line="259" w:lineRule="auto"/>
    </w:pPr>
  </w:style>
  <w:style w:type="paragraph" w:customStyle="1" w:styleId="AD96ED9B86ED49F09899EAFEEE4A83E2">
    <w:name w:val="AD96ED9B86ED49F09899EAFEEE4A83E2"/>
    <w:rsid w:val="00A23D34"/>
    <w:pPr>
      <w:spacing w:after="160" w:line="259" w:lineRule="auto"/>
    </w:pPr>
  </w:style>
  <w:style w:type="paragraph" w:customStyle="1" w:styleId="E91252ACDC7446AC97C504A0A8301156">
    <w:name w:val="E91252ACDC7446AC97C504A0A8301156"/>
    <w:rsid w:val="00A23D34"/>
    <w:pPr>
      <w:spacing w:after="160" w:line="259" w:lineRule="auto"/>
    </w:pPr>
  </w:style>
  <w:style w:type="paragraph" w:customStyle="1" w:styleId="9FA9F4276F57407ABB9ABF093ECB9FA8">
    <w:name w:val="9FA9F4276F57407ABB9ABF093ECB9FA8"/>
    <w:rsid w:val="00A23D34"/>
    <w:pPr>
      <w:spacing w:after="160" w:line="259" w:lineRule="auto"/>
    </w:pPr>
  </w:style>
  <w:style w:type="paragraph" w:customStyle="1" w:styleId="EA00A08BC2E24797B16A9CC1497E3E9E">
    <w:name w:val="EA00A08BC2E24797B16A9CC1497E3E9E"/>
    <w:rsid w:val="00A23D34"/>
    <w:pPr>
      <w:spacing w:after="160" w:line="259" w:lineRule="auto"/>
    </w:pPr>
  </w:style>
  <w:style w:type="paragraph" w:customStyle="1" w:styleId="CF0DFFC3AAC84B979EF55D5C70EC7523">
    <w:name w:val="CF0DFFC3AAC84B979EF55D5C70EC7523"/>
    <w:rsid w:val="00A23D34"/>
    <w:pPr>
      <w:spacing w:after="160" w:line="259" w:lineRule="auto"/>
    </w:pPr>
  </w:style>
  <w:style w:type="paragraph" w:customStyle="1" w:styleId="B6526A2855F146D5A6B4F223B7383C32">
    <w:name w:val="B6526A2855F146D5A6B4F223B7383C32"/>
    <w:rsid w:val="00A23D34"/>
    <w:pPr>
      <w:spacing w:after="160" w:line="259" w:lineRule="auto"/>
    </w:pPr>
  </w:style>
  <w:style w:type="paragraph" w:customStyle="1" w:styleId="93F210D99BD046E2985E0035A31BDD8A">
    <w:name w:val="93F210D99BD046E2985E0035A31BDD8A"/>
    <w:rsid w:val="00A23D34"/>
    <w:pPr>
      <w:spacing w:after="160" w:line="259" w:lineRule="auto"/>
    </w:pPr>
  </w:style>
  <w:style w:type="paragraph" w:customStyle="1" w:styleId="998278D1357845B58F8F0CFF8BEABF3F">
    <w:name w:val="998278D1357845B58F8F0CFF8BEABF3F"/>
    <w:rsid w:val="00A23D34"/>
    <w:pPr>
      <w:spacing w:after="160" w:line="259" w:lineRule="auto"/>
    </w:pPr>
  </w:style>
  <w:style w:type="paragraph" w:customStyle="1" w:styleId="82AE19C5637E4832A78E36806AE01BB3">
    <w:name w:val="82AE19C5637E4832A78E36806AE01BB3"/>
    <w:rsid w:val="00A23D34"/>
    <w:pPr>
      <w:spacing w:after="160" w:line="259" w:lineRule="auto"/>
    </w:pPr>
  </w:style>
  <w:style w:type="paragraph" w:customStyle="1" w:styleId="4B826F06E8F14C7BAD94C375D29288AB">
    <w:name w:val="4B826F06E8F14C7BAD94C375D29288AB"/>
    <w:rsid w:val="00A23D34"/>
    <w:pPr>
      <w:spacing w:after="160" w:line="259" w:lineRule="auto"/>
    </w:pPr>
  </w:style>
  <w:style w:type="paragraph" w:customStyle="1" w:styleId="4047328CF84E44ACB55F3089CFF9B836">
    <w:name w:val="4047328CF84E44ACB55F3089CFF9B836"/>
    <w:rsid w:val="00A23D34"/>
    <w:pPr>
      <w:spacing w:after="160" w:line="259" w:lineRule="auto"/>
    </w:pPr>
  </w:style>
  <w:style w:type="paragraph" w:customStyle="1" w:styleId="E0E3D4F9FADC415BB3AE1D47CDA29C1B">
    <w:name w:val="E0E3D4F9FADC415BB3AE1D47CDA29C1B"/>
    <w:rsid w:val="00A23D34"/>
    <w:pPr>
      <w:spacing w:after="160" w:line="259" w:lineRule="auto"/>
    </w:pPr>
  </w:style>
  <w:style w:type="paragraph" w:customStyle="1" w:styleId="15DB6951BAD44E2CAA33F59BBB98B0B9">
    <w:name w:val="15DB6951BAD44E2CAA33F59BBB98B0B9"/>
    <w:rsid w:val="00A23D34"/>
    <w:pPr>
      <w:spacing w:after="160" w:line="259" w:lineRule="auto"/>
    </w:pPr>
  </w:style>
  <w:style w:type="paragraph" w:customStyle="1" w:styleId="90FC74375D4B4885A2EC1BF47694BCEC">
    <w:name w:val="90FC74375D4B4885A2EC1BF47694BCEC"/>
    <w:rsid w:val="00D01459"/>
    <w:pPr>
      <w:spacing w:after="160" w:line="259" w:lineRule="auto"/>
    </w:pPr>
  </w:style>
  <w:style w:type="paragraph" w:customStyle="1" w:styleId="55B513D575FA442FB95A24152974690B">
    <w:name w:val="55B513D575FA442FB95A24152974690B"/>
    <w:rsid w:val="00D01459"/>
    <w:pPr>
      <w:spacing w:after="160" w:line="259" w:lineRule="auto"/>
    </w:pPr>
  </w:style>
  <w:style w:type="paragraph" w:customStyle="1" w:styleId="B3012E34A6BC4469B3A5ACDEEAE12908">
    <w:name w:val="B3012E34A6BC4469B3A5ACDEEAE12908"/>
    <w:rsid w:val="00D01459"/>
    <w:pPr>
      <w:spacing w:after="160" w:line="259" w:lineRule="auto"/>
    </w:pPr>
  </w:style>
  <w:style w:type="paragraph" w:customStyle="1" w:styleId="0C151C2A670F4CD082E736D5150A9D89">
    <w:name w:val="0C151C2A670F4CD082E736D5150A9D89"/>
    <w:rsid w:val="00D01459"/>
    <w:pPr>
      <w:spacing w:after="160" w:line="259" w:lineRule="auto"/>
    </w:pPr>
  </w:style>
  <w:style w:type="paragraph" w:customStyle="1" w:styleId="F7B0B2ECB3A94B9DADABA2776AD4CF41">
    <w:name w:val="F7B0B2ECB3A94B9DADABA2776AD4CF41"/>
    <w:rsid w:val="00D01459"/>
    <w:pPr>
      <w:spacing w:after="160" w:line="259" w:lineRule="auto"/>
    </w:pPr>
  </w:style>
  <w:style w:type="paragraph" w:customStyle="1" w:styleId="7985494C3B0A4AE3B9EE71A8B9F91033">
    <w:name w:val="7985494C3B0A4AE3B9EE71A8B9F91033"/>
    <w:rsid w:val="00D01459"/>
    <w:pPr>
      <w:spacing w:after="160" w:line="259" w:lineRule="auto"/>
    </w:pPr>
  </w:style>
  <w:style w:type="paragraph" w:customStyle="1" w:styleId="8784A1AD1A5D46E7A181E9345A7B2BCD">
    <w:name w:val="8784A1AD1A5D46E7A181E9345A7B2BCD"/>
    <w:rsid w:val="00D01459"/>
    <w:pPr>
      <w:spacing w:after="160" w:line="259" w:lineRule="auto"/>
    </w:pPr>
  </w:style>
  <w:style w:type="paragraph" w:customStyle="1" w:styleId="A054F539618747279BF5D0DC0580AB5471">
    <w:name w:val="A054F539618747279BF5D0DC0580AB547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9">
    <w:name w:val="92C6EA393FE84846B94D42F8FAF80D7F49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2">
    <w:name w:val="4653F2FB2EAB4357BCD1CAD9838164BD6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9">
    <w:name w:val="99C811DBCAA944BFB7BD319B9B9304A669"/>
    <w:rsid w:val="00D01459"/>
    <w:rPr>
      <w:rFonts w:eastAsiaTheme="minorHAnsi"/>
      <w:lang w:eastAsia="en-US"/>
    </w:rPr>
  </w:style>
  <w:style w:type="paragraph" w:customStyle="1" w:styleId="3E6E9D6BA27B456EAB086CA47D8FE52068">
    <w:name w:val="3E6E9D6BA27B456EAB086CA47D8FE52068"/>
    <w:rsid w:val="00D01459"/>
    <w:rPr>
      <w:rFonts w:eastAsiaTheme="minorHAnsi"/>
      <w:lang w:eastAsia="en-US"/>
    </w:rPr>
  </w:style>
  <w:style w:type="paragraph" w:customStyle="1" w:styleId="40F61A95EB484D769E6D3DC331BD558364">
    <w:name w:val="40F61A95EB484D769E6D3DC331BD558364"/>
    <w:rsid w:val="00D01459"/>
    <w:rPr>
      <w:rFonts w:eastAsiaTheme="minorHAnsi"/>
      <w:lang w:eastAsia="en-US"/>
    </w:rPr>
  </w:style>
  <w:style w:type="paragraph" w:customStyle="1" w:styleId="67E9471CB97F43BEB73D4A3D2720B2F019">
    <w:name w:val="67E9471CB97F43BEB73D4A3D2720B2F019"/>
    <w:rsid w:val="00D01459"/>
    <w:rPr>
      <w:rFonts w:eastAsiaTheme="minorHAnsi"/>
      <w:lang w:eastAsia="en-US"/>
    </w:rPr>
  </w:style>
  <w:style w:type="paragraph" w:customStyle="1" w:styleId="8AF879E481E3452B8EDC218081C1592319">
    <w:name w:val="8AF879E481E3452B8EDC218081C1592319"/>
    <w:rsid w:val="00D01459"/>
    <w:rPr>
      <w:rFonts w:eastAsiaTheme="minorHAnsi"/>
      <w:lang w:eastAsia="en-US"/>
    </w:rPr>
  </w:style>
  <w:style w:type="paragraph" w:customStyle="1" w:styleId="9BF76E5D9B1549AFA3746CAD6147288F19">
    <w:name w:val="9BF76E5D9B1549AFA3746CAD6147288F19"/>
    <w:rsid w:val="00D01459"/>
    <w:rPr>
      <w:rFonts w:eastAsiaTheme="minorHAnsi"/>
      <w:lang w:eastAsia="en-US"/>
    </w:rPr>
  </w:style>
  <w:style w:type="paragraph" w:customStyle="1" w:styleId="82AE19C5637E4832A78E36806AE01BB31">
    <w:name w:val="82AE19C5637E4832A78E36806AE01BB31"/>
    <w:rsid w:val="00D01459"/>
    <w:rPr>
      <w:rFonts w:eastAsiaTheme="minorHAnsi"/>
      <w:lang w:eastAsia="en-US"/>
    </w:rPr>
  </w:style>
  <w:style w:type="paragraph" w:customStyle="1" w:styleId="15DB6951BAD44E2CAA33F59BBB98B0B91">
    <w:name w:val="15DB6951BAD44E2CAA33F59BBB98B0B91"/>
    <w:rsid w:val="00D01459"/>
    <w:rPr>
      <w:rFonts w:eastAsiaTheme="minorHAnsi"/>
      <w:lang w:eastAsia="en-US"/>
    </w:rPr>
  </w:style>
  <w:style w:type="paragraph" w:customStyle="1" w:styleId="A581C2A812404A11B633DA6970EC810E3">
    <w:name w:val="A581C2A812404A11B633DA6970EC810E3"/>
    <w:rsid w:val="00D01459"/>
    <w:rPr>
      <w:rFonts w:eastAsiaTheme="minorHAnsi"/>
      <w:lang w:eastAsia="en-US"/>
    </w:rPr>
  </w:style>
  <w:style w:type="paragraph" w:customStyle="1" w:styleId="A69A1E4E26D8444093C4FDBA250569913">
    <w:name w:val="A69A1E4E26D8444093C4FDBA250569913"/>
    <w:rsid w:val="00D01459"/>
    <w:rPr>
      <w:rFonts w:eastAsiaTheme="minorHAnsi"/>
      <w:lang w:eastAsia="en-US"/>
    </w:rPr>
  </w:style>
  <w:style w:type="paragraph" w:customStyle="1" w:styleId="55B513D575FA442FB95A24152974690B1">
    <w:name w:val="55B513D575FA442FB95A24152974690B1"/>
    <w:rsid w:val="00D01459"/>
    <w:rPr>
      <w:rFonts w:eastAsiaTheme="minorHAnsi"/>
      <w:lang w:eastAsia="en-US"/>
    </w:rPr>
  </w:style>
  <w:style w:type="paragraph" w:customStyle="1" w:styleId="A2982AB3615747C8B5272D4148BD638412">
    <w:name w:val="A2982AB3615747C8B5272D4148BD638412"/>
    <w:rsid w:val="00D01459"/>
    <w:rPr>
      <w:rFonts w:eastAsiaTheme="minorHAnsi"/>
      <w:lang w:eastAsia="en-US"/>
    </w:rPr>
  </w:style>
  <w:style w:type="paragraph" w:customStyle="1" w:styleId="90FC74375D4B4885A2EC1BF47694BCEC1">
    <w:name w:val="90FC74375D4B4885A2EC1BF47694BCEC1"/>
    <w:rsid w:val="00D01459"/>
    <w:rPr>
      <w:rFonts w:eastAsiaTheme="minorHAnsi"/>
      <w:lang w:eastAsia="en-US"/>
    </w:rPr>
  </w:style>
  <w:style w:type="paragraph" w:customStyle="1" w:styleId="4CE4BC1600F14762BDEB3AB1790726A711">
    <w:name w:val="4CE4BC1600F14762BDEB3AB1790726A711"/>
    <w:rsid w:val="00D01459"/>
    <w:rPr>
      <w:rFonts w:eastAsiaTheme="minorHAnsi"/>
      <w:lang w:eastAsia="en-US"/>
    </w:rPr>
  </w:style>
  <w:style w:type="paragraph" w:customStyle="1" w:styleId="8784A1AD1A5D46E7A181E9345A7B2BCD1">
    <w:name w:val="8784A1AD1A5D46E7A181E9345A7B2BCD1"/>
    <w:rsid w:val="00D01459"/>
    <w:rPr>
      <w:rFonts w:eastAsiaTheme="minorHAnsi"/>
      <w:lang w:eastAsia="en-US"/>
    </w:rPr>
  </w:style>
  <w:style w:type="paragraph" w:customStyle="1" w:styleId="F7BB7121D0344B079AD2D6AD4647E4BF12">
    <w:name w:val="F7BB7121D0344B079AD2D6AD4647E4BF12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2">
    <w:name w:val="41BB7996A2854CF78801CC911043E741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2">
    <w:name w:val="CE6F9D3547B0401088020E4BF2B76CCA12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2">
    <w:name w:val="E7BDC518E90F40679E1088ED9062C1E1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2">
    <w:name w:val="0815B4CCAACA427E867AC145D68DE847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2">
    <w:name w:val="4F45A8AB5E5F4583BEC080D11261949C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8BD53AFCB8E4966AB699CB30DB5B932">
    <w:name w:val="F8BD53AFCB8E4966AB699CB30DB5B932"/>
    <w:rsid w:val="00D01459"/>
    <w:pPr>
      <w:spacing w:after="160" w:line="259" w:lineRule="auto"/>
    </w:pPr>
  </w:style>
  <w:style w:type="paragraph" w:customStyle="1" w:styleId="0F03AB4882994C02883EB58E57A3C1F6">
    <w:name w:val="0F03AB4882994C02883EB58E57A3C1F6"/>
    <w:rsid w:val="00D01459"/>
    <w:pPr>
      <w:spacing w:after="160" w:line="259" w:lineRule="auto"/>
    </w:pPr>
  </w:style>
  <w:style w:type="paragraph" w:customStyle="1" w:styleId="7326A86E1BA74382BA42910644BB64C7">
    <w:name w:val="7326A86E1BA74382BA42910644BB64C7"/>
    <w:rsid w:val="00D01459"/>
    <w:pPr>
      <w:spacing w:after="160" w:line="259" w:lineRule="auto"/>
    </w:pPr>
  </w:style>
  <w:style w:type="paragraph" w:customStyle="1" w:styleId="8A5A8A6D9AE74F0AA72A736D8AEB597C">
    <w:name w:val="8A5A8A6D9AE74F0AA72A736D8AEB597C"/>
    <w:rsid w:val="00D01459"/>
    <w:pPr>
      <w:spacing w:after="160" w:line="259" w:lineRule="auto"/>
    </w:pPr>
  </w:style>
  <w:style w:type="paragraph" w:customStyle="1" w:styleId="A7314934A991498895C9826F6917B0B7">
    <w:name w:val="A7314934A991498895C9826F6917B0B7"/>
    <w:rsid w:val="00D01459"/>
    <w:pPr>
      <w:spacing w:after="160" w:line="259" w:lineRule="auto"/>
    </w:pPr>
  </w:style>
  <w:style w:type="paragraph" w:customStyle="1" w:styleId="775F6F4B93514778B1DF1F8F802F38E9">
    <w:name w:val="775F6F4B93514778B1DF1F8F802F38E9"/>
    <w:rsid w:val="00D01459"/>
    <w:pPr>
      <w:spacing w:after="160" w:line="259" w:lineRule="auto"/>
    </w:pPr>
  </w:style>
  <w:style w:type="paragraph" w:customStyle="1" w:styleId="6CA8CB9A44D74739A0047456229ADBE8">
    <w:name w:val="6CA8CB9A44D74739A0047456229ADBE8"/>
    <w:rsid w:val="00D01459"/>
    <w:pPr>
      <w:spacing w:after="160" w:line="259" w:lineRule="auto"/>
    </w:pPr>
  </w:style>
  <w:style w:type="paragraph" w:customStyle="1" w:styleId="E748179E566549F8B8816DA8DA3D59F3">
    <w:name w:val="E748179E566549F8B8816DA8DA3D59F3"/>
    <w:rsid w:val="00D01459"/>
    <w:pPr>
      <w:spacing w:after="160" w:line="259" w:lineRule="auto"/>
    </w:pPr>
  </w:style>
  <w:style w:type="paragraph" w:customStyle="1" w:styleId="0FAD4C222A5043CBA2F5F59F1509D19C">
    <w:name w:val="0FAD4C222A5043CBA2F5F59F1509D19C"/>
    <w:rsid w:val="00D01459"/>
    <w:pPr>
      <w:spacing w:after="160" w:line="259" w:lineRule="auto"/>
    </w:pPr>
  </w:style>
  <w:style w:type="paragraph" w:customStyle="1" w:styleId="A8ACAC7D8F1A44FA8E88EE254E36783B">
    <w:name w:val="A8ACAC7D8F1A44FA8E88EE254E36783B"/>
    <w:rsid w:val="00D01459"/>
    <w:pPr>
      <w:spacing w:after="160" w:line="259" w:lineRule="auto"/>
    </w:pPr>
  </w:style>
  <w:style w:type="paragraph" w:customStyle="1" w:styleId="BE72C39754BD4F34A9D2541E8E83A089">
    <w:name w:val="BE72C39754BD4F34A9D2541E8E83A089"/>
    <w:rsid w:val="00D01459"/>
    <w:pPr>
      <w:spacing w:after="160" w:line="259" w:lineRule="auto"/>
    </w:pPr>
  </w:style>
  <w:style w:type="paragraph" w:customStyle="1" w:styleId="5F0BFDA79F9246BE828B01E36DEF1F6B">
    <w:name w:val="5F0BFDA79F9246BE828B01E36DEF1F6B"/>
    <w:rsid w:val="00D01459"/>
    <w:pPr>
      <w:spacing w:after="160" w:line="259" w:lineRule="auto"/>
    </w:pPr>
  </w:style>
  <w:style w:type="paragraph" w:customStyle="1" w:styleId="360CB5B24DDB4FAC955C608C79472F7D">
    <w:name w:val="360CB5B24DDB4FAC955C608C79472F7D"/>
    <w:rsid w:val="00D01459"/>
    <w:pPr>
      <w:spacing w:after="160" w:line="259" w:lineRule="auto"/>
    </w:pPr>
  </w:style>
  <w:style w:type="paragraph" w:customStyle="1" w:styleId="B1EA7B7F1AB1458482ECF4FA2728684C">
    <w:name w:val="B1EA7B7F1AB1458482ECF4FA2728684C"/>
    <w:rsid w:val="00D01459"/>
    <w:pPr>
      <w:spacing w:after="160" w:line="259" w:lineRule="auto"/>
    </w:pPr>
  </w:style>
  <w:style w:type="paragraph" w:customStyle="1" w:styleId="DF2B67430F9449DE974FAF0F3F659B1F">
    <w:name w:val="DF2B67430F9449DE974FAF0F3F659B1F"/>
    <w:rsid w:val="00D01459"/>
    <w:pPr>
      <w:spacing w:after="160" w:line="259" w:lineRule="auto"/>
    </w:pPr>
  </w:style>
  <w:style w:type="paragraph" w:customStyle="1" w:styleId="D48F1B9F703149A2A071A615411CC19D">
    <w:name w:val="D48F1B9F703149A2A071A615411CC19D"/>
    <w:rsid w:val="00D01459"/>
    <w:pPr>
      <w:spacing w:after="160" w:line="259" w:lineRule="auto"/>
    </w:pPr>
  </w:style>
  <w:style w:type="paragraph" w:customStyle="1" w:styleId="F93BF8577C0E4395987A9BF2A47D5323">
    <w:name w:val="F93BF8577C0E4395987A9BF2A47D5323"/>
    <w:rsid w:val="00D01459"/>
    <w:pPr>
      <w:spacing w:after="160" w:line="259" w:lineRule="auto"/>
    </w:pPr>
  </w:style>
  <w:style w:type="paragraph" w:customStyle="1" w:styleId="0569154DB4694E3296A58A8083FEFFA8">
    <w:name w:val="0569154DB4694E3296A58A8083FEFFA8"/>
    <w:rsid w:val="00D01459"/>
    <w:pPr>
      <w:spacing w:after="160" w:line="259" w:lineRule="auto"/>
    </w:pPr>
  </w:style>
  <w:style w:type="paragraph" w:customStyle="1" w:styleId="58031C3CBB234C029CEC6FD10FF88F69">
    <w:name w:val="58031C3CBB234C029CEC6FD10FF88F69"/>
    <w:rsid w:val="00D01459"/>
    <w:pPr>
      <w:spacing w:after="160" w:line="259" w:lineRule="auto"/>
    </w:pPr>
  </w:style>
  <w:style w:type="paragraph" w:customStyle="1" w:styleId="D17F4CA7CB794EC79802E39989C4A8EC">
    <w:name w:val="D17F4CA7CB794EC79802E39989C4A8EC"/>
    <w:rsid w:val="00D01459"/>
    <w:pPr>
      <w:spacing w:after="160" w:line="259" w:lineRule="auto"/>
    </w:pPr>
  </w:style>
  <w:style w:type="paragraph" w:customStyle="1" w:styleId="4A353677D3014A09AE65630784A110A4">
    <w:name w:val="4A353677D3014A09AE65630784A110A4"/>
    <w:rsid w:val="00D01459"/>
    <w:pPr>
      <w:spacing w:after="160" w:line="259" w:lineRule="auto"/>
    </w:pPr>
  </w:style>
  <w:style w:type="paragraph" w:customStyle="1" w:styleId="65336ED408504A55841C43B3096A51C9">
    <w:name w:val="65336ED408504A55841C43B3096A51C9"/>
    <w:rsid w:val="00D01459"/>
    <w:pPr>
      <w:spacing w:after="160" w:line="259" w:lineRule="auto"/>
    </w:pPr>
  </w:style>
  <w:style w:type="paragraph" w:customStyle="1" w:styleId="EDD4AF0DCE604CAA8741A2D06532A4D6">
    <w:name w:val="EDD4AF0DCE604CAA8741A2D06532A4D6"/>
    <w:rsid w:val="00D01459"/>
    <w:pPr>
      <w:spacing w:after="160" w:line="259" w:lineRule="auto"/>
    </w:pPr>
  </w:style>
  <w:style w:type="paragraph" w:customStyle="1" w:styleId="C88191960CBD446DBA8E7B338F1A0573">
    <w:name w:val="C88191960CBD446DBA8E7B338F1A0573"/>
    <w:rsid w:val="00D01459"/>
    <w:pPr>
      <w:spacing w:after="160" w:line="259" w:lineRule="auto"/>
    </w:pPr>
  </w:style>
  <w:style w:type="paragraph" w:customStyle="1" w:styleId="A054F539618747279BF5D0DC0580AB5472">
    <w:name w:val="A054F539618747279BF5D0DC0580AB547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0">
    <w:name w:val="92C6EA393FE84846B94D42F8FAF80D7F50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3">
    <w:name w:val="4653F2FB2EAB4357BCD1CAD9838164BD6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0">
    <w:name w:val="99C811DBCAA944BFB7BD319B9B9304A670"/>
    <w:rsid w:val="00D01459"/>
    <w:rPr>
      <w:rFonts w:eastAsiaTheme="minorHAnsi"/>
      <w:lang w:eastAsia="en-US"/>
    </w:rPr>
  </w:style>
  <w:style w:type="paragraph" w:customStyle="1" w:styleId="3E6E9D6BA27B456EAB086CA47D8FE52069">
    <w:name w:val="3E6E9D6BA27B456EAB086CA47D8FE52069"/>
    <w:rsid w:val="00D01459"/>
    <w:rPr>
      <w:rFonts w:eastAsiaTheme="minorHAnsi"/>
      <w:lang w:eastAsia="en-US"/>
    </w:rPr>
  </w:style>
  <w:style w:type="paragraph" w:customStyle="1" w:styleId="40F61A95EB484D769E6D3DC331BD558365">
    <w:name w:val="40F61A95EB484D769E6D3DC331BD558365"/>
    <w:rsid w:val="00D01459"/>
    <w:rPr>
      <w:rFonts w:eastAsiaTheme="minorHAnsi"/>
      <w:lang w:eastAsia="en-US"/>
    </w:rPr>
  </w:style>
  <w:style w:type="paragraph" w:customStyle="1" w:styleId="67E9471CB97F43BEB73D4A3D2720B2F020">
    <w:name w:val="67E9471CB97F43BEB73D4A3D2720B2F020"/>
    <w:rsid w:val="00D01459"/>
    <w:rPr>
      <w:rFonts w:eastAsiaTheme="minorHAnsi"/>
      <w:lang w:eastAsia="en-US"/>
    </w:rPr>
  </w:style>
  <w:style w:type="paragraph" w:customStyle="1" w:styleId="8AF879E481E3452B8EDC218081C1592320">
    <w:name w:val="8AF879E481E3452B8EDC218081C1592320"/>
    <w:rsid w:val="00D01459"/>
    <w:rPr>
      <w:rFonts w:eastAsiaTheme="minorHAnsi"/>
      <w:lang w:eastAsia="en-US"/>
    </w:rPr>
  </w:style>
  <w:style w:type="paragraph" w:customStyle="1" w:styleId="9BF76E5D9B1549AFA3746CAD6147288F20">
    <w:name w:val="9BF76E5D9B1549AFA3746CAD6147288F20"/>
    <w:rsid w:val="00D01459"/>
    <w:rPr>
      <w:rFonts w:eastAsiaTheme="minorHAnsi"/>
      <w:lang w:eastAsia="en-US"/>
    </w:rPr>
  </w:style>
  <w:style w:type="paragraph" w:customStyle="1" w:styleId="D17F4CA7CB794EC79802E39989C4A8EC1">
    <w:name w:val="D17F4CA7CB794EC79802E39989C4A8EC1"/>
    <w:rsid w:val="00D01459"/>
    <w:rPr>
      <w:rFonts w:eastAsiaTheme="minorHAnsi"/>
      <w:lang w:eastAsia="en-US"/>
    </w:rPr>
  </w:style>
  <w:style w:type="paragraph" w:customStyle="1" w:styleId="4A353677D3014A09AE65630784A110A41">
    <w:name w:val="4A353677D3014A09AE65630784A110A41"/>
    <w:rsid w:val="00D01459"/>
    <w:rPr>
      <w:rFonts w:eastAsiaTheme="minorHAnsi"/>
      <w:lang w:eastAsia="en-US"/>
    </w:rPr>
  </w:style>
  <w:style w:type="paragraph" w:customStyle="1" w:styleId="EDD4AF0DCE604CAA8741A2D06532A4D61">
    <w:name w:val="EDD4AF0DCE604CAA8741A2D06532A4D61"/>
    <w:rsid w:val="00D01459"/>
    <w:rPr>
      <w:rFonts w:eastAsiaTheme="minorHAnsi"/>
      <w:lang w:eastAsia="en-US"/>
    </w:rPr>
  </w:style>
  <w:style w:type="paragraph" w:customStyle="1" w:styleId="C88191960CBD446DBA8E7B338F1A05731">
    <w:name w:val="C88191960CBD446DBA8E7B338F1A05731"/>
    <w:rsid w:val="00D01459"/>
    <w:rPr>
      <w:rFonts w:eastAsiaTheme="minorHAnsi"/>
      <w:lang w:eastAsia="en-US"/>
    </w:rPr>
  </w:style>
  <w:style w:type="paragraph" w:customStyle="1" w:styleId="55B513D575FA442FB95A24152974690B2">
    <w:name w:val="55B513D575FA442FB95A24152974690B2"/>
    <w:rsid w:val="00D01459"/>
    <w:rPr>
      <w:rFonts w:eastAsiaTheme="minorHAnsi"/>
      <w:lang w:eastAsia="en-US"/>
    </w:rPr>
  </w:style>
  <w:style w:type="paragraph" w:customStyle="1" w:styleId="A2982AB3615747C8B5272D4148BD638413">
    <w:name w:val="A2982AB3615747C8B5272D4148BD638413"/>
    <w:rsid w:val="00D01459"/>
    <w:rPr>
      <w:rFonts w:eastAsiaTheme="minorHAnsi"/>
      <w:lang w:eastAsia="en-US"/>
    </w:rPr>
  </w:style>
  <w:style w:type="paragraph" w:customStyle="1" w:styleId="90FC74375D4B4885A2EC1BF47694BCEC2">
    <w:name w:val="90FC74375D4B4885A2EC1BF47694BCEC2"/>
    <w:rsid w:val="00D01459"/>
    <w:rPr>
      <w:rFonts w:eastAsiaTheme="minorHAnsi"/>
      <w:lang w:eastAsia="en-US"/>
    </w:rPr>
  </w:style>
  <w:style w:type="paragraph" w:customStyle="1" w:styleId="4CE4BC1600F14762BDEB3AB1790726A712">
    <w:name w:val="4CE4BC1600F14762BDEB3AB1790726A712"/>
    <w:rsid w:val="00D01459"/>
    <w:rPr>
      <w:rFonts w:eastAsiaTheme="minorHAnsi"/>
      <w:lang w:eastAsia="en-US"/>
    </w:rPr>
  </w:style>
  <w:style w:type="paragraph" w:customStyle="1" w:styleId="58031C3CBB234C029CEC6FD10FF88F691">
    <w:name w:val="58031C3CBB234C029CEC6FD10FF88F691"/>
    <w:rsid w:val="00D01459"/>
    <w:rPr>
      <w:rFonts w:eastAsiaTheme="minorHAnsi"/>
      <w:lang w:eastAsia="en-US"/>
    </w:rPr>
  </w:style>
  <w:style w:type="paragraph" w:customStyle="1" w:styleId="F7BB7121D0344B079AD2D6AD4647E4BF13">
    <w:name w:val="F7BB7121D0344B079AD2D6AD4647E4BF13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3">
    <w:name w:val="41BB7996A2854CF78801CC911043E741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3">
    <w:name w:val="CE6F9D3547B0401088020E4BF2B76CCA13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3">
    <w:name w:val="E7BDC518E90F40679E1088ED9062C1E1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3">
    <w:name w:val="0815B4CCAACA427E867AC145D68DE847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3">
    <w:name w:val="4F45A8AB5E5F4583BEC080D11261949C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12B859AEF3643F98B5ACA7EA0C1C8A5">
    <w:name w:val="012B859AEF3643F98B5ACA7EA0C1C8A5"/>
    <w:rsid w:val="00D01459"/>
    <w:pPr>
      <w:spacing w:after="160" w:line="259" w:lineRule="auto"/>
    </w:pPr>
  </w:style>
  <w:style w:type="paragraph" w:customStyle="1" w:styleId="9AFDC58E1E204F3E97A34FE503F95BE7">
    <w:name w:val="9AFDC58E1E204F3E97A34FE503F95BE7"/>
    <w:rsid w:val="00D01459"/>
    <w:pPr>
      <w:spacing w:after="160" w:line="259" w:lineRule="auto"/>
    </w:pPr>
  </w:style>
  <w:style w:type="paragraph" w:customStyle="1" w:styleId="211BDE9898C648908C26AA84787FE3E4">
    <w:name w:val="211BDE9898C648908C26AA84787FE3E4"/>
    <w:rsid w:val="00D01459"/>
    <w:pPr>
      <w:spacing w:after="160" w:line="259" w:lineRule="auto"/>
    </w:pPr>
  </w:style>
  <w:style w:type="paragraph" w:customStyle="1" w:styleId="60EF130B80CC47F9BD3A20A5751CE91E">
    <w:name w:val="60EF130B80CC47F9BD3A20A5751CE91E"/>
    <w:rsid w:val="00D01459"/>
    <w:pPr>
      <w:spacing w:after="160" w:line="259" w:lineRule="auto"/>
    </w:pPr>
  </w:style>
  <w:style w:type="paragraph" w:customStyle="1" w:styleId="BA7079CB290D41FFA3F0418902241E1C">
    <w:name w:val="BA7079CB290D41FFA3F0418902241E1C"/>
    <w:rsid w:val="00D01459"/>
    <w:pPr>
      <w:spacing w:after="160" w:line="259" w:lineRule="auto"/>
    </w:pPr>
  </w:style>
  <w:style w:type="paragraph" w:customStyle="1" w:styleId="5EAC4258D0BB41A99F53FA1384BBF136">
    <w:name w:val="5EAC4258D0BB41A99F53FA1384BBF136"/>
    <w:rsid w:val="00D01459"/>
    <w:pPr>
      <w:spacing w:after="160" w:line="259" w:lineRule="auto"/>
    </w:pPr>
  </w:style>
  <w:style w:type="paragraph" w:customStyle="1" w:styleId="780CCC51B7D34435B35F50977E50B28F">
    <w:name w:val="780CCC51B7D34435B35F50977E50B28F"/>
    <w:rsid w:val="00D01459"/>
    <w:pPr>
      <w:spacing w:after="160" w:line="259" w:lineRule="auto"/>
    </w:pPr>
  </w:style>
  <w:style w:type="paragraph" w:customStyle="1" w:styleId="9373D59CB6FC4E529F716C40207F4C06">
    <w:name w:val="9373D59CB6FC4E529F716C40207F4C06"/>
    <w:rsid w:val="00D01459"/>
    <w:pPr>
      <w:spacing w:after="160" w:line="259" w:lineRule="auto"/>
    </w:pPr>
  </w:style>
  <w:style w:type="paragraph" w:customStyle="1" w:styleId="A68D40C18DCB427DBEF3E487F3215D4E">
    <w:name w:val="A68D40C18DCB427DBEF3E487F3215D4E"/>
    <w:rsid w:val="00D01459"/>
    <w:pPr>
      <w:spacing w:after="160" w:line="259" w:lineRule="auto"/>
    </w:pPr>
  </w:style>
  <w:style w:type="paragraph" w:customStyle="1" w:styleId="858D985B71C84D80B39B1C5547245E9E">
    <w:name w:val="858D985B71C84D80B39B1C5547245E9E"/>
    <w:rsid w:val="00D01459"/>
    <w:pPr>
      <w:spacing w:after="160" w:line="259" w:lineRule="auto"/>
    </w:pPr>
  </w:style>
  <w:style w:type="paragraph" w:customStyle="1" w:styleId="5C27DE81AFEE433B8589269502D75D83">
    <w:name w:val="5C27DE81AFEE433B8589269502D75D83"/>
    <w:rsid w:val="00D01459"/>
    <w:pPr>
      <w:spacing w:after="160" w:line="259" w:lineRule="auto"/>
    </w:pPr>
  </w:style>
  <w:style w:type="paragraph" w:customStyle="1" w:styleId="C2E684A3DAA44ECC8529426E28A3C389">
    <w:name w:val="C2E684A3DAA44ECC8529426E28A3C389"/>
    <w:rsid w:val="00D01459"/>
    <w:pPr>
      <w:spacing w:after="160" w:line="259" w:lineRule="auto"/>
    </w:pPr>
  </w:style>
  <w:style w:type="paragraph" w:customStyle="1" w:styleId="C166CFBC8C674E3EAC6EA6532FCE6244">
    <w:name w:val="C166CFBC8C674E3EAC6EA6532FCE6244"/>
    <w:rsid w:val="00D01459"/>
    <w:pPr>
      <w:spacing w:after="160" w:line="259" w:lineRule="auto"/>
    </w:pPr>
  </w:style>
  <w:style w:type="paragraph" w:customStyle="1" w:styleId="E6B098BD3E6D4411A511AFC39B01D91D">
    <w:name w:val="E6B098BD3E6D4411A511AFC39B01D91D"/>
    <w:rsid w:val="00D01459"/>
    <w:pPr>
      <w:spacing w:after="160" w:line="259" w:lineRule="auto"/>
    </w:pPr>
  </w:style>
  <w:style w:type="paragraph" w:customStyle="1" w:styleId="2CA213830571428EAE47EC0CA98B45F3">
    <w:name w:val="2CA213830571428EAE47EC0CA98B45F3"/>
    <w:rsid w:val="00D01459"/>
    <w:pPr>
      <w:spacing w:after="160" w:line="259" w:lineRule="auto"/>
    </w:pPr>
  </w:style>
  <w:style w:type="paragraph" w:customStyle="1" w:styleId="ECB8396CC9424086BB3AA665FCED59A1">
    <w:name w:val="ECB8396CC9424086BB3AA665FCED59A1"/>
    <w:rsid w:val="00D01459"/>
    <w:pPr>
      <w:spacing w:after="160" w:line="259" w:lineRule="auto"/>
    </w:pPr>
  </w:style>
  <w:style w:type="paragraph" w:customStyle="1" w:styleId="28F863113C084A80A1850EB92CDA1E0A">
    <w:name w:val="28F863113C084A80A1850EB92CDA1E0A"/>
    <w:rsid w:val="00D01459"/>
    <w:pPr>
      <w:spacing w:after="160" w:line="259" w:lineRule="auto"/>
    </w:pPr>
  </w:style>
  <w:style w:type="paragraph" w:customStyle="1" w:styleId="D2352C8B4CFE4D76ACF3E0FECE1109DD">
    <w:name w:val="D2352C8B4CFE4D76ACF3E0FECE1109DD"/>
    <w:rsid w:val="00D01459"/>
    <w:pPr>
      <w:spacing w:after="160" w:line="259" w:lineRule="auto"/>
    </w:pPr>
  </w:style>
  <w:style w:type="paragraph" w:customStyle="1" w:styleId="AC0FF66229984122A3BBFFAA1F13EF72">
    <w:name w:val="AC0FF66229984122A3BBFFAA1F13EF72"/>
    <w:rsid w:val="00D01459"/>
    <w:pPr>
      <w:spacing w:after="160" w:line="259" w:lineRule="auto"/>
    </w:pPr>
  </w:style>
  <w:style w:type="paragraph" w:customStyle="1" w:styleId="6748F0C027CA44D98CE1E484512E175B">
    <w:name w:val="6748F0C027CA44D98CE1E484512E175B"/>
    <w:rsid w:val="00D01459"/>
    <w:pPr>
      <w:spacing w:after="160" w:line="259" w:lineRule="auto"/>
    </w:pPr>
  </w:style>
  <w:style w:type="paragraph" w:customStyle="1" w:styleId="0E7EE97BFDAF4BC5BA40E4C8BA90D822">
    <w:name w:val="0E7EE97BFDAF4BC5BA40E4C8BA90D822"/>
    <w:rsid w:val="00D01459"/>
    <w:pPr>
      <w:spacing w:after="160" w:line="259" w:lineRule="auto"/>
    </w:pPr>
  </w:style>
  <w:style w:type="paragraph" w:customStyle="1" w:styleId="4FE11CBE22E44CF4A81C51C438974CD4">
    <w:name w:val="4FE11CBE22E44CF4A81C51C438974CD4"/>
    <w:rsid w:val="00D01459"/>
    <w:pPr>
      <w:spacing w:after="160" w:line="259" w:lineRule="auto"/>
    </w:pPr>
  </w:style>
  <w:style w:type="paragraph" w:customStyle="1" w:styleId="646D131385AE43F3948414BF7347DFB8">
    <w:name w:val="646D131385AE43F3948414BF7347DFB8"/>
    <w:rsid w:val="00D01459"/>
    <w:pPr>
      <w:spacing w:after="160" w:line="259" w:lineRule="auto"/>
    </w:pPr>
  </w:style>
  <w:style w:type="paragraph" w:customStyle="1" w:styleId="A054F539618747279BF5D0DC0580AB5473">
    <w:name w:val="A054F539618747279BF5D0DC0580AB547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1">
    <w:name w:val="92C6EA393FE84846B94D42F8FAF80D7F5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">
    <w:name w:val="915C15EBB7CC4BD9BAABD043BCF704D9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4">
    <w:name w:val="4653F2FB2EAB4357BCD1CAD9838164BD6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1">
    <w:name w:val="99C811DBCAA944BFB7BD319B9B9304A671"/>
    <w:rsid w:val="00D01459"/>
    <w:rPr>
      <w:rFonts w:eastAsiaTheme="minorHAnsi"/>
      <w:lang w:eastAsia="en-US"/>
    </w:rPr>
  </w:style>
  <w:style w:type="paragraph" w:customStyle="1" w:styleId="3E6E9D6BA27B456EAB086CA47D8FE52070">
    <w:name w:val="3E6E9D6BA27B456EAB086CA47D8FE52070"/>
    <w:rsid w:val="00D01459"/>
    <w:rPr>
      <w:rFonts w:eastAsiaTheme="minorHAnsi"/>
      <w:lang w:eastAsia="en-US"/>
    </w:rPr>
  </w:style>
  <w:style w:type="paragraph" w:customStyle="1" w:styleId="40F61A95EB484D769E6D3DC331BD558366">
    <w:name w:val="40F61A95EB484D769E6D3DC331BD558366"/>
    <w:rsid w:val="00D01459"/>
    <w:rPr>
      <w:rFonts w:eastAsiaTheme="minorHAnsi"/>
      <w:lang w:eastAsia="en-US"/>
    </w:rPr>
  </w:style>
  <w:style w:type="paragraph" w:customStyle="1" w:styleId="67E9471CB97F43BEB73D4A3D2720B2F021">
    <w:name w:val="67E9471CB97F43BEB73D4A3D2720B2F021"/>
    <w:rsid w:val="00D01459"/>
    <w:rPr>
      <w:rFonts w:eastAsiaTheme="minorHAnsi"/>
      <w:lang w:eastAsia="en-US"/>
    </w:rPr>
  </w:style>
  <w:style w:type="paragraph" w:customStyle="1" w:styleId="8AF879E481E3452B8EDC218081C1592321">
    <w:name w:val="8AF879E481E3452B8EDC218081C1592321"/>
    <w:rsid w:val="00D01459"/>
    <w:rPr>
      <w:rFonts w:eastAsiaTheme="minorHAnsi"/>
      <w:lang w:eastAsia="en-US"/>
    </w:rPr>
  </w:style>
  <w:style w:type="paragraph" w:customStyle="1" w:styleId="9BF76E5D9B1549AFA3746CAD6147288F21">
    <w:name w:val="9BF76E5D9B1549AFA3746CAD6147288F21"/>
    <w:rsid w:val="00D01459"/>
    <w:rPr>
      <w:rFonts w:eastAsiaTheme="minorHAnsi"/>
      <w:lang w:eastAsia="en-US"/>
    </w:rPr>
  </w:style>
  <w:style w:type="paragraph" w:customStyle="1" w:styleId="0E7EE97BFDAF4BC5BA40E4C8BA90D8221">
    <w:name w:val="0E7EE97BFDAF4BC5BA40E4C8BA90D8221"/>
    <w:rsid w:val="00D01459"/>
    <w:rPr>
      <w:rFonts w:eastAsiaTheme="minorHAnsi"/>
      <w:lang w:eastAsia="en-US"/>
    </w:rPr>
  </w:style>
  <w:style w:type="paragraph" w:customStyle="1" w:styleId="4FE11CBE22E44CF4A81C51C438974CD41">
    <w:name w:val="4FE11CBE22E44CF4A81C51C438974CD41"/>
    <w:rsid w:val="00D01459"/>
    <w:rPr>
      <w:rFonts w:eastAsiaTheme="minorHAnsi"/>
      <w:lang w:eastAsia="en-US"/>
    </w:rPr>
  </w:style>
  <w:style w:type="paragraph" w:customStyle="1" w:styleId="646D131385AE43F3948414BF7347DFB81">
    <w:name w:val="646D131385AE43F3948414BF7347DFB81"/>
    <w:rsid w:val="00D01459"/>
    <w:rPr>
      <w:rFonts w:eastAsiaTheme="minorHAnsi"/>
      <w:lang w:eastAsia="en-US"/>
    </w:rPr>
  </w:style>
  <w:style w:type="paragraph" w:customStyle="1" w:styleId="55B513D575FA442FB95A24152974690B3">
    <w:name w:val="55B513D575FA442FB95A24152974690B3"/>
    <w:rsid w:val="00D01459"/>
    <w:rPr>
      <w:rFonts w:eastAsiaTheme="minorHAnsi"/>
      <w:lang w:eastAsia="en-US"/>
    </w:rPr>
  </w:style>
  <w:style w:type="paragraph" w:customStyle="1" w:styleId="A2982AB3615747C8B5272D4148BD638414">
    <w:name w:val="A2982AB3615747C8B5272D4148BD638414"/>
    <w:rsid w:val="00D01459"/>
    <w:rPr>
      <w:rFonts w:eastAsiaTheme="minorHAnsi"/>
      <w:lang w:eastAsia="en-US"/>
    </w:rPr>
  </w:style>
  <w:style w:type="paragraph" w:customStyle="1" w:styleId="90FC74375D4B4885A2EC1BF47694BCEC3">
    <w:name w:val="90FC74375D4B4885A2EC1BF47694BCEC3"/>
    <w:rsid w:val="00D01459"/>
    <w:rPr>
      <w:rFonts w:eastAsiaTheme="minorHAnsi"/>
      <w:lang w:eastAsia="en-US"/>
    </w:rPr>
  </w:style>
  <w:style w:type="paragraph" w:customStyle="1" w:styleId="4CE4BC1600F14762BDEB3AB1790726A713">
    <w:name w:val="4CE4BC1600F14762BDEB3AB1790726A713"/>
    <w:rsid w:val="00D01459"/>
    <w:rPr>
      <w:rFonts w:eastAsiaTheme="minorHAnsi"/>
      <w:lang w:eastAsia="en-US"/>
    </w:rPr>
  </w:style>
  <w:style w:type="paragraph" w:customStyle="1" w:styleId="58031C3CBB234C029CEC6FD10FF88F692">
    <w:name w:val="58031C3CBB234C029CEC6FD10FF88F692"/>
    <w:rsid w:val="00D01459"/>
    <w:rPr>
      <w:rFonts w:eastAsiaTheme="minorHAnsi"/>
      <w:lang w:eastAsia="en-US"/>
    </w:rPr>
  </w:style>
  <w:style w:type="paragraph" w:customStyle="1" w:styleId="F7BB7121D0344B079AD2D6AD4647E4BF14">
    <w:name w:val="F7BB7121D0344B079AD2D6AD4647E4BF14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4">
    <w:name w:val="41BB7996A2854CF78801CC911043E741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4">
    <w:name w:val="CE6F9D3547B0401088020E4BF2B76CCA14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4">
    <w:name w:val="E7BDC518E90F40679E1088ED9062C1E1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4">
    <w:name w:val="0815B4CCAACA427E867AC145D68DE847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4">
    <w:name w:val="4F45A8AB5E5F4583BEC080D11261949C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39DA76E40B44DFE9B437892C6BA634D">
    <w:name w:val="139DA76E40B44DFE9B437892C6BA634D"/>
    <w:rsid w:val="00D01459"/>
    <w:pPr>
      <w:spacing w:after="160" w:line="259" w:lineRule="auto"/>
    </w:pPr>
  </w:style>
  <w:style w:type="paragraph" w:customStyle="1" w:styleId="25999624AC2C4D90A76AA0DE2FBAD749">
    <w:name w:val="25999624AC2C4D90A76AA0DE2FBAD749"/>
    <w:rsid w:val="00D01459"/>
    <w:pPr>
      <w:spacing w:after="160" w:line="259" w:lineRule="auto"/>
    </w:pPr>
  </w:style>
  <w:style w:type="paragraph" w:customStyle="1" w:styleId="C1536EF99216492EA1493FD311B4FFDE">
    <w:name w:val="C1536EF99216492EA1493FD311B4FFDE"/>
    <w:rsid w:val="00D01459"/>
    <w:pPr>
      <w:spacing w:after="160" w:line="259" w:lineRule="auto"/>
    </w:pPr>
  </w:style>
  <w:style w:type="paragraph" w:customStyle="1" w:styleId="F1BA1975577D4389AE316112A92E9FE6">
    <w:name w:val="F1BA1975577D4389AE316112A92E9FE6"/>
    <w:rsid w:val="00D01459"/>
    <w:pPr>
      <w:spacing w:after="160" w:line="259" w:lineRule="auto"/>
    </w:pPr>
  </w:style>
  <w:style w:type="paragraph" w:customStyle="1" w:styleId="4EB9377AC88041CE95C1D3028E05CA28">
    <w:name w:val="4EB9377AC88041CE95C1D3028E05CA28"/>
    <w:rsid w:val="00D01459"/>
    <w:pPr>
      <w:spacing w:after="160" w:line="259" w:lineRule="auto"/>
    </w:pPr>
  </w:style>
  <w:style w:type="paragraph" w:customStyle="1" w:styleId="81ECDA5867DF45DD9AA6820FFD2EDDB0">
    <w:name w:val="81ECDA5867DF45DD9AA6820FFD2EDDB0"/>
    <w:rsid w:val="00D01459"/>
    <w:pPr>
      <w:spacing w:after="160" w:line="259" w:lineRule="auto"/>
    </w:pPr>
  </w:style>
  <w:style w:type="paragraph" w:customStyle="1" w:styleId="86BCC6DD9EF9454B840F1F8439BF5578">
    <w:name w:val="86BCC6DD9EF9454B840F1F8439BF5578"/>
    <w:rsid w:val="00D01459"/>
    <w:pPr>
      <w:spacing w:after="160" w:line="259" w:lineRule="auto"/>
    </w:pPr>
  </w:style>
  <w:style w:type="paragraph" w:customStyle="1" w:styleId="AD2F50960CED400C976B10E8037DAF31">
    <w:name w:val="AD2F50960CED400C976B10E8037DAF31"/>
    <w:rsid w:val="00D01459"/>
    <w:pPr>
      <w:spacing w:after="160" w:line="259" w:lineRule="auto"/>
    </w:pPr>
  </w:style>
  <w:style w:type="paragraph" w:customStyle="1" w:styleId="D476904B6CFC492790BB8BE699B4EEC3">
    <w:name w:val="D476904B6CFC492790BB8BE699B4EEC3"/>
    <w:rsid w:val="00D01459"/>
    <w:pPr>
      <w:spacing w:after="160" w:line="259" w:lineRule="auto"/>
    </w:pPr>
  </w:style>
  <w:style w:type="paragraph" w:customStyle="1" w:styleId="8517E4E97F5148A0924BCBF3B27C53C2">
    <w:name w:val="8517E4E97F5148A0924BCBF3B27C53C2"/>
    <w:rsid w:val="00D01459"/>
    <w:pPr>
      <w:spacing w:after="160" w:line="259" w:lineRule="auto"/>
    </w:pPr>
  </w:style>
  <w:style w:type="paragraph" w:customStyle="1" w:styleId="641DE1B0E3B74FE2B0FE12B2668F3541">
    <w:name w:val="641DE1B0E3B74FE2B0FE12B2668F3541"/>
    <w:rsid w:val="00D01459"/>
    <w:pPr>
      <w:spacing w:after="160" w:line="259" w:lineRule="auto"/>
    </w:pPr>
  </w:style>
  <w:style w:type="paragraph" w:customStyle="1" w:styleId="D40ACC60E946459D93E111DB3092DCB4">
    <w:name w:val="D40ACC60E946459D93E111DB3092DCB4"/>
    <w:rsid w:val="00D01459"/>
    <w:pPr>
      <w:spacing w:after="160" w:line="259" w:lineRule="auto"/>
    </w:pPr>
  </w:style>
  <w:style w:type="paragraph" w:customStyle="1" w:styleId="A7AEB79523FF4E18B0929C9F0947F9F5">
    <w:name w:val="A7AEB79523FF4E18B0929C9F0947F9F5"/>
    <w:rsid w:val="00D01459"/>
    <w:pPr>
      <w:spacing w:after="160" w:line="259" w:lineRule="auto"/>
    </w:pPr>
  </w:style>
  <w:style w:type="paragraph" w:customStyle="1" w:styleId="4F85C8EB977E4E42823BD28C6D06AC58">
    <w:name w:val="4F85C8EB977E4E42823BD28C6D06AC58"/>
    <w:rsid w:val="00D01459"/>
    <w:pPr>
      <w:spacing w:after="160" w:line="259" w:lineRule="auto"/>
    </w:pPr>
  </w:style>
  <w:style w:type="paragraph" w:customStyle="1" w:styleId="48ADE912BAAB4FA2B13549C8B24C59EC">
    <w:name w:val="48ADE912BAAB4FA2B13549C8B24C59EC"/>
    <w:rsid w:val="00D01459"/>
    <w:pPr>
      <w:spacing w:after="160" w:line="259" w:lineRule="auto"/>
    </w:pPr>
  </w:style>
  <w:style w:type="paragraph" w:customStyle="1" w:styleId="8D645D0A875A48E8A7C30F716A4AE5F5">
    <w:name w:val="8D645D0A875A48E8A7C30F716A4AE5F5"/>
    <w:rsid w:val="00D01459"/>
    <w:pPr>
      <w:spacing w:after="160" w:line="259" w:lineRule="auto"/>
    </w:pPr>
  </w:style>
  <w:style w:type="paragraph" w:customStyle="1" w:styleId="DEE25AFB056049E6967B5CC0734D1234">
    <w:name w:val="DEE25AFB056049E6967B5CC0734D1234"/>
    <w:rsid w:val="00D01459"/>
    <w:pPr>
      <w:spacing w:after="160" w:line="259" w:lineRule="auto"/>
    </w:pPr>
  </w:style>
  <w:style w:type="paragraph" w:customStyle="1" w:styleId="AA553129E7E34A11B30E1863B097C0E3">
    <w:name w:val="AA553129E7E34A11B30E1863B097C0E3"/>
    <w:rsid w:val="00D01459"/>
    <w:pPr>
      <w:spacing w:after="160" w:line="259" w:lineRule="auto"/>
    </w:pPr>
  </w:style>
  <w:style w:type="paragraph" w:customStyle="1" w:styleId="E492E50C9BFC4511AA97CA79694463A8">
    <w:name w:val="E492E50C9BFC4511AA97CA79694463A8"/>
    <w:rsid w:val="00D01459"/>
    <w:pPr>
      <w:spacing w:after="160" w:line="259" w:lineRule="auto"/>
    </w:pPr>
  </w:style>
  <w:style w:type="paragraph" w:customStyle="1" w:styleId="B335F8D00788463EA541543D1BE4C017">
    <w:name w:val="B335F8D00788463EA541543D1BE4C017"/>
    <w:rsid w:val="00D01459"/>
    <w:pPr>
      <w:spacing w:after="160" w:line="259" w:lineRule="auto"/>
    </w:pPr>
  </w:style>
  <w:style w:type="paragraph" w:customStyle="1" w:styleId="CFA499A5949841958BCE0A9BBD624B13">
    <w:name w:val="CFA499A5949841958BCE0A9BBD624B13"/>
    <w:rsid w:val="00D01459"/>
    <w:pPr>
      <w:spacing w:after="160" w:line="259" w:lineRule="auto"/>
    </w:pPr>
  </w:style>
  <w:style w:type="paragraph" w:customStyle="1" w:styleId="15EC2328DCAC489B9B9081333A15B93B">
    <w:name w:val="15EC2328DCAC489B9B9081333A15B93B"/>
    <w:rsid w:val="00D01459"/>
    <w:pPr>
      <w:spacing w:after="160" w:line="259" w:lineRule="auto"/>
    </w:pPr>
  </w:style>
  <w:style w:type="paragraph" w:customStyle="1" w:styleId="9AC300FAB7AC40D084E3636D375C00CC">
    <w:name w:val="9AC300FAB7AC40D084E3636D375C00CC"/>
    <w:rsid w:val="00D01459"/>
    <w:pPr>
      <w:spacing w:after="160" w:line="259" w:lineRule="auto"/>
    </w:pPr>
  </w:style>
  <w:style w:type="paragraph" w:customStyle="1" w:styleId="A5FC97E41B8348919A07556594BD1717">
    <w:name w:val="A5FC97E41B8348919A07556594BD1717"/>
    <w:rsid w:val="00D01459"/>
    <w:pPr>
      <w:spacing w:after="160" w:line="259" w:lineRule="auto"/>
    </w:pPr>
  </w:style>
  <w:style w:type="paragraph" w:customStyle="1" w:styleId="ECC9CB5241504A65A9BF4A5D62F03689">
    <w:name w:val="ECC9CB5241504A65A9BF4A5D62F03689"/>
    <w:rsid w:val="00D01459"/>
    <w:pPr>
      <w:spacing w:after="160" w:line="259" w:lineRule="auto"/>
    </w:pPr>
  </w:style>
  <w:style w:type="paragraph" w:customStyle="1" w:styleId="87A5523EF2854FE581D4744E0F9B1E8F">
    <w:name w:val="87A5523EF2854FE581D4744E0F9B1E8F"/>
    <w:rsid w:val="00D01459"/>
    <w:pPr>
      <w:spacing w:after="160" w:line="259" w:lineRule="auto"/>
    </w:pPr>
  </w:style>
  <w:style w:type="paragraph" w:customStyle="1" w:styleId="F72154EAF955436E8260EE7680A48FDF">
    <w:name w:val="F72154EAF955436E8260EE7680A48FDF"/>
    <w:rsid w:val="00D01459"/>
    <w:pPr>
      <w:spacing w:after="160" w:line="259" w:lineRule="auto"/>
    </w:pPr>
  </w:style>
  <w:style w:type="paragraph" w:customStyle="1" w:styleId="EEF072B5B9414AA08FD2823C598779DD">
    <w:name w:val="EEF072B5B9414AA08FD2823C598779DD"/>
    <w:rsid w:val="00D01459"/>
    <w:pPr>
      <w:spacing w:after="160" w:line="259" w:lineRule="auto"/>
    </w:pPr>
  </w:style>
  <w:style w:type="paragraph" w:customStyle="1" w:styleId="41E95E57BAA14A538A0AB372B0684C62">
    <w:name w:val="41E95E57BAA14A538A0AB372B0684C62"/>
    <w:rsid w:val="00D01459"/>
    <w:pPr>
      <w:spacing w:after="160" w:line="259" w:lineRule="auto"/>
    </w:pPr>
  </w:style>
  <w:style w:type="paragraph" w:customStyle="1" w:styleId="E926804A86A8412BB5AA07FDEC5AD0E5">
    <w:name w:val="E926804A86A8412BB5AA07FDEC5AD0E5"/>
    <w:rsid w:val="00D01459"/>
    <w:pPr>
      <w:spacing w:after="160" w:line="259" w:lineRule="auto"/>
    </w:pPr>
  </w:style>
  <w:style w:type="paragraph" w:customStyle="1" w:styleId="DF55084EE94448858A7CD8A4397E8A03">
    <w:name w:val="DF55084EE94448858A7CD8A4397E8A03"/>
    <w:rsid w:val="00D01459"/>
    <w:pPr>
      <w:spacing w:after="160" w:line="259" w:lineRule="auto"/>
    </w:pPr>
  </w:style>
  <w:style w:type="paragraph" w:customStyle="1" w:styleId="A3957C3F51D846A28027AE4A3CB71C09">
    <w:name w:val="A3957C3F51D846A28027AE4A3CB71C09"/>
    <w:rsid w:val="00D01459"/>
    <w:pPr>
      <w:spacing w:after="160" w:line="259" w:lineRule="auto"/>
    </w:pPr>
  </w:style>
  <w:style w:type="paragraph" w:customStyle="1" w:styleId="05713E179C8942DCA9FB74A948DD2DAD">
    <w:name w:val="05713E179C8942DCA9FB74A948DD2DAD"/>
    <w:rsid w:val="00D01459"/>
    <w:pPr>
      <w:spacing w:after="160" w:line="259" w:lineRule="auto"/>
    </w:pPr>
  </w:style>
  <w:style w:type="paragraph" w:customStyle="1" w:styleId="08229EE1B0F240F094535820D7CEFED1">
    <w:name w:val="08229EE1B0F240F094535820D7CEFED1"/>
    <w:rsid w:val="00D01459"/>
    <w:pPr>
      <w:spacing w:after="160" w:line="259" w:lineRule="auto"/>
    </w:pPr>
  </w:style>
  <w:style w:type="paragraph" w:customStyle="1" w:styleId="FDC06291F6184CB48D0C8C309CBD2DD0">
    <w:name w:val="FDC06291F6184CB48D0C8C309CBD2DD0"/>
    <w:rsid w:val="00D01459"/>
    <w:pPr>
      <w:spacing w:after="160" w:line="259" w:lineRule="auto"/>
    </w:pPr>
  </w:style>
  <w:style w:type="paragraph" w:customStyle="1" w:styleId="FDC6CBA80354492B91455A153C013D23">
    <w:name w:val="FDC6CBA80354492B91455A153C013D23"/>
    <w:rsid w:val="00D01459"/>
    <w:pPr>
      <w:spacing w:after="160" w:line="259" w:lineRule="auto"/>
    </w:pPr>
  </w:style>
  <w:style w:type="paragraph" w:customStyle="1" w:styleId="0C094C70DB0641FCA658CD9D0B3DD144">
    <w:name w:val="0C094C70DB0641FCA658CD9D0B3DD144"/>
    <w:rsid w:val="00D01459"/>
    <w:pPr>
      <w:spacing w:after="160" w:line="259" w:lineRule="auto"/>
    </w:pPr>
  </w:style>
  <w:style w:type="paragraph" w:customStyle="1" w:styleId="051604CA22C54008A4ECA2C390644FC8">
    <w:name w:val="051604CA22C54008A4ECA2C390644FC8"/>
    <w:rsid w:val="00D01459"/>
    <w:pPr>
      <w:spacing w:after="160" w:line="259" w:lineRule="auto"/>
    </w:pPr>
  </w:style>
  <w:style w:type="paragraph" w:customStyle="1" w:styleId="F9D563E52871490D9898AC0CA781B14D">
    <w:name w:val="F9D563E52871490D9898AC0CA781B14D"/>
    <w:rsid w:val="00D01459"/>
    <w:pPr>
      <w:spacing w:after="160" w:line="259" w:lineRule="auto"/>
    </w:pPr>
  </w:style>
  <w:style w:type="paragraph" w:customStyle="1" w:styleId="A52A836EDC394BCD81C4E38F68DB25B1">
    <w:name w:val="A52A836EDC394BCD81C4E38F68DB25B1"/>
    <w:rsid w:val="00D01459"/>
    <w:pPr>
      <w:spacing w:after="160" w:line="259" w:lineRule="auto"/>
    </w:pPr>
  </w:style>
  <w:style w:type="paragraph" w:customStyle="1" w:styleId="4190152A93CC49EAA051B1FE0CDB076F">
    <w:name w:val="4190152A93CC49EAA051B1FE0CDB076F"/>
    <w:rsid w:val="00D01459"/>
    <w:pPr>
      <w:spacing w:after="160" w:line="259" w:lineRule="auto"/>
    </w:pPr>
  </w:style>
  <w:style w:type="paragraph" w:customStyle="1" w:styleId="196F3810551941BEA544EDF997FD0281">
    <w:name w:val="196F3810551941BEA544EDF997FD0281"/>
    <w:rsid w:val="00D01459"/>
    <w:pPr>
      <w:spacing w:after="160" w:line="259" w:lineRule="auto"/>
    </w:pPr>
  </w:style>
  <w:style w:type="paragraph" w:customStyle="1" w:styleId="7E0A184863784F6CA8534CAC541F15CA">
    <w:name w:val="7E0A184863784F6CA8534CAC541F15CA"/>
    <w:rsid w:val="00D01459"/>
    <w:pPr>
      <w:spacing w:after="160" w:line="259" w:lineRule="auto"/>
    </w:pPr>
  </w:style>
  <w:style w:type="paragraph" w:customStyle="1" w:styleId="9F27E14A84D346B48CBF4F7D53F6B558">
    <w:name w:val="9F27E14A84D346B48CBF4F7D53F6B558"/>
    <w:rsid w:val="00D01459"/>
    <w:pPr>
      <w:spacing w:after="160" w:line="259" w:lineRule="auto"/>
    </w:pPr>
  </w:style>
  <w:style w:type="paragraph" w:customStyle="1" w:styleId="9F3A3E5CF0D34FC381EA295346A66CEA">
    <w:name w:val="9F3A3E5CF0D34FC381EA295346A66CEA"/>
    <w:rsid w:val="00D01459"/>
    <w:pPr>
      <w:spacing w:after="160" w:line="259" w:lineRule="auto"/>
    </w:pPr>
  </w:style>
  <w:style w:type="paragraph" w:customStyle="1" w:styleId="778E912526DE482FB8213FA00EC2BA3D">
    <w:name w:val="778E912526DE482FB8213FA00EC2BA3D"/>
    <w:rsid w:val="00D01459"/>
    <w:pPr>
      <w:spacing w:after="160" w:line="259" w:lineRule="auto"/>
    </w:pPr>
  </w:style>
  <w:style w:type="paragraph" w:customStyle="1" w:styleId="6D61960341F24B7D8659D23292B84656">
    <w:name w:val="6D61960341F24B7D8659D23292B84656"/>
    <w:rsid w:val="00D01459"/>
    <w:pPr>
      <w:spacing w:after="160" w:line="259" w:lineRule="auto"/>
    </w:pPr>
  </w:style>
  <w:style w:type="paragraph" w:customStyle="1" w:styleId="D894051FEB9042FE91385B1CE79364EA">
    <w:name w:val="D894051FEB9042FE91385B1CE79364EA"/>
    <w:rsid w:val="00D01459"/>
    <w:pPr>
      <w:spacing w:after="160" w:line="259" w:lineRule="auto"/>
    </w:pPr>
  </w:style>
  <w:style w:type="paragraph" w:customStyle="1" w:styleId="6D41AACE5B30465593CB7FDCBEEB30AD">
    <w:name w:val="6D41AACE5B30465593CB7FDCBEEB30AD"/>
    <w:rsid w:val="00D01459"/>
    <w:pPr>
      <w:spacing w:after="160" w:line="259" w:lineRule="auto"/>
    </w:pPr>
  </w:style>
  <w:style w:type="paragraph" w:customStyle="1" w:styleId="27CE3DE5E16A4DFAB50E98CA4D78B00E">
    <w:name w:val="27CE3DE5E16A4DFAB50E98CA4D78B00E"/>
    <w:rsid w:val="00D01459"/>
    <w:pPr>
      <w:spacing w:after="160" w:line="259" w:lineRule="auto"/>
    </w:pPr>
  </w:style>
  <w:style w:type="paragraph" w:customStyle="1" w:styleId="051840D3FF1A4BAEA5D66F6F2101B390">
    <w:name w:val="051840D3FF1A4BAEA5D66F6F2101B390"/>
    <w:rsid w:val="00D01459"/>
    <w:pPr>
      <w:spacing w:after="160" w:line="259" w:lineRule="auto"/>
    </w:pPr>
  </w:style>
  <w:style w:type="paragraph" w:customStyle="1" w:styleId="0AF51BAE92DF4CB2AB2F821E62200D2D">
    <w:name w:val="0AF51BAE92DF4CB2AB2F821E62200D2D"/>
    <w:rsid w:val="00D01459"/>
    <w:pPr>
      <w:spacing w:after="160" w:line="259" w:lineRule="auto"/>
    </w:pPr>
  </w:style>
  <w:style w:type="paragraph" w:customStyle="1" w:styleId="9CE0038F37DB452EA763C748CAD808C5">
    <w:name w:val="9CE0038F37DB452EA763C748CAD808C5"/>
    <w:rsid w:val="00D01459"/>
    <w:pPr>
      <w:spacing w:after="160" w:line="259" w:lineRule="auto"/>
    </w:pPr>
  </w:style>
  <w:style w:type="paragraph" w:customStyle="1" w:styleId="A9E8B8396E6F4C55970ECE60EB15BBE0">
    <w:name w:val="A9E8B8396E6F4C55970ECE60EB15BBE0"/>
    <w:rsid w:val="00D01459"/>
    <w:pPr>
      <w:spacing w:after="160" w:line="259" w:lineRule="auto"/>
    </w:pPr>
  </w:style>
  <w:style w:type="paragraph" w:customStyle="1" w:styleId="A1A1CB7939824822BA6D28ADD8BD4271">
    <w:name w:val="A1A1CB7939824822BA6D28ADD8BD4271"/>
    <w:rsid w:val="00D01459"/>
    <w:pPr>
      <w:spacing w:after="160" w:line="259" w:lineRule="auto"/>
    </w:pPr>
  </w:style>
  <w:style w:type="paragraph" w:customStyle="1" w:styleId="D1C88606D9324DDB9AB0AC6C083A1A4A">
    <w:name w:val="D1C88606D9324DDB9AB0AC6C083A1A4A"/>
    <w:rsid w:val="00D01459"/>
    <w:pPr>
      <w:spacing w:after="160" w:line="259" w:lineRule="auto"/>
    </w:pPr>
  </w:style>
  <w:style w:type="paragraph" w:customStyle="1" w:styleId="B2E4D2F48AA9402DBB513D0F0BAFDE33">
    <w:name w:val="B2E4D2F48AA9402DBB513D0F0BAFDE33"/>
    <w:rsid w:val="00D01459"/>
    <w:pPr>
      <w:spacing w:after="160" w:line="259" w:lineRule="auto"/>
    </w:pPr>
  </w:style>
  <w:style w:type="paragraph" w:customStyle="1" w:styleId="CA452E3C75A7427EA9DEA14AA403DE33">
    <w:name w:val="CA452E3C75A7427EA9DEA14AA403DE33"/>
    <w:rsid w:val="00D01459"/>
    <w:pPr>
      <w:spacing w:after="160" w:line="259" w:lineRule="auto"/>
    </w:pPr>
  </w:style>
  <w:style w:type="paragraph" w:customStyle="1" w:styleId="BBE92BC8FCB748BFA414372643357FAF">
    <w:name w:val="BBE92BC8FCB748BFA414372643357FAF"/>
    <w:rsid w:val="00D01459"/>
    <w:pPr>
      <w:spacing w:after="160" w:line="259" w:lineRule="auto"/>
    </w:pPr>
  </w:style>
  <w:style w:type="paragraph" w:customStyle="1" w:styleId="96E4F86307D742ED9EFDAED840E6DBF9">
    <w:name w:val="96E4F86307D742ED9EFDAED840E6DBF9"/>
    <w:rsid w:val="00D01459"/>
    <w:pPr>
      <w:spacing w:after="160" w:line="259" w:lineRule="auto"/>
    </w:pPr>
  </w:style>
  <w:style w:type="paragraph" w:customStyle="1" w:styleId="AADDE3F73D2146D8B4EFD50A957742C0">
    <w:name w:val="AADDE3F73D2146D8B4EFD50A957742C0"/>
    <w:rsid w:val="00D01459"/>
    <w:pPr>
      <w:spacing w:after="160" w:line="259" w:lineRule="auto"/>
    </w:pPr>
  </w:style>
  <w:style w:type="paragraph" w:customStyle="1" w:styleId="482943CB05244D2D9892C374E18D2044">
    <w:name w:val="482943CB05244D2D9892C374E18D2044"/>
    <w:rsid w:val="00D01459"/>
    <w:pPr>
      <w:spacing w:after="160" w:line="259" w:lineRule="auto"/>
    </w:pPr>
  </w:style>
  <w:style w:type="paragraph" w:customStyle="1" w:styleId="1E87B0D675F94F84935241BC7E1F7BDD">
    <w:name w:val="1E87B0D675F94F84935241BC7E1F7BDD"/>
    <w:rsid w:val="00D01459"/>
    <w:pPr>
      <w:spacing w:after="160" w:line="259" w:lineRule="auto"/>
    </w:pPr>
  </w:style>
  <w:style w:type="paragraph" w:customStyle="1" w:styleId="33F57532801240E98E6570BC4A51BC32">
    <w:name w:val="33F57532801240E98E6570BC4A51BC32"/>
    <w:rsid w:val="00D01459"/>
    <w:pPr>
      <w:spacing w:after="160" w:line="259" w:lineRule="auto"/>
    </w:pPr>
  </w:style>
  <w:style w:type="paragraph" w:customStyle="1" w:styleId="4B61F3C9973544B992585D09B22D84F8">
    <w:name w:val="4B61F3C9973544B992585D09B22D84F8"/>
    <w:rsid w:val="00D01459"/>
    <w:pPr>
      <w:spacing w:after="160" w:line="259" w:lineRule="auto"/>
    </w:pPr>
  </w:style>
  <w:style w:type="paragraph" w:customStyle="1" w:styleId="23C6FD090A4B4F6D84EE1AB41152FA58">
    <w:name w:val="23C6FD090A4B4F6D84EE1AB41152FA58"/>
    <w:rsid w:val="00D01459"/>
    <w:pPr>
      <w:spacing w:after="160" w:line="259" w:lineRule="auto"/>
    </w:pPr>
  </w:style>
  <w:style w:type="paragraph" w:customStyle="1" w:styleId="BFB2E70674324E85BE022BAA6992BACA">
    <w:name w:val="BFB2E70674324E85BE022BAA6992BACA"/>
    <w:rsid w:val="00D01459"/>
    <w:pPr>
      <w:spacing w:after="160" w:line="259" w:lineRule="auto"/>
    </w:pPr>
  </w:style>
  <w:style w:type="paragraph" w:customStyle="1" w:styleId="181A4E854F2640B3AD8D3B6C2CBF1027">
    <w:name w:val="181A4E854F2640B3AD8D3B6C2CBF1027"/>
    <w:rsid w:val="00D01459"/>
    <w:pPr>
      <w:spacing w:after="160" w:line="259" w:lineRule="auto"/>
    </w:pPr>
  </w:style>
  <w:style w:type="paragraph" w:customStyle="1" w:styleId="9276F011C1594C1F93C44F19D769D6FC">
    <w:name w:val="9276F011C1594C1F93C44F19D769D6FC"/>
    <w:rsid w:val="00D01459"/>
    <w:pPr>
      <w:spacing w:after="160" w:line="259" w:lineRule="auto"/>
    </w:pPr>
  </w:style>
  <w:style w:type="paragraph" w:customStyle="1" w:styleId="A054F539618747279BF5D0DC0580AB5474">
    <w:name w:val="A054F539618747279BF5D0DC0580AB547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2">
    <w:name w:val="92C6EA393FE84846B94D42F8FAF80D7F52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2">
    <w:name w:val="915C15EBB7CC4BD9BAABD043BCF704D92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5">
    <w:name w:val="4653F2FB2EAB4357BCD1CAD9838164BD6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2">
    <w:name w:val="99C811DBCAA944BFB7BD319B9B9304A672"/>
    <w:rsid w:val="00676140"/>
    <w:rPr>
      <w:rFonts w:eastAsiaTheme="minorHAnsi"/>
      <w:lang w:eastAsia="en-US"/>
    </w:rPr>
  </w:style>
  <w:style w:type="paragraph" w:customStyle="1" w:styleId="3E6E9D6BA27B456EAB086CA47D8FE52071">
    <w:name w:val="3E6E9D6BA27B456EAB086CA47D8FE52071"/>
    <w:rsid w:val="00676140"/>
    <w:rPr>
      <w:rFonts w:eastAsiaTheme="minorHAnsi"/>
      <w:lang w:eastAsia="en-US"/>
    </w:rPr>
  </w:style>
  <w:style w:type="paragraph" w:customStyle="1" w:styleId="40F61A95EB484D769E6D3DC331BD558367">
    <w:name w:val="40F61A95EB484D769E6D3DC331BD558367"/>
    <w:rsid w:val="00676140"/>
    <w:rPr>
      <w:rFonts w:eastAsiaTheme="minorHAnsi"/>
      <w:lang w:eastAsia="en-US"/>
    </w:rPr>
  </w:style>
  <w:style w:type="paragraph" w:customStyle="1" w:styleId="67E9471CB97F43BEB73D4A3D2720B2F022">
    <w:name w:val="67E9471CB97F43BEB73D4A3D2720B2F022"/>
    <w:rsid w:val="00676140"/>
    <w:rPr>
      <w:rFonts w:eastAsiaTheme="minorHAnsi"/>
      <w:lang w:eastAsia="en-US"/>
    </w:rPr>
  </w:style>
  <w:style w:type="paragraph" w:customStyle="1" w:styleId="8AF879E481E3452B8EDC218081C1592322">
    <w:name w:val="8AF879E481E3452B8EDC218081C1592322"/>
    <w:rsid w:val="00676140"/>
    <w:rPr>
      <w:rFonts w:eastAsiaTheme="minorHAnsi"/>
      <w:lang w:eastAsia="en-US"/>
    </w:rPr>
  </w:style>
  <w:style w:type="paragraph" w:customStyle="1" w:styleId="9BF76E5D9B1549AFA3746CAD6147288F22">
    <w:name w:val="9BF76E5D9B1549AFA3746CAD6147288F22"/>
    <w:rsid w:val="00676140"/>
    <w:rPr>
      <w:rFonts w:eastAsiaTheme="minorHAnsi"/>
      <w:lang w:eastAsia="en-US"/>
    </w:rPr>
  </w:style>
  <w:style w:type="paragraph" w:customStyle="1" w:styleId="27CE3DE5E16A4DFAB50E98CA4D78B00E1">
    <w:name w:val="27CE3DE5E16A4DFAB50E98CA4D78B00E1"/>
    <w:rsid w:val="00676140"/>
    <w:rPr>
      <w:rFonts w:eastAsiaTheme="minorHAnsi"/>
      <w:lang w:eastAsia="en-US"/>
    </w:rPr>
  </w:style>
  <w:style w:type="paragraph" w:customStyle="1" w:styleId="051840D3FF1A4BAEA5D66F6F2101B3901">
    <w:name w:val="051840D3FF1A4BAEA5D66F6F2101B3901"/>
    <w:rsid w:val="00676140"/>
    <w:rPr>
      <w:rFonts w:eastAsiaTheme="minorHAnsi"/>
      <w:lang w:eastAsia="en-US"/>
    </w:rPr>
  </w:style>
  <w:style w:type="paragraph" w:customStyle="1" w:styleId="89F8656A06BB4D909072D249A7886B9F">
    <w:name w:val="89F8656A06BB4D909072D249A7886B9F"/>
    <w:rsid w:val="00676140"/>
    <w:rPr>
      <w:rFonts w:eastAsiaTheme="minorHAnsi"/>
      <w:lang w:eastAsia="en-US"/>
    </w:rPr>
  </w:style>
  <w:style w:type="paragraph" w:customStyle="1" w:styleId="9276F011C1594C1F93C44F19D769D6FC1">
    <w:name w:val="9276F011C1594C1F93C44F19D769D6FC1"/>
    <w:rsid w:val="00676140"/>
    <w:rPr>
      <w:rFonts w:eastAsiaTheme="minorHAnsi"/>
      <w:lang w:eastAsia="en-US"/>
    </w:rPr>
  </w:style>
  <w:style w:type="paragraph" w:customStyle="1" w:styleId="F9D563E52871490D9898AC0CA781B14D1">
    <w:name w:val="F9D563E52871490D9898AC0CA781B14D1"/>
    <w:rsid w:val="00676140"/>
    <w:rPr>
      <w:rFonts w:eastAsiaTheme="minorHAnsi"/>
      <w:lang w:eastAsia="en-US"/>
    </w:rPr>
  </w:style>
  <w:style w:type="paragraph" w:customStyle="1" w:styleId="A52A836EDC394BCD81C4E38F68DB25B11">
    <w:name w:val="A52A836EDC394BCD81C4E38F68DB25B11"/>
    <w:rsid w:val="00676140"/>
    <w:rPr>
      <w:rFonts w:eastAsiaTheme="minorHAnsi"/>
      <w:lang w:eastAsia="en-US"/>
    </w:rPr>
  </w:style>
  <w:style w:type="paragraph" w:customStyle="1" w:styleId="4190152A93CC49EAA051B1FE0CDB076F1">
    <w:name w:val="4190152A93CC49EAA051B1FE0CDB076F1"/>
    <w:rsid w:val="00676140"/>
    <w:rPr>
      <w:rFonts w:eastAsiaTheme="minorHAnsi"/>
      <w:lang w:eastAsia="en-US"/>
    </w:rPr>
  </w:style>
  <w:style w:type="paragraph" w:customStyle="1" w:styleId="051604CA22C54008A4ECA2C390644FC81">
    <w:name w:val="051604CA22C54008A4ECA2C390644FC81"/>
    <w:rsid w:val="00676140"/>
    <w:rPr>
      <w:rFonts w:eastAsiaTheme="minorHAnsi"/>
      <w:lang w:eastAsia="en-US"/>
    </w:rPr>
  </w:style>
  <w:style w:type="paragraph" w:customStyle="1" w:styleId="58031C3CBB234C029CEC6FD10FF88F693">
    <w:name w:val="58031C3CBB234C029CEC6FD10FF88F693"/>
    <w:rsid w:val="00676140"/>
    <w:rPr>
      <w:rFonts w:eastAsiaTheme="minorHAnsi"/>
      <w:lang w:eastAsia="en-US"/>
    </w:rPr>
  </w:style>
  <w:style w:type="paragraph" w:customStyle="1" w:styleId="F7BB7121D0344B079AD2D6AD4647E4BF15">
    <w:name w:val="F7BB7121D0344B079AD2D6AD4647E4BF15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5">
    <w:name w:val="41BB7996A2854CF78801CC911043E741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5">
    <w:name w:val="CE6F9D3547B0401088020E4BF2B76CCA15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5">
    <w:name w:val="E7BDC518E90F40679E1088ED9062C1E1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5">
    <w:name w:val="0815B4CCAACA427E867AC145D68DE847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5">
    <w:name w:val="4F45A8AB5E5F4583BEC080D11261949C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E5FD8AFCF22486196A8DA7220127C71">
    <w:name w:val="6E5FD8AFCF22486196A8DA7220127C71"/>
    <w:rsid w:val="00676140"/>
    <w:pPr>
      <w:spacing w:after="160" w:line="259" w:lineRule="auto"/>
    </w:pPr>
  </w:style>
  <w:style w:type="paragraph" w:customStyle="1" w:styleId="CF6D89DAF38C47C49EF9AF0659A41153">
    <w:name w:val="CF6D89DAF38C47C49EF9AF0659A41153"/>
    <w:rsid w:val="00676140"/>
    <w:pPr>
      <w:spacing w:after="160" w:line="259" w:lineRule="auto"/>
    </w:pPr>
  </w:style>
  <w:style w:type="paragraph" w:customStyle="1" w:styleId="A054F539618747279BF5D0DC0580AB5475">
    <w:name w:val="A054F539618747279BF5D0DC0580AB547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3">
    <w:name w:val="92C6EA393FE84846B94D42F8FAF80D7F53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3">
    <w:name w:val="915C15EBB7CC4BD9BAABD043BCF704D93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6">
    <w:name w:val="4653F2FB2EAB4357BCD1CAD9838164BD6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3">
    <w:name w:val="99C811DBCAA944BFB7BD319B9B9304A673"/>
    <w:rsid w:val="00676140"/>
    <w:rPr>
      <w:rFonts w:eastAsiaTheme="minorHAnsi"/>
      <w:lang w:eastAsia="en-US"/>
    </w:rPr>
  </w:style>
  <w:style w:type="paragraph" w:customStyle="1" w:styleId="3E6E9D6BA27B456EAB086CA47D8FE52072">
    <w:name w:val="3E6E9D6BA27B456EAB086CA47D8FE52072"/>
    <w:rsid w:val="00676140"/>
    <w:rPr>
      <w:rFonts w:eastAsiaTheme="minorHAnsi"/>
      <w:lang w:eastAsia="en-US"/>
    </w:rPr>
  </w:style>
  <w:style w:type="paragraph" w:customStyle="1" w:styleId="40F61A95EB484D769E6D3DC331BD558368">
    <w:name w:val="40F61A95EB484D769E6D3DC331BD558368"/>
    <w:rsid w:val="00676140"/>
    <w:rPr>
      <w:rFonts w:eastAsiaTheme="minorHAnsi"/>
      <w:lang w:eastAsia="en-US"/>
    </w:rPr>
  </w:style>
  <w:style w:type="paragraph" w:customStyle="1" w:styleId="67E9471CB97F43BEB73D4A3D2720B2F023">
    <w:name w:val="67E9471CB97F43BEB73D4A3D2720B2F023"/>
    <w:rsid w:val="00676140"/>
    <w:rPr>
      <w:rFonts w:eastAsiaTheme="minorHAnsi"/>
      <w:lang w:eastAsia="en-US"/>
    </w:rPr>
  </w:style>
  <w:style w:type="paragraph" w:customStyle="1" w:styleId="8AF879E481E3452B8EDC218081C1592323">
    <w:name w:val="8AF879E481E3452B8EDC218081C1592323"/>
    <w:rsid w:val="00676140"/>
    <w:rPr>
      <w:rFonts w:eastAsiaTheme="minorHAnsi"/>
      <w:lang w:eastAsia="en-US"/>
    </w:rPr>
  </w:style>
  <w:style w:type="paragraph" w:customStyle="1" w:styleId="9BF76E5D9B1549AFA3746CAD6147288F23">
    <w:name w:val="9BF76E5D9B1549AFA3746CAD6147288F23"/>
    <w:rsid w:val="00676140"/>
    <w:rPr>
      <w:rFonts w:eastAsiaTheme="minorHAnsi"/>
      <w:lang w:eastAsia="en-US"/>
    </w:rPr>
  </w:style>
  <w:style w:type="paragraph" w:customStyle="1" w:styleId="27CE3DE5E16A4DFAB50E98CA4D78B00E2">
    <w:name w:val="27CE3DE5E16A4DFAB50E98CA4D78B00E2"/>
    <w:rsid w:val="00676140"/>
    <w:rPr>
      <w:rFonts w:eastAsiaTheme="minorHAnsi"/>
      <w:lang w:eastAsia="en-US"/>
    </w:rPr>
  </w:style>
  <w:style w:type="paragraph" w:customStyle="1" w:styleId="051840D3FF1A4BAEA5D66F6F2101B3902">
    <w:name w:val="051840D3FF1A4BAEA5D66F6F2101B3902"/>
    <w:rsid w:val="00676140"/>
    <w:rPr>
      <w:rFonts w:eastAsiaTheme="minorHAnsi"/>
      <w:lang w:eastAsia="en-US"/>
    </w:rPr>
  </w:style>
  <w:style w:type="paragraph" w:customStyle="1" w:styleId="CF6D89DAF38C47C49EF9AF0659A411531">
    <w:name w:val="CF6D89DAF38C47C49EF9AF0659A411531"/>
    <w:rsid w:val="00676140"/>
    <w:rPr>
      <w:rFonts w:eastAsiaTheme="minorHAnsi"/>
      <w:lang w:eastAsia="en-US"/>
    </w:rPr>
  </w:style>
  <w:style w:type="paragraph" w:customStyle="1" w:styleId="9276F011C1594C1F93C44F19D769D6FC2">
    <w:name w:val="9276F011C1594C1F93C44F19D769D6FC2"/>
    <w:rsid w:val="00676140"/>
    <w:rPr>
      <w:rFonts w:eastAsiaTheme="minorHAnsi"/>
      <w:lang w:eastAsia="en-US"/>
    </w:rPr>
  </w:style>
  <w:style w:type="paragraph" w:customStyle="1" w:styleId="F9D563E52871490D9898AC0CA781B14D2">
    <w:name w:val="F9D563E52871490D9898AC0CA781B14D2"/>
    <w:rsid w:val="00676140"/>
    <w:rPr>
      <w:rFonts w:eastAsiaTheme="minorHAnsi"/>
      <w:lang w:eastAsia="en-US"/>
    </w:rPr>
  </w:style>
  <w:style w:type="paragraph" w:customStyle="1" w:styleId="A52A836EDC394BCD81C4E38F68DB25B12">
    <w:name w:val="A52A836EDC394BCD81C4E38F68DB25B12"/>
    <w:rsid w:val="00676140"/>
    <w:rPr>
      <w:rFonts w:eastAsiaTheme="minorHAnsi"/>
      <w:lang w:eastAsia="en-US"/>
    </w:rPr>
  </w:style>
  <w:style w:type="paragraph" w:customStyle="1" w:styleId="4190152A93CC49EAA051B1FE0CDB076F2">
    <w:name w:val="4190152A93CC49EAA051B1FE0CDB076F2"/>
    <w:rsid w:val="00676140"/>
    <w:rPr>
      <w:rFonts w:eastAsiaTheme="minorHAnsi"/>
      <w:lang w:eastAsia="en-US"/>
    </w:rPr>
  </w:style>
  <w:style w:type="paragraph" w:customStyle="1" w:styleId="051604CA22C54008A4ECA2C390644FC82">
    <w:name w:val="051604CA22C54008A4ECA2C390644FC82"/>
    <w:rsid w:val="00676140"/>
    <w:rPr>
      <w:rFonts w:eastAsiaTheme="minorHAnsi"/>
      <w:lang w:eastAsia="en-US"/>
    </w:rPr>
  </w:style>
  <w:style w:type="paragraph" w:customStyle="1" w:styleId="58031C3CBB234C029CEC6FD10FF88F694">
    <w:name w:val="58031C3CBB234C029CEC6FD10FF88F694"/>
    <w:rsid w:val="00676140"/>
    <w:rPr>
      <w:rFonts w:eastAsiaTheme="minorHAnsi"/>
      <w:lang w:eastAsia="en-US"/>
    </w:rPr>
  </w:style>
  <w:style w:type="paragraph" w:customStyle="1" w:styleId="F7BB7121D0344B079AD2D6AD4647E4BF16">
    <w:name w:val="F7BB7121D0344B079AD2D6AD4647E4BF16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6">
    <w:name w:val="41BB7996A2854CF78801CC911043E741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6">
    <w:name w:val="CE6F9D3547B0401088020E4BF2B76CCA16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6">
    <w:name w:val="E7BDC518E90F40679E1088ED9062C1E1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6">
    <w:name w:val="0815B4CCAACA427E867AC145D68DE847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6">
    <w:name w:val="4F45A8AB5E5F4583BEC080D11261949C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EDF1C342E834E209B66469608B92CB3">
    <w:name w:val="4EDF1C342E834E209B66469608B92CB3"/>
    <w:rsid w:val="00676140"/>
    <w:pPr>
      <w:spacing w:after="160" w:line="259" w:lineRule="auto"/>
    </w:pPr>
  </w:style>
  <w:style w:type="paragraph" w:customStyle="1" w:styleId="AF5CC24E9B29449E89C89F1ED9E6707A">
    <w:name w:val="AF5CC24E9B29449E89C89F1ED9E6707A"/>
    <w:rsid w:val="00676140"/>
    <w:pPr>
      <w:spacing w:after="160" w:line="259" w:lineRule="auto"/>
    </w:pPr>
  </w:style>
  <w:style w:type="paragraph" w:customStyle="1" w:styleId="B976B2EDD14A49049624DCB91C866D45">
    <w:name w:val="B976B2EDD14A49049624DCB91C866D45"/>
    <w:rsid w:val="00676140"/>
    <w:pPr>
      <w:spacing w:after="160" w:line="259" w:lineRule="auto"/>
    </w:pPr>
  </w:style>
  <w:style w:type="paragraph" w:customStyle="1" w:styleId="7414A1C8AD6B4605A123BD1EA915C532">
    <w:name w:val="7414A1C8AD6B4605A123BD1EA915C532"/>
    <w:rsid w:val="00676140"/>
    <w:pPr>
      <w:spacing w:after="160" w:line="259" w:lineRule="auto"/>
    </w:pPr>
  </w:style>
  <w:style w:type="paragraph" w:customStyle="1" w:styleId="BEC7032BE605424A83DF7D3EC081FE73">
    <w:name w:val="BEC7032BE605424A83DF7D3EC081FE73"/>
    <w:rsid w:val="00676140"/>
    <w:pPr>
      <w:spacing w:after="160" w:line="259" w:lineRule="auto"/>
    </w:pPr>
  </w:style>
  <w:style w:type="paragraph" w:customStyle="1" w:styleId="3FDB6E0864EE4432A43C7054D5D02C59">
    <w:name w:val="3FDB6E0864EE4432A43C7054D5D02C59"/>
    <w:rsid w:val="00676140"/>
    <w:pPr>
      <w:spacing w:after="160" w:line="259" w:lineRule="auto"/>
    </w:pPr>
  </w:style>
  <w:style w:type="paragraph" w:customStyle="1" w:styleId="E2308919BEE74809AD7F4E8DED5A1558">
    <w:name w:val="E2308919BEE74809AD7F4E8DED5A1558"/>
    <w:rsid w:val="00676140"/>
    <w:pPr>
      <w:spacing w:after="160" w:line="259" w:lineRule="auto"/>
    </w:pPr>
  </w:style>
  <w:style w:type="paragraph" w:customStyle="1" w:styleId="B241F633FC7A42F6AEB78E7B2DC7311A">
    <w:name w:val="B241F633FC7A42F6AEB78E7B2DC7311A"/>
    <w:rsid w:val="00676140"/>
    <w:pPr>
      <w:spacing w:after="160" w:line="259" w:lineRule="auto"/>
    </w:pPr>
  </w:style>
  <w:style w:type="paragraph" w:customStyle="1" w:styleId="DB7EC7B5A794401F9326E3D166742D8C">
    <w:name w:val="DB7EC7B5A794401F9326E3D166742D8C"/>
    <w:rsid w:val="00676140"/>
    <w:pPr>
      <w:spacing w:after="160" w:line="259" w:lineRule="auto"/>
    </w:pPr>
  </w:style>
  <w:style w:type="paragraph" w:customStyle="1" w:styleId="AE5FE17EB6514B94B9F5C814CC16D7A4">
    <w:name w:val="AE5FE17EB6514B94B9F5C814CC16D7A4"/>
    <w:rsid w:val="00676140"/>
    <w:pPr>
      <w:spacing w:after="160" w:line="259" w:lineRule="auto"/>
    </w:pPr>
  </w:style>
  <w:style w:type="paragraph" w:customStyle="1" w:styleId="87C840A524944AE79E523D05A40BBAAF">
    <w:name w:val="87C840A524944AE79E523D05A40BBAAF"/>
    <w:rsid w:val="00676140"/>
    <w:pPr>
      <w:spacing w:after="160" w:line="259" w:lineRule="auto"/>
    </w:pPr>
  </w:style>
  <w:style w:type="paragraph" w:customStyle="1" w:styleId="23B6BE8481CD47219B6F5BD3D3DFDF2E">
    <w:name w:val="23B6BE8481CD47219B6F5BD3D3DFDF2E"/>
    <w:rsid w:val="00676140"/>
    <w:pPr>
      <w:spacing w:after="160" w:line="259" w:lineRule="auto"/>
    </w:pPr>
  </w:style>
  <w:style w:type="paragraph" w:customStyle="1" w:styleId="A054F539618747279BF5D0DC0580AB5476">
    <w:name w:val="A054F539618747279BF5D0DC0580AB547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4">
    <w:name w:val="92C6EA393FE84846B94D42F8FAF80D7F5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4">
    <w:name w:val="915C15EBB7CC4BD9BAABD043BCF704D9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7">
    <w:name w:val="4653F2FB2EAB4357BCD1CAD9838164BD6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4">
    <w:name w:val="99C811DBCAA944BFB7BD319B9B9304A674"/>
    <w:rsid w:val="00676140"/>
    <w:rPr>
      <w:rFonts w:eastAsiaTheme="minorHAnsi"/>
      <w:lang w:eastAsia="en-US"/>
    </w:rPr>
  </w:style>
  <w:style w:type="paragraph" w:customStyle="1" w:styleId="3E6E9D6BA27B456EAB086CA47D8FE52073">
    <w:name w:val="3E6E9D6BA27B456EAB086CA47D8FE52073"/>
    <w:rsid w:val="00676140"/>
    <w:rPr>
      <w:rFonts w:eastAsiaTheme="minorHAnsi"/>
      <w:lang w:eastAsia="en-US"/>
    </w:rPr>
  </w:style>
  <w:style w:type="paragraph" w:customStyle="1" w:styleId="40F61A95EB484D769E6D3DC331BD558369">
    <w:name w:val="40F61A95EB484D769E6D3DC331BD558369"/>
    <w:rsid w:val="00676140"/>
    <w:rPr>
      <w:rFonts w:eastAsiaTheme="minorHAnsi"/>
      <w:lang w:eastAsia="en-US"/>
    </w:rPr>
  </w:style>
  <w:style w:type="paragraph" w:customStyle="1" w:styleId="67E9471CB97F43BEB73D4A3D2720B2F024">
    <w:name w:val="67E9471CB97F43BEB73D4A3D2720B2F024"/>
    <w:rsid w:val="00676140"/>
    <w:rPr>
      <w:rFonts w:eastAsiaTheme="minorHAnsi"/>
      <w:lang w:eastAsia="en-US"/>
    </w:rPr>
  </w:style>
  <w:style w:type="paragraph" w:customStyle="1" w:styleId="8AF879E481E3452B8EDC218081C1592324">
    <w:name w:val="8AF879E481E3452B8EDC218081C1592324"/>
    <w:rsid w:val="00676140"/>
    <w:rPr>
      <w:rFonts w:eastAsiaTheme="minorHAnsi"/>
      <w:lang w:eastAsia="en-US"/>
    </w:rPr>
  </w:style>
  <w:style w:type="paragraph" w:customStyle="1" w:styleId="9BF76E5D9B1549AFA3746CAD6147288F24">
    <w:name w:val="9BF76E5D9B1549AFA3746CAD6147288F24"/>
    <w:rsid w:val="00676140"/>
    <w:rPr>
      <w:rFonts w:eastAsiaTheme="minorHAnsi"/>
      <w:lang w:eastAsia="en-US"/>
    </w:rPr>
  </w:style>
  <w:style w:type="paragraph" w:customStyle="1" w:styleId="BEC7032BE605424A83DF7D3EC081FE731">
    <w:name w:val="BEC7032BE605424A83DF7D3EC081FE731"/>
    <w:rsid w:val="00676140"/>
    <w:rPr>
      <w:rFonts w:eastAsiaTheme="minorHAnsi"/>
      <w:lang w:eastAsia="en-US"/>
    </w:rPr>
  </w:style>
  <w:style w:type="paragraph" w:customStyle="1" w:styleId="3FDB6E0864EE4432A43C7054D5D02C591">
    <w:name w:val="3FDB6E0864EE4432A43C7054D5D02C591"/>
    <w:rsid w:val="00676140"/>
    <w:rPr>
      <w:rFonts w:eastAsiaTheme="minorHAnsi"/>
      <w:lang w:eastAsia="en-US"/>
    </w:rPr>
  </w:style>
  <w:style w:type="paragraph" w:customStyle="1" w:styleId="E2308919BEE74809AD7F4E8DED5A15581">
    <w:name w:val="E2308919BEE74809AD7F4E8DED5A15581"/>
    <w:rsid w:val="00676140"/>
    <w:rPr>
      <w:rFonts w:eastAsiaTheme="minorHAnsi"/>
      <w:lang w:eastAsia="en-US"/>
    </w:rPr>
  </w:style>
  <w:style w:type="paragraph" w:customStyle="1" w:styleId="23B6BE8481CD47219B6F5BD3D3DFDF2E1">
    <w:name w:val="23B6BE8481CD47219B6F5BD3D3DFDF2E1"/>
    <w:rsid w:val="00676140"/>
    <w:rPr>
      <w:rFonts w:eastAsiaTheme="minorHAnsi"/>
      <w:lang w:eastAsia="en-US"/>
    </w:rPr>
  </w:style>
  <w:style w:type="paragraph" w:customStyle="1" w:styleId="F9D563E52871490D9898AC0CA781B14D3">
    <w:name w:val="F9D563E52871490D9898AC0CA781B14D3"/>
    <w:rsid w:val="00676140"/>
    <w:rPr>
      <w:rFonts w:eastAsiaTheme="minorHAnsi"/>
      <w:lang w:eastAsia="en-US"/>
    </w:rPr>
  </w:style>
  <w:style w:type="paragraph" w:customStyle="1" w:styleId="A52A836EDC394BCD81C4E38F68DB25B13">
    <w:name w:val="A52A836EDC394BCD81C4E38F68DB25B13"/>
    <w:rsid w:val="00676140"/>
    <w:rPr>
      <w:rFonts w:eastAsiaTheme="minorHAnsi"/>
      <w:lang w:eastAsia="en-US"/>
    </w:rPr>
  </w:style>
  <w:style w:type="paragraph" w:customStyle="1" w:styleId="4190152A93CC49EAA051B1FE0CDB076F3">
    <w:name w:val="4190152A93CC49EAA051B1FE0CDB076F3"/>
    <w:rsid w:val="00676140"/>
    <w:rPr>
      <w:rFonts w:eastAsiaTheme="minorHAnsi"/>
      <w:lang w:eastAsia="en-US"/>
    </w:rPr>
  </w:style>
  <w:style w:type="paragraph" w:customStyle="1" w:styleId="051604CA22C54008A4ECA2C390644FC83">
    <w:name w:val="051604CA22C54008A4ECA2C390644FC83"/>
    <w:rsid w:val="00676140"/>
    <w:rPr>
      <w:rFonts w:eastAsiaTheme="minorHAnsi"/>
      <w:lang w:eastAsia="en-US"/>
    </w:rPr>
  </w:style>
  <w:style w:type="paragraph" w:customStyle="1" w:styleId="58031C3CBB234C029CEC6FD10FF88F695">
    <w:name w:val="58031C3CBB234C029CEC6FD10FF88F695"/>
    <w:rsid w:val="00676140"/>
    <w:rPr>
      <w:rFonts w:eastAsiaTheme="minorHAnsi"/>
      <w:lang w:eastAsia="en-US"/>
    </w:rPr>
  </w:style>
  <w:style w:type="paragraph" w:customStyle="1" w:styleId="F7BB7121D0344B079AD2D6AD4647E4BF17">
    <w:name w:val="F7BB7121D0344B079AD2D6AD4647E4BF17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7">
    <w:name w:val="41BB7996A2854CF78801CC911043E741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7">
    <w:name w:val="CE6F9D3547B0401088020E4BF2B76CCA17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7">
    <w:name w:val="E7BDC518E90F40679E1088ED9062C1E1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7">
    <w:name w:val="0815B4CCAACA427E867AC145D68DE847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7">
    <w:name w:val="4F45A8AB5E5F4583BEC080D11261949C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Innehll">
    <w:name w:val="Innehåll"/>
    <w:basedOn w:val="Normal"/>
    <w:next w:val="Normal"/>
    <w:rsid w:val="00676140"/>
    <w:pPr>
      <w:tabs>
        <w:tab w:val="left" w:pos="907"/>
        <w:tab w:val="left" w:pos="7031"/>
      </w:tabs>
      <w:spacing w:after="0" w:line="240" w:lineRule="auto"/>
      <w:ind w:left="907"/>
    </w:pPr>
    <w:rPr>
      <w:rFonts w:ascii="Arial" w:eastAsia="Times New Roman" w:hAnsi="Arial" w:cs="Times New Roman"/>
      <w:szCs w:val="20"/>
    </w:rPr>
  </w:style>
  <w:style w:type="paragraph" w:styleId="TOC1">
    <w:name w:val="toc 1"/>
    <w:basedOn w:val="Normal"/>
    <w:uiPriority w:val="39"/>
    <w:rsid w:val="00676140"/>
    <w:pPr>
      <w:tabs>
        <w:tab w:val="right" w:leader="dot" w:pos="7371"/>
      </w:tabs>
      <w:spacing w:after="0" w:line="240" w:lineRule="auto"/>
      <w:ind w:left="1474" w:right="2777" w:hanging="567"/>
    </w:pPr>
    <w:rPr>
      <w:rFonts w:ascii="Arial" w:eastAsia="Times New Roman" w:hAnsi="Arial" w:cs="Times New Roman"/>
      <w:noProof/>
      <w:szCs w:val="20"/>
    </w:rPr>
  </w:style>
  <w:style w:type="paragraph" w:styleId="TOC2">
    <w:name w:val="toc 2"/>
    <w:basedOn w:val="Innehll"/>
    <w:autoRedefine/>
    <w:uiPriority w:val="39"/>
    <w:rsid w:val="00676140"/>
    <w:pPr>
      <w:tabs>
        <w:tab w:val="clear" w:pos="907"/>
        <w:tab w:val="clear" w:pos="7031"/>
        <w:tab w:val="right" w:leader="dot" w:pos="7371"/>
      </w:tabs>
      <w:ind w:left="1587" w:hanging="680"/>
    </w:pPr>
    <w:rPr>
      <w:noProof/>
    </w:rPr>
  </w:style>
  <w:style w:type="paragraph" w:customStyle="1" w:styleId="287F327ECE8D4053AAF63B3CDB02AD50">
    <w:name w:val="287F327ECE8D4053AAF63B3CDB02AD50"/>
    <w:rsid w:val="0017792D"/>
    <w:pPr>
      <w:spacing w:after="160" w:line="259" w:lineRule="auto"/>
    </w:pPr>
  </w:style>
  <w:style w:type="paragraph" w:customStyle="1" w:styleId="C7C1104CA7634BA6ABF97EAAB08070CC">
    <w:name w:val="C7C1104CA7634BA6ABF97EAAB08070CC"/>
    <w:rsid w:val="0017792D"/>
    <w:pPr>
      <w:spacing w:after="160" w:line="259" w:lineRule="auto"/>
    </w:pPr>
  </w:style>
  <w:style w:type="paragraph" w:customStyle="1" w:styleId="C689A55140AD47C3BA449BE915C9C0C8">
    <w:name w:val="C689A55140AD47C3BA449BE915C9C0C8"/>
    <w:rsid w:val="0017792D"/>
    <w:pPr>
      <w:spacing w:after="160" w:line="259" w:lineRule="auto"/>
    </w:pPr>
  </w:style>
  <w:style w:type="paragraph" w:customStyle="1" w:styleId="0E846C6EE7FA47DCB9DFECAFFCEAEC3B">
    <w:name w:val="0E846C6EE7FA47DCB9DFECAFFCEAEC3B"/>
    <w:rsid w:val="0017792D"/>
    <w:pPr>
      <w:spacing w:after="160" w:line="259" w:lineRule="auto"/>
    </w:pPr>
  </w:style>
  <w:style w:type="paragraph" w:customStyle="1" w:styleId="FABCEB81CF344DA7A113C07B5B4CBC41">
    <w:name w:val="FABCEB81CF344DA7A113C07B5B4CBC41"/>
    <w:rsid w:val="0017792D"/>
    <w:pPr>
      <w:spacing w:after="160" w:line="259" w:lineRule="auto"/>
    </w:pPr>
  </w:style>
  <w:style w:type="paragraph" w:customStyle="1" w:styleId="3FBFD5A6CAE648BF923CFB05003A536D">
    <w:name w:val="3FBFD5A6CAE648BF923CFB05003A536D"/>
    <w:rsid w:val="0017792D"/>
    <w:pPr>
      <w:spacing w:after="160" w:line="259" w:lineRule="auto"/>
    </w:pPr>
  </w:style>
  <w:style w:type="paragraph" w:customStyle="1" w:styleId="B5A0D1A32C0A4444B9175BBD91D5C75A">
    <w:name w:val="B5A0D1A32C0A4444B9175BBD91D5C75A"/>
    <w:rsid w:val="0017792D"/>
    <w:pPr>
      <w:spacing w:after="160" w:line="259" w:lineRule="auto"/>
    </w:pPr>
  </w:style>
  <w:style w:type="paragraph" w:customStyle="1" w:styleId="2B32B75C54D34175A3BCCD211BE97901">
    <w:name w:val="2B32B75C54D34175A3BCCD211BE97901"/>
    <w:rsid w:val="0017792D"/>
    <w:pPr>
      <w:spacing w:after="160" w:line="259" w:lineRule="auto"/>
    </w:pPr>
  </w:style>
  <w:style w:type="paragraph" w:customStyle="1" w:styleId="7C196A3616C745EC9FFEDD66F5D93CEA">
    <w:name w:val="7C196A3616C745EC9FFEDD66F5D93CEA"/>
    <w:rsid w:val="0017792D"/>
    <w:pPr>
      <w:spacing w:after="160" w:line="259" w:lineRule="auto"/>
    </w:pPr>
  </w:style>
  <w:style w:type="paragraph" w:customStyle="1" w:styleId="0300E668C3A146D089E07B67D44C8E1D">
    <w:name w:val="0300E668C3A146D089E07B67D44C8E1D"/>
    <w:rsid w:val="0017792D"/>
    <w:pPr>
      <w:spacing w:after="160" w:line="259" w:lineRule="auto"/>
    </w:pPr>
  </w:style>
  <w:style w:type="paragraph" w:customStyle="1" w:styleId="20A4732F9C164249A19553AE004CC620">
    <w:name w:val="20A4732F9C164249A19553AE004CC620"/>
    <w:rsid w:val="0017792D"/>
    <w:pPr>
      <w:spacing w:after="160" w:line="259" w:lineRule="auto"/>
    </w:pPr>
  </w:style>
  <w:style w:type="paragraph" w:customStyle="1" w:styleId="0100828BE97F400FBAF1F40A304B0B1C">
    <w:name w:val="0100828BE97F400FBAF1F40A304B0B1C"/>
    <w:rsid w:val="0017792D"/>
    <w:pPr>
      <w:spacing w:after="160" w:line="259" w:lineRule="auto"/>
    </w:pPr>
  </w:style>
  <w:style w:type="paragraph" w:customStyle="1" w:styleId="307260A1184A43F2902DCED923E08CDB">
    <w:name w:val="307260A1184A43F2902DCED923E08CDB"/>
    <w:rsid w:val="0017792D"/>
    <w:pPr>
      <w:spacing w:after="160" w:line="259" w:lineRule="auto"/>
    </w:pPr>
  </w:style>
  <w:style w:type="paragraph" w:customStyle="1" w:styleId="15C019C77E28453F8C94D060812F3468">
    <w:name w:val="15C019C77E28453F8C94D060812F3468"/>
    <w:rsid w:val="0017792D"/>
    <w:pPr>
      <w:spacing w:after="160" w:line="259" w:lineRule="auto"/>
    </w:pPr>
  </w:style>
  <w:style w:type="paragraph" w:customStyle="1" w:styleId="AFE44318D71D4299AFD3217EC1167201">
    <w:name w:val="AFE44318D71D4299AFD3217EC1167201"/>
    <w:rsid w:val="0017792D"/>
    <w:pPr>
      <w:spacing w:after="160" w:line="259" w:lineRule="auto"/>
    </w:pPr>
  </w:style>
  <w:style w:type="paragraph" w:customStyle="1" w:styleId="D472388E191B409FB41137DB9FC33E5A">
    <w:name w:val="D472388E191B409FB41137DB9FC33E5A"/>
    <w:rsid w:val="0017792D"/>
    <w:pPr>
      <w:spacing w:after="160" w:line="259" w:lineRule="auto"/>
    </w:pPr>
  </w:style>
  <w:style w:type="paragraph" w:customStyle="1" w:styleId="5045655D8F2A45659F7A1AD9FB8B94FF">
    <w:name w:val="5045655D8F2A45659F7A1AD9FB8B94FF"/>
    <w:rsid w:val="0017792D"/>
    <w:pPr>
      <w:spacing w:after="160" w:line="259" w:lineRule="auto"/>
    </w:pPr>
  </w:style>
  <w:style w:type="paragraph" w:customStyle="1" w:styleId="9349628E9FB8476E9E7FFF063A88ABB4">
    <w:name w:val="9349628E9FB8476E9E7FFF063A88ABB4"/>
    <w:rsid w:val="0017792D"/>
    <w:pPr>
      <w:spacing w:after="160" w:line="259" w:lineRule="auto"/>
    </w:pPr>
  </w:style>
  <w:style w:type="paragraph" w:customStyle="1" w:styleId="CBCD3C8821BF4842AEDCF43E7E61F505">
    <w:name w:val="CBCD3C8821BF4842AEDCF43E7E61F505"/>
    <w:rsid w:val="0017792D"/>
    <w:pPr>
      <w:spacing w:after="160" w:line="259" w:lineRule="auto"/>
    </w:pPr>
  </w:style>
  <w:style w:type="paragraph" w:customStyle="1" w:styleId="6BF2727F5254445987912CB23993FABF">
    <w:name w:val="6BF2727F5254445987912CB23993FABF"/>
    <w:rsid w:val="0017792D"/>
    <w:pPr>
      <w:spacing w:after="160" w:line="259" w:lineRule="auto"/>
    </w:pPr>
  </w:style>
  <w:style w:type="paragraph" w:customStyle="1" w:styleId="81953DD3A87C4B93AE1A772F87A257BA">
    <w:name w:val="81953DD3A87C4B93AE1A772F87A257BA"/>
    <w:rsid w:val="0017792D"/>
    <w:pPr>
      <w:spacing w:after="160" w:line="259" w:lineRule="auto"/>
    </w:pPr>
  </w:style>
  <w:style w:type="paragraph" w:customStyle="1" w:styleId="80DDF11C899549279DA211E61951F2E0">
    <w:name w:val="80DDF11C899549279DA211E61951F2E0"/>
    <w:rsid w:val="0017792D"/>
    <w:pPr>
      <w:spacing w:after="160" w:line="259" w:lineRule="auto"/>
    </w:pPr>
  </w:style>
  <w:style w:type="paragraph" w:customStyle="1" w:styleId="544D1F0DC9294615895C1D780B91F5D9">
    <w:name w:val="544D1F0DC9294615895C1D780B91F5D9"/>
    <w:rsid w:val="0017792D"/>
    <w:pPr>
      <w:spacing w:after="160" w:line="259" w:lineRule="auto"/>
    </w:pPr>
  </w:style>
  <w:style w:type="paragraph" w:customStyle="1" w:styleId="BF9A67248A7D41398FD3B275C98577CE">
    <w:name w:val="BF9A67248A7D41398FD3B275C98577CE"/>
    <w:rsid w:val="0017792D"/>
    <w:pPr>
      <w:spacing w:after="160" w:line="259" w:lineRule="auto"/>
    </w:pPr>
  </w:style>
  <w:style w:type="paragraph" w:customStyle="1" w:styleId="C2A5EC9CC11444A0B393E267DCD4F773">
    <w:name w:val="C2A5EC9CC11444A0B393E267DCD4F773"/>
    <w:rsid w:val="0017792D"/>
    <w:pPr>
      <w:spacing w:after="160" w:line="259" w:lineRule="auto"/>
    </w:pPr>
  </w:style>
  <w:style w:type="paragraph" w:customStyle="1" w:styleId="6CC93B7024FC46D881F8E060CE121BE6">
    <w:name w:val="6CC93B7024FC46D881F8E060CE121BE6"/>
    <w:rsid w:val="0017792D"/>
    <w:pPr>
      <w:spacing w:after="160" w:line="259" w:lineRule="auto"/>
    </w:pPr>
  </w:style>
  <w:style w:type="paragraph" w:customStyle="1" w:styleId="2E237EACC0744715A9FAF205D24BC890">
    <w:name w:val="2E237EACC0744715A9FAF205D24BC890"/>
    <w:rsid w:val="0017792D"/>
    <w:pPr>
      <w:spacing w:after="160" w:line="259" w:lineRule="auto"/>
    </w:pPr>
  </w:style>
  <w:style w:type="paragraph" w:customStyle="1" w:styleId="A0E7123E152A4402B3EA811E89C4999F">
    <w:name w:val="A0E7123E152A4402B3EA811E89C4999F"/>
    <w:rsid w:val="0017792D"/>
    <w:pPr>
      <w:spacing w:after="160" w:line="259" w:lineRule="auto"/>
    </w:pPr>
  </w:style>
  <w:style w:type="paragraph" w:customStyle="1" w:styleId="0ABA239EE86640EEBA72143047967C61">
    <w:name w:val="0ABA239EE86640EEBA72143047967C61"/>
    <w:rsid w:val="0017792D"/>
    <w:pPr>
      <w:spacing w:after="160" w:line="259" w:lineRule="auto"/>
    </w:pPr>
  </w:style>
  <w:style w:type="paragraph" w:customStyle="1" w:styleId="D60E16C2F7FF4CB7A31AC7EB0A6F59DC">
    <w:name w:val="D60E16C2F7FF4CB7A31AC7EB0A6F59DC"/>
    <w:rsid w:val="0017792D"/>
    <w:pPr>
      <w:spacing w:after="160" w:line="259" w:lineRule="auto"/>
    </w:pPr>
  </w:style>
  <w:style w:type="paragraph" w:customStyle="1" w:styleId="74CE6B70D092412CBF38C28DD9E8766A">
    <w:name w:val="74CE6B70D092412CBF38C28DD9E8766A"/>
    <w:rsid w:val="0017792D"/>
    <w:pPr>
      <w:spacing w:after="160" w:line="259" w:lineRule="auto"/>
    </w:pPr>
  </w:style>
  <w:style w:type="paragraph" w:customStyle="1" w:styleId="350C95A4BCE8482FB42E372E41CA4988">
    <w:name w:val="350C95A4BCE8482FB42E372E41CA4988"/>
    <w:rsid w:val="0017792D"/>
    <w:pPr>
      <w:spacing w:after="160" w:line="259" w:lineRule="auto"/>
    </w:pPr>
  </w:style>
  <w:style w:type="paragraph" w:customStyle="1" w:styleId="9CADC71AEF474124A761D5FB0A1CF160">
    <w:name w:val="9CADC71AEF474124A761D5FB0A1CF160"/>
    <w:rsid w:val="0017792D"/>
    <w:pPr>
      <w:spacing w:after="160" w:line="259" w:lineRule="auto"/>
    </w:pPr>
  </w:style>
  <w:style w:type="paragraph" w:customStyle="1" w:styleId="B13BF529240648568BDA2EEFE6B23D01">
    <w:name w:val="B13BF529240648568BDA2EEFE6B23D01"/>
    <w:rsid w:val="0017792D"/>
    <w:pPr>
      <w:spacing w:after="160" w:line="259" w:lineRule="auto"/>
    </w:pPr>
  </w:style>
  <w:style w:type="paragraph" w:customStyle="1" w:styleId="F7B95C771BC146ACB1F842F54DFA200D">
    <w:name w:val="F7B95C771BC146ACB1F842F54DFA200D"/>
    <w:rsid w:val="0017792D"/>
    <w:pPr>
      <w:spacing w:after="160" w:line="259" w:lineRule="auto"/>
    </w:pPr>
  </w:style>
  <w:style w:type="paragraph" w:customStyle="1" w:styleId="40C03769A98B447AA336C2084D5FF926">
    <w:name w:val="40C03769A98B447AA336C2084D5FF926"/>
    <w:rsid w:val="0017792D"/>
    <w:pPr>
      <w:spacing w:after="160" w:line="259" w:lineRule="auto"/>
    </w:pPr>
  </w:style>
  <w:style w:type="paragraph" w:customStyle="1" w:styleId="3B5FF3E61561463FA5941F2641D6AEF1">
    <w:name w:val="3B5FF3E61561463FA5941F2641D6AEF1"/>
    <w:rsid w:val="0017792D"/>
    <w:pPr>
      <w:spacing w:after="160" w:line="259" w:lineRule="auto"/>
    </w:pPr>
  </w:style>
  <w:style w:type="paragraph" w:customStyle="1" w:styleId="2B1C6716519E46908FC180AD4ACADEDE">
    <w:name w:val="2B1C6716519E46908FC180AD4ACADEDE"/>
    <w:rsid w:val="0017792D"/>
    <w:pPr>
      <w:spacing w:after="160" w:line="259" w:lineRule="auto"/>
    </w:pPr>
  </w:style>
  <w:style w:type="paragraph" w:customStyle="1" w:styleId="26606375EEBC4B47BDAAA2CEB84BC25C">
    <w:name w:val="26606375EEBC4B47BDAAA2CEB84BC25C"/>
    <w:rsid w:val="0017792D"/>
    <w:pPr>
      <w:spacing w:after="160" w:line="259" w:lineRule="auto"/>
    </w:pPr>
  </w:style>
  <w:style w:type="paragraph" w:customStyle="1" w:styleId="E0D8C0AE2BE34EDC8028101C94EF103E">
    <w:name w:val="E0D8C0AE2BE34EDC8028101C94EF103E"/>
    <w:rsid w:val="0017792D"/>
    <w:pPr>
      <w:spacing w:after="160" w:line="259" w:lineRule="auto"/>
    </w:pPr>
  </w:style>
  <w:style w:type="paragraph" w:customStyle="1" w:styleId="D9EE324DE92349CD8E965DDEE5642D73">
    <w:name w:val="D9EE324DE92349CD8E965DDEE5642D73"/>
    <w:rsid w:val="0017792D"/>
    <w:pPr>
      <w:spacing w:after="160" w:line="259" w:lineRule="auto"/>
    </w:pPr>
  </w:style>
  <w:style w:type="paragraph" w:customStyle="1" w:styleId="7DB813B2C4E74C8CB6C578B28FEBB3E4">
    <w:name w:val="7DB813B2C4E74C8CB6C578B28FEBB3E4"/>
    <w:rsid w:val="0017792D"/>
    <w:pPr>
      <w:spacing w:after="160" w:line="259" w:lineRule="auto"/>
    </w:pPr>
  </w:style>
  <w:style w:type="paragraph" w:customStyle="1" w:styleId="A054F539618747279BF5D0DC0580AB5477">
    <w:name w:val="A054F539618747279BF5D0DC0580AB5477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5">
    <w:name w:val="92C6EA393FE84846B94D42F8FAF80D7F55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5">
    <w:name w:val="915C15EBB7CC4BD9BAABD043BCF704D95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8">
    <w:name w:val="4653F2FB2EAB4357BCD1CAD9838164BD6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">
    <w:name w:val="BF9A67248A7D41398FD3B275C98577CE1"/>
    <w:rsid w:val="00BF376B"/>
    <w:rPr>
      <w:rFonts w:eastAsiaTheme="minorHAnsi"/>
      <w:lang w:eastAsia="en-US"/>
    </w:rPr>
  </w:style>
  <w:style w:type="paragraph" w:customStyle="1" w:styleId="C2A5EC9CC11444A0B393E267DCD4F7731">
    <w:name w:val="C2A5EC9CC11444A0B393E267DCD4F7731"/>
    <w:rsid w:val="00BF376B"/>
    <w:rPr>
      <w:rFonts w:eastAsiaTheme="minorHAnsi"/>
      <w:lang w:eastAsia="en-US"/>
    </w:rPr>
  </w:style>
  <w:style w:type="paragraph" w:customStyle="1" w:styleId="67E9471CB97F43BEB73D4A3D2720B2F025">
    <w:name w:val="67E9471CB97F43BEB73D4A3D2720B2F025"/>
    <w:rsid w:val="00BF376B"/>
    <w:rPr>
      <w:rFonts w:eastAsiaTheme="minorHAnsi"/>
      <w:lang w:eastAsia="en-US"/>
    </w:rPr>
  </w:style>
  <w:style w:type="paragraph" w:customStyle="1" w:styleId="8AF879E481E3452B8EDC218081C1592325">
    <w:name w:val="8AF879E481E3452B8EDC218081C1592325"/>
    <w:rsid w:val="00BF376B"/>
    <w:rPr>
      <w:rFonts w:eastAsiaTheme="minorHAnsi"/>
      <w:lang w:eastAsia="en-US"/>
    </w:rPr>
  </w:style>
  <w:style w:type="paragraph" w:customStyle="1" w:styleId="9BF76E5D9B1549AFA3746CAD6147288F25">
    <w:name w:val="9BF76E5D9B1549AFA3746CAD6147288F25"/>
    <w:rsid w:val="00BF376B"/>
    <w:rPr>
      <w:rFonts w:eastAsiaTheme="minorHAnsi"/>
      <w:lang w:eastAsia="en-US"/>
    </w:rPr>
  </w:style>
  <w:style w:type="paragraph" w:customStyle="1" w:styleId="F7B95C771BC146ACB1F842F54DFA200D1">
    <w:name w:val="F7B95C771BC146ACB1F842F54DFA200D1"/>
    <w:rsid w:val="00BF376B"/>
    <w:rPr>
      <w:rFonts w:eastAsiaTheme="minorHAnsi"/>
      <w:lang w:eastAsia="en-US"/>
    </w:rPr>
  </w:style>
  <w:style w:type="paragraph" w:customStyle="1" w:styleId="40C03769A98B447AA336C2084D5FF9261">
    <w:name w:val="40C03769A98B447AA336C2084D5FF9261"/>
    <w:rsid w:val="00BF376B"/>
    <w:rPr>
      <w:rFonts w:eastAsiaTheme="minorHAnsi"/>
      <w:lang w:eastAsia="en-US"/>
    </w:rPr>
  </w:style>
  <w:style w:type="paragraph" w:customStyle="1" w:styleId="3B5FF3E61561463FA5941F2641D6AEF11">
    <w:name w:val="3B5FF3E61561463FA5941F2641D6AEF11"/>
    <w:rsid w:val="00BF376B"/>
    <w:rPr>
      <w:rFonts w:eastAsiaTheme="minorHAnsi"/>
      <w:lang w:eastAsia="en-US"/>
    </w:rPr>
  </w:style>
  <w:style w:type="paragraph" w:customStyle="1" w:styleId="7DB813B2C4E74C8CB6C578B28FEBB3E41">
    <w:name w:val="7DB813B2C4E74C8CB6C578B28FEBB3E41"/>
    <w:rsid w:val="00BF376B"/>
    <w:rPr>
      <w:rFonts w:eastAsiaTheme="minorHAnsi"/>
      <w:lang w:eastAsia="en-US"/>
    </w:rPr>
  </w:style>
  <w:style w:type="paragraph" w:customStyle="1" w:styleId="F9D563E52871490D9898AC0CA781B14D4">
    <w:name w:val="F9D563E52871490D9898AC0CA781B14D4"/>
    <w:rsid w:val="00BF376B"/>
    <w:rPr>
      <w:rFonts w:eastAsiaTheme="minorHAnsi"/>
      <w:lang w:eastAsia="en-US"/>
    </w:rPr>
  </w:style>
  <w:style w:type="paragraph" w:customStyle="1" w:styleId="A52A836EDC394BCD81C4E38F68DB25B14">
    <w:name w:val="A52A836EDC394BCD81C4E38F68DB25B14"/>
    <w:rsid w:val="00BF376B"/>
    <w:rPr>
      <w:rFonts w:eastAsiaTheme="minorHAnsi"/>
      <w:lang w:eastAsia="en-US"/>
    </w:rPr>
  </w:style>
  <w:style w:type="paragraph" w:customStyle="1" w:styleId="4190152A93CC49EAA051B1FE0CDB076F4">
    <w:name w:val="4190152A93CC49EAA051B1FE0CDB076F4"/>
    <w:rsid w:val="00BF376B"/>
    <w:rPr>
      <w:rFonts w:eastAsiaTheme="minorHAnsi"/>
      <w:lang w:eastAsia="en-US"/>
    </w:rPr>
  </w:style>
  <w:style w:type="paragraph" w:customStyle="1" w:styleId="051604CA22C54008A4ECA2C390644FC84">
    <w:name w:val="051604CA22C54008A4ECA2C390644FC84"/>
    <w:rsid w:val="00BF376B"/>
    <w:rPr>
      <w:rFonts w:eastAsiaTheme="minorHAnsi"/>
      <w:lang w:eastAsia="en-US"/>
    </w:rPr>
  </w:style>
  <w:style w:type="paragraph" w:customStyle="1" w:styleId="58031C3CBB234C029CEC6FD10FF88F696">
    <w:name w:val="58031C3CBB234C029CEC6FD10FF88F696"/>
    <w:rsid w:val="00BF376B"/>
    <w:rPr>
      <w:rFonts w:eastAsiaTheme="minorHAnsi"/>
      <w:lang w:eastAsia="en-US"/>
    </w:rPr>
  </w:style>
  <w:style w:type="paragraph" w:customStyle="1" w:styleId="F7BB7121D0344B079AD2D6AD4647E4BF18">
    <w:name w:val="F7BB7121D0344B079AD2D6AD4647E4BF18"/>
    <w:rsid w:val="00BF37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8">
    <w:name w:val="41BB7996A2854CF78801CC911043E741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8">
    <w:name w:val="CE6F9D3547B0401088020E4BF2B76CCA18"/>
    <w:rsid w:val="00BF376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8">
    <w:name w:val="E7BDC518E90F40679E1088ED9062C1E1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8">
    <w:name w:val="0815B4CCAACA427E867AC145D68DE847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8">
    <w:name w:val="4F45A8AB5E5F4583BEC080D11261949C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78">
    <w:name w:val="A054F539618747279BF5D0DC0580AB547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6">
    <w:name w:val="92C6EA393FE84846B94D42F8FAF80D7F56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6">
    <w:name w:val="915C15EBB7CC4BD9BAABD043BCF704D96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9">
    <w:name w:val="4653F2FB2EAB4357BCD1CAD9838164BD6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">
    <w:name w:val="BF9A67248A7D41398FD3B275C98577CE2"/>
    <w:rsid w:val="00BF376B"/>
    <w:rPr>
      <w:rFonts w:eastAsiaTheme="minorHAnsi"/>
      <w:lang w:eastAsia="en-US"/>
    </w:rPr>
  </w:style>
  <w:style w:type="paragraph" w:customStyle="1" w:styleId="C2A5EC9CC11444A0B393E267DCD4F7732">
    <w:name w:val="C2A5EC9CC11444A0B393E267DCD4F7732"/>
    <w:rsid w:val="00BF376B"/>
    <w:rPr>
      <w:rFonts w:eastAsiaTheme="minorHAnsi"/>
      <w:lang w:eastAsia="en-US"/>
    </w:rPr>
  </w:style>
  <w:style w:type="paragraph" w:customStyle="1" w:styleId="67E9471CB97F43BEB73D4A3D2720B2F026">
    <w:name w:val="67E9471CB97F43BEB73D4A3D2720B2F026"/>
    <w:rsid w:val="00BF376B"/>
    <w:rPr>
      <w:rFonts w:eastAsiaTheme="minorHAnsi"/>
      <w:lang w:eastAsia="en-US"/>
    </w:rPr>
  </w:style>
  <w:style w:type="paragraph" w:customStyle="1" w:styleId="8AF879E481E3452B8EDC218081C1592326">
    <w:name w:val="8AF879E481E3452B8EDC218081C1592326"/>
    <w:rsid w:val="00BF376B"/>
    <w:rPr>
      <w:rFonts w:eastAsiaTheme="minorHAnsi"/>
      <w:lang w:eastAsia="en-US"/>
    </w:rPr>
  </w:style>
  <w:style w:type="paragraph" w:customStyle="1" w:styleId="9BF76E5D9B1549AFA3746CAD6147288F26">
    <w:name w:val="9BF76E5D9B1549AFA3746CAD6147288F26"/>
    <w:rsid w:val="00BF376B"/>
    <w:rPr>
      <w:rFonts w:eastAsiaTheme="minorHAnsi"/>
      <w:lang w:eastAsia="en-US"/>
    </w:rPr>
  </w:style>
  <w:style w:type="paragraph" w:customStyle="1" w:styleId="F7B95C771BC146ACB1F842F54DFA200D2">
    <w:name w:val="F7B95C771BC146ACB1F842F54DFA200D2"/>
    <w:rsid w:val="00BF376B"/>
    <w:rPr>
      <w:rFonts w:eastAsiaTheme="minorHAnsi"/>
      <w:lang w:eastAsia="en-US"/>
    </w:rPr>
  </w:style>
  <w:style w:type="paragraph" w:customStyle="1" w:styleId="40C03769A98B447AA336C2084D5FF9262">
    <w:name w:val="40C03769A98B447AA336C2084D5FF9262"/>
    <w:rsid w:val="00BF376B"/>
    <w:rPr>
      <w:rFonts w:eastAsiaTheme="minorHAnsi"/>
      <w:lang w:eastAsia="en-US"/>
    </w:rPr>
  </w:style>
  <w:style w:type="paragraph" w:customStyle="1" w:styleId="3B5FF3E61561463FA5941F2641D6AEF12">
    <w:name w:val="3B5FF3E61561463FA5941F2641D6AEF12"/>
    <w:rsid w:val="00BF376B"/>
    <w:rPr>
      <w:rFonts w:eastAsiaTheme="minorHAnsi"/>
      <w:lang w:eastAsia="en-US"/>
    </w:rPr>
  </w:style>
  <w:style w:type="paragraph" w:customStyle="1" w:styleId="7DB813B2C4E74C8CB6C578B28FEBB3E42">
    <w:name w:val="7DB813B2C4E74C8CB6C578B28FEBB3E42"/>
    <w:rsid w:val="00BF376B"/>
    <w:rPr>
      <w:rFonts w:eastAsiaTheme="minorHAnsi"/>
      <w:lang w:eastAsia="en-US"/>
    </w:rPr>
  </w:style>
  <w:style w:type="paragraph" w:customStyle="1" w:styleId="F9D563E52871490D9898AC0CA781B14D5">
    <w:name w:val="F9D563E52871490D9898AC0CA781B14D5"/>
    <w:rsid w:val="00BF376B"/>
    <w:rPr>
      <w:rFonts w:eastAsiaTheme="minorHAnsi"/>
      <w:lang w:eastAsia="en-US"/>
    </w:rPr>
  </w:style>
  <w:style w:type="paragraph" w:customStyle="1" w:styleId="A52A836EDC394BCD81C4E38F68DB25B15">
    <w:name w:val="A52A836EDC394BCD81C4E38F68DB25B15"/>
    <w:rsid w:val="00BF376B"/>
    <w:rPr>
      <w:rFonts w:eastAsiaTheme="minorHAnsi"/>
      <w:lang w:eastAsia="en-US"/>
    </w:rPr>
  </w:style>
  <w:style w:type="paragraph" w:customStyle="1" w:styleId="4190152A93CC49EAA051B1FE0CDB076F5">
    <w:name w:val="4190152A93CC49EAA051B1FE0CDB076F5"/>
    <w:rsid w:val="00BF376B"/>
    <w:rPr>
      <w:rFonts w:eastAsiaTheme="minorHAnsi"/>
      <w:lang w:eastAsia="en-US"/>
    </w:rPr>
  </w:style>
  <w:style w:type="paragraph" w:customStyle="1" w:styleId="051604CA22C54008A4ECA2C390644FC85">
    <w:name w:val="051604CA22C54008A4ECA2C390644FC85"/>
    <w:rsid w:val="00BF376B"/>
    <w:rPr>
      <w:rFonts w:eastAsiaTheme="minorHAnsi"/>
      <w:lang w:eastAsia="en-US"/>
    </w:rPr>
  </w:style>
  <w:style w:type="paragraph" w:customStyle="1" w:styleId="58031C3CBB234C029CEC6FD10FF88F697">
    <w:name w:val="58031C3CBB234C029CEC6FD10FF88F697"/>
    <w:rsid w:val="00BF376B"/>
    <w:rPr>
      <w:rFonts w:eastAsiaTheme="minorHAnsi"/>
      <w:lang w:eastAsia="en-US"/>
    </w:rPr>
  </w:style>
  <w:style w:type="paragraph" w:customStyle="1" w:styleId="F7BB7121D0344B079AD2D6AD4647E4BF19">
    <w:name w:val="F7BB7121D0344B079AD2D6AD4647E4BF19"/>
    <w:rsid w:val="00BF37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9">
    <w:name w:val="41BB7996A2854CF78801CC911043E741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9">
    <w:name w:val="CE6F9D3547B0401088020E4BF2B76CCA19"/>
    <w:rsid w:val="00BF376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9">
    <w:name w:val="E7BDC518E90F40679E1088ED9062C1E1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9">
    <w:name w:val="0815B4CCAACA427E867AC145D68DE847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9">
    <w:name w:val="4F45A8AB5E5F4583BEC080D11261949C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79">
    <w:name w:val="A054F539618747279BF5D0DC0580AB5479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7">
    <w:name w:val="92C6EA393FE84846B94D42F8FAF80D7F57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7">
    <w:name w:val="915C15EBB7CC4BD9BAABD043BCF704D97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0">
    <w:name w:val="4653F2FB2EAB4357BCD1CAD9838164BD7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">
    <w:name w:val="BF9A67248A7D41398FD3B275C98577CE3"/>
    <w:rsid w:val="005D35AB"/>
    <w:rPr>
      <w:rFonts w:eastAsiaTheme="minorHAnsi"/>
      <w:lang w:eastAsia="en-US"/>
    </w:rPr>
  </w:style>
  <w:style w:type="paragraph" w:customStyle="1" w:styleId="C2A5EC9CC11444A0B393E267DCD4F7733">
    <w:name w:val="C2A5EC9CC11444A0B393E267DCD4F7733"/>
    <w:rsid w:val="005D35AB"/>
    <w:rPr>
      <w:rFonts w:eastAsiaTheme="minorHAnsi"/>
      <w:lang w:eastAsia="en-US"/>
    </w:rPr>
  </w:style>
  <w:style w:type="paragraph" w:customStyle="1" w:styleId="67E9471CB97F43BEB73D4A3D2720B2F027">
    <w:name w:val="67E9471CB97F43BEB73D4A3D2720B2F027"/>
    <w:rsid w:val="005D35AB"/>
    <w:rPr>
      <w:rFonts w:eastAsiaTheme="minorHAnsi"/>
      <w:lang w:eastAsia="en-US"/>
    </w:rPr>
  </w:style>
  <w:style w:type="paragraph" w:customStyle="1" w:styleId="8AF879E481E3452B8EDC218081C1592327">
    <w:name w:val="8AF879E481E3452B8EDC218081C1592327"/>
    <w:rsid w:val="005D35AB"/>
    <w:rPr>
      <w:rFonts w:eastAsiaTheme="minorHAnsi"/>
      <w:lang w:eastAsia="en-US"/>
    </w:rPr>
  </w:style>
  <w:style w:type="paragraph" w:customStyle="1" w:styleId="9BF76E5D9B1549AFA3746CAD6147288F27">
    <w:name w:val="9BF76E5D9B1549AFA3746CAD6147288F27"/>
    <w:rsid w:val="005D35AB"/>
    <w:rPr>
      <w:rFonts w:eastAsiaTheme="minorHAnsi"/>
      <w:lang w:eastAsia="en-US"/>
    </w:rPr>
  </w:style>
  <w:style w:type="paragraph" w:customStyle="1" w:styleId="F7B95C771BC146ACB1F842F54DFA200D3">
    <w:name w:val="F7B95C771BC146ACB1F842F54DFA200D3"/>
    <w:rsid w:val="005D35AB"/>
    <w:rPr>
      <w:rFonts w:eastAsiaTheme="minorHAnsi"/>
      <w:lang w:eastAsia="en-US"/>
    </w:rPr>
  </w:style>
  <w:style w:type="paragraph" w:customStyle="1" w:styleId="40C03769A98B447AA336C2084D5FF9263">
    <w:name w:val="40C03769A98B447AA336C2084D5FF9263"/>
    <w:rsid w:val="005D35AB"/>
    <w:rPr>
      <w:rFonts w:eastAsiaTheme="minorHAnsi"/>
      <w:lang w:eastAsia="en-US"/>
    </w:rPr>
  </w:style>
  <w:style w:type="paragraph" w:customStyle="1" w:styleId="3B5FF3E61561463FA5941F2641D6AEF13">
    <w:name w:val="3B5FF3E61561463FA5941F2641D6AEF13"/>
    <w:rsid w:val="005D35AB"/>
    <w:rPr>
      <w:rFonts w:eastAsiaTheme="minorHAnsi"/>
      <w:lang w:eastAsia="en-US"/>
    </w:rPr>
  </w:style>
  <w:style w:type="paragraph" w:customStyle="1" w:styleId="7DB813B2C4E74C8CB6C578B28FEBB3E43">
    <w:name w:val="7DB813B2C4E74C8CB6C578B28FEBB3E43"/>
    <w:rsid w:val="005D35AB"/>
    <w:rPr>
      <w:rFonts w:eastAsiaTheme="minorHAnsi"/>
      <w:lang w:eastAsia="en-US"/>
    </w:rPr>
  </w:style>
  <w:style w:type="paragraph" w:customStyle="1" w:styleId="F9D563E52871490D9898AC0CA781B14D6">
    <w:name w:val="F9D563E52871490D9898AC0CA781B14D6"/>
    <w:rsid w:val="005D35AB"/>
    <w:rPr>
      <w:rFonts w:eastAsiaTheme="minorHAnsi"/>
      <w:lang w:eastAsia="en-US"/>
    </w:rPr>
  </w:style>
  <w:style w:type="paragraph" w:customStyle="1" w:styleId="A52A836EDC394BCD81C4E38F68DB25B16">
    <w:name w:val="A52A836EDC394BCD81C4E38F68DB25B16"/>
    <w:rsid w:val="005D35AB"/>
    <w:rPr>
      <w:rFonts w:eastAsiaTheme="minorHAnsi"/>
      <w:lang w:eastAsia="en-US"/>
    </w:rPr>
  </w:style>
  <w:style w:type="paragraph" w:customStyle="1" w:styleId="4190152A93CC49EAA051B1FE0CDB076F6">
    <w:name w:val="4190152A93CC49EAA051B1FE0CDB076F6"/>
    <w:rsid w:val="005D35AB"/>
    <w:rPr>
      <w:rFonts w:eastAsiaTheme="minorHAnsi"/>
      <w:lang w:eastAsia="en-US"/>
    </w:rPr>
  </w:style>
  <w:style w:type="paragraph" w:customStyle="1" w:styleId="051604CA22C54008A4ECA2C390644FC86">
    <w:name w:val="051604CA22C54008A4ECA2C390644FC86"/>
    <w:rsid w:val="005D35AB"/>
    <w:rPr>
      <w:rFonts w:eastAsiaTheme="minorHAnsi"/>
      <w:lang w:eastAsia="en-US"/>
    </w:rPr>
  </w:style>
  <w:style w:type="paragraph" w:customStyle="1" w:styleId="58031C3CBB234C029CEC6FD10FF88F698">
    <w:name w:val="58031C3CBB234C029CEC6FD10FF88F698"/>
    <w:rsid w:val="005D35AB"/>
    <w:rPr>
      <w:rFonts w:eastAsiaTheme="minorHAnsi"/>
      <w:lang w:eastAsia="en-US"/>
    </w:rPr>
  </w:style>
  <w:style w:type="paragraph" w:customStyle="1" w:styleId="F7BB7121D0344B079AD2D6AD4647E4BF20">
    <w:name w:val="F7BB7121D0344B079AD2D6AD4647E4BF20"/>
    <w:rsid w:val="005D35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0">
    <w:name w:val="41BB7996A2854CF78801CC911043E741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0">
    <w:name w:val="CE6F9D3547B0401088020E4BF2B76CCA20"/>
    <w:rsid w:val="005D35A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0">
    <w:name w:val="E7BDC518E90F40679E1088ED9062C1E1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0">
    <w:name w:val="0815B4CCAACA427E867AC145D68DE847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0">
    <w:name w:val="4F45A8AB5E5F4583BEC080D11261949C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0">
    <w:name w:val="A054F539618747279BF5D0DC0580AB548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8">
    <w:name w:val="92C6EA393FE84846B94D42F8FAF80D7F58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8">
    <w:name w:val="915C15EBB7CC4BD9BAABD043BCF704D98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1">
    <w:name w:val="4653F2FB2EAB4357BCD1CAD9838164BD7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4">
    <w:name w:val="BF9A67248A7D41398FD3B275C98577CE4"/>
    <w:rsid w:val="00D17B1F"/>
    <w:rPr>
      <w:rFonts w:eastAsiaTheme="minorHAnsi"/>
      <w:lang w:eastAsia="en-US"/>
    </w:rPr>
  </w:style>
  <w:style w:type="paragraph" w:customStyle="1" w:styleId="C2A5EC9CC11444A0B393E267DCD4F7734">
    <w:name w:val="C2A5EC9CC11444A0B393E267DCD4F7734"/>
    <w:rsid w:val="00D17B1F"/>
    <w:rPr>
      <w:rFonts w:eastAsiaTheme="minorHAnsi"/>
      <w:lang w:eastAsia="en-US"/>
    </w:rPr>
  </w:style>
  <w:style w:type="paragraph" w:customStyle="1" w:styleId="67E9471CB97F43BEB73D4A3D2720B2F028">
    <w:name w:val="67E9471CB97F43BEB73D4A3D2720B2F028"/>
    <w:rsid w:val="00D17B1F"/>
    <w:rPr>
      <w:rFonts w:eastAsiaTheme="minorHAnsi"/>
      <w:lang w:eastAsia="en-US"/>
    </w:rPr>
  </w:style>
  <w:style w:type="paragraph" w:customStyle="1" w:styleId="8AF879E481E3452B8EDC218081C1592328">
    <w:name w:val="8AF879E481E3452B8EDC218081C1592328"/>
    <w:rsid w:val="00D17B1F"/>
    <w:rPr>
      <w:rFonts w:eastAsiaTheme="minorHAnsi"/>
      <w:lang w:eastAsia="en-US"/>
    </w:rPr>
  </w:style>
  <w:style w:type="paragraph" w:customStyle="1" w:styleId="9BF76E5D9B1549AFA3746CAD6147288F28">
    <w:name w:val="9BF76E5D9B1549AFA3746CAD6147288F28"/>
    <w:rsid w:val="00D17B1F"/>
    <w:rPr>
      <w:rFonts w:eastAsiaTheme="minorHAnsi"/>
      <w:lang w:eastAsia="en-US"/>
    </w:rPr>
  </w:style>
  <w:style w:type="paragraph" w:customStyle="1" w:styleId="5991BDD4F9584AD6B85436A260264999">
    <w:name w:val="5991BDD4F9584AD6B85436A260264999"/>
    <w:rsid w:val="00D17B1F"/>
    <w:rPr>
      <w:rFonts w:eastAsiaTheme="minorHAnsi"/>
      <w:lang w:eastAsia="en-US"/>
    </w:rPr>
  </w:style>
  <w:style w:type="paragraph" w:customStyle="1" w:styleId="FBE4D3F959CF478E8E6EDB7F124204E5">
    <w:name w:val="FBE4D3F959CF478E8E6EDB7F124204E5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4">
    <w:name w:val="F7B95C771BC146ACB1F842F54DFA200D4"/>
    <w:rsid w:val="00D17B1F"/>
    <w:rPr>
      <w:rFonts w:eastAsiaTheme="minorHAnsi"/>
      <w:lang w:eastAsia="en-US"/>
    </w:rPr>
  </w:style>
  <w:style w:type="paragraph" w:customStyle="1" w:styleId="40C03769A98B447AA336C2084D5FF9264">
    <w:name w:val="40C03769A98B447AA336C2084D5FF9264"/>
    <w:rsid w:val="00D17B1F"/>
    <w:rPr>
      <w:rFonts w:eastAsiaTheme="minorHAnsi"/>
      <w:lang w:eastAsia="en-US"/>
    </w:rPr>
  </w:style>
  <w:style w:type="paragraph" w:customStyle="1" w:styleId="3B5FF3E61561463FA5941F2641D6AEF14">
    <w:name w:val="3B5FF3E61561463FA5941F2641D6AEF14"/>
    <w:rsid w:val="00D17B1F"/>
    <w:rPr>
      <w:rFonts w:eastAsiaTheme="minorHAnsi"/>
      <w:lang w:eastAsia="en-US"/>
    </w:rPr>
  </w:style>
  <w:style w:type="paragraph" w:customStyle="1" w:styleId="7DB813B2C4E74C8CB6C578B28FEBB3E44">
    <w:name w:val="7DB813B2C4E74C8CB6C578B28FEBB3E44"/>
    <w:rsid w:val="00D17B1F"/>
    <w:rPr>
      <w:rFonts w:eastAsiaTheme="minorHAnsi"/>
      <w:lang w:eastAsia="en-US"/>
    </w:rPr>
  </w:style>
  <w:style w:type="paragraph" w:customStyle="1" w:styleId="F9D563E52871490D9898AC0CA781B14D7">
    <w:name w:val="F9D563E52871490D9898AC0CA781B14D7"/>
    <w:rsid w:val="00D17B1F"/>
    <w:rPr>
      <w:rFonts w:eastAsiaTheme="minorHAnsi"/>
      <w:lang w:eastAsia="en-US"/>
    </w:rPr>
  </w:style>
  <w:style w:type="paragraph" w:customStyle="1" w:styleId="A52A836EDC394BCD81C4E38F68DB25B17">
    <w:name w:val="A52A836EDC394BCD81C4E38F68DB25B17"/>
    <w:rsid w:val="00D17B1F"/>
    <w:rPr>
      <w:rFonts w:eastAsiaTheme="minorHAnsi"/>
      <w:lang w:eastAsia="en-US"/>
    </w:rPr>
  </w:style>
  <w:style w:type="paragraph" w:customStyle="1" w:styleId="4190152A93CC49EAA051B1FE0CDB076F7">
    <w:name w:val="4190152A93CC49EAA051B1FE0CDB076F7"/>
    <w:rsid w:val="00D17B1F"/>
    <w:rPr>
      <w:rFonts w:eastAsiaTheme="minorHAnsi"/>
      <w:lang w:eastAsia="en-US"/>
    </w:rPr>
  </w:style>
  <w:style w:type="paragraph" w:customStyle="1" w:styleId="051604CA22C54008A4ECA2C390644FC87">
    <w:name w:val="051604CA22C54008A4ECA2C390644FC87"/>
    <w:rsid w:val="00D17B1F"/>
    <w:rPr>
      <w:rFonts w:eastAsiaTheme="minorHAnsi"/>
      <w:lang w:eastAsia="en-US"/>
    </w:rPr>
  </w:style>
  <w:style w:type="paragraph" w:customStyle="1" w:styleId="58031C3CBB234C029CEC6FD10FF88F699">
    <w:name w:val="58031C3CBB234C029CEC6FD10FF88F699"/>
    <w:rsid w:val="00D17B1F"/>
    <w:rPr>
      <w:rFonts w:eastAsiaTheme="minorHAnsi"/>
      <w:lang w:eastAsia="en-US"/>
    </w:rPr>
  </w:style>
  <w:style w:type="paragraph" w:customStyle="1" w:styleId="F7BB7121D0344B079AD2D6AD4647E4BF21">
    <w:name w:val="F7BB7121D0344B079AD2D6AD4647E4BF21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1">
    <w:name w:val="41BB7996A2854CF78801CC911043E741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1">
    <w:name w:val="CE6F9D3547B0401088020E4BF2B76CCA21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1">
    <w:name w:val="E7BDC518E90F40679E1088ED9062C1E1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1">
    <w:name w:val="0815B4CCAACA427E867AC145D68DE847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1">
    <w:name w:val="4F45A8AB5E5F4583BEC080D11261949C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1">
    <w:name w:val="A054F539618747279BF5D0DC0580AB548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9">
    <w:name w:val="92C6EA393FE84846B94D42F8FAF80D7F59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9">
    <w:name w:val="915C15EBB7CC4BD9BAABD043BCF704D99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2">
    <w:name w:val="4653F2FB2EAB4357BCD1CAD9838164BD7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5">
    <w:name w:val="BF9A67248A7D41398FD3B275C98577CE5"/>
    <w:rsid w:val="00D17B1F"/>
    <w:rPr>
      <w:rFonts w:eastAsiaTheme="minorHAnsi"/>
      <w:lang w:eastAsia="en-US"/>
    </w:rPr>
  </w:style>
  <w:style w:type="paragraph" w:customStyle="1" w:styleId="C2A5EC9CC11444A0B393E267DCD4F7735">
    <w:name w:val="C2A5EC9CC11444A0B393E267DCD4F7735"/>
    <w:rsid w:val="00D17B1F"/>
    <w:rPr>
      <w:rFonts w:eastAsiaTheme="minorHAnsi"/>
      <w:lang w:eastAsia="en-US"/>
    </w:rPr>
  </w:style>
  <w:style w:type="paragraph" w:customStyle="1" w:styleId="67E9471CB97F43BEB73D4A3D2720B2F029">
    <w:name w:val="67E9471CB97F43BEB73D4A3D2720B2F029"/>
    <w:rsid w:val="00D17B1F"/>
    <w:rPr>
      <w:rFonts w:eastAsiaTheme="minorHAnsi"/>
      <w:lang w:eastAsia="en-US"/>
    </w:rPr>
  </w:style>
  <w:style w:type="paragraph" w:customStyle="1" w:styleId="8AF879E481E3452B8EDC218081C1592329">
    <w:name w:val="8AF879E481E3452B8EDC218081C1592329"/>
    <w:rsid w:val="00D17B1F"/>
    <w:rPr>
      <w:rFonts w:eastAsiaTheme="minorHAnsi"/>
      <w:lang w:eastAsia="en-US"/>
    </w:rPr>
  </w:style>
  <w:style w:type="paragraph" w:customStyle="1" w:styleId="9BF76E5D9B1549AFA3746CAD6147288F29">
    <w:name w:val="9BF76E5D9B1549AFA3746CAD6147288F29"/>
    <w:rsid w:val="00D17B1F"/>
    <w:rPr>
      <w:rFonts w:eastAsiaTheme="minorHAnsi"/>
      <w:lang w:eastAsia="en-US"/>
    </w:rPr>
  </w:style>
  <w:style w:type="paragraph" w:customStyle="1" w:styleId="5991BDD4F9584AD6B85436A2602649991">
    <w:name w:val="5991BDD4F9584AD6B85436A2602649991"/>
    <w:rsid w:val="00D17B1F"/>
    <w:rPr>
      <w:rFonts w:eastAsiaTheme="minorHAnsi"/>
      <w:lang w:eastAsia="en-US"/>
    </w:rPr>
  </w:style>
  <w:style w:type="paragraph" w:customStyle="1" w:styleId="FBE4D3F959CF478E8E6EDB7F124204E51">
    <w:name w:val="FBE4D3F959CF478E8E6EDB7F124204E51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5">
    <w:name w:val="F7B95C771BC146ACB1F842F54DFA200D5"/>
    <w:rsid w:val="00D17B1F"/>
    <w:rPr>
      <w:rFonts w:eastAsiaTheme="minorHAnsi"/>
      <w:lang w:eastAsia="en-US"/>
    </w:rPr>
  </w:style>
  <w:style w:type="paragraph" w:customStyle="1" w:styleId="40C03769A98B447AA336C2084D5FF9265">
    <w:name w:val="40C03769A98B447AA336C2084D5FF9265"/>
    <w:rsid w:val="00D17B1F"/>
    <w:rPr>
      <w:rFonts w:eastAsiaTheme="minorHAnsi"/>
      <w:lang w:eastAsia="en-US"/>
    </w:rPr>
  </w:style>
  <w:style w:type="paragraph" w:customStyle="1" w:styleId="3B5FF3E61561463FA5941F2641D6AEF15">
    <w:name w:val="3B5FF3E61561463FA5941F2641D6AEF15"/>
    <w:rsid w:val="00D17B1F"/>
    <w:rPr>
      <w:rFonts w:eastAsiaTheme="minorHAnsi"/>
      <w:lang w:eastAsia="en-US"/>
    </w:rPr>
  </w:style>
  <w:style w:type="paragraph" w:customStyle="1" w:styleId="7DB813B2C4E74C8CB6C578B28FEBB3E45">
    <w:name w:val="7DB813B2C4E74C8CB6C578B28FEBB3E45"/>
    <w:rsid w:val="00D17B1F"/>
    <w:rPr>
      <w:rFonts w:eastAsiaTheme="minorHAnsi"/>
      <w:lang w:eastAsia="en-US"/>
    </w:rPr>
  </w:style>
  <w:style w:type="paragraph" w:customStyle="1" w:styleId="F9D563E52871490D9898AC0CA781B14D8">
    <w:name w:val="F9D563E52871490D9898AC0CA781B14D8"/>
    <w:rsid w:val="00D17B1F"/>
    <w:rPr>
      <w:rFonts w:eastAsiaTheme="minorHAnsi"/>
      <w:lang w:eastAsia="en-US"/>
    </w:rPr>
  </w:style>
  <w:style w:type="paragraph" w:customStyle="1" w:styleId="A52A836EDC394BCD81C4E38F68DB25B18">
    <w:name w:val="A52A836EDC394BCD81C4E38F68DB25B18"/>
    <w:rsid w:val="00D17B1F"/>
    <w:rPr>
      <w:rFonts w:eastAsiaTheme="minorHAnsi"/>
      <w:lang w:eastAsia="en-US"/>
    </w:rPr>
  </w:style>
  <w:style w:type="paragraph" w:customStyle="1" w:styleId="4190152A93CC49EAA051B1FE0CDB076F8">
    <w:name w:val="4190152A93CC49EAA051B1FE0CDB076F8"/>
    <w:rsid w:val="00D17B1F"/>
    <w:rPr>
      <w:rFonts w:eastAsiaTheme="minorHAnsi"/>
      <w:lang w:eastAsia="en-US"/>
    </w:rPr>
  </w:style>
  <w:style w:type="paragraph" w:customStyle="1" w:styleId="051604CA22C54008A4ECA2C390644FC88">
    <w:name w:val="051604CA22C54008A4ECA2C390644FC88"/>
    <w:rsid w:val="00D17B1F"/>
    <w:rPr>
      <w:rFonts w:eastAsiaTheme="minorHAnsi"/>
      <w:lang w:eastAsia="en-US"/>
    </w:rPr>
  </w:style>
  <w:style w:type="paragraph" w:customStyle="1" w:styleId="58031C3CBB234C029CEC6FD10FF88F6910">
    <w:name w:val="58031C3CBB234C029CEC6FD10FF88F6910"/>
    <w:rsid w:val="00D17B1F"/>
    <w:rPr>
      <w:rFonts w:eastAsiaTheme="minorHAnsi"/>
      <w:lang w:eastAsia="en-US"/>
    </w:rPr>
  </w:style>
  <w:style w:type="paragraph" w:customStyle="1" w:styleId="F7BB7121D0344B079AD2D6AD4647E4BF22">
    <w:name w:val="F7BB7121D0344B079AD2D6AD4647E4BF22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2">
    <w:name w:val="41BB7996A2854CF78801CC911043E741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2">
    <w:name w:val="CE6F9D3547B0401088020E4BF2B76CCA22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2">
    <w:name w:val="E7BDC518E90F40679E1088ED9062C1E1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2">
    <w:name w:val="0815B4CCAACA427E867AC145D68DE847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2">
    <w:name w:val="4F45A8AB5E5F4583BEC080D11261949C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2">
    <w:name w:val="A054F539618747279BF5D0DC0580AB548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0">
    <w:name w:val="92C6EA393FE84846B94D42F8FAF80D7F6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0">
    <w:name w:val="915C15EBB7CC4BD9BAABD043BCF704D91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3">
    <w:name w:val="4653F2FB2EAB4357BCD1CAD9838164BD7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6">
    <w:name w:val="BF9A67248A7D41398FD3B275C98577CE6"/>
    <w:rsid w:val="00D17B1F"/>
    <w:rPr>
      <w:rFonts w:eastAsiaTheme="minorHAnsi"/>
      <w:lang w:eastAsia="en-US"/>
    </w:rPr>
  </w:style>
  <w:style w:type="paragraph" w:customStyle="1" w:styleId="C2A5EC9CC11444A0B393E267DCD4F7736">
    <w:name w:val="C2A5EC9CC11444A0B393E267DCD4F7736"/>
    <w:rsid w:val="00D17B1F"/>
    <w:rPr>
      <w:rFonts w:eastAsiaTheme="minorHAnsi"/>
      <w:lang w:eastAsia="en-US"/>
    </w:rPr>
  </w:style>
  <w:style w:type="paragraph" w:customStyle="1" w:styleId="67E9471CB97F43BEB73D4A3D2720B2F030">
    <w:name w:val="67E9471CB97F43BEB73D4A3D2720B2F030"/>
    <w:rsid w:val="00D17B1F"/>
    <w:rPr>
      <w:rFonts w:eastAsiaTheme="minorHAnsi"/>
      <w:lang w:eastAsia="en-US"/>
    </w:rPr>
  </w:style>
  <w:style w:type="paragraph" w:customStyle="1" w:styleId="8AF879E481E3452B8EDC218081C1592330">
    <w:name w:val="8AF879E481E3452B8EDC218081C1592330"/>
    <w:rsid w:val="00D17B1F"/>
    <w:rPr>
      <w:rFonts w:eastAsiaTheme="minorHAnsi"/>
      <w:lang w:eastAsia="en-US"/>
    </w:rPr>
  </w:style>
  <w:style w:type="paragraph" w:customStyle="1" w:styleId="9BF76E5D9B1549AFA3746CAD6147288F30">
    <w:name w:val="9BF76E5D9B1549AFA3746CAD6147288F30"/>
    <w:rsid w:val="00D17B1F"/>
    <w:rPr>
      <w:rFonts w:eastAsiaTheme="minorHAnsi"/>
      <w:lang w:eastAsia="en-US"/>
    </w:rPr>
  </w:style>
  <w:style w:type="paragraph" w:customStyle="1" w:styleId="5991BDD4F9584AD6B85436A2602649992">
    <w:name w:val="5991BDD4F9584AD6B85436A2602649992"/>
    <w:rsid w:val="00D17B1F"/>
    <w:rPr>
      <w:rFonts w:eastAsiaTheme="minorHAnsi"/>
      <w:lang w:eastAsia="en-US"/>
    </w:rPr>
  </w:style>
  <w:style w:type="paragraph" w:customStyle="1" w:styleId="FBE4D3F959CF478E8E6EDB7F124204E52">
    <w:name w:val="FBE4D3F959CF478E8E6EDB7F124204E52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6">
    <w:name w:val="F7B95C771BC146ACB1F842F54DFA200D6"/>
    <w:rsid w:val="00D17B1F"/>
    <w:rPr>
      <w:rFonts w:eastAsiaTheme="minorHAnsi"/>
      <w:lang w:eastAsia="en-US"/>
    </w:rPr>
  </w:style>
  <w:style w:type="paragraph" w:customStyle="1" w:styleId="40C03769A98B447AA336C2084D5FF9266">
    <w:name w:val="40C03769A98B447AA336C2084D5FF9266"/>
    <w:rsid w:val="00D17B1F"/>
    <w:rPr>
      <w:rFonts w:eastAsiaTheme="minorHAnsi"/>
      <w:lang w:eastAsia="en-US"/>
    </w:rPr>
  </w:style>
  <w:style w:type="paragraph" w:customStyle="1" w:styleId="3B5FF3E61561463FA5941F2641D6AEF16">
    <w:name w:val="3B5FF3E61561463FA5941F2641D6AEF16"/>
    <w:rsid w:val="00D17B1F"/>
    <w:rPr>
      <w:rFonts w:eastAsiaTheme="minorHAnsi"/>
      <w:lang w:eastAsia="en-US"/>
    </w:rPr>
  </w:style>
  <w:style w:type="paragraph" w:customStyle="1" w:styleId="7DB813B2C4E74C8CB6C578B28FEBB3E46">
    <w:name w:val="7DB813B2C4E74C8CB6C578B28FEBB3E46"/>
    <w:rsid w:val="00D17B1F"/>
    <w:rPr>
      <w:rFonts w:eastAsiaTheme="minorHAnsi"/>
      <w:lang w:eastAsia="en-US"/>
    </w:rPr>
  </w:style>
  <w:style w:type="paragraph" w:customStyle="1" w:styleId="F9D563E52871490D9898AC0CA781B14D9">
    <w:name w:val="F9D563E52871490D9898AC0CA781B14D9"/>
    <w:rsid w:val="00D17B1F"/>
    <w:rPr>
      <w:rFonts w:eastAsiaTheme="minorHAnsi"/>
      <w:lang w:eastAsia="en-US"/>
    </w:rPr>
  </w:style>
  <w:style w:type="paragraph" w:customStyle="1" w:styleId="A52A836EDC394BCD81C4E38F68DB25B19">
    <w:name w:val="A52A836EDC394BCD81C4E38F68DB25B19"/>
    <w:rsid w:val="00D17B1F"/>
    <w:rPr>
      <w:rFonts w:eastAsiaTheme="minorHAnsi"/>
      <w:lang w:eastAsia="en-US"/>
    </w:rPr>
  </w:style>
  <w:style w:type="paragraph" w:customStyle="1" w:styleId="4190152A93CC49EAA051B1FE0CDB076F9">
    <w:name w:val="4190152A93CC49EAA051B1FE0CDB076F9"/>
    <w:rsid w:val="00D17B1F"/>
    <w:rPr>
      <w:rFonts w:eastAsiaTheme="minorHAnsi"/>
      <w:lang w:eastAsia="en-US"/>
    </w:rPr>
  </w:style>
  <w:style w:type="paragraph" w:customStyle="1" w:styleId="051604CA22C54008A4ECA2C390644FC89">
    <w:name w:val="051604CA22C54008A4ECA2C390644FC89"/>
    <w:rsid w:val="00D17B1F"/>
    <w:rPr>
      <w:rFonts w:eastAsiaTheme="minorHAnsi"/>
      <w:lang w:eastAsia="en-US"/>
    </w:rPr>
  </w:style>
  <w:style w:type="paragraph" w:customStyle="1" w:styleId="58031C3CBB234C029CEC6FD10FF88F6911">
    <w:name w:val="58031C3CBB234C029CEC6FD10FF88F6911"/>
    <w:rsid w:val="00D17B1F"/>
    <w:rPr>
      <w:rFonts w:eastAsiaTheme="minorHAnsi"/>
      <w:lang w:eastAsia="en-US"/>
    </w:rPr>
  </w:style>
  <w:style w:type="paragraph" w:customStyle="1" w:styleId="F7BB7121D0344B079AD2D6AD4647E4BF23">
    <w:name w:val="F7BB7121D0344B079AD2D6AD4647E4BF23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3">
    <w:name w:val="41BB7996A2854CF78801CC911043E741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3">
    <w:name w:val="CE6F9D3547B0401088020E4BF2B76CCA23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3">
    <w:name w:val="E7BDC518E90F40679E1088ED9062C1E1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3">
    <w:name w:val="0815B4CCAACA427E867AC145D68DE847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3">
    <w:name w:val="4F45A8AB5E5F4583BEC080D11261949C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rdtext3">
    <w:name w:val="Brödtext3"/>
    <w:basedOn w:val="Normal"/>
    <w:link w:val="BrdtextChar"/>
    <w:qFormat/>
    <w:rsid w:val="00D25C1E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rdtextChar">
    <w:name w:val="Brödtext Char"/>
    <w:basedOn w:val="DefaultParagraphFont"/>
    <w:link w:val="Brdtext3"/>
    <w:rsid w:val="00D25C1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AC4DEC9262E43208326171BB88A9DBE">
    <w:name w:val="1AC4DEC9262E43208326171BB88A9DBE"/>
    <w:rsid w:val="00D17B1F"/>
    <w:pPr>
      <w:spacing w:after="160" w:line="259" w:lineRule="auto"/>
    </w:pPr>
  </w:style>
  <w:style w:type="paragraph" w:customStyle="1" w:styleId="04ED2535806D481EB99CA813627359D5">
    <w:name w:val="04ED2535806D481EB99CA813627359D5"/>
    <w:rsid w:val="00D17B1F"/>
    <w:pPr>
      <w:spacing w:after="160" w:line="259" w:lineRule="auto"/>
    </w:pPr>
  </w:style>
  <w:style w:type="paragraph" w:customStyle="1" w:styleId="51F6ED233F944A78B289C6EA00FAA058">
    <w:name w:val="51F6ED233F944A78B289C6EA00FAA058"/>
    <w:rsid w:val="00D17B1F"/>
    <w:pPr>
      <w:spacing w:after="160" w:line="259" w:lineRule="auto"/>
    </w:pPr>
  </w:style>
  <w:style w:type="paragraph" w:customStyle="1" w:styleId="764125CE39EC43FB8FB24B560657D583">
    <w:name w:val="764125CE39EC43FB8FB24B560657D583"/>
    <w:rsid w:val="00D17B1F"/>
    <w:pPr>
      <w:spacing w:after="160" w:line="259" w:lineRule="auto"/>
    </w:pPr>
  </w:style>
  <w:style w:type="paragraph" w:customStyle="1" w:styleId="A054F539618747279BF5D0DC0580AB5483">
    <w:name w:val="A054F539618747279BF5D0DC0580AB548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1">
    <w:name w:val="92C6EA393FE84846B94D42F8FAF80D7F61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1">
    <w:name w:val="915C15EBB7CC4BD9BAABD043BCF704D911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4">
    <w:name w:val="4653F2FB2EAB4357BCD1CAD9838164BD7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7">
    <w:name w:val="BF9A67248A7D41398FD3B275C98577CE7"/>
    <w:rsid w:val="007F524F"/>
    <w:rPr>
      <w:rFonts w:eastAsiaTheme="minorHAnsi"/>
      <w:lang w:eastAsia="en-US"/>
    </w:rPr>
  </w:style>
  <w:style w:type="paragraph" w:customStyle="1" w:styleId="C2A5EC9CC11444A0B393E267DCD4F7737">
    <w:name w:val="C2A5EC9CC11444A0B393E267DCD4F7737"/>
    <w:rsid w:val="007F524F"/>
    <w:rPr>
      <w:rFonts w:eastAsiaTheme="minorHAnsi"/>
      <w:lang w:eastAsia="en-US"/>
    </w:rPr>
  </w:style>
  <w:style w:type="paragraph" w:customStyle="1" w:styleId="67E9471CB97F43BEB73D4A3D2720B2F031">
    <w:name w:val="67E9471CB97F43BEB73D4A3D2720B2F031"/>
    <w:rsid w:val="007F524F"/>
    <w:rPr>
      <w:rFonts w:eastAsiaTheme="minorHAnsi"/>
      <w:lang w:eastAsia="en-US"/>
    </w:rPr>
  </w:style>
  <w:style w:type="paragraph" w:customStyle="1" w:styleId="8AF879E481E3452B8EDC218081C1592331">
    <w:name w:val="8AF879E481E3452B8EDC218081C1592331"/>
    <w:rsid w:val="007F524F"/>
    <w:rPr>
      <w:rFonts w:eastAsiaTheme="minorHAnsi"/>
      <w:lang w:eastAsia="en-US"/>
    </w:rPr>
  </w:style>
  <w:style w:type="paragraph" w:customStyle="1" w:styleId="9BF76E5D9B1549AFA3746CAD6147288F31">
    <w:name w:val="9BF76E5D9B1549AFA3746CAD6147288F31"/>
    <w:rsid w:val="007F524F"/>
    <w:rPr>
      <w:rFonts w:eastAsiaTheme="minorHAnsi"/>
      <w:lang w:eastAsia="en-US"/>
    </w:rPr>
  </w:style>
  <w:style w:type="paragraph" w:customStyle="1" w:styleId="1AC4DEC9262E43208326171BB88A9DBE1">
    <w:name w:val="1AC4DEC9262E43208326171BB88A9DBE1"/>
    <w:rsid w:val="007F524F"/>
    <w:rPr>
      <w:rFonts w:eastAsiaTheme="minorHAnsi"/>
      <w:lang w:eastAsia="en-US"/>
    </w:rPr>
  </w:style>
  <w:style w:type="paragraph" w:customStyle="1" w:styleId="04ED2535806D481EB99CA813627359D51">
    <w:name w:val="04ED2535806D481EB99CA813627359D51"/>
    <w:rsid w:val="007F524F"/>
    <w:rPr>
      <w:rFonts w:eastAsiaTheme="minorHAnsi"/>
      <w:lang w:eastAsia="en-US"/>
    </w:rPr>
  </w:style>
  <w:style w:type="paragraph" w:customStyle="1" w:styleId="51F6ED233F944A78B289C6EA00FAA0581">
    <w:name w:val="51F6ED233F944A78B289C6EA00FAA0581"/>
    <w:rsid w:val="007F524F"/>
    <w:rPr>
      <w:rFonts w:eastAsiaTheme="minorHAnsi"/>
      <w:lang w:eastAsia="en-US"/>
    </w:rPr>
  </w:style>
  <w:style w:type="paragraph" w:customStyle="1" w:styleId="764125CE39EC43FB8FB24B560657D5831">
    <w:name w:val="764125CE39EC43FB8FB24B560657D5831"/>
    <w:rsid w:val="007F524F"/>
    <w:rPr>
      <w:rFonts w:eastAsiaTheme="minorHAnsi"/>
      <w:lang w:eastAsia="en-US"/>
    </w:rPr>
  </w:style>
  <w:style w:type="paragraph" w:customStyle="1" w:styleId="F9D563E52871490D9898AC0CA781B14D10">
    <w:name w:val="F9D563E52871490D9898AC0CA781B14D10"/>
    <w:rsid w:val="007F524F"/>
    <w:rPr>
      <w:rFonts w:eastAsiaTheme="minorHAnsi"/>
      <w:lang w:eastAsia="en-US"/>
    </w:rPr>
  </w:style>
  <w:style w:type="paragraph" w:customStyle="1" w:styleId="A52A836EDC394BCD81C4E38F68DB25B110">
    <w:name w:val="A52A836EDC394BCD81C4E38F68DB25B110"/>
    <w:rsid w:val="007F524F"/>
    <w:rPr>
      <w:rFonts w:eastAsiaTheme="minorHAnsi"/>
      <w:lang w:eastAsia="en-US"/>
    </w:rPr>
  </w:style>
  <w:style w:type="paragraph" w:customStyle="1" w:styleId="4190152A93CC49EAA051B1FE0CDB076F10">
    <w:name w:val="4190152A93CC49EAA051B1FE0CDB076F10"/>
    <w:rsid w:val="007F524F"/>
    <w:rPr>
      <w:rFonts w:eastAsiaTheme="minorHAnsi"/>
      <w:lang w:eastAsia="en-US"/>
    </w:rPr>
  </w:style>
  <w:style w:type="paragraph" w:customStyle="1" w:styleId="051604CA22C54008A4ECA2C390644FC810">
    <w:name w:val="051604CA22C54008A4ECA2C390644FC810"/>
    <w:rsid w:val="007F524F"/>
    <w:rPr>
      <w:rFonts w:eastAsiaTheme="minorHAnsi"/>
      <w:lang w:eastAsia="en-US"/>
    </w:rPr>
  </w:style>
  <w:style w:type="paragraph" w:customStyle="1" w:styleId="58031C3CBB234C029CEC6FD10FF88F6912">
    <w:name w:val="58031C3CBB234C029CEC6FD10FF88F6912"/>
    <w:rsid w:val="007F524F"/>
    <w:rPr>
      <w:rFonts w:eastAsiaTheme="minorHAnsi"/>
      <w:lang w:eastAsia="en-US"/>
    </w:rPr>
  </w:style>
  <w:style w:type="paragraph" w:customStyle="1" w:styleId="F7BB7121D0344B079AD2D6AD4647E4BF24">
    <w:name w:val="F7BB7121D0344B079AD2D6AD4647E4BF24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4">
    <w:name w:val="41BB7996A2854CF78801CC911043E741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4">
    <w:name w:val="CE6F9D3547B0401088020E4BF2B76CCA24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4">
    <w:name w:val="E7BDC518E90F40679E1088ED9062C1E1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4">
    <w:name w:val="0815B4CCAACA427E867AC145D68DE847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4">
    <w:name w:val="4F45A8AB5E5F4583BEC080D11261949C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4">
    <w:name w:val="A054F539618747279BF5D0DC0580AB548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2">
    <w:name w:val="92C6EA393FE84846B94D42F8FAF80D7F62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2">
    <w:name w:val="915C15EBB7CC4BD9BAABD043BCF704D912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5">
    <w:name w:val="4653F2FB2EAB4357BCD1CAD9838164BD7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8">
    <w:name w:val="BF9A67248A7D41398FD3B275C98577CE8"/>
    <w:rsid w:val="007F524F"/>
    <w:rPr>
      <w:rFonts w:eastAsiaTheme="minorHAnsi"/>
      <w:lang w:eastAsia="en-US"/>
    </w:rPr>
  </w:style>
  <w:style w:type="paragraph" w:customStyle="1" w:styleId="67E9471CB97F43BEB73D4A3D2720B2F032">
    <w:name w:val="67E9471CB97F43BEB73D4A3D2720B2F032"/>
    <w:rsid w:val="007F524F"/>
    <w:rPr>
      <w:rFonts w:eastAsiaTheme="minorHAnsi"/>
      <w:lang w:eastAsia="en-US"/>
    </w:rPr>
  </w:style>
  <w:style w:type="paragraph" w:customStyle="1" w:styleId="8AF879E481E3452B8EDC218081C1592332">
    <w:name w:val="8AF879E481E3452B8EDC218081C1592332"/>
    <w:rsid w:val="007F524F"/>
    <w:rPr>
      <w:rFonts w:eastAsiaTheme="minorHAnsi"/>
      <w:lang w:eastAsia="en-US"/>
    </w:rPr>
  </w:style>
  <w:style w:type="paragraph" w:customStyle="1" w:styleId="9BF76E5D9B1549AFA3746CAD6147288F32">
    <w:name w:val="9BF76E5D9B1549AFA3746CAD6147288F32"/>
    <w:rsid w:val="007F524F"/>
    <w:rPr>
      <w:rFonts w:eastAsiaTheme="minorHAnsi"/>
      <w:lang w:eastAsia="en-US"/>
    </w:rPr>
  </w:style>
  <w:style w:type="paragraph" w:customStyle="1" w:styleId="1AC4DEC9262E43208326171BB88A9DBE2">
    <w:name w:val="1AC4DEC9262E43208326171BB88A9DBE2"/>
    <w:rsid w:val="007F524F"/>
    <w:rPr>
      <w:rFonts w:eastAsiaTheme="minorHAnsi"/>
      <w:lang w:eastAsia="en-US"/>
    </w:rPr>
  </w:style>
  <w:style w:type="paragraph" w:customStyle="1" w:styleId="04ED2535806D481EB99CA813627359D52">
    <w:name w:val="04ED2535806D481EB99CA813627359D52"/>
    <w:rsid w:val="007F524F"/>
    <w:rPr>
      <w:rFonts w:eastAsiaTheme="minorHAnsi"/>
      <w:lang w:eastAsia="en-US"/>
    </w:rPr>
  </w:style>
  <w:style w:type="paragraph" w:customStyle="1" w:styleId="51F6ED233F944A78B289C6EA00FAA0582">
    <w:name w:val="51F6ED233F944A78B289C6EA00FAA0582"/>
    <w:rsid w:val="007F524F"/>
    <w:rPr>
      <w:rFonts w:eastAsiaTheme="minorHAnsi"/>
      <w:lang w:eastAsia="en-US"/>
    </w:rPr>
  </w:style>
  <w:style w:type="paragraph" w:customStyle="1" w:styleId="764125CE39EC43FB8FB24B560657D5832">
    <w:name w:val="764125CE39EC43FB8FB24B560657D5832"/>
    <w:rsid w:val="007F524F"/>
    <w:rPr>
      <w:rFonts w:eastAsiaTheme="minorHAnsi"/>
      <w:lang w:eastAsia="en-US"/>
    </w:rPr>
  </w:style>
  <w:style w:type="paragraph" w:customStyle="1" w:styleId="F9D563E52871490D9898AC0CA781B14D11">
    <w:name w:val="F9D563E52871490D9898AC0CA781B14D11"/>
    <w:rsid w:val="007F524F"/>
    <w:rPr>
      <w:rFonts w:eastAsiaTheme="minorHAnsi"/>
      <w:lang w:eastAsia="en-US"/>
    </w:rPr>
  </w:style>
  <w:style w:type="paragraph" w:customStyle="1" w:styleId="A52A836EDC394BCD81C4E38F68DB25B111">
    <w:name w:val="A52A836EDC394BCD81C4E38F68DB25B111"/>
    <w:rsid w:val="007F524F"/>
    <w:rPr>
      <w:rFonts w:eastAsiaTheme="minorHAnsi"/>
      <w:lang w:eastAsia="en-US"/>
    </w:rPr>
  </w:style>
  <w:style w:type="paragraph" w:customStyle="1" w:styleId="4190152A93CC49EAA051B1FE0CDB076F11">
    <w:name w:val="4190152A93CC49EAA051B1FE0CDB076F11"/>
    <w:rsid w:val="007F524F"/>
    <w:rPr>
      <w:rFonts w:eastAsiaTheme="minorHAnsi"/>
      <w:lang w:eastAsia="en-US"/>
    </w:rPr>
  </w:style>
  <w:style w:type="paragraph" w:customStyle="1" w:styleId="051604CA22C54008A4ECA2C390644FC811">
    <w:name w:val="051604CA22C54008A4ECA2C390644FC811"/>
    <w:rsid w:val="007F524F"/>
    <w:rPr>
      <w:rFonts w:eastAsiaTheme="minorHAnsi"/>
      <w:lang w:eastAsia="en-US"/>
    </w:rPr>
  </w:style>
  <w:style w:type="paragraph" w:customStyle="1" w:styleId="58031C3CBB234C029CEC6FD10FF88F6913">
    <w:name w:val="58031C3CBB234C029CEC6FD10FF88F6913"/>
    <w:rsid w:val="007F524F"/>
    <w:rPr>
      <w:rFonts w:eastAsiaTheme="minorHAnsi"/>
      <w:lang w:eastAsia="en-US"/>
    </w:rPr>
  </w:style>
  <w:style w:type="paragraph" w:customStyle="1" w:styleId="F7BB7121D0344B079AD2D6AD4647E4BF25">
    <w:name w:val="F7BB7121D0344B079AD2D6AD4647E4BF25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5">
    <w:name w:val="41BB7996A2854CF78801CC911043E741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5">
    <w:name w:val="CE6F9D3547B0401088020E4BF2B76CCA25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5">
    <w:name w:val="E7BDC518E90F40679E1088ED9062C1E1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5">
    <w:name w:val="0815B4CCAACA427E867AC145D68DE847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5">
    <w:name w:val="4F45A8AB5E5F4583BEC080D11261949C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5">
    <w:name w:val="A054F539618747279BF5D0DC0580AB548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3">
    <w:name w:val="92C6EA393FE84846B94D42F8FAF80D7F6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3">
    <w:name w:val="915C15EBB7CC4BD9BAABD043BCF704D91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6">
    <w:name w:val="4653F2FB2EAB4357BCD1CAD9838164BD7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9">
    <w:name w:val="BF9A67248A7D41398FD3B275C98577CE9"/>
    <w:rsid w:val="007F524F"/>
    <w:rPr>
      <w:rFonts w:eastAsiaTheme="minorHAnsi"/>
      <w:lang w:eastAsia="en-US"/>
    </w:rPr>
  </w:style>
  <w:style w:type="paragraph" w:customStyle="1" w:styleId="C2A5EC9CC11444A0B393E267DCD4F7738">
    <w:name w:val="C2A5EC9CC11444A0B393E267DCD4F7738"/>
    <w:rsid w:val="007F524F"/>
    <w:rPr>
      <w:rFonts w:eastAsiaTheme="minorHAnsi"/>
      <w:lang w:eastAsia="en-US"/>
    </w:rPr>
  </w:style>
  <w:style w:type="paragraph" w:customStyle="1" w:styleId="67E9471CB97F43BEB73D4A3D2720B2F033">
    <w:name w:val="67E9471CB97F43BEB73D4A3D2720B2F033"/>
    <w:rsid w:val="007F524F"/>
    <w:rPr>
      <w:rFonts w:eastAsiaTheme="minorHAnsi"/>
      <w:lang w:eastAsia="en-US"/>
    </w:rPr>
  </w:style>
  <w:style w:type="paragraph" w:customStyle="1" w:styleId="8AF879E481E3452B8EDC218081C1592333">
    <w:name w:val="8AF879E481E3452B8EDC218081C1592333"/>
    <w:rsid w:val="007F524F"/>
    <w:rPr>
      <w:rFonts w:eastAsiaTheme="minorHAnsi"/>
      <w:lang w:eastAsia="en-US"/>
    </w:rPr>
  </w:style>
  <w:style w:type="paragraph" w:customStyle="1" w:styleId="9BF76E5D9B1549AFA3746CAD6147288F33">
    <w:name w:val="9BF76E5D9B1549AFA3746CAD6147288F33"/>
    <w:rsid w:val="007F524F"/>
    <w:rPr>
      <w:rFonts w:eastAsiaTheme="minorHAnsi"/>
      <w:lang w:eastAsia="en-US"/>
    </w:rPr>
  </w:style>
  <w:style w:type="paragraph" w:customStyle="1" w:styleId="1AC4DEC9262E43208326171BB88A9DBE3">
    <w:name w:val="1AC4DEC9262E43208326171BB88A9DBE3"/>
    <w:rsid w:val="007F524F"/>
    <w:rPr>
      <w:rFonts w:eastAsiaTheme="minorHAnsi"/>
      <w:lang w:eastAsia="en-US"/>
    </w:rPr>
  </w:style>
  <w:style w:type="paragraph" w:customStyle="1" w:styleId="04ED2535806D481EB99CA813627359D53">
    <w:name w:val="04ED2535806D481EB99CA813627359D53"/>
    <w:rsid w:val="007F524F"/>
    <w:rPr>
      <w:rFonts w:eastAsiaTheme="minorHAnsi"/>
      <w:lang w:eastAsia="en-US"/>
    </w:rPr>
  </w:style>
  <w:style w:type="paragraph" w:customStyle="1" w:styleId="51F6ED233F944A78B289C6EA00FAA0583">
    <w:name w:val="51F6ED233F944A78B289C6EA00FAA0583"/>
    <w:rsid w:val="007F524F"/>
    <w:rPr>
      <w:rFonts w:eastAsiaTheme="minorHAnsi"/>
      <w:lang w:eastAsia="en-US"/>
    </w:rPr>
  </w:style>
  <w:style w:type="paragraph" w:customStyle="1" w:styleId="764125CE39EC43FB8FB24B560657D5833">
    <w:name w:val="764125CE39EC43FB8FB24B560657D5833"/>
    <w:rsid w:val="007F524F"/>
    <w:rPr>
      <w:rFonts w:eastAsiaTheme="minorHAnsi"/>
      <w:lang w:eastAsia="en-US"/>
    </w:rPr>
  </w:style>
  <w:style w:type="paragraph" w:customStyle="1" w:styleId="F9D563E52871490D9898AC0CA781B14D12">
    <w:name w:val="F9D563E52871490D9898AC0CA781B14D12"/>
    <w:rsid w:val="007F524F"/>
    <w:rPr>
      <w:rFonts w:eastAsiaTheme="minorHAnsi"/>
      <w:lang w:eastAsia="en-US"/>
    </w:rPr>
  </w:style>
  <w:style w:type="paragraph" w:customStyle="1" w:styleId="A52A836EDC394BCD81C4E38F68DB25B112">
    <w:name w:val="A52A836EDC394BCD81C4E38F68DB25B112"/>
    <w:rsid w:val="007F524F"/>
    <w:rPr>
      <w:rFonts w:eastAsiaTheme="minorHAnsi"/>
      <w:lang w:eastAsia="en-US"/>
    </w:rPr>
  </w:style>
  <w:style w:type="paragraph" w:customStyle="1" w:styleId="4190152A93CC49EAA051B1FE0CDB076F12">
    <w:name w:val="4190152A93CC49EAA051B1FE0CDB076F12"/>
    <w:rsid w:val="007F524F"/>
    <w:rPr>
      <w:rFonts w:eastAsiaTheme="minorHAnsi"/>
      <w:lang w:eastAsia="en-US"/>
    </w:rPr>
  </w:style>
  <w:style w:type="paragraph" w:customStyle="1" w:styleId="051604CA22C54008A4ECA2C390644FC812">
    <w:name w:val="051604CA22C54008A4ECA2C390644FC812"/>
    <w:rsid w:val="007F524F"/>
    <w:rPr>
      <w:rFonts w:eastAsiaTheme="minorHAnsi"/>
      <w:lang w:eastAsia="en-US"/>
    </w:rPr>
  </w:style>
  <w:style w:type="paragraph" w:customStyle="1" w:styleId="58031C3CBB234C029CEC6FD10FF88F6914">
    <w:name w:val="58031C3CBB234C029CEC6FD10FF88F6914"/>
    <w:rsid w:val="007F524F"/>
    <w:rPr>
      <w:rFonts w:eastAsiaTheme="minorHAnsi"/>
      <w:lang w:eastAsia="en-US"/>
    </w:rPr>
  </w:style>
  <w:style w:type="paragraph" w:customStyle="1" w:styleId="F7BB7121D0344B079AD2D6AD4647E4BF26">
    <w:name w:val="F7BB7121D0344B079AD2D6AD4647E4BF26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6">
    <w:name w:val="41BB7996A2854CF78801CC911043E741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6">
    <w:name w:val="CE6F9D3547B0401088020E4BF2B76CCA26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6">
    <w:name w:val="E7BDC518E90F40679E1088ED9062C1E1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6">
    <w:name w:val="0815B4CCAACA427E867AC145D68DE847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6">
    <w:name w:val="4F45A8AB5E5F4583BEC080D11261949C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20F6049AC8C43F088A58FD42152B1E1">
    <w:name w:val="B20F6049AC8C43F088A58FD42152B1E1"/>
    <w:rsid w:val="007F524F"/>
    <w:pPr>
      <w:spacing w:after="160" w:line="259" w:lineRule="auto"/>
    </w:pPr>
  </w:style>
  <w:style w:type="paragraph" w:customStyle="1" w:styleId="A054F539618747279BF5D0DC0580AB5486">
    <w:name w:val="A054F539618747279BF5D0DC0580AB548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4">
    <w:name w:val="92C6EA393FE84846B94D42F8FAF80D7F6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4">
    <w:name w:val="915C15EBB7CC4BD9BAABD043BCF704D91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7">
    <w:name w:val="4653F2FB2EAB4357BCD1CAD9838164BD7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0">
    <w:name w:val="BF9A67248A7D41398FD3B275C98577CE10"/>
    <w:rsid w:val="007F524F"/>
    <w:rPr>
      <w:rFonts w:eastAsiaTheme="minorHAnsi"/>
      <w:lang w:eastAsia="en-US"/>
    </w:rPr>
  </w:style>
  <w:style w:type="paragraph" w:customStyle="1" w:styleId="C2A5EC9CC11444A0B393E267DCD4F7739">
    <w:name w:val="C2A5EC9CC11444A0B393E267DCD4F7739"/>
    <w:rsid w:val="007F524F"/>
    <w:rPr>
      <w:rFonts w:eastAsiaTheme="minorHAnsi"/>
      <w:lang w:eastAsia="en-US"/>
    </w:rPr>
  </w:style>
  <w:style w:type="paragraph" w:customStyle="1" w:styleId="B20F6049AC8C43F088A58FD42152B1E11">
    <w:name w:val="B20F6049AC8C43F088A58FD42152B1E11"/>
    <w:rsid w:val="007F524F"/>
    <w:rPr>
      <w:rFonts w:eastAsiaTheme="minorHAnsi"/>
      <w:lang w:eastAsia="en-US"/>
    </w:rPr>
  </w:style>
  <w:style w:type="paragraph" w:customStyle="1" w:styleId="67E9471CB97F43BEB73D4A3D2720B2F034">
    <w:name w:val="67E9471CB97F43BEB73D4A3D2720B2F034"/>
    <w:rsid w:val="007F524F"/>
    <w:rPr>
      <w:rFonts w:eastAsiaTheme="minorHAnsi"/>
      <w:lang w:eastAsia="en-US"/>
    </w:rPr>
  </w:style>
  <w:style w:type="paragraph" w:customStyle="1" w:styleId="8AF879E481E3452B8EDC218081C1592334">
    <w:name w:val="8AF879E481E3452B8EDC218081C1592334"/>
    <w:rsid w:val="007F524F"/>
    <w:rPr>
      <w:rFonts w:eastAsiaTheme="minorHAnsi"/>
      <w:lang w:eastAsia="en-US"/>
    </w:rPr>
  </w:style>
  <w:style w:type="paragraph" w:customStyle="1" w:styleId="9BF76E5D9B1549AFA3746CAD6147288F34">
    <w:name w:val="9BF76E5D9B1549AFA3746CAD6147288F34"/>
    <w:rsid w:val="007F524F"/>
    <w:rPr>
      <w:rFonts w:eastAsiaTheme="minorHAnsi"/>
      <w:lang w:eastAsia="en-US"/>
    </w:rPr>
  </w:style>
  <w:style w:type="paragraph" w:customStyle="1" w:styleId="1AC4DEC9262E43208326171BB88A9DBE4">
    <w:name w:val="1AC4DEC9262E43208326171BB88A9DBE4"/>
    <w:rsid w:val="007F524F"/>
    <w:rPr>
      <w:rFonts w:eastAsiaTheme="minorHAnsi"/>
      <w:lang w:eastAsia="en-US"/>
    </w:rPr>
  </w:style>
  <w:style w:type="paragraph" w:customStyle="1" w:styleId="04ED2535806D481EB99CA813627359D54">
    <w:name w:val="04ED2535806D481EB99CA813627359D54"/>
    <w:rsid w:val="007F524F"/>
    <w:rPr>
      <w:rFonts w:eastAsiaTheme="minorHAnsi"/>
      <w:lang w:eastAsia="en-US"/>
    </w:rPr>
  </w:style>
  <w:style w:type="paragraph" w:customStyle="1" w:styleId="51F6ED233F944A78B289C6EA00FAA0584">
    <w:name w:val="51F6ED233F944A78B289C6EA00FAA0584"/>
    <w:rsid w:val="007F524F"/>
    <w:rPr>
      <w:rFonts w:eastAsiaTheme="minorHAnsi"/>
      <w:lang w:eastAsia="en-US"/>
    </w:rPr>
  </w:style>
  <w:style w:type="paragraph" w:customStyle="1" w:styleId="764125CE39EC43FB8FB24B560657D5834">
    <w:name w:val="764125CE39EC43FB8FB24B560657D5834"/>
    <w:rsid w:val="007F524F"/>
    <w:rPr>
      <w:rFonts w:eastAsiaTheme="minorHAnsi"/>
      <w:lang w:eastAsia="en-US"/>
    </w:rPr>
  </w:style>
  <w:style w:type="paragraph" w:customStyle="1" w:styleId="F9D563E52871490D9898AC0CA781B14D13">
    <w:name w:val="F9D563E52871490D9898AC0CA781B14D13"/>
    <w:rsid w:val="007F524F"/>
    <w:rPr>
      <w:rFonts w:eastAsiaTheme="minorHAnsi"/>
      <w:lang w:eastAsia="en-US"/>
    </w:rPr>
  </w:style>
  <w:style w:type="paragraph" w:customStyle="1" w:styleId="A52A836EDC394BCD81C4E38F68DB25B113">
    <w:name w:val="A52A836EDC394BCD81C4E38F68DB25B113"/>
    <w:rsid w:val="007F524F"/>
    <w:rPr>
      <w:rFonts w:eastAsiaTheme="minorHAnsi"/>
      <w:lang w:eastAsia="en-US"/>
    </w:rPr>
  </w:style>
  <w:style w:type="paragraph" w:customStyle="1" w:styleId="4190152A93CC49EAA051B1FE0CDB076F13">
    <w:name w:val="4190152A93CC49EAA051B1FE0CDB076F13"/>
    <w:rsid w:val="007F524F"/>
    <w:rPr>
      <w:rFonts w:eastAsiaTheme="minorHAnsi"/>
      <w:lang w:eastAsia="en-US"/>
    </w:rPr>
  </w:style>
  <w:style w:type="paragraph" w:customStyle="1" w:styleId="051604CA22C54008A4ECA2C390644FC813">
    <w:name w:val="051604CA22C54008A4ECA2C390644FC813"/>
    <w:rsid w:val="007F524F"/>
    <w:rPr>
      <w:rFonts w:eastAsiaTheme="minorHAnsi"/>
      <w:lang w:eastAsia="en-US"/>
    </w:rPr>
  </w:style>
  <w:style w:type="paragraph" w:customStyle="1" w:styleId="58031C3CBB234C029CEC6FD10FF88F6915">
    <w:name w:val="58031C3CBB234C029CEC6FD10FF88F6915"/>
    <w:rsid w:val="007F524F"/>
    <w:rPr>
      <w:rFonts w:eastAsiaTheme="minorHAnsi"/>
      <w:lang w:eastAsia="en-US"/>
    </w:rPr>
  </w:style>
  <w:style w:type="paragraph" w:customStyle="1" w:styleId="F7BB7121D0344B079AD2D6AD4647E4BF27">
    <w:name w:val="F7BB7121D0344B079AD2D6AD4647E4BF27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7">
    <w:name w:val="41BB7996A2854CF78801CC911043E741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7">
    <w:name w:val="CE6F9D3547B0401088020E4BF2B76CCA27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7">
    <w:name w:val="E7BDC518E90F40679E1088ED9062C1E1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7">
    <w:name w:val="0815B4CCAACA427E867AC145D68DE847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7">
    <w:name w:val="4F45A8AB5E5F4583BEC080D11261949C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7">
    <w:name w:val="A054F539618747279BF5D0DC0580AB548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5">
    <w:name w:val="92C6EA393FE84846B94D42F8FAF80D7F6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5">
    <w:name w:val="915C15EBB7CC4BD9BAABD043BCF704D91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8">
    <w:name w:val="4653F2FB2EAB4357BCD1CAD9838164BD7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1">
    <w:name w:val="BF9A67248A7D41398FD3B275C98577CE11"/>
    <w:rsid w:val="007F524F"/>
    <w:rPr>
      <w:rFonts w:eastAsiaTheme="minorHAnsi"/>
      <w:lang w:eastAsia="en-US"/>
    </w:rPr>
  </w:style>
  <w:style w:type="paragraph" w:customStyle="1" w:styleId="C2A5EC9CC11444A0B393E267DCD4F77310">
    <w:name w:val="C2A5EC9CC11444A0B393E267DCD4F77310"/>
    <w:rsid w:val="007F524F"/>
    <w:rPr>
      <w:rFonts w:eastAsiaTheme="minorHAnsi"/>
      <w:lang w:eastAsia="en-US"/>
    </w:rPr>
  </w:style>
  <w:style w:type="paragraph" w:customStyle="1" w:styleId="B20F6049AC8C43F088A58FD42152B1E12">
    <w:name w:val="B20F6049AC8C43F088A58FD42152B1E12"/>
    <w:rsid w:val="007F524F"/>
    <w:rPr>
      <w:rFonts w:eastAsiaTheme="minorHAnsi"/>
      <w:lang w:eastAsia="en-US"/>
    </w:rPr>
  </w:style>
  <w:style w:type="paragraph" w:customStyle="1" w:styleId="67E9471CB97F43BEB73D4A3D2720B2F035">
    <w:name w:val="67E9471CB97F43BEB73D4A3D2720B2F035"/>
    <w:rsid w:val="007F524F"/>
    <w:rPr>
      <w:rFonts w:eastAsiaTheme="minorHAnsi"/>
      <w:lang w:eastAsia="en-US"/>
    </w:rPr>
  </w:style>
  <w:style w:type="paragraph" w:customStyle="1" w:styleId="8AF879E481E3452B8EDC218081C1592335">
    <w:name w:val="8AF879E481E3452B8EDC218081C1592335"/>
    <w:rsid w:val="007F524F"/>
    <w:rPr>
      <w:rFonts w:eastAsiaTheme="minorHAnsi"/>
      <w:lang w:eastAsia="en-US"/>
    </w:rPr>
  </w:style>
  <w:style w:type="paragraph" w:customStyle="1" w:styleId="9BF76E5D9B1549AFA3746CAD6147288F35">
    <w:name w:val="9BF76E5D9B1549AFA3746CAD6147288F35"/>
    <w:rsid w:val="007F524F"/>
    <w:rPr>
      <w:rFonts w:eastAsiaTheme="minorHAnsi"/>
      <w:lang w:eastAsia="en-US"/>
    </w:rPr>
  </w:style>
  <w:style w:type="paragraph" w:customStyle="1" w:styleId="1AC4DEC9262E43208326171BB88A9DBE5">
    <w:name w:val="1AC4DEC9262E43208326171BB88A9DBE5"/>
    <w:rsid w:val="007F524F"/>
    <w:rPr>
      <w:rFonts w:eastAsiaTheme="minorHAnsi"/>
      <w:lang w:eastAsia="en-US"/>
    </w:rPr>
  </w:style>
  <w:style w:type="paragraph" w:customStyle="1" w:styleId="04ED2535806D481EB99CA813627359D55">
    <w:name w:val="04ED2535806D481EB99CA813627359D55"/>
    <w:rsid w:val="007F524F"/>
    <w:rPr>
      <w:rFonts w:eastAsiaTheme="minorHAnsi"/>
      <w:lang w:eastAsia="en-US"/>
    </w:rPr>
  </w:style>
  <w:style w:type="paragraph" w:customStyle="1" w:styleId="51F6ED233F944A78B289C6EA00FAA0585">
    <w:name w:val="51F6ED233F944A78B289C6EA00FAA0585"/>
    <w:rsid w:val="007F524F"/>
    <w:rPr>
      <w:rFonts w:eastAsiaTheme="minorHAnsi"/>
      <w:lang w:eastAsia="en-US"/>
    </w:rPr>
  </w:style>
  <w:style w:type="paragraph" w:customStyle="1" w:styleId="764125CE39EC43FB8FB24B560657D5835">
    <w:name w:val="764125CE39EC43FB8FB24B560657D5835"/>
    <w:rsid w:val="007F524F"/>
    <w:rPr>
      <w:rFonts w:eastAsiaTheme="minorHAnsi"/>
      <w:lang w:eastAsia="en-US"/>
    </w:rPr>
  </w:style>
  <w:style w:type="paragraph" w:customStyle="1" w:styleId="F9D563E52871490D9898AC0CA781B14D14">
    <w:name w:val="F9D563E52871490D9898AC0CA781B14D14"/>
    <w:rsid w:val="007F524F"/>
    <w:rPr>
      <w:rFonts w:eastAsiaTheme="minorHAnsi"/>
      <w:lang w:eastAsia="en-US"/>
    </w:rPr>
  </w:style>
  <w:style w:type="paragraph" w:customStyle="1" w:styleId="A52A836EDC394BCD81C4E38F68DB25B114">
    <w:name w:val="A52A836EDC394BCD81C4E38F68DB25B114"/>
    <w:rsid w:val="007F524F"/>
    <w:rPr>
      <w:rFonts w:eastAsiaTheme="minorHAnsi"/>
      <w:lang w:eastAsia="en-US"/>
    </w:rPr>
  </w:style>
  <w:style w:type="paragraph" w:customStyle="1" w:styleId="4190152A93CC49EAA051B1FE0CDB076F14">
    <w:name w:val="4190152A93CC49EAA051B1FE0CDB076F14"/>
    <w:rsid w:val="007F524F"/>
    <w:rPr>
      <w:rFonts w:eastAsiaTheme="minorHAnsi"/>
      <w:lang w:eastAsia="en-US"/>
    </w:rPr>
  </w:style>
  <w:style w:type="paragraph" w:customStyle="1" w:styleId="051604CA22C54008A4ECA2C390644FC814">
    <w:name w:val="051604CA22C54008A4ECA2C390644FC814"/>
    <w:rsid w:val="007F524F"/>
    <w:rPr>
      <w:rFonts w:eastAsiaTheme="minorHAnsi"/>
      <w:lang w:eastAsia="en-US"/>
    </w:rPr>
  </w:style>
  <w:style w:type="paragraph" w:customStyle="1" w:styleId="58031C3CBB234C029CEC6FD10FF88F6916">
    <w:name w:val="58031C3CBB234C029CEC6FD10FF88F6916"/>
    <w:rsid w:val="007F524F"/>
    <w:rPr>
      <w:rFonts w:eastAsiaTheme="minorHAnsi"/>
      <w:lang w:eastAsia="en-US"/>
    </w:rPr>
  </w:style>
  <w:style w:type="paragraph" w:customStyle="1" w:styleId="F7BB7121D0344B079AD2D6AD4647E4BF28">
    <w:name w:val="F7BB7121D0344B079AD2D6AD4647E4BF28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8">
    <w:name w:val="41BB7996A2854CF78801CC911043E741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8">
    <w:name w:val="CE6F9D3547B0401088020E4BF2B76CCA28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8">
    <w:name w:val="E7BDC518E90F40679E1088ED9062C1E1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8">
    <w:name w:val="0815B4CCAACA427E867AC145D68DE847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8">
    <w:name w:val="4F45A8AB5E5F4583BEC080D11261949C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21A49C7BF344DDEBCDD48BB38AA918F">
    <w:name w:val="E21A49C7BF344DDEBCDD48BB38AA918F"/>
    <w:rsid w:val="00A167D1"/>
    <w:pPr>
      <w:spacing w:after="160" w:line="259" w:lineRule="auto"/>
    </w:pPr>
  </w:style>
  <w:style w:type="paragraph" w:customStyle="1" w:styleId="3838EF1D4F46479581158BAD822D93F8">
    <w:name w:val="3838EF1D4F46479581158BAD822D93F8"/>
    <w:rsid w:val="00A167D1"/>
    <w:pPr>
      <w:spacing w:after="160" w:line="259" w:lineRule="auto"/>
    </w:pPr>
  </w:style>
  <w:style w:type="paragraph" w:customStyle="1" w:styleId="32CCC998969E4EADA315D457814C2675">
    <w:name w:val="32CCC998969E4EADA315D457814C2675"/>
    <w:rsid w:val="00A167D1"/>
    <w:pPr>
      <w:spacing w:after="160" w:line="259" w:lineRule="auto"/>
    </w:pPr>
  </w:style>
  <w:style w:type="paragraph" w:customStyle="1" w:styleId="75A94BABC2A842DF9B578EAC6A430170">
    <w:name w:val="75A94BABC2A842DF9B578EAC6A430170"/>
    <w:rsid w:val="00A167D1"/>
    <w:pPr>
      <w:spacing w:after="160" w:line="259" w:lineRule="auto"/>
    </w:pPr>
  </w:style>
  <w:style w:type="paragraph" w:customStyle="1" w:styleId="85AB2D05490A47E186A9241C9E643C03">
    <w:name w:val="85AB2D05490A47E186A9241C9E643C03"/>
    <w:rsid w:val="00A167D1"/>
    <w:pPr>
      <w:spacing w:after="160" w:line="259" w:lineRule="auto"/>
    </w:pPr>
  </w:style>
  <w:style w:type="paragraph" w:customStyle="1" w:styleId="0AD1C0B9C5474FFB85756F75A64D262B">
    <w:name w:val="0AD1C0B9C5474FFB85756F75A64D262B"/>
    <w:rsid w:val="00A167D1"/>
    <w:pPr>
      <w:spacing w:after="160" w:line="259" w:lineRule="auto"/>
    </w:pPr>
  </w:style>
  <w:style w:type="paragraph" w:customStyle="1" w:styleId="1FEDC27A0151484C86955E7C4EC86876">
    <w:name w:val="1FEDC27A0151484C86955E7C4EC86876"/>
    <w:rsid w:val="00A167D1"/>
    <w:pPr>
      <w:spacing w:after="160" w:line="259" w:lineRule="auto"/>
    </w:pPr>
  </w:style>
  <w:style w:type="paragraph" w:customStyle="1" w:styleId="EFFAE058C89A4C478DCE502B9F68DBDB">
    <w:name w:val="EFFAE058C89A4C478DCE502B9F68DBDB"/>
    <w:rsid w:val="00A167D1"/>
    <w:pPr>
      <w:spacing w:after="160" w:line="259" w:lineRule="auto"/>
    </w:pPr>
  </w:style>
  <w:style w:type="paragraph" w:customStyle="1" w:styleId="45B1134C53C5445DA9AD7F375549799E">
    <w:name w:val="45B1134C53C5445DA9AD7F375549799E"/>
    <w:rsid w:val="008347EA"/>
    <w:pPr>
      <w:spacing w:after="160" w:line="259" w:lineRule="auto"/>
    </w:pPr>
  </w:style>
  <w:style w:type="paragraph" w:customStyle="1" w:styleId="6761BAB6EF0D49B29812EBE73BD570AD">
    <w:name w:val="6761BAB6EF0D49B29812EBE73BD570AD"/>
    <w:rsid w:val="008347EA"/>
    <w:pPr>
      <w:spacing w:after="160" w:line="259" w:lineRule="auto"/>
    </w:pPr>
  </w:style>
  <w:style w:type="paragraph" w:customStyle="1" w:styleId="F6EFB655D1414D7FA652E4543A1696A6">
    <w:name w:val="F6EFB655D1414D7FA652E4543A1696A6"/>
    <w:rsid w:val="008347EA"/>
    <w:pPr>
      <w:spacing w:after="160" w:line="259" w:lineRule="auto"/>
    </w:pPr>
  </w:style>
  <w:style w:type="paragraph" w:customStyle="1" w:styleId="6D1E5A1B12774CAC860C14C5F471CED0">
    <w:name w:val="6D1E5A1B12774CAC860C14C5F471CED0"/>
    <w:rsid w:val="008347EA"/>
    <w:pPr>
      <w:spacing w:after="160" w:line="259" w:lineRule="auto"/>
    </w:pPr>
  </w:style>
  <w:style w:type="paragraph" w:customStyle="1" w:styleId="8F3C47BC93F44020A58B633D446C0BDB">
    <w:name w:val="8F3C47BC93F44020A58B633D446C0BDB"/>
    <w:rsid w:val="008347EA"/>
    <w:pPr>
      <w:spacing w:after="160" w:line="259" w:lineRule="auto"/>
    </w:pPr>
  </w:style>
  <w:style w:type="paragraph" w:customStyle="1" w:styleId="ABFB218343E34DFEA5BE50FAD544AE85">
    <w:name w:val="ABFB218343E34DFEA5BE50FAD544AE85"/>
    <w:rsid w:val="008347EA"/>
    <w:pPr>
      <w:spacing w:after="160" w:line="259" w:lineRule="auto"/>
    </w:pPr>
  </w:style>
  <w:style w:type="paragraph" w:customStyle="1" w:styleId="A6955E4F2BDC4F148D4F7EC9AABF6CE4">
    <w:name w:val="A6955E4F2BDC4F148D4F7EC9AABF6CE4"/>
    <w:rsid w:val="008347EA"/>
    <w:pPr>
      <w:spacing w:after="160" w:line="259" w:lineRule="auto"/>
    </w:pPr>
  </w:style>
  <w:style w:type="paragraph" w:customStyle="1" w:styleId="4380430153CC4AA69E6E0B75EA25C020">
    <w:name w:val="4380430153CC4AA69E6E0B75EA25C020"/>
    <w:rsid w:val="008347EA"/>
    <w:pPr>
      <w:spacing w:after="160" w:line="259" w:lineRule="auto"/>
    </w:pPr>
  </w:style>
  <w:style w:type="paragraph" w:customStyle="1" w:styleId="A054F539618747279BF5D0DC0580AB5488">
    <w:name w:val="A054F539618747279BF5D0DC0580AB548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6">
    <w:name w:val="92C6EA393FE84846B94D42F8FAF80D7F66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6">
    <w:name w:val="915C15EBB7CC4BD9BAABD043BCF704D916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9">
    <w:name w:val="4653F2FB2EAB4357BCD1CAD9838164BD7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2">
    <w:name w:val="BF9A67248A7D41398FD3B275C98577CE12"/>
    <w:rsid w:val="00825643"/>
    <w:rPr>
      <w:rFonts w:eastAsiaTheme="minorHAnsi"/>
      <w:lang w:eastAsia="en-US"/>
    </w:rPr>
  </w:style>
  <w:style w:type="paragraph" w:customStyle="1" w:styleId="C2A5EC9CC11444A0B393E267DCD4F77311">
    <w:name w:val="C2A5EC9CC11444A0B393E267DCD4F77311"/>
    <w:rsid w:val="00825643"/>
    <w:rPr>
      <w:rFonts w:eastAsiaTheme="minorHAnsi"/>
      <w:lang w:eastAsia="en-US"/>
    </w:rPr>
  </w:style>
  <w:style w:type="paragraph" w:customStyle="1" w:styleId="B20F6049AC8C43F088A58FD42152B1E13">
    <w:name w:val="B20F6049AC8C43F088A58FD42152B1E13"/>
    <w:rsid w:val="00825643"/>
    <w:rPr>
      <w:rFonts w:eastAsiaTheme="minorHAnsi"/>
      <w:lang w:eastAsia="en-US"/>
    </w:rPr>
  </w:style>
  <w:style w:type="paragraph" w:customStyle="1" w:styleId="67E9471CB97F43BEB73D4A3D2720B2F036">
    <w:name w:val="67E9471CB97F43BEB73D4A3D2720B2F036"/>
    <w:rsid w:val="00825643"/>
    <w:rPr>
      <w:rFonts w:eastAsiaTheme="minorHAnsi"/>
      <w:lang w:eastAsia="en-US"/>
    </w:rPr>
  </w:style>
  <w:style w:type="paragraph" w:customStyle="1" w:styleId="8AF879E481E3452B8EDC218081C1592336">
    <w:name w:val="8AF879E481E3452B8EDC218081C1592336"/>
    <w:rsid w:val="00825643"/>
    <w:rPr>
      <w:rFonts w:eastAsiaTheme="minorHAnsi"/>
      <w:lang w:eastAsia="en-US"/>
    </w:rPr>
  </w:style>
  <w:style w:type="paragraph" w:customStyle="1" w:styleId="9BF76E5D9B1549AFA3746CAD6147288F36">
    <w:name w:val="9BF76E5D9B1549AFA3746CAD6147288F36"/>
    <w:rsid w:val="00825643"/>
    <w:rPr>
      <w:rFonts w:eastAsiaTheme="minorHAnsi"/>
      <w:lang w:eastAsia="en-US"/>
    </w:rPr>
  </w:style>
  <w:style w:type="paragraph" w:customStyle="1" w:styleId="8F3C47BC93F44020A58B633D446C0BDB1">
    <w:name w:val="8F3C47BC93F44020A58B633D446C0BDB1"/>
    <w:rsid w:val="00825643"/>
    <w:rPr>
      <w:rFonts w:eastAsiaTheme="minorHAnsi"/>
      <w:lang w:eastAsia="en-US"/>
    </w:rPr>
  </w:style>
  <w:style w:type="paragraph" w:customStyle="1" w:styleId="ABFB218343E34DFEA5BE50FAD544AE851">
    <w:name w:val="ABFB218343E34DFEA5BE50FAD544AE851"/>
    <w:rsid w:val="00825643"/>
    <w:rPr>
      <w:rFonts w:eastAsiaTheme="minorHAnsi"/>
      <w:lang w:eastAsia="en-US"/>
    </w:rPr>
  </w:style>
  <w:style w:type="paragraph" w:customStyle="1" w:styleId="A6955E4F2BDC4F148D4F7EC9AABF6CE41">
    <w:name w:val="A6955E4F2BDC4F148D4F7EC9AABF6CE41"/>
    <w:rsid w:val="00825643"/>
    <w:rPr>
      <w:rFonts w:eastAsiaTheme="minorHAnsi"/>
      <w:lang w:eastAsia="en-US"/>
    </w:rPr>
  </w:style>
  <w:style w:type="paragraph" w:customStyle="1" w:styleId="4380430153CC4AA69E6E0B75EA25C0201">
    <w:name w:val="4380430153CC4AA69E6E0B75EA25C0201"/>
    <w:rsid w:val="00825643"/>
    <w:rPr>
      <w:rFonts w:eastAsiaTheme="minorHAnsi"/>
      <w:lang w:eastAsia="en-US"/>
    </w:rPr>
  </w:style>
  <w:style w:type="paragraph" w:customStyle="1" w:styleId="F9D563E52871490D9898AC0CA781B14D15">
    <w:name w:val="F9D563E52871490D9898AC0CA781B14D15"/>
    <w:rsid w:val="00825643"/>
    <w:rPr>
      <w:rFonts w:eastAsiaTheme="minorHAnsi"/>
      <w:lang w:eastAsia="en-US"/>
    </w:rPr>
  </w:style>
  <w:style w:type="paragraph" w:customStyle="1" w:styleId="A52A836EDC394BCD81C4E38F68DB25B115">
    <w:name w:val="A52A836EDC394BCD81C4E38F68DB25B115"/>
    <w:rsid w:val="00825643"/>
    <w:rPr>
      <w:rFonts w:eastAsiaTheme="minorHAnsi"/>
      <w:lang w:eastAsia="en-US"/>
    </w:rPr>
  </w:style>
  <w:style w:type="paragraph" w:customStyle="1" w:styleId="4190152A93CC49EAA051B1FE0CDB076F15">
    <w:name w:val="4190152A93CC49EAA051B1FE0CDB076F15"/>
    <w:rsid w:val="00825643"/>
    <w:rPr>
      <w:rFonts w:eastAsiaTheme="minorHAnsi"/>
      <w:lang w:eastAsia="en-US"/>
    </w:rPr>
  </w:style>
  <w:style w:type="paragraph" w:customStyle="1" w:styleId="051604CA22C54008A4ECA2C390644FC815">
    <w:name w:val="051604CA22C54008A4ECA2C390644FC815"/>
    <w:rsid w:val="00825643"/>
    <w:rPr>
      <w:rFonts w:eastAsiaTheme="minorHAnsi"/>
      <w:lang w:eastAsia="en-US"/>
    </w:rPr>
  </w:style>
  <w:style w:type="paragraph" w:customStyle="1" w:styleId="58031C3CBB234C029CEC6FD10FF88F6917">
    <w:name w:val="58031C3CBB234C029CEC6FD10FF88F6917"/>
    <w:rsid w:val="00825643"/>
    <w:rPr>
      <w:rFonts w:eastAsiaTheme="minorHAnsi"/>
      <w:lang w:eastAsia="en-US"/>
    </w:rPr>
  </w:style>
  <w:style w:type="paragraph" w:customStyle="1" w:styleId="F7BB7121D0344B079AD2D6AD4647E4BF29">
    <w:name w:val="F7BB7121D0344B079AD2D6AD4647E4BF29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9">
    <w:name w:val="41BB7996A2854CF78801CC911043E741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9">
    <w:name w:val="CE6F9D3547B0401088020E4BF2B76CCA29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9">
    <w:name w:val="E7BDC518E90F40679E1088ED9062C1E1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9">
    <w:name w:val="0815B4CCAACA427E867AC145D68DE847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9">
    <w:name w:val="4F45A8AB5E5F4583BEC080D11261949C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9">
    <w:name w:val="A054F539618747279BF5D0DC0580AB548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7">
    <w:name w:val="92C6EA393FE84846B94D42F8FAF80D7F67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7">
    <w:name w:val="915C15EBB7CC4BD9BAABD043BCF704D917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0">
    <w:name w:val="4653F2FB2EAB4357BCD1CAD9838164BD8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3">
    <w:name w:val="BF9A67248A7D41398FD3B275C98577CE13"/>
    <w:rsid w:val="00825643"/>
    <w:rPr>
      <w:rFonts w:eastAsiaTheme="minorHAnsi"/>
      <w:lang w:eastAsia="en-US"/>
    </w:rPr>
  </w:style>
  <w:style w:type="paragraph" w:customStyle="1" w:styleId="C2A5EC9CC11444A0B393E267DCD4F77312">
    <w:name w:val="C2A5EC9CC11444A0B393E267DCD4F77312"/>
    <w:rsid w:val="00825643"/>
    <w:rPr>
      <w:rFonts w:eastAsiaTheme="minorHAnsi"/>
      <w:lang w:eastAsia="en-US"/>
    </w:rPr>
  </w:style>
  <w:style w:type="paragraph" w:customStyle="1" w:styleId="B20F6049AC8C43F088A58FD42152B1E14">
    <w:name w:val="B20F6049AC8C43F088A58FD42152B1E14"/>
    <w:rsid w:val="00825643"/>
    <w:rPr>
      <w:rFonts w:eastAsiaTheme="minorHAnsi"/>
      <w:lang w:eastAsia="en-US"/>
    </w:rPr>
  </w:style>
  <w:style w:type="paragraph" w:customStyle="1" w:styleId="67E9471CB97F43BEB73D4A3D2720B2F037">
    <w:name w:val="67E9471CB97F43BEB73D4A3D2720B2F037"/>
    <w:rsid w:val="00825643"/>
    <w:rPr>
      <w:rFonts w:eastAsiaTheme="minorHAnsi"/>
      <w:lang w:eastAsia="en-US"/>
    </w:rPr>
  </w:style>
  <w:style w:type="paragraph" w:customStyle="1" w:styleId="8AF879E481E3452B8EDC218081C1592337">
    <w:name w:val="8AF879E481E3452B8EDC218081C1592337"/>
    <w:rsid w:val="00825643"/>
    <w:rPr>
      <w:rFonts w:eastAsiaTheme="minorHAnsi"/>
      <w:lang w:eastAsia="en-US"/>
    </w:rPr>
  </w:style>
  <w:style w:type="paragraph" w:customStyle="1" w:styleId="9BF76E5D9B1549AFA3746CAD6147288F37">
    <w:name w:val="9BF76E5D9B1549AFA3746CAD6147288F37"/>
    <w:rsid w:val="00825643"/>
    <w:rPr>
      <w:rFonts w:eastAsiaTheme="minorHAnsi"/>
      <w:lang w:eastAsia="en-US"/>
    </w:rPr>
  </w:style>
  <w:style w:type="paragraph" w:customStyle="1" w:styleId="8F3C47BC93F44020A58B633D446C0BDB2">
    <w:name w:val="8F3C47BC93F44020A58B633D446C0BDB2"/>
    <w:rsid w:val="00825643"/>
    <w:rPr>
      <w:rFonts w:eastAsiaTheme="minorHAnsi"/>
      <w:lang w:eastAsia="en-US"/>
    </w:rPr>
  </w:style>
  <w:style w:type="paragraph" w:customStyle="1" w:styleId="ABFB218343E34DFEA5BE50FAD544AE852">
    <w:name w:val="ABFB218343E34DFEA5BE50FAD544AE852"/>
    <w:rsid w:val="00825643"/>
    <w:rPr>
      <w:rFonts w:eastAsiaTheme="minorHAnsi"/>
      <w:lang w:eastAsia="en-US"/>
    </w:rPr>
  </w:style>
  <w:style w:type="paragraph" w:customStyle="1" w:styleId="A6955E4F2BDC4F148D4F7EC9AABF6CE42">
    <w:name w:val="A6955E4F2BDC4F148D4F7EC9AABF6CE42"/>
    <w:rsid w:val="00825643"/>
    <w:rPr>
      <w:rFonts w:eastAsiaTheme="minorHAnsi"/>
      <w:lang w:eastAsia="en-US"/>
    </w:rPr>
  </w:style>
  <w:style w:type="paragraph" w:customStyle="1" w:styleId="4380430153CC4AA69E6E0B75EA25C0202">
    <w:name w:val="4380430153CC4AA69E6E0B75EA25C0202"/>
    <w:rsid w:val="00825643"/>
    <w:rPr>
      <w:rFonts w:eastAsiaTheme="minorHAnsi"/>
      <w:lang w:eastAsia="en-US"/>
    </w:rPr>
  </w:style>
  <w:style w:type="paragraph" w:customStyle="1" w:styleId="F9D563E52871490D9898AC0CA781B14D16">
    <w:name w:val="F9D563E52871490D9898AC0CA781B14D16"/>
    <w:rsid w:val="00825643"/>
    <w:rPr>
      <w:rFonts w:eastAsiaTheme="minorHAnsi"/>
      <w:lang w:eastAsia="en-US"/>
    </w:rPr>
  </w:style>
  <w:style w:type="paragraph" w:customStyle="1" w:styleId="4190152A93CC49EAA051B1FE0CDB076F16">
    <w:name w:val="4190152A93CC49EAA051B1FE0CDB076F16"/>
    <w:rsid w:val="00825643"/>
    <w:rPr>
      <w:rFonts w:eastAsiaTheme="minorHAnsi"/>
      <w:lang w:eastAsia="en-US"/>
    </w:rPr>
  </w:style>
  <w:style w:type="paragraph" w:customStyle="1" w:styleId="051604CA22C54008A4ECA2C390644FC816">
    <w:name w:val="051604CA22C54008A4ECA2C390644FC816"/>
    <w:rsid w:val="00825643"/>
    <w:rPr>
      <w:rFonts w:eastAsiaTheme="minorHAnsi"/>
      <w:lang w:eastAsia="en-US"/>
    </w:rPr>
  </w:style>
  <w:style w:type="paragraph" w:customStyle="1" w:styleId="58031C3CBB234C029CEC6FD10FF88F6918">
    <w:name w:val="58031C3CBB234C029CEC6FD10FF88F6918"/>
    <w:rsid w:val="00825643"/>
    <w:rPr>
      <w:rFonts w:eastAsiaTheme="minorHAnsi"/>
      <w:lang w:eastAsia="en-US"/>
    </w:rPr>
  </w:style>
  <w:style w:type="paragraph" w:customStyle="1" w:styleId="F7BB7121D0344B079AD2D6AD4647E4BF30">
    <w:name w:val="F7BB7121D0344B079AD2D6AD4647E4BF30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0">
    <w:name w:val="41BB7996A2854CF78801CC911043E741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0">
    <w:name w:val="CE6F9D3547B0401088020E4BF2B76CCA30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0">
    <w:name w:val="E7BDC518E90F40679E1088ED9062C1E1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0">
    <w:name w:val="0815B4CCAACA427E867AC145D68DE847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0">
    <w:name w:val="4F45A8AB5E5F4583BEC080D11261949C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0">
    <w:name w:val="A054F539618747279BF5D0DC0580AB549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8">
    <w:name w:val="92C6EA393FE84846B94D42F8FAF80D7F6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8">
    <w:name w:val="915C15EBB7CC4BD9BAABD043BCF704D91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1">
    <w:name w:val="4653F2FB2EAB4357BCD1CAD9838164BD8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4">
    <w:name w:val="BF9A67248A7D41398FD3B275C98577CE14"/>
    <w:rsid w:val="00825643"/>
    <w:rPr>
      <w:rFonts w:eastAsiaTheme="minorHAnsi"/>
      <w:lang w:eastAsia="en-US"/>
    </w:rPr>
  </w:style>
  <w:style w:type="paragraph" w:customStyle="1" w:styleId="C2A5EC9CC11444A0B393E267DCD4F77313">
    <w:name w:val="C2A5EC9CC11444A0B393E267DCD4F77313"/>
    <w:rsid w:val="00825643"/>
    <w:rPr>
      <w:rFonts w:eastAsiaTheme="minorHAnsi"/>
      <w:lang w:eastAsia="en-US"/>
    </w:rPr>
  </w:style>
  <w:style w:type="paragraph" w:customStyle="1" w:styleId="B20F6049AC8C43F088A58FD42152B1E15">
    <w:name w:val="B20F6049AC8C43F088A58FD42152B1E15"/>
    <w:rsid w:val="00825643"/>
    <w:rPr>
      <w:rFonts w:eastAsiaTheme="minorHAnsi"/>
      <w:lang w:eastAsia="en-US"/>
    </w:rPr>
  </w:style>
  <w:style w:type="paragraph" w:customStyle="1" w:styleId="67E9471CB97F43BEB73D4A3D2720B2F038">
    <w:name w:val="67E9471CB97F43BEB73D4A3D2720B2F038"/>
    <w:rsid w:val="00825643"/>
    <w:rPr>
      <w:rFonts w:eastAsiaTheme="minorHAnsi"/>
      <w:lang w:eastAsia="en-US"/>
    </w:rPr>
  </w:style>
  <w:style w:type="paragraph" w:customStyle="1" w:styleId="8AF879E481E3452B8EDC218081C1592338">
    <w:name w:val="8AF879E481E3452B8EDC218081C1592338"/>
    <w:rsid w:val="00825643"/>
    <w:rPr>
      <w:rFonts w:eastAsiaTheme="minorHAnsi"/>
      <w:lang w:eastAsia="en-US"/>
    </w:rPr>
  </w:style>
  <w:style w:type="paragraph" w:customStyle="1" w:styleId="9BF76E5D9B1549AFA3746CAD6147288F38">
    <w:name w:val="9BF76E5D9B1549AFA3746CAD6147288F38"/>
    <w:rsid w:val="00825643"/>
    <w:rPr>
      <w:rFonts w:eastAsiaTheme="minorHAnsi"/>
      <w:lang w:eastAsia="en-US"/>
    </w:rPr>
  </w:style>
  <w:style w:type="paragraph" w:customStyle="1" w:styleId="8F3C47BC93F44020A58B633D446C0BDB3">
    <w:name w:val="8F3C47BC93F44020A58B633D446C0BDB3"/>
    <w:rsid w:val="00825643"/>
    <w:rPr>
      <w:rFonts w:eastAsiaTheme="minorHAnsi"/>
      <w:lang w:eastAsia="en-US"/>
    </w:rPr>
  </w:style>
  <w:style w:type="paragraph" w:customStyle="1" w:styleId="ABFB218343E34DFEA5BE50FAD544AE853">
    <w:name w:val="ABFB218343E34DFEA5BE50FAD544AE853"/>
    <w:rsid w:val="00825643"/>
    <w:rPr>
      <w:rFonts w:eastAsiaTheme="minorHAnsi"/>
      <w:lang w:eastAsia="en-US"/>
    </w:rPr>
  </w:style>
  <w:style w:type="paragraph" w:customStyle="1" w:styleId="A6955E4F2BDC4F148D4F7EC9AABF6CE43">
    <w:name w:val="A6955E4F2BDC4F148D4F7EC9AABF6CE43"/>
    <w:rsid w:val="00825643"/>
    <w:rPr>
      <w:rFonts w:eastAsiaTheme="minorHAnsi"/>
      <w:lang w:eastAsia="en-US"/>
    </w:rPr>
  </w:style>
  <w:style w:type="paragraph" w:customStyle="1" w:styleId="4380430153CC4AA69E6E0B75EA25C0203">
    <w:name w:val="4380430153CC4AA69E6E0B75EA25C0203"/>
    <w:rsid w:val="00825643"/>
    <w:rPr>
      <w:rFonts w:eastAsiaTheme="minorHAnsi"/>
      <w:lang w:eastAsia="en-US"/>
    </w:rPr>
  </w:style>
  <w:style w:type="paragraph" w:customStyle="1" w:styleId="F9D563E52871490D9898AC0CA781B14D17">
    <w:name w:val="F9D563E52871490D9898AC0CA781B14D17"/>
    <w:rsid w:val="00825643"/>
    <w:rPr>
      <w:rFonts w:eastAsiaTheme="minorHAnsi"/>
      <w:lang w:eastAsia="en-US"/>
    </w:rPr>
  </w:style>
  <w:style w:type="paragraph" w:customStyle="1" w:styleId="A52A836EDC394BCD81C4E38F68DB25B116">
    <w:name w:val="A52A836EDC394BCD81C4E38F68DB25B116"/>
    <w:rsid w:val="00825643"/>
    <w:rPr>
      <w:rFonts w:eastAsiaTheme="minorHAnsi"/>
      <w:lang w:eastAsia="en-US"/>
    </w:rPr>
  </w:style>
  <w:style w:type="paragraph" w:customStyle="1" w:styleId="4190152A93CC49EAA051B1FE0CDB076F17">
    <w:name w:val="4190152A93CC49EAA051B1FE0CDB076F17"/>
    <w:rsid w:val="00825643"/>
    <w:rPr>
      <w:rFonts w:eastAsiaTheme="minorHAnsi"/>
      <w:lang w:eastAsia="en-US"/>
    </w:rPr>
  </w:style>
  <w:style w:type="paragraph" w:customStyle="1" w:styleId="051604CA22C54008A4ECA2C390644FC817">
    <w:name w:val="051604CA22C54008A4ECA2C390644FC817"/>
    <w:rsid w:val="00825643"/>
    <w:rPr>
      <w:rFonts w:eastAsiaTheme="minorHAnsi"/>
      <w:lang w:eastAsia="en-US"/>
    </w:rPr>
  </w:style>
  <w:style w:type="paragraph" w:customStyle="1" w:styleId="58031C3CBB234C029CEC6FD10FF88F6919">
    <w:name w:val="58031C3CBB234C029CEC6FD10FF88F6919"/>
    <w:rsid w:val="00825643"/>
    <w:rPr>
      <w:rFonts w:eastAsiaTheme="minorHAnsi"/>
      <w:lang w:eastAsia="en-US"/>
    </w:rPr>
  </w:style>
  <w:style w:type="paragraph" w:customStyle="1" w:styleId="F7BB7121D0344B079AD2D6AD4647E4BF31">
    <w:name w:val="F7BB7121D0344B079AD2D6AD4647E4BF31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1">
    <w:name w:val="41BB7996A2854CF78801CC911043E741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1">
    <w:name w:val="CE6F9D3547B0401088020E4BF2B76CCA31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1">
    <w:name w:val="E7BDC518E90F40679E1088ED9062C1E1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1">
    <w:name w:val="0815B4CCAACA427E867AC145D68DE847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1">
    <w:name w:val="4F45A8AB5E5F4583BEC080D11261949C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1">
    <w:name w:val="A054F539618747279BF5D0DC0580AB549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9">
    <w:name w:val="92C6EA393FE84846B94D42F8FAF80D7F6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9">
    <w:name w:val="915C15EBB7CC4BD9BAABD043BCF704D91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2">
    <w:name w:val="4653F2FB2EAB4357BCD1CAD9838164BD8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5">
    <w:name w:val="BF9A67248A7D41398FD3B275C98577CE15"/>
    <w:rsid w:val="00825643"/>
    <w:rPr>
      <w:rFonts w:eastAsiaTheme="minorHAnsi"/>
      <w:lang w:eastAsia="en-US"/>
    </w:rPr>
  </w:style>
  <w:style w:type="paragraph" w:customStyle="1" w:styleId="C2A5EC9CC11444A0B393E267DCD4F77314">
    <w:name w:val="C2A5EC9CC11444A0B393E267DCD4F77314"/>
    <w:rsid w:val="00825643"/>
    <w:rPr>
      <w:rFonts w:eastAsiaTheme="minorHAnsi"/>
      <w:lang w:eastAsia="en-US"/>
    </w:rPr>
  </w:style>
  <w:style w:type="paragraph" w:customStyle="1" w:styleId="B20F6049AC8C43F088A58FD42152B1E16">
    <w:name w:val="B20F6049AC8C43F088A58FD42152B1E16"/>
    <w:rsid w:val="00825643"/>
    <w:rPr>
      <w:rFonts w:eastAsiaTheme="minorHAnsi"/>
      <w:lang w:eastAsia="en-US"/>
    </w:rPr>
  </w:style>
  <w:style w:type="paragraph" w:customStyle="1" w:styleId="67E9471CB97F43BEB73D4A3D2720B2F039">
    <w:name w:val="67E9471CB97F43BEB73D4A3D2720B2F039"/>
    <w:rsid w:val="00825643"/>
    <w:rPr>
      <w:rFonts w:eastAsiaTheme="minorHAnsi"/>
      <w:lang w:eastAsia="en-US"/>
    </w:rPr>
  </w:style>
  <w:style w:type="paragraph" w:customStyle="1" w:styleId="8AF879E481E3452B8EDC218081C1592339">
    <w:name w:val="8AF879E481E3452B8EDC218081C1592339"/>
    <w:rsid w:val="00825643"/>
    <w:rPr>
      <w:rFonts w:eastAsiaTheme="minorHAnsi"/>
      <w:lang w:eastAsia="en-US"/>
    </w:rPr>
  </w:style>
  <w:style w:type="paragraph" w:customStyle="1" w:styleId="9BF76E5D9B1549AFA3746CAD6147288F39">
    <w:name w:val="9BF76E5D9B1549AFA3746CAD6147288F39"/>
    <w:rsid w:val="00825643"/>
    <w:rPr>
      <w:rFonts w:eastAsiaTheme="minorHAnsi"/>
      <w:lang w:eastAsia="en-US"/>
    </w:rPr>
  </w:style>
  <w:style w:type="paragraph" w:customStyle="1" w:styleId="8F3C47BC93F44020A58B633D446C0BDB4">
    <w:name w:val="8F3C47BC93F44020A58B633D446C0BDB4"/>
    <w:rsid w:val="00825643"/>
    <w:rPr>
      <w:rFonts w:eastAsiaTheme="minorHAnsi"/>
      <w:lang w:eastAsia="en-US"/>
    </w:rPr>
  </w:style>
  <w:style w:type="paragraph" w:customStyle="1" w:styleId="ABFB218343E34DFEA5BE50FAD544AE854">
    <w:name w:val="ABFB218343E34DFEA5BE50FAD544AE854"/>
    <w:rsid w:val="00825643"/>
    <w:rPr>
      <w:rFonts w:eastAsiaTheme="minorHAnsi"/>
      <w:lang w:eastAsia="en-US"/>
    </w:rPr>
  </w:style>
  <w:style w:type="paragraph" w:customStyle="1" w:styleId="A6955E4F2BDC4F148D4F7EC9AABF6CE44">
    <w:name w:val="A6955E4F2BDC4F148D4F7EC9AABF6CE44"/>
    <w:rsid w:val="00825643"/>
    <w:rPr>
      <w:rFonts w:eastAsiaTheme="minorHAnsi"/>
      <w:lang w:eastAsia="en-US"/>
    </w:rPr>
  </w:style>
  <w:style w:type="paragraph" w:customStyle="1" w:styleId="4380430153CC4AA69E6E0B75EA25C0204">
    <w:name w:val="4380430153CC4AA69E6E0B75EA25C0204"/>
    <w:rsid w:val="00825643"/>
    <w:rPr>
      <w:rFonts w:eastAsiaTheme="minorHAnsi"/>
      <w:lang w:eastAsia="en-US"/>
    </w:rPr>
  </w:style>
  <w:style w:type="paragraph" w:customStyle="1" w:styleId="F9D563E52871490D9898AC0CA781B14D18">
    <w:name w:val="F9D563E52871490D9898AC0CA781B14D18"/>
    <w:rsid w:val="00825643"/>
    <w:rPr>
      <w:rFonts w:eastAsiaTheme="minorHAnsi"/>
      <w:lang w:eastAsia="en-US"/>
    </w:rPr>
  </w:style>
  <w:style w:type="paragraph" w:customStyle="1" w:styleId="A52A836EDC394BCD81C4E38F68DB25B117">
    <w:name w:val="A52A836EDC394BCD81C4E38F68DB25B117"/>
    <w:rsid w:val="00825643"/>
    <w:rPr>
      <w:rFonts w:eastAsiaTheme="minorHAnsi"/>
      <w:lang w:eastAsia="en-US"/>
    </w:rPr>
  </w:style>
  <w:style w:type="paragraph" w:customStyle="1" w:styleId="4190152A93CC49EAA051B1FE0CDB076F18">
    <w:name w:val="4190152A93CC49EAA051B1FE0CDB076F18"/>
    <w:rsid w:val="00825643"/>
    <w:rPr>
      <w:rFonts w:eastAsiaTheme="minorHAnsi"/>
      <w:lang w:eastAsia="en-US"/>
    </w:rPr>
  </w:style>
  <w:style w:type="paragraph" w:customStyle="1" w:styleId="051604CA22C54008A4ECA2C390644FC818">
    <w:name w:val="051604CA22C54008A4ECA2C390644FC818"/>
    <w:rsid w:val="00825643"/>
    <w:rPr>
      <w:rFonts w:eastAsiaTheme="minorHAnsi"/>
      <w:lang w:eastAsia="en-US"/>
    </w:rPr>
  </w:style>
  <w:style w:type="paragraph" w:customStyle="1" w:styleId="58031C3CBB234C029CEC6FD10FF88F6920">
    <w:name w:val="58031C3CBB234C029CEC6FD10FF88F6920"/>
    <w:rsid w:val="00825643"/>
    <w:rPr>
      <w:rFonts w:eastAsiaTheme="minorHAnsi"/>
      <w:lang w:eastAsia="en-US"/>
    </w:rPr>
  </w:style>
  <w:style w:type="paragraph" w:customStyle="1" w:styleId="F7BB7121D0344B079AD2D6AD4647E4BF32">
    <w:name w:val="F7BB7121D0344B079AD2D6AD4647E4BF32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2">
    <w:name w:val="41BB7996A2854CF78801CC911043E741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2">
    <w:name w:val="CE6F9D3547B0401088020E4BF2B76CCA32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2">
    <w:name w:val="E7BDC518E90F40679E1088ED9062C1E1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2">
    <w:name w:val="0815B4CCAACA427E867AC145D68DE847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2">
    <w:name w:val="4F45A8AB5E5F4583BEC080D11261949C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65A2FDBA6940F68BEE6E887A4F0C1A">
    <w:name w:val="4F65A2FDBA6940F68BEE6E887A4F0C1A"/>
    <w:rsid w:val="00825643"/>
    <w:pPr>
      <w:spacing w:after="160" w:line="259" w:lineRule="auto"/>
    </w:pPr>
  </w:style>
  <w:style w:type="paragraph" w:customStyle="1" w:styleId="A054F539618747279BF5D0DC0580AB5492">
    <w:name w:val="A054F539618747279BF5D0DC0580AB5492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0">
    <w:name w:val="92C6EA393FE84846B94D42F8FAF80D7F70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20">
    <w:name w:val="915C15EBB7CC4BD9BAABD043BCF704D920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3">
    <w:name w:val="4653F2FB2EAB4357BCD1CAD9838164BD8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6">
    <w:name w:val="BF9A67248A7D41398FD3B275C98577CE16"/>
    <w:rsid w:val="00767DE3"/>
    <w:rPr>
      <w:rFonts w:eastAsiaTheme="minorHAnsi"/>
      <w:lang w:eastAsia="en-US"/>
    </w:rPr>
  </w:style>
  <w:style w:type="paragraph" w:customStyle="1" w:styleId="C2A5EC9CC11444A0B393E267DCD4F77315">
    <w:name w:val="C2A5EC9CC11444A0B393E267DCD4F77315"/>
    <w:rsid w:val="00767DE3"/>
    <w:rPr>
      <w:rFonts w:eastAsiaTheme="minorHAnsi"/>
      <w:lang w:eastAsia="en-US"/>
    </w:rPr>
  </w:style>
  <w:style w:type="paragraph" w:customStyle="1" w:styleId="B20F6049AC8C43F088A58FD42152B1E17">
    <w:name w:val="B20F6049AC8C43F088A58FD42152B1E17"/>
    <w:rsid w:val="00767DE3"/>
    <w:rPr>
      <w:rFonts w:eastAsiaTheme="minorHAnsi"/>
      <w:lang w:eastAsia="en-US"/>
    </w:rPr>
  </w:style>
  <w:style w:type="paragraph" w:customStyle="1" w:styleId="67E9471CB97F43BEB73D4A3D2720B2F040">
    <w:name w:val="67E9471CB97F43BEB73D4A3D2720B2F040"/>
    <w:rsid w:val="00767DE3"/>
    <w:rPr>
      <w:rFonts w:eastAsiaTheme="minorHAnsi"/>
      <w:lang w:eastAsia="en-US"/>
    </w:rPr>
  </w:style>
  <w:style w:type="paragraph" w:customStyle="1" w:styleId="8AF879E481E3452B8EDC218081C1592340">
    <w:name w:val="8AF879E481E3452B8EDC218081C1592340"/>
    <w:rsid w:val="00767DE3"/>
    <w:rPr>
      <w:rFonts w:eastAsiaTheme="minorHAnsi"/>
      <w:lang w:eastAsia="en-US"/>
    </w:rPr>
  </w:style>
  <w:style w:type="paragraph" w:customStyle="1" w:styleId="9BF76E5D9B1549AFA3746CAD6147288F40">
    <w:name w:val="9BF76E5D9B1549AFA3746CAD6147288F40"/>
    <w:rsid w:val="00767DE3"/>
    <w:rPr>
      <w:rFonts w:eastAsiaTheme="minorHAnsi"/>
      <w:lang w:eastAsia="en-US"/>
    </w:rPr>
  </w:style>
  <w:style w:type="paragraph" w:customStyle="1" w:styleId="8F3C47BC93F44020A58B633D446C0BDB5">
    <w:name w:val="8F3C47BC93F44020A58B633D446C0BDB5"/>
    <w:rsid w:val="00767DE3"/>
    <w:rPr>
      <w:rFonts w:eastAsiaTheme="minorHAnsi"/>
      <w:lang w:eastAsia="en-US"/>
    </w:rPr>
  </w:style>
  <w:style w:type="paragraph" w:customStyle="1" w:styleId="ABFB218343E34DFEA5BE50FAD544AE855">
    <w:name w:val="ABFB218343E34DFEA5BE50FAD544AE855"/>
    <w:rsid w:val="00767DE3"/>
    <w:rPr>
      <w:rFonts w:eastAsiaTheme="minorHAnsi"/>
      <w:lang w:eastAsia="en-US"/>
    </w:rPr>
  </w:style>
  <w:style w:type="paragraph" w:customStyle="1" w:styleId="A6955E4F2BDC4F148D4F7EC9AABF6CE45">
    <w:name w:val="A6955E4F2BDC4F148D4F7EC9AABF6CE45"/>
    <w:rsid w:val="00767DE3"/>
    <w:rPr>
      <w:rFonts w:eastAsiaTheme="minorHAnsi"/>
      <w:lang w:eastAsia="en-US"/>
    </w:rPr>
  </w:style>
  <w:style w:type="paragraph" w:customStyle="1" w:styleId="4380430153CC4AA69E6E0B75EA25C0205">
    <w:name w:val="4380430153CC4AA69E6E0B75EA25C0205"/>
    <w:rsid w:val="00767DE3"/>
    <w:rPr>
      <w:rFonts w:eastAsiaTheme="minorHAnsi"/>
      <w:lang w:eastAsia="en-US"/>
    </w:rPr>
  </w:style>
  <w:style w:type="paragraph" w:customStyle="1" w:styleId="F9D563E52871490D9898AC0CA781B14D19">
    <w:name w:val="F9D563E52871490D9898AC0CA781B14D19"/>
    <w:rsid w:val="00767DE3"/>
    <w:rPr>
      <w:rFonts w:eastAsiaTheme="minorHAnsi"/>
      <w:lang w:eastAsia="en-US"/>
    </w:rPr>
  </w:style>
  <w:style w:type="paragraph" w:customStyle="1" w:styleId="A52A836EDC394BCD81C4E38F68DB25B118">
    <w:name w:val="A52A836EDC394BCD81C4E38F68DB25B118"/>
    <w:rsid w:val="00767DE3"/>
    <w:rPr>
      <w:rFonts w:eastAsiaTheme="minorHAnsi"/>
      <w:lang w:eastAsia="en-US"/>
    </w:rPr>
  </w:style>
  <w:style w:type="paragraph" w:customStyle="1" w:styleId="4190152A93CC49EAA051B1FE0CDB076F19">
    <w:name w:val="4190152A93CC49EAA051B1FE0CDB076F19"/>
    <w:rsid w:val="00767DE3"/>
    <w:rPr>
      <w:rFonts w:eastAsiaTheme="minorHAnsi"/>
      <w:lang w:eastAsia="en-US"/>
    </w:rPr>
  </w:style>
  <w:style w:type="paragraph" w:customStyle="1" w:styleId="051604CA22C54008A4ECA2C390644FC819">
    <w:name w:val="051604CA22C54008A4ECA2C390644FC819"/>
    <w:rsid w:val="00767DE3"/>
    <w:rPr>
      <w:rFonts w:eastAsiaTheme="minorHAnsi"/>
      <w:lang w:eastAsia="en-US"/>
    </w:rPr>
  </w:style>
  <w:style w:type="paragraph" w:customStyle="1" w:styleId="58031C3CBB234C029CEC6FD10FF88F6921">
    <w:name w:val="58031C3CBB234C029CEC6FD10FF88F6921"/>
    <w:rsid w:val="00767DE3"/>
    <w:rPr>
      <w:rFonts w:eastAsiaTheme="minorHAnsi"/>
      <w:lang w:eastAsia="en-US"/>
    </w:rPr>
  </w:style>
  <w:style w:type="paragraph" w:customStyle="1" w:styleId="F7BB7121D0344B079AD2D6AD4647E4BF33">
    <w:name w:val="F7BB7121D0344B079AD2D6AD4647E4BF33"/>
    <w:rsid w:val="00767D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3">
    <w:name w:val="41BB7996A2854CF78801CC911043E741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3">
    <w:name w:val="CE6F9D3547B0401088020E4BF2B76CCA33"/>
    <w:rsid w:val="00767DE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3">
    <w:name w:val="E7BDC518E90F40679E1088ED9062C1E1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3">
    <w:name w:val="0815B4CCAACA427E867AC145D68DE847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3">
    <w:name w:val="4F45A8AB5E5F4583BEC080D11261949C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ADACC6D3F79430F8C5F96018338DFDA">
    <w:name w:val="6ADACC6D3F79430F8C5F96018338DFDA"/>
    <w:rsid w:val="00C70B87"/>
    <w:pPr>
      <w:spacing w:after="160" w:line="259" w:lineRule="auto"/>
    </w:pPr>
  </w:style>
  <w:style w:type="paragraph" w:customStyle="1" w:styleId="A054F539618747279BF5D0DC0580AB5493">
    <w:name w:val="A054F539618747279BF5D0DC0580AB5493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1">
    <w:name w:val="92C6EA393FE84846B94D42F8FAF80D7F71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4">
    <w:name w:val="4653F2FB2EAB4357BCD1CAD9838164BD8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7">
    <w:name w:val="BF9A67248A7D41398FD3B275C98577CE17"/>
    <w:rsid w:val="00C70B87"/>
    <w:rPr>
      <w:rFonts w:eastAsiaTheme="minorHAnsi"/>
      <w:lang w:eastAsia="en-US"/>
    </w:rPr>
  </w:style>
  <w:style w:type="paragraph" w:customStyle="1" w:styleId="C2A5EC9CC11444A0B393E267DCD4F77316">
    <w:name w:val="C2A5EC9CC11444A0B393E267DCD4F77316"/>
    <w:rsid w:val="00C70B87"/>
    <w:rPr>
      <w:rFonts w:eastAsiaTheme="minorHAnsi"/>
      <w:lang w:eastAsia="en-US"/>
    </w:rPr>
  </w:style>
  <w:style w:type="paragraph" w:customStyle="1" w:styleId="B20F6049AC8C43F088A58FD42152B1E18">
    <w:name w:val="B20F6049AC8C43F088A58FD42152B1E18"/>
    <w:rsid w:val="00C70B87"/>
    <w:rPr>
      <w:rFonts w:eastAsiaTheme="minorHAnsi"/>
      <w:lang w:eastAsia="en-US"/>
    </w:rPr>
  </w:style>
  <w:style w:type="paragraph" w:customStyle="1" w:styleId="67E9471CB97F43BEB73D4A3D2720B2F041">
    <w:name w:val="67E9471CB97F43BEB73D4A3D2720B2F041"/>
    <w:rsid w:val="00C70B87"/>
    <w:rPr>
      <w:rFonts w:eastAsiaTheme="minorHAnsi"/>
      <w:lang w:eastAsia="en-US"/>
    </w:rPr>
  </w:style>
  <w:style w:type="paragraph" w:customStyle="1" w:styleId="8AF879E481E3452B8EDC218081C1592341">
    <w:name w:val="8AF879E481E3452B8EDC218081C1592341"/>
    <w:rsid w:val="00C70B87"/>
    <w:rPr>
      <w:rFonts w:eastAsiaTheme="minorHAnsi"/>
      <w:lang w:eastAsia="en-US"/>
    </w:rPr>
  </w:style>
  <w:style w:type="paragraph" w:customStyle="1" w:styleId="9BF76E5D9B1549AFA3746CAD6147288F41">
    <w:name w:val="9BF76E5D9B1549AFA3746CAD6147288F41"/>
    <w:rsid w:val="00C70B87"/>
    <w:rPr>
      <w:rFonts w:eastAsiaTheme="minorHAnsi"/>
      <w:lang w:eastAsia="en-US"/>
    </w:rPr>
  </w:style>
  <w:style w:type="paragraph" w:customStyle="1" w:styleId="8F3C47BC93F44020A58B633D446C0BDB6">
    <w:name w:val="8F3C47BC93F44020A58B633D446C0BDB6"/>
    <w:rsid w:val="00C70B87"/>
    <w:rPr>
      <w:rFonts w:eastAsiaTheme="minorHAnsi"/>
      <w:lang w:eastAsia="en-US"/>
    </w:rPr>
  </w:style>
  <w:style w:type="paragraph" w:customStyle="1" w:styleId="ABFB218343E34DFEA5BE50FAD544AE856">
    <w:name w:val="ABFB218343E34DFEA5BE50FAD544AE856"/>
    <w:rsid w:val="00C70B87"/>
    <w:rPr>
      <w:rFonts w:eastAsiaTheme="minorHAnsi"/>
      <w:lang w:eastAsia="en-US"/>
    </w:rPr>
  </w:style>
  <w:style w:type="paragraph" w:customStyle="1" w:styleId="A6955E4F2BDC4F148D4F7EC9AABF6CE46">
    <w:name w:val="A6955E4F2BDC4F148D4F7EC9AABF6CE46"/>
    <w:rsid w:val="00C70B87"/>
    <w:rPr>
      <w:rFonts w:eastAsiaTheme="minorHAnsi"/>
      <w:lang w:eastAsia="en-US"/>
    </w:rPr>
  </w:style>
  <w:style w:type="paragraph" w:customStyle="1" w:styleId="4380430153CC4AA69E6E0B75EA25C0206">
    <w:name w:val="4380430153CC4AA69E6E0B75EA25C0206"/>
    <w:rsid w:val="00C70B87"/>
    <w:rPr>
      <w:rFonts w:eastAsiaTheme="minorHAnsi"/>
      <w:lang w:eastAsia="en-US"/>
    </w:rPr>
  </w:style>
  <w:style w:type="paragraph" w:customStyle="1" w:styleId="F9D563E52871490D9898AC0CA781B14D20">
    <w:name w:val="F9D563E52871490D9898AC0CA781B14D20"/>
    <w:rsid w:val="00C70B87"/>
    <w:rPr>
      <w:rFonts w:eastAsiaTheme="minorHAnsi"/>
      <w:lang w:eastAsia="en-US"/>
    </w:rPr>
  </w:style>
  <w:style w:type="paragraph" w:customStyle="1" w:styleId="A52A836EDC394BCD81C4E38F68DB25B119">
    <w:name w:val="A52A836EDC394BCD81C4E38F68DB25B119"/>
    <w:rsid w:val="00C70B87"/>
    <w:rPr>
      <w:rFonts w:eastAsiaTheme="minorHAnsi"/>
      <w:lang w:eastAsia="en-US"/>
    </w:rPr>
  </w:style>
  <w:style w:type="paragraph" w:customStyle="1" w:styleId="4190152A93CC49EAA051B1FE0CDB076F20">
    <w:name w:val="4190152A93CC49EAA051B1FE0CDB076F20"/>
    <w:rsid w:val="00C70B87"/>
    <w:rPr>
      <w:rFonts w:eastAsiaTheme="minorHAnsi"/>
      <w:lang w:eastAsia="en-US"/>
    </w:rPr>
  </w:style>
  <w:style w:type="paragraph" w:customStyle="1" w:styleId="051604CA22C54008A4ECA2C390644FC820">
    <w:name w:val="051604CA22C54008A4ECA2C390644FC820"/>
    <w:rsid w:val="00C70B87"/>
    <w:rPr>
      <w:rFonts w:eastAsiaTheme="minorHAnsi"/>
      <w:lang w:eastAsia="en-US"/>
    </w:rPr>
  </w:style>
  <w:style w:type="paragraph" w:customStyle="1" w:styleId="58031C3CBB234C029CEC6FD10FF88F6922">
    <w:name w:val="58031C3CBB234C029CEC6FD10FF88F6922"/>
    <w:rsid w:val="00C70B87"/>
    <w:rPr>
      <w:rFonts w:eastAsiaTheme="minorHAnsi"/>
      <w:lang w:eastAsia="en-US"/>
    </w:rPr>
  </w:style>
  <w:style w:type="paragraph" w:customStyle="1" w:styleId="F7BB7121D0344B079AD2D6AD4647E4BF34">
    <w:name w:val="F7BB7121D0344B079AD2D6AD4647E4BF34"/>
    <w:rsid w:val="00C70B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4">
    <w:name w:val="41BB7996A2854CF78801CC911043E741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4">
    <w:name w:val="CE6F9D3547B0401088020E4BF2B76CCA34"/>
    <w:rsid w:val="00C70B87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4">
    <w:name w:val="E7BDC518E90F40679E1088ED9062C1E1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4">
    <w:name w:val="0815B4CCAACA427E867AC145D68DE847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4">
    <w:name w:val="4F45A8AB5E5F4583BEC080D11261949C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926488828A74AB9B8F5E00AD8EAF451">
    <w:name w:val="F926488828A74AB9B8F5E00AD8EAF451"/>
    <w:rsid w:val="00C70B87"/>
    <w:pPr>
      <w:spacing w:after="160" w:line="259" w:lineRule="auto"/>
    </w:pPr>
  </w:style>
  <w:style w:type="paragraph" w:customStyle="1" w:styleId="CCB2C59436604BA09BA3057339500130">
    <w:name w:val="CCB2C59436604BA09BA3057339500130"/>
    <w:rsid w:val="00C70B87"/>
    <w:pPr>
      <w:spacing w:after="160" w:line="259" w:lineRule="auto"/>
    </w:pPr>
  </w:style>
  <w:style w:type="paragraph" w:customStyle="1" w:styleId="A8C3CD163CD044E98D32038AB76E17A0">
    <w:name w:val="A8C3CD163CD044E98D32038AB76E17A0"/>
    <w:rsid w:val="00C70B87"/>
    <w:pPr>
      <w:spacing w:after="160" w:line="259" w:lineRule="auto"/>
    </w:pPr>
  </w:style>
  <w:style w:type="paragraph" w:customStyle="1" w:styleId="05723CC9BA8745AAA0F42D06C2B45E6E">
    <w:name w:val="05723CC9BA8745AAA0F42D06C2B45E6E"/>
    <w:rsid w:val="00C70B87"/>
    <w:pPr>
      <w:spacing w:after="160" w:line="259" w:lineRule="auto"/>
    </w:pPr>
  </w:style>
  <w:style w:type="paragraph" w:customStyle="1" w:styleId="A054F539618747279BF5D0DC0580AB5494">
    <w:name w:val="A054F539618747279BF5D0DC0580AB5494"/>
    <w:rsid w:val="007B349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8">
    <w:name w:val="BF9A67248A7D41398FD3B275C98577CE18"/>
    <w:rsid w:val="007B3490"/>
    <w:rPr>
      <w:rFonts w:eastAsiaTheme="minorHAnsi"/>
      <w:lang w:eastAsia="en-US"/>
    </w:rPr>
  </w:style>
  <w:style w:type="paragraph" w:customStyle="1" w:styleId="C2A5EC9CC11444A0B393E267DCD4F77317">
    <w:name w:val="C2A5EC9CC11444A0B393E267DCD4F77317"/>
    <w:rsid w:val="007B3490"/>
    <w:rPr>
      <w:rFonts w:eastAsiaTheme="minorHAnsi"/>
      <w:lang w:eastAsia="en-US"/>
    </w:rPr>
  </w:style>
  <w:style w:type="paragraph" w:customStyle="1" w:styleId="B20F6049AC8C43F088A58FD42152B1E19">
    <w:name w:val="B20F6049AC8C43F088A58FD42152B1E19"/>
    <w:rsid w:val="007B3490"/>
    <w:rPr>
      <w:rFonts w:eastAsiaTheme="minorHAnsi"/>
      <w:lang w:eastAsia="en-US"/>
    </w:rPr>
  </w:style>
  <w:style w:type="paragraph" w:customStyle="1" w:styleId="67E9471CB97F43BEB73D4A3D2720B2F042">
    <w:name w:val="67E9471CB97F43BEB73D4A3D2720B2F042"/>
    <w:rsid w:val="007B3490"/>
    <w:rPr>
      <w:rFonts w:eastAsiaTheme="minorHAnsi"/>
      <w:lang w:eastAsia="en-US"/>
    </w:rPr>
  </w:style>
  <w:style w:type="paragraph" w:customStyle="1" w:styleId="8AF879E481E3452B8EDC218081C1592342">
    <w:name w:val="8AF879E481E3452B8EDC218081C1592342"/>
    <w:rsid w:val="007B3490"/>
    <w:rPr>
      <w:rFonts w:eastAsiaTheme="minorHAnsi"/>
      <w:lang w:eastAsia="en-US"/>
    </w:rPr>
  </w:style>
  <w:style w:type="paragraph" w:customStyle="1" w:styleId="9BF76E5D9B1549AFA3746CAD6147288F42">
    <w:name w:val="9BF76E5D9B1549AFA3746CAD6147288F42"/>
    <w:rsid w:val="007B3490"/>
    <w:rPr>
      <w:rFonts w:eastAsiaTheme="minorHAnsi"/>
      <w:lang w:eastAsia="en-US"/>
    </w:rPr>
  </w:style>
  <w:style w:type="paragraph" w:customStyle="1" w:styleId="F926488828A74AB9B8F5E00AD8EAF4511">
    <w:name w:val="F926488828A74AB9B8F5E00AD8EAF4511"/>
    <w:rsid w:val="007B3490"/>
    <w:rPr>
      <w:rFonts w:eastAsiaTheme="minorHAnsi"/>
      <w:lang w:eastAsia="en-US"/>
    </w:rPr>
  </w:style>
  <w:style w:type="paragraph" w:customStyle="1" w:styleId="CCB2C59436604BA09BA30573395001301">
    <w:name w:val="CCB2C59436604BA09BA30573395001301"/>
    <w:rsid w:val="007B3490"/>
    <w:rPr>
      <w:rFonts w:eastAsiaTheme="minorHAnsi"/>
      <w:lang w:eastAsia="en-US"/>
    </w:rPr>
  </w:style>
  <w:style w:type="paragraph" w:customStyle="1" w:styleId="A8C3CD163CD044E98D32038AB76E17A01">
    <w:name w:val="A8C3CD163CD044E98D32038AB76E17A01"/>
    <w:rsid w:val="007B3490"/>
    <w:rPr>
      <w:rFonts w:eastAsiaTheme="minorHAnsi"/>
      <w:lang w:eastAsia="en-US"/>
    </w:rPr>
  </w:style>
  <w:style w:type="paragraph" w:customStyle="1" w:styleId="05723CC9BA8745AAA0F42D06C2B45E6E1">
    <w:name w:val="05723CC9BA8745AAA0F42D06C2B45E6E1"/>
    <w:rsid w:val="007B3490"/>
    <w:rPr>
      <w:rFonts w:eastAsiaTheme="minorHAnsi"/>
      <w:lang w:eastAsia="en-US"/>
    </w:rPr>
  </w:style>
  <w:style w:type="paragraph" w:customStyle="1" w:styleId="F9D563E52871490D9898AC0CA781B14D21">
    <w:name w:val="F9D563E52871490D9898AC0CA781B14D21"/>
    <w:rsid w:val="007B3490"/>
    <w:rPr>
      <w:rFonts w:eastAsiaTheme="minorHAnsi"/>
      <w:lang w:eastAsia="en-US"/>
    </w:rPr>
  </w:style>
  <w:style w:type="paragraph" w:customStyle="1" w:styleId="A52A836EDC394BCD81C4E38F68DB25B120">
    <w:name w:val="A52A836EDC394BCD81C4E38F68DB25B120"/>
    <w:rsid w:val="007B3490"/>
    <w:rPr>
      <w:rFonts w:eastAsiaTheme="minorHAnsi"/>
      <w:lang w:eastAsia="en-US"/>
    </w:rPr>
  </w:style>
  <w:style w:type="paragraph" w:customStyle="1" w:styleId="4190152A93CC49EAA051B1FE0CDB076F21">
    <w:name w:val="4190152A93CC49EAA051B1FE0CDB076F21"/>
    <w:rsid w:val="007B3490"/>
    <w:rPr>
      <w:rFonts w:eastAsiaTheme="minorHAnsi"/>
      <w:lang w:eastAsia="en-US"/>
    </w:rPr>
  </w:style>
  <w:style w:type="paragraph" w:customStyle="1" w:styleId="051604CA22C54008A4ECA2C390644FC821">
    <w:name w:val="051604CA22C54008A4ECA2C390644FC821"/>
    <w:rsid w:val="007B3490"/>
    <w:rPr>
      <w:rFonts w:eastAsiaTheme="minorHAnsi"/>
      <w:lang w:eastAsia="en-US"/>
    </w:rPr>
  </w:style>
  <w:style w:type="paragraph" w:customStyle="1" w:styleId="58031C3CBB234C029CEC6FD10FF88F6923">
    <w:name w:val="58031C3CBB234C029CEC6FD10FF88F6923"/>
    <w:rsid w:val="007B3490"/>
    <w:rPr>
      <w:rFonts w:eastAsiaTheme="minorHAnsi"/>
      <w:lang w:eastAsia="en-US"/>
    </w:rPr>
  </w:style>
  <w:style w:type="paragraph" w:customStyle="1" w:styleId="F7BB7121D0344B079AD2D6AD4647E4BF35">
    <w:name w:val="F7BB7121D0344B079AD2D6AD4647E4BF35"/>
    <w:rsid w:val="007B34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5">
    <w:name w:val="41BB7996A2854CF78801CC911043E74135"/>
    <w:rsid w:val="007B349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5">
    <w:name w:val="CE6F9D3547B0401088020E4BF2B76CCA35"/>
    <w:rsid w:val="007B349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5">
    <w:name w:val="E7BDC518E90F40679E1088ED9062C1E135"/>
    <w:rsid w:val="007B349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5">
    <w:name w:val="0815B4CCAACA427E867AC145D68DE84735"/>
    <w:rsid w:val="007B349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5">
    <w:name w:val="4F45A8AB5E5F4583BEC080D11261949C35"/>
    <w:rsid w:val="007B349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7723F920664D7F9CA226F43559D47D">
    <w:name w:val="BC7723F920664D7F9CA226F43559D47D"/>
    <w:rsid w:val="00900E31"/>
    <w:pPr>
      <w:spacing w:after="160" w:line="259" w:lineRule="auto"/>
    </w:pPr>
  </w:style>
  <w:style w:type="paragraph" w:customStyle="1" w:styleId="11A22A7B45AB4AE78F6BF442FBB2D817">
    <w:name w:val="11A22A7B45AB4AE78F6BF442FBB2D817"/>
    <w:rsid w:val="00900E31"/>
    <w:pPr>
      <w:spacing w:after="160" w:line="259" w:lineRule="auto"/>
    </w:pPr>
  </w:style>
  <w:style w:type="paragraph" w:customStyle="1" w:styleId="BC46B51CE0E44D24AFAAF305F39F5709">
    <w:name w:val="BC46B51CE0E44D24AFAAF305F39F5709"/>
    <w:rsid w:val="008707BB"/>
    <w:pPr>
      <w:spacing w:after="160" w:line="259" w:lineRule="auto"/>
    </w:pPr>
  </w:style>
  <w:style w:type="paragraph" w:customStyle="1" w:styleId="7F073CD04CD64718A28551669F2B58EA">
    <w:name w:val="7F073CD04CD64718A28551669F2B58EA"/>
    <w:rsid w:val="008707BB"/>
    <w:pPr>
      <w:spacing w:after="160" w:line="259" w:lineRule="auto"/>
    </w:pPr>
  </w:style>
  <w:style w:type="paragraph" w:customStyle="1" w:styleId="DA786C8CB0194DB3A505E25680128A46">
    <w:name w:val="DA786C8CB0194DB3A505E25680128A46"/>
    <w:rsid w:val="008707BB"/>
    <w:pPr>
      <w:spacing w:after="160" w:line="259" w:lineRule="auto"/>
    </w:pPr>
  </w:style>
  <w:style w:type="paragraph" w:customStyle="1" w:styleId="FFCAAA9936F946B9809908E09A337A73">
    <w:name w:val="FFCAAA9936F946B9809908E09A337A73"/>
    <w:rsid w:val="008707BB"/>
    <w:pPr>
      <w:spacing w:after="160" w:line="259" w:lineRule="auto"/>
    </w:pPr>
  </w:style>
  <w:style w:type="paragraph" w:customStyle="1" w:styleId="A77D34A8E9804139B5717576C1CA5007">
    <w:name w:val="A77D34A8E9804139B5717576C1CA5007"/>
    <w:rsid w:val="008707BB"/>
    <w:pPr>
      <w:spacing w:after="160" w:line="259" w:lineRule="auto"/>
    </w:pPr>
  </w:style>
  <w:style w:type="paragraph" w:customStyle="1" w:styleId="44B5CC3AFC9B4292AC84932618BFA1DF">
    <w:name w:val="44B5CC3AFC9B4292AC84932618BFA1DF"/>
    <w:rsid w:val="008707BB"/>
    <w:pPr>
      <w:spacing w:after="160" w:line="259" w:lineRule="auto"/>
    </w:pPr>
  </w:style>
  <w:style w:type="paragraph" w:customStyle="1" w:styleId="29822262C7894A92B3D6AC0F08F48756">
    <w:name w:val="29822262C7894A92B3D6AC0F08F48756"/>
    <w:rsid w:val="008707BB"/>
    <w:pPr>
      <w:spacing w:after="160" w:line="259" w:lineRule="auto"/>
    </w:pPr>
  </w:style>
  <w:style w:type="paragraph" w:customStyle="1" w:styleId="4A3938E2E9514758B52B96CC0365D7AE">
    <w:name w:val="4A3938E2E9514758B52B96CC0365D7AE"/>
    <w:rsid w:val="008707BB"/>
    <w:pPr>
      <w:spacing w:after="160" w:line="259" w:lineRule="auto"/>
    </w:pPr>
  </w:style>
  <w:style w:type="paragraph" w:customStyle="1" w:styleId="Brdtextfrkantrubrik">
    <w:name w:val="Brödtext för kantrubrik"/>
    <w:basedOn w:val="Brdtext3"/>
    <w:link w:val="BrdtextfrkantrubrikChar"/>
    <w:qFormat/>
    <w:rsid w:val="002C5934"/>
    <w:pPr>
      <w:spacing w:before="120"/>
      <w:ind w:left="839" w:right="567"/>
    </w:pPr>
  </w:style>
  <w:style w:type="paragraph" w:customStyle="1" w:styleId="Kantrubrik">
    <w:name w:val="Kantrubrik"/>
    <w:basedOn w:val="Brdtext2"/>
    <w:link w:val="KantrubrikChar"/>
    <w:qFormat/>
    <w:rsid w:val="002C5934"/>
    <w:pPr>
      <w:ind w:left="340" w:right="0" w:firstLine="0"/>
    </w:pPr>
  </w:style>
  <w:style w:type="character" w:customStyle="1" w:styleId="BrdtextfrkantrubrikChar">
    <w:name w:val="Brödtext för kantrubrik Char"/>
    <w:basedOn w:val="BrdtextChar"/>
    <w:link w:val="Brdtextfrkantrubrik"/>
    <w:rsid w:val="002C5934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KantrubrikChar">
    <w:name w:val="Kantrubrik Char"/>
    <w:basedOn w:val="DefaultParagraphFont"/>
    <w:link w:val="Kantrubrik"/>
    <w:rsid w:val="002C593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reckverfotnot">
    <w:name w:val="Streck över fotnot"/>
    <w:rsid w:val="005A5E95"/>
    <w:rPr>
      <w:rFonts w:eastAsiaTheme="minorHAnsi"/>
      <w:lang w:eastAsia="en-US"/>
    </w:rPr>
  </w:style>
  <w:style w:type="paragraph" w:customStyle="1" w:styleId="2A2F54D5B3554485A1B050B0DF653665">
    <w:name w:val="2A2F54D5B3554485A1B050B0DF653665"/>
    <w:rsid w:val="00A05786"/>
    <w:pPr>
      <w:spacing w:after="160" w:line="259" w:lineRule="auto"/>
    </w:pPr>
  </w:style>
  <w:style w:type="paragraph" w:customStyle="1" w:styleId="FD9771665DAE486685642CF0D7C864F9">
    <w:name w:val="FD9771665DAE486685642CF0D7C864F9"/>
    <w:rsid w:val="00A05786"/>
    <w:pPr>
      <w:spacing w:after="160" w:line="259" w:lineRule="auto"/>
    </w:pPr>
  </w:style>
  <w:style w:type="paragraph" w:customStyle="1" w:styleId="8BFE3E7BBCFF4E20B2D2FADA53492024">
    <w:name w:val="8BFE3E7BBCFF4E20B2D2FADA53492024"/>
    <w:rsid w:val="00A05786"/>
    <w:pPr>
      <w:spacing w:after="160" w:line="259" w:lineRule="auto"/>
    </w:pPr>
  </w:style>
  <w:style w:type="paragraph" w:customStyle="1" w:styleId="E88167D806CB4384BE6561A2B81EC181">
    <w:name w:val="E88167D806CB4384BE6561A2B81EC181"/>
    <w:rsid w:val="00A05786"/>
    <w:pPr>
      <w:spacing w:after="160" w:line="259" w:lineRule="auto"/>
    </w:pPr>
  </w:style>
  <w:style w:type="paragraph" w:customStyle="1" w:styleId="320A2A361E1B4AF3980C7FE1FAD327E1">
    <w:name w:val="320A2A361E1B4AF3980C7FE1FAD327E1"/>
    <w:rsid w:val="00A05786"/>
    <w:pPr>
      <w:spacing w:after="160" w:line="259" w:lineRule="auto"/>
    </w:pPr>
  </w:style>
  <w:style w:type="paragraph" w:customStyle="1" w:styleId="1302DD5D8C4344ADA17322A649DC01FC">
    <w:name w:val="1302DD5D8C4344ADA17322A649DC01FC"/>
    <w:rsid w:val="00A05786"/>
    <w:pPr>
      <w:spacing w:after="160" w:line="259" w:lineRule="auto"/>
    </w:pPr>
  </w:style>
  <w:style w:type="paragraph" w:customStyle="1" w:styleId="56D236B0A14442EC90AF9824C89B8416">
    <w:name w:val="56D236B0A14442EC90AF9824C89B8416"/>
    <w:rsid w:val="00A05786"/>
    <w:pPr>
      <w:spacing w:after="160" w:line="259" w:lineRule="auto"/>
    </w:pPr>
  </w:style>
  <w:style w:type="paragraph" w:customStyle="1" w:styleId="5DECA88C848E4CC8AED7A84A36D72137">
    <w:name w:val="5DECA88C848E4CC8AED7A84A36D72137"/>
    <w:rsid w:val="00A05786"/>
    <w:pPr>
      <w:spacing w:after="160" w:line="259" w:lineRule="auto"/>
    </w:pPr>
  </w:style>
  <w:style w:type="paragraph" w:customStyle="1" w:styleId="267252F79AE94BBDAD81C3EB7528CDC0">
    <w:name w:val="267252F79AE94BBDAD81C3EB7528CDC0"/>
    <w:rsid w:val="00A05786"/>
    <w:pPr>
      <w:spacing w:after="160" w:line="259" w:lineRule="auto"/>
    </w:pPr>
  </w:style>
  <w:style w:type="paragraph" w:customStyle="1" w:styleId="716AAAD639E9421496049F864E41282C">
    <w:name w:val="716AAAD639E9421496049F864E41282C"/>
    <w:rsid w:val="00A05786"/>
    <w:pPr>
      <w:spacing w:after="160" w:line="259" w:lineRule="auto"/>
    </w:pPr>
  </w:style>
  <w:style w:type="paragraph" w:customStyle="1" w:styleId="3A97F3D4FCE8452CAF66009EBFF8F7A1">
    <w:name w:val="3A97F3D4FCE8452CAF66009EBFF8F7A1"/>
    <w:rsid w:val="00A05786"/>
    <w:pPr>
      <w:spacing w:after="160" w:line="259" w:lineRule="auto"/>
    </w:pPr>
  </w:style>
  <w:style w:type="paragraph" w:customStyle="1" w:styleId="41E90863418B4828AF6BEE23D02EF3ED">
    <w:name w:val="41E90863418B4828AF6BEE23D02EF3ED"/>
    <w:rsid w:val="00A05786"/>
    <w:pPr>
      <w:spacing w:after="160" w:line="259" w:lineRule="auto"/>
    </w:pPr>
  </w:style>
  <w:style w:type="paragraph" w:customStyle="1" w:styleId="D8462386B6BB4D4DA78DA2B4FC5469D7">
    <w:name w:val="D8462386B6BB4D4DA78DA2B4FC5469D7"/>
    <w:rsid w:val="00A05786"/>
    <w:pPr>
      <w:spacing w:after="160" w:line="259" w:lineRule="auto"/>
    </w:pPr>
  </w:style>
  <w:style w:type="paragraph" w:customStyle="1" w:styleId="F0E88D19A4D147CB97B6EE8EA2337E06">
    <w:name w:val="F0E88D19A4D147CB97B6EE8EA2337E06"/>
    <w:rsid w:val="00A05786"/>
    <w:pPr>
      <w:spacing w:after="160" w:line="259" w:lineRule="auto"/>
    </w:pPr>
  </w:style>
  <w:style w:type="paragraph" w:customStyle="1" w:styleId="086BBAC24D084998A4EB62C00DC31B24">
    <w:name w:val="086BBAC24D084998A4EB62C00DC31B24"/>
    <w:rsid w:val="00A05786"/>
    <w:pPr>
      <w:spacing w:after="160" w:line="259" w:lineRule="auto"/>
    </w:pPr>
  </w:style>
  <w:style w:type="paragraph" w:customStyle="1" w:styleId="4676DAC6A6D543FCAC228B7B56D801B2">
    <w:name w:val="4676DAC6A6D543FCAC228B7B56D801B2"/>
    <w:rsid w:val="00A05786"/>
    <w:pPr>
      <w:spacing w:after="160" w:line="259" w:lineRule="auto"/>
    </w:pPr>
  </w:style>
  <w:style w:type="paragraph" w:customStyle="1" w:styleId="7BFC8208EAEB40EF915E701E5DCAAA6F">
    <w:name w:val="7BFC8208EAEB40EF915E701E5DCAAA6F"/>
    <w:rsid w:val="00A05786"/>
    <w:pPr>
      <w:spacing w:after="160" w:line="259" w:lineRule="auto"/>
    </w:pPr>
  </w:style>
  <w:style w:type="paragraph" w:customStyle="1" w:styleId="6226EB0DC72B49D8A6BECAD08C1EDA77">
    <w:name w:val="6226EB0DC72B49D8A6BECAD08C1EDA77"/>
    <w:rsid w:val="00A05786"/>
    <w:pPr>
      <w:spacing w:after="160" w:line="259" w:lineRule="auto"/>
    </w:pPr>
  </w:style>
  <w:style w:type="paragraph" w:customStyle="1" w:styleId="81F34F9AA8A649EB817278CC99FFC90F">
    <w:name w:val="81F34F9AA8A649EB817278CC99FFC90F"/>
    <w:rsid w:val="00A05786"/>
    <w:pPr>
      <w:spacing w:after="160" w:line="259" w:lineRule="auto"/>
    </w:pPr>
  </w:style>
  <w:style w:type="paragraph" w:customStyle="1" w:styleId="9DC68A5E862C43DEA11432D905EDA56B">
    <w:name w:val="9DC68A5E862C43DEA11432D905EDA56B"/>
    <w:rsid w:val="00A05786"/>
    <w:pPr>
      <w:spacing w:after="160" w:line="259" w:lineRule="auto"/>
    </w:pPr>
  </w:style>
  <w:style w:type="paragraph" w:customStyle="1" w:styleId="8DC7B5A304194F45AB84F134397039E0">
    <w:name w:val="8DC7B5A304194F45AB84F134397039E0"/>
    <w:rsid w:val="00A05786"/>
    <w:pPr>
      <w:spacing w:after="160" w:line="259" w:lineRule="auto"/>
    </w:pPr>
  </w:style>
  <w:style w:type="paragraph" w:customStyle="1" w:styleId="D12F76B732FA488CB12C46C067D9F399">
    <w:name w:val="D12F76B732FA488CB12C46C067D9F399"/>
    <w:rsid w:val="00A05786"/>
    <w:pPr>
      <w:spacing w:after="160" w:line="259" w:lineRule="auto"/>
    </w:pPr>
  </w:style>
  <w:style w:type="paragraph" w:customStyle="1" w:styleId="5DC3791585CC46CFB593C4107F0DFA41">
    <w:name w:val="5DC3791585CC46CFB593C4107F0DFA41"/>
    <w:rsid w:val="00A05786"/>
    <w:pPr>
      <w:spacing w:after="160" w:line="259" w:lineRule="auto"/>
    </w:pPr>
  </w:style>
  <w:style w:type="paragraph" w:customStyle="1" w:styleId="D75E2755C4634A79B293742C9D8F6508">
    <w:name w:val="D75E2755C4634A79B293742C9D8F6508"/>
    <w:rsid w:val="00A05786"/>
    <w:pPr>
      <w:spacing w:after="160" w:line="259" w:lineRule="auto"/>
    </w:pPr>
  </w:style>
  <w:style w:type="paragraph" w:customStyle="1" w:styleId="A054F539618747279BF5D0DC0580AB5495">
    <w:name w:val="A054F539618747279BF5D0DC0580AB5495"/>
    <w:rsid w:val="00DA2E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9">
    <w:name w:val="BF9A67248A7D41398FD3B275C98577CE19"/>
    <w:rsid w:val="00DA2E81"/>
    <w:rPr>
      <w:rFonts w:eastAsiaTheme="minorHAnsi"/>
      <w:lang w:val="en-GB" w:eastAsia="en-US"/>
    </w:rPr>
  </w:style>
  <w:style w:type="paragraph" w:customStyle="1" w:styleId="C2A5EC9CC11444A0B393E267DCD4F77318">
    <w:name w:val="C2A5EC9CC11444A0B393E267DCD4F77318"/>
    <w:rsid w:val="00DA2E81"/>
    <w:rPr>
      <w:rFonts w:eastAsiaTheme="minorHAnsi"/>
      <w:lang w:val="en-GB" w:eastAsia="en-US"/>
    </w:rPr>
  </w:style>
  <w:style w:type="paragraph" w:customStyle="1" w:styleId="B20F6049AC8C43F088A58FD42152B1E110">
    <w:name w:val="B20F6049AC8C43F088A58FD42152B1E110"/>
    <w:rsid w:val="00DA2E81"/>
    <w:rPr>
      <w:rFonts w:eastAsiaTheme="minorHAnsi"/>
      <w:lang w:val="en-GB" w:eastAsia="en-US"/>
    </w:rPr>
  </w:style>
  <w:style w:type="paragraph" w:customStyle="1" w:styleId="67E9471CB97F43BEB73D4A3D2720B2F043">
    <w:name w:val="67E9471CB97F43BEB73D4A3D2720B2F043"/>
    <w:rsid w:val="00DA2E81"/>
    <w:rPr>
      <w:rFonts w:eastAsiaTheme="minorHAnsi"/>
      <w:lang w:val="en-GB" w:eastAsia="en-US"/>
    </w:rPr>
  </w:style>
  <w:style w:type="paragraph" w:customStyle="1" w:styleId="8AF879E481E3452B8EDC218081C1592343">
    <w:name w:val="8AF879E481E3452B8EDC218081C1592343"/>
    <w:rsid w:val="00DA2E81"/>
    <w:rPr>
      <w:rFonts w:eastAsiaTheme="minorHAnsi"/>
      <w:lang w:val="en-GB" w:eastAsia="en-US"/>
    </w:rPr>
  </w:style>
  <w:style w:type="paragraph" w:customStyle="1" w:styleId="9BF76E5D9B1549AFA3746CAD6147288F43">
    <w:name w:val="9BF76E5D9B1549AFA3746CAD6147288F43"/>
    <w:rsid w:val="00DA2E81"/>
    <w:rPr>
      <w:rFonts w:eastAsiaTheme="minorHAnsi"/>
      <w:lang w:val="en-GB" w:eastAsia="en-US"/>
    </w:rPr>
  </w:style>
  <w:style w:type="paragraph" w:customStyle="1" w:styleId="D12F76B732FA488CB12C46C067D9F3991">
    <w:name w:val="D12F76B732FA488CB12C46C067D9F3991"/>
    <w:rsid w:val="00DA2E81"/>
    <w:rPr>
      <w:rFonts w:eastAsiaTheme="minorHAnsi"/>
      <w:lang w:val="en-GB" w:eastAsia="en-US"/>
    </w:rPr>
  </w:style>
  <w:style w:type="paragraph" w:customStyle="1" w:styleId="5DC3791585CC46CFB593C4107F0DFA411">
    <w:name w:val="5DC3791585CC46CFB593C4107F0DFA411"/>
    <w:rsid w:val="00DA2E81"/>
    <w:rPr>
      <w:rFonts w:eastAsiaTheme="minorHAnsi"/>
      <w:lang w:val="en-GB" w:eastAsia="en-US"/>
    </w:rPr>
  </w:style>
  <w:style w:type="paragraph" w:customStyle="1" w:styleId="D75E2755C4634A79B293742C9D8F65081">
    <w:name w:val="D75E2755C4634A79B293742C9D8F65081"/>
    <w:rsid w:val="00DA2E81"/>
    <w:rPr>
      <w:rFonts w:eastAsiaTheme="minorHAnsi"/>
      <w:lang w:val="en-GB" w:eastAsia="en-US"/>
    </w:rPr>
  </w:style>
  <w:style w:type="paragraph" w:customStyle="1" w:styleId="4A3938E2E9514758B52B96CC0365D7AE1">
    <w:name w:val="4A3938E2E9514758B52B96CC0365D7AE1"/>
    <w:rsid w:val="00DA2E81"/>
    <w:rPr>
      <w:rFonts w:eastAsiaTheme="minorHAnsi"/>
      <w:lang w:val="en-GB" w:eastAsia="en-US"/>
    </w:rPr>
  </w:style>
  <w:style w:type="paragraph" w:customStyle="1" w:styleId="41E90863418B4828AF6BEE23D02EF3ED1">
    <w:name w:val="41E90863418B4828AF6BEE23D02EF3ED1"/>
    <w:rsid w:val="00DA2E81"/>
    <w:rPr>
      <w:rFonts w:eastAsiaTheme="minorHAnsi"/>
      <w:lang w:val="en-GB" w:eastAsia="en-US"/>
    </w:rPr>
  </w:style>
  <w:style w:type="paragraph" w:customStyle="1" w:styleId="D8462386B6BB4D4DA78DA2B4FC5469D71">
    <w:name w:val="D8462386B6BB4D4DA78DA2B4FC5469D71"/>
    <w:rsid w:val="00DA2E81"/>
    <w:rPr>
      <w:rFonts w:eastAsiaTheme="minorHAnsi"/>
      <w:lang w:val="en-GB" w:eastAsia="en-US"/>
    </w:rPr>
  </w:style>
  <w:style w:type="paragraph" w:customStyle="1" w:styleId="F0E88D19A4D147CB97B6EE8EA2337E061">
    <w:name w:val="F0E88D19A4D147CB97B6EE8EA2337E061"/>
    <w:rsid w:val="00DA2E81"/>
    <w:rPr>
      <w:rFonts w:eastAsiaTheme="minorHAnsi"/>
      <w:lang w:val="en-GB" w:eastAsia="en-US"/>
    </w:rPr>
  </w:style>
  <w:style w:type="paragraph" w:customStyle="1" w:styleId="086BBAC24D084998A4EB62C00DC31B241">
    <w:name w:val="086BBAC24D084998A4EB62C00DC31B241"/>
    <w:rsid w:val="00DA2E81"/>
    <w:rPr>
      <w:rFonts w:eastAsiaTheme="minorHAnsi"/>
      <w:lang w:val="en-GB" w:eastAsia="en-US"/>
    </w:rPr>
  </w:style>
  <w:style w:type="paragraph" w:customStyle="1" w:styleId="58031C3CBB234C029CEC6FD10FF88F6924">
    <w:name w:val="58031C3CBB234C029CEC6FD10FF88F6924"/>
    <w:rsid w:val="00DA2E81"/>
    <w:rPr>
      <w:rFonts w:eastAsiaTheme="minorHAnsi"/>
      <w:lang w:val="en-GB" w:eastAsia="en-US"/>
    </w:rPr>
  </w:style>
  <w:style w:type="paragraph" w:customStyle="1" w:styleId="F7BB7121D0344B079AD2D6AD4647E4BF36">
    <w:name w:val="F7BB7121D0344B079AD2D6AD4647E4BF36"/>
    <w:rsid w:val="00DA2E8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36">
    <w:name w:val="41BB7996A2854CF78801CC911043E74136"/>
    <w:rsid w:val="00DA2E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6">
    <w:name w:val="CE6F9D3547B0401088020E4BF2B76CCA36"/>
    <w:rsid w:val="00DA2E81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6">
    <w:name w:val="E7BDC518E90F40679E1088ED9062C1E136"/>
    <w:rsid w:val="00DA2E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6">
    <w:name w:val="0815B4CCAACA427E867AC145D68DE84736"/>
    <w:rsid w:val="00DA2E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6">
    <w:name w:val="4F45A8AB5E5F4583BEC080D11261949C36"/>
    <w:rsid w:val="00DA2E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ilagefrteckning">
    <w:name w:val="Bilageförteckning"/>
    <w:basedOn w:val="DefaultParagraphFont"/>
    <w:uiPriority w:val="1"/>
    <w:rsid w:val="0068338A"/>
    <w:rPr>
      <w:rFonts w:ascii="Arial" w:hAnsi="Arial"/>
      <w:sz w:val="22"/>
    </w:rPr>
  </w:style>
  <w:style w:type="paragraph" w:customStyle="1" w:styleId="A0434B95367349DB951A1E9716B98EA2">
    <w:name w:val="A0434B95367349DB951A1E9716B98EA2"/>
    <w:rsid w:val="007077BC"/>
    <w:pPr>
      <w:spacing w:after="160" w:line="259" w:lineRule="auto"/>
    </w:pPr>
  </w:style>
  <w:style w:type="paragraph" w:customStyle="1" w:styleId="D439CC1BBEF64701850A99A5EFE93FE2">
    <w:name w:val="D439CC1BBEF64701850A99A5EFE93FE2"/>
    <w:rsid w:val="007077BC"/>
    <w:pPr>
      <w:spacing w:after="160" w:line="259" w:lineRule="auto"/>
    </w:pPr>
  </w:style>
  <w:style w:type="paragraph" w:customStyle="1" w:styleId="B6CFED0F0BD14E8481872131D7CC0DBB">
    <w:name w:val="B6CFED0F0BD14E8481872131D7CC0DBB"/>
    <w:rsid w:val="007077BC"/>
    <w:pPr>
      <w:spacing w:after="160" w:line="259" w:lineRule="auto"/>
    </w:pPr>
  </w:style>
  <w:style w:type="paragraph" w:customStyle="1" w:styleId="4715210B81A44D8FA33170C6BBB19E6E">
    <w:name w:val="4715210B81A44D8FA33170C6BBB19E6E"/>
    <w:rsid w:val="007077BC"/>
    <w:pPr>
      <w:spacing w:after="160" w:line="259" w:lineRule="auto"/>
    </w:pPr>
  </w:style>
  <w:style w:type="paragraph" w:customStyle="1" w:styleId="81AD942350F64AFD9DDAF23E42304C19">
    <w:name w:val="81AD942350F64AFD9DDAF23E42304C19"/>
    <w:rsid w:val="007077BC"/>
    <w:pPr>
      <w:spacing w:after="160" w:line="259" w:lineRule="auto"/>
    </w:pPr>
  </w:style>
  <w:style w:type="paragraph" w:customStyle="1" w:styleId="7B096B610E9844E683673934E94961A9">
    <w:name w:val="7B096B610E9844E683673934E94961A9"/>
    <w:rsid w:val="007077BC"/>
    <w:pPr>
      <w:spacing w:after="160" w:line="259" w:lineRule="auto"/>
    </w:pPr>
  </w:style>
  <w:style w:type="paragraph" w:customStyle="1" w:styleId="6D742AE36D6640DCAE3901C85BD2C799">
    <w:name w:val="6D742AE36D6640DCAE3901C85BD2C799"/>
    <w:rsid w:val="00076F2D"/>
    <w:pPr>
      <w:spacing w:after="160" w:line="259" w:lineRule="auto"/>
    </w:pPr>
  </w:style>
  <w:style w:type="paragraph" w:customStyle="1" w:styleId="D55CC7E254974443B0798C3A6ACAECC9">
    <w:name w:val="D55CC7E254974443B0798C3A6ACAECC9"/>
    <w:rsid w:val="00076F2D"/>
    <w:pPr>
      <w:spacing w:after="160" w:line="259" w:lineRule="auto"/>
    </w:pPr>
  </w:style>
  <w:style w:type="paragraph" w:customStyle="1" w:styleId="63DF9E2531C54B0BA7CC1C90CA1D8131">
    <w:name w:val="63DF9E2531C54B0BA7CC1C90CA1D8131"/>
    <w:rsid w:val="00076F2D"/>
    <w:pPr>
      <w:spacing w:after="160" w:line="259" w:lineRule="auto"/>
    </w:pPr>
  </w:style>
  <w:style w:type="paragraph" w:customStyle="1" w:styleId="B846A2CBF5C242E786BF84FEDF0DF7BE">
    <w:name w:val="B846A2CBF5C242E786BF84FEDF0DF7BE"/>
    <w:rsid w:val="00076F2D"/>
    <w:pPr>
      <w:spacing w:after="160" w:line="259" w:lineRule="auto"/>
    </w:pPr>
  </w:style>
  <w:style w:type="paragraph" w:customStyle="1" w:styleId="F4EBB97C9FBA4C8D866E2C0BB104E75F">
    <w:name w:val="F4EBB97C9FBA4C8D866E2C0BB104E75F"/>
    <w:rsid w:val="00462E57"/>
    <w:pPr>
      <w:spacing w:after="160" w:line="259" w:lineRule="auto"/>
    </w:pPr>
  </w:style>
  <w:style w:type="paragraph" w:customStyle="1" w:styleId="10D18F49616E457C9B6E4D93119AB21A">
    <w:name w:val="10D18F49616E457C9B6E4D93119AB21A"/>
    <w:rsid w:val="00462E57"/>
    <w:pPr>
      <w:spacing w:after="160" w:line="259" w:lineRule="auto"/>
    </w:pPr>
  </w:style>
  <w:style w:type="paragraph" w:customStyle="1" w:styleId="5D22F0BFF377432FB6624F786F3D3525">
    <w:name w:val="5D22F0BFF377432FB6624F786F3D3525"/>
    <w:rsid w:val="00462E57"/>
    <w:pPr>
      <w:spacing w:after="160" w:line="259" w:lineRule="auto"/>
    </w:pPr>
  </w:style>
  <w:style w:type="paragraph" w:customStyle="1" w:styleId="F8444FCB8F954C68B207487DEE2F4784">
    <w:name w:val="F8444FCB8F954C68B207487DEE2F4784"/>
    <w:rsid w:val="00462E57"/>
    <w:pPr>
      <w:spacing w:after="160" w:line="259" w:lineRule="auto"/>
    </w:pPr>
  </w:style>
  <w:style w:type="paragraph" w:customStyle="1" w:styleId="67305553CF6940FE9D8B7736817562F2">
    <w:name w:val="67305553CF6940FE9D8B7736817562F2"/>
    <w:rsid w:val="00462E57"/>
    <w:pPr>
      <w:spacing w:after="160" w:line="259" w:lineRule="auto"/>
    </w:pPr>
  </w:style>
  <w:style w:type="paragraph" w:customStyle="1" w:styleId="41527DC5591E47A4AA7BEF4EF8EAF54A">
    <w:name w:val="41527DC5591E47A4AA7BEF4EF8EAF54A"/>
    <w:rsid w:val="00462E57"/>
    <w:pPr>
      <w:spacing w:after="160" w:line="259" w:lineRule="auto"/>
    </w:pPr>
  </w:style>
  <w:style w:type="paragraph" w:customStyle="1" w:styleId="2E84BBD0ABAA4467B381AEF6A9341391">
    <w:name w:val="2E84BBD0ABAA4467B381AEF6A9341391"/>
    <w:rsid w:val="0068338A"/>
    <w:pPr>
      <w:spacing w:after="160" w:line="259" w:lineRule="auto"/>
    </w:pPr>
  </w:style>
  <w:style w:type="paragraph" w:customStyle="1" w:styleId="BA3DD92AC574498CA1BA4E2B3AEA697D">
    <w:name w:val="BA3DD92AC574498CA1BA4E2B3AEA697D"/>
    <w:rsid w:val="0068338A"/>
    <w:pPr>
      <w:spacing w:after="160" w:line="259" w:lineRule="auto"/>
    </w:pPr>
  </w:style>
  <w:style w:type="paragraph" w:customStyle="1" w:styleId="BE7A685C11974004B03EA6BE7701FE89">
    <w:name w:val="BE7A685C11974004B03EA6BE7701FE89"/>
    <w:rsid w:val="0068338A"/>
    <w:pPr>
      <w:spacing w:after="160" w:line="259" w:lineRule="auto"/>
    </w:pPr>
  </w:style>
  <w:style w:type="paragraph" w:customStyle="1" w:styleId="CF0E70ACBA83483DB0CB8A93C2240991">
    <w:name w:val="CF0E70ACBA83483DB0CB8A93C2240991"/>
    <w:rsid w:val="0068338A"/>
    <w:pPr>
      <w:spacing w:after="160" w:line="259" w:lineRule="auto"/>
    </w:pPr>
  </w:style>
  <w:style w:type="paragraph" w:customStyle="1" w:styleId="CE2ACF34465B47AAA12FD02E1EC69F80">
    <w:name w:val="CE2ACF34465B47AAA12FD02E1EC69F80"/>
    <w:rsid w:val="0068338A"/>
    <w:pPr>
      <w:spacing w:after="160" w:line="259" w:lineRule="auto"/>
    </w:pPr>
  </w:style>
  <w:style w:type="paragraph" w:customStyle="1" w:styleId="0C48876DBFCF4989A9E6E289F6A28CF9">
    <w:name w:val="0C48876DBFCF4989A9E6E289F6A28CF9"/>
    <w:rsid w:val="0068338A"/>
    <w:pPr>
      <w:spacing w:after="160" w:line="259" w:lineRule="auto"/>
    </w:pPr>
  </w:style>
  <w:style w:type="paragraph" w:customStyle="1" w:styleId="94992CBF02844C04BB59606205568670">
    <w:name w:val="94992CBF02844C04BB59606205568670"/>
    <w:rsid w:val="0068338A"/>
    <w:pPr>
      <w:spacing w:after="160" w:line="259" w:lineRule="auto"/>
    </w:pPr>
  </w:style>
  <w:style w:type="paragraph" w:customStyle="1" w:styleId="C5FFFFE3A9C64CC1B0C84CEFE3372BB7">
    <w:name w:val="C5FFFFE3A9C64CC1B0C84CEFE3372BB7"/>
    <w:rsid w:val="0068338A"/>
    <w:pPr>
      <w:spacing w:after="160" w:line="259" w:lineRule="auto"/>
    </w:pPr>
  </w:style>
  <w:style w:type="paragraph" w:customStyle="1" w:styleId="5E3EC720E1E54AD7A14DD1BFD09C5B83">
    <w:name w:val="5E3EC720E1E54AD7A14DD1BFD09C5B83"/>
    <w:rsid w:val="0068338A"/>
    <w:pPr>
      <w:spacing w:after="160" w:line="259" w:lineRule="auto"/>
    </w:pPr>
  </w:style>
  <w:style w:type="paragraph" w:customStyle="1" w:styleId="2F0454B017E14B1EBFE9A4AAB30690A3">
    <w:name w:val="2F0454B017E14B1EBFE9A4AAB30690A3"/>
    <w:rsid w:val="0068338A"/>
    <w:pPr>
      <w:spacing w:after="160" w:line="259" w:lineRule="auto"/>
    </w:pPr>
  </w:style>
  <w:style w:type="paragraph" w:customStyle="1" w:styleId="5AF76384FD98412B959E0C72C6D61329">
    <w:name w:val="5AF76384FD98412B959E0C72C6D61329"/>
    <w:rsid w:val="0068338A"/>
    <w:pPr>
      <w:spacing w:after="160" w:line="259" w:lineRule="auto"/>
    </w:pPr>
  </w:style>
  <w:style w:type="paragraph" w:customStyle="1" w:styleId="158B4802C3934020823F88B03D3CAD57">
    <w:name w:val="158B4802C3934020823F88B03D3CAD57"/>
    <w:rsid w:val="0068338A"/>
    <w:pPr>
      <w:spacing w:after="160" w:line="259" w:lineRule="auto"/>
    </w:pPr>
  </w:style>
  <w:style w:type="paragraph" w:customStyle="1" w:styleId="1E993347600844AFAA462C4367BCFBFB">
    <w:name w:val="1E993347600844AFAA462C4367BCFBFB"/>
    <w:rsid w:val="00D25C1E"/>
    <w:pPr>
      <w:spacing w:after="160" w:line="259" w:lineRule="auto"/>
    </w:pPr>
  </w:style>
  <w:style w:type="paragraph" w:customStyle="1" w:styleId="6526585CBB4F48D79894B88E84827932">
    <w:name w:val="6526585CBB4F48D79894B88E84827932"/>
    <w:rsid w:val="00D25C1E"/>
    <w:pPr>
      <w:spacing w:after="160" w:line="259" w:lineRule="auto"/>
    </w:pPr>
  </w:style>
  <w:style w:type="paragraph" w:customStyle="1" w:styleId="A054F539618747279BF5D0DC0580AB5496">
    <w:name w:val="A054F539618747279BF5D0DC0580AB5496"/>
    <w:rsid w:val="007A7E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0">
    <w:name w:val="BF9A67248A7D41398FD3B275C98577CE20"/>
    <w:rsid w:val="007A7E54"/>
    <w:rPr>
      <w:rFonts w:eastAsiaTheme="minorHAnsi"/>
      <w:lang w:val="en-GB" w:eastAsia="en-US"/>
    </w:rPr>
  </w:style>
  <w:style w:type="paragraph" w:customStyle="1" w:styleId="C2A5EC9CC11444A0B393E267DCD4F77319">
    <w:name w:val="C2A5EC9CC11444A0B393E267DCD4F77319"/>
    <w:rsid w:val="007A7E54"/>
    <w:rPr>
      <w:rFonts w:eastAsiaTheme="minorHAnsi"/>
      <w:lang w:val="en-GB" w:eastAsia="en-US"/>
    </w:rPr>
  </w:style>
  <w:style w:type="paragraph" w:customStyle="1" w:styleId="B20F6049AC8C43F088A58FD42152B1E111">
    <w:name w:val="B20F6049AC8C43F088A58FD42152B1E111"/>
    <w:rsid w:val="007A7E54"/>
    <w:rPr>
      <w:rFonts w:eastAsiaTheme="minorHAnsi"/>
      <w:lang w:val="en-GB" w:eastAsia="en-US"/>
    </w:rPr>
  </w:style>
  <w:style w:type="paragraph" w:customStyle="1" w:styleId="2F0454B017E14B1EBFE9A4AAB30690A31">
    <w:name w:val="2F0454B017E14B1EBFE9A4AAB30690A31"/>
    <w:rsid w:val="007A7E54"/>
    <w:rPr>
      <w:rFonts w:eastAsiaTheme="minorHAnsi"/>
      <w:lang w:val="en-GB" w:eastAsia="en-US"/>
    </w:rPr>
  </w:style>
  <w:style w:type="paragraph" w:customStyle="1" w:styleId="5AF76384FD98412B959E0C72C6D613291">
    <w:name w:val="5AF76384FD98412B959E0C72C6D613291"/>
    <w:rsid w:val="007A7E54"/>
    <w:rPr>
      <w:rFonts w:eastAsiaTheme="minorHAnsi"/>
      <w:lang w:val="en-GB" w:eastAsia="en-US"/>
    </w:rPr>
  </w:style>
  <w:style w:type="paragraph" w:customStyle="1" w:styleId="158B4802C3934020823F88B03D3CAD571">
    <w:name w:val="158B4802C3934020823F88B03D3CAD571"/>
    <w:rsid w:val="007A7E54"/>
    <w:rPr>
      <w:rFonts w:eastAsiaTheme="minorHAnsi"/>
      <w:lang w:val="en-GB" w:eastAsia="en-US"/>
    </w:rPr>
  </w:style>
  <w:style w:type="paragraph" w:customStyle="1" w:styleId="67305553CF6940FE9D8B7736817562F21">
    <w:name w:val="67305553CF6940FE9D8B7736817562F21"/>
    <w:rsid w:val="007A7E54"/>
    <w:rPr>
      <w:rFonts w:eastAsiaTheme="minorHAnsi"/>
      <w:lang w:val="en-GB" w:eastAsia="en-US"/>
    </w:rPr>
  </w:style>
  <w:style w:type="paragraph" w:customStyle="1" w:styleId="41527DC5591E47A4AA7BEF4EF8EAF54A1">
    <w:name w:val="41527DC5591E47A4AA7BEF4EF8EAF54A1"/>
    <w:rsid w:val="007A7E54"/>
    <w:rPr>
      <w:rFonts w:eastAsiaTheme="minorHAnsi"/>
      <w:lang w:val="en-GB" w:eastAsia="en-US"/>
    </w:rPr>
  </w:style>
  <w:style w:type="paragraph" w:customStyle="1" w:styleId="5D22F0BFF377432FB6624F786F3D35251">
    <w:name w:val="5D22F0BFF377432FB6624F786F3D35251"/>
    <w:rsid w:val="007A7E54"/>
    <w:rPr>
      <w:rFonts w:eastAsiaTheme="minorHAnsi"/>
      <w:lang w:val="en-GB" w:eastAsia="en-US"/>
    </w:rPr>
  </w:style>
  <w:style w:type="paragraph" w:customStyle="1" w:styleId="F8444FCB8F954C68B207487DEE2F47841">
    <w:name w:val="F8444FCB8F954C68B207487DEE2F47841"/>
    <w:rsid w:val="007A7E54"/>
    <w:rPr>
      <w:rFonts w:eastAsiaTheme="minorHAnsi"/>
      <w:lang w:val="en-GB" w:eastAsia="en-US"/>
    </w:rPr>
  </w:style>
  <w:style w:type="paragraph" w:customStyle="1" w:styleId="41E90863418B4828AF6BEE23D02EF3ED2">
    <w:name w:val="41E90863418B4828AF6BEE23D02EF3ED2"/>
    <w:rsid w:val="007A7E54"/>
    <w:rPr>
      <w:rFonts w:eastAsiaTheme="minorHAnsi"/>
      <w:lang w:val="en-GB" w:eastAsia="en-US"/>
    </w:rPr>
  </w:style>
  <w:style w:type="paragraph" w:customStyle="1" w:styleId="D8462386B6BB4D4DA78DA2B4FC5469D72">
    <w:name w:val="D8462386B6BB4D4DA78DA2B4FC5469D72"/>
    <w:rsid w:val="007A7E54"/>
    <w:rPr>
      <w:rFonts w:eastAsiaTheme="minorHAnsi"/>
      <w:lang w:val="en-GB" w:eastAsia="en-US"/>
    </w:rPr>
  </w:style>
  <w:style w:type="paragraph" w:customStyle="1" w:styleId="F0E88D19A4D147CB97B6EE8EA2337E062">
    <w:name w:val="F0E88D19A4D147CB97B6EE8EA2337E062"/>
    <w:rsid w:val="007A7E54"/>
    <w:rPr>
      <w:rFonts w:eastAsiaTheme="minorHAnsi"/>
      <w:lang w:val="en-GB" w:eastAsia="en-US"/>
    </w:rPr>
  </w:style>
  <w:style w:type="paragraph" w:customStyle="1" w:styleId="086BBAC24D084998A4EB62C00DC31B242">
    <w:name w:val="086BBAC24D084998A4EB62C00DC31B242"/>
    <w:rsid w:val="007A7E54"/>
    <w:rPr>
      <w:rFonts w:eastAsiaTheme="minorHAnsi"/>
      <w:lang w:val="en-GB" w:eastAsia="en-US"/>
    </w:rPr>
  </w:style>
  <w:style w:type="paragraph" w:customStyle="1" w:styleId="58031C3CBB234C029CEC6FD10FF88F6925">
    <w:name w:val="58031C3CBB234C029CEC6FD10FF88F6925"/>
    <w:rsid w:val="007A7E54"/>
    <w:rPr>
      <w:rFonts w:eastAsiaTheme="minorHAnsi"/>
      <w:lang w:val="en-GB" w:eastAsia="en-US"/>
    </w:rPr>
  </w:style>
  <w:style w:type="paragraph" w:customStyle="1" w:styleId="F7BB7121D0344B079AD2D6AD4647E4BF37">
    <w:name w:val="F7BB7121D0344B079AD2D6AD4647E4BF37"/>
    <w:rsid w:val="007A7E5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37">
    <w:name w:val="41BB7996A2854CF78801CC911043E74137"/>
    <w:rsid w:val="007A7E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7">
    <w:name w:val="CE6F9D3547B0401088020E4BF2B76CCA37"/>
    <w:rsid w:val="007A7E54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4715210B81A44D8FA33170C6BBB19E6E1">
    <w:name w:val="4715210B81A44D8FA33170C6BBB19E6E1"/>
    <w:rsid w:val="007A7E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1AD942350F64AFD9DDAF23E42304C191">
    <w:name w:val="81AD942350F64AFD9DDAF23E42304C191"/>
    <w:rsid w:val="007A7E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096B610E9844E683673934E94961A91">
    <w:name w:val="7B096B610E9844E683673934E94961A91"/>
    <w:rsid w:val="007A7E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7">
    <w:name w:val="A054F539618747279BF5D0DC0580AB5497"/>
    <w:rsid w:val="00E126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1">
    <w:name w:val="BF9A67248A7D41398FD3B275C98577CE21"/>
    <w:rsid w:val="00E1267A"/>
    <w:rPr>
      <w:rFonts w:eastAsiaTheme="minorHAnsi"/>
      <w:lang w:val="en-GB" w:eastAsia="en-US"/>
    </w:rPr>
  </w:style>
  <w:style w:type="paragraph" w:customStyle="1" w:styleId="C2A5EC9CC11444A0B393E267DCD4F77320">
    <w:name w:val="C2A5EC9CC11444A0B393E267DCD4F77320"/>
    <w:rsid w:val="00E1267A"/>
    <w:rPr>
      <w:rFonts w:eastAsiaTheme="minorHAnsi"/>
      <w:lang w:val="en-GB" w:eastAsia="en-US"/>
    </w:rPr>
  </w:style>
  <w:style w:type="paragraph" w:customStyle="1" w:styleId="B20F6049AC8C43F088A58FD42152B1E112">
    <w:name w:val="B20F6049AC8C43F088A58FD42152B1E112"/>
    <w:rsid w:val="00E1267A"/>
    <w:rPr>
      <w:rFonts w:eastAsiaTheme="minorHAnsi"/>
      <w:lang w:val="en-GB" w:eastAsia="en-US"/>
    </w:rPr>
  </w:style>
  <w:style w:type="paragraph" w:customStyle="1" w:styleId="2F0454B017E14B1EBFE9A4AAB30690A32">
    <w:name w:val="2F0454B017E14B1EBFE9A4AAB30690A32"/>
    <w:rsid w:val="00E1267A"/>
    <w:rPr>
      <w:rFonts w:eastAsiaTheme="minorHAnsi"/>
      <w:lang w:val="en-GB" w:eastAsia="en-US"/>
    </w:rPr>
  </w:style>
  <w:style w:type="paragraph" w:customStyle="1" w:styleId="5AF76384FD98412B959E0C72C6D613292">
    <w:name w:val="5AF76384FD98412B959E0C72C6D613292"/>
    <w:rsid w:val="00E1267A"/>
    <w:rPr>
      <w:rFonts w:eastAsiaTheme="minorHAnsi"/>
      <w:lang w:val="en-GB" w:eastAsia="en-US"/>
    </w:rPr>
  </w:style>
  <w:style w:type="paragraph" w:customStyle="1" w:styleId="158B4802C3934020823F88B03D3CAD572">
    <w:name w:val="158B4802C3934020823F88B03D3CAD572"/>
    <w:rsid w:val="00E1267A"/>
    <w:rPr>
      <w:rFonts w:eastAsiaTheme="minorHAnsi"/>
      <w:lang w:val="en-GB" w:eastAsia="en-US"/>
    </w:rPr>
  </w:style>
  <w:style w:type="paragraph" w:customStyle="1" w:styleId="67305553CF6940FE9D8B7736817562F22">
    <w:name w:val="67305553CF6940FE9D8B7736817562F22"/>
    <w:rsid w:val="00E1267A"/>
    <w:rPr>
      <w:rFonts w:eastAsiaTheme="minorHAnsi"/>
      <w:lang w:val="en-GB" w:eastAsia="en-US"/>
    </w:rPr>
  </w:style>
  <w:style w:type="paragraph" w:customStyle="1" w:styleId="41527DC5591E47A4AA7BEF4EF8EAF54A2">
    <w:name w:val="41527DC5591E47A4AA7BEF4EF8EAF54A2"/>
    <w:rsid w:val="00E1267A"/>
    <w:rPr>
      <w:rFonts w:eastAsiaTheme="minorHAnsi"/>
      <w:lang w:val="en-GB" w:eastAsia="en-US"/>
    </w:rPr>
  </w:style>
  <w:style w:type="paragraph" w:customStyle="1" w:styleId="5D22F0BFF377432FB6624F786F3D35252">
    <w:name w:val="5D22F0BFF377432FB6624F786F3D35252"/>
    <w:rsid w:val="00E1267A"/>
    <w:rPr>
      <w:rFonts w:eastAsiaTheme="minorHAnsi"/>
      <w:lang w:val="en-GB" w:eastAsia="en-US"/>
    </w:rPr>
  </w:style>
  <w:style w:type="paragraph" w:customStyle="1" w:styleId="F8444FCB8F954C68B207487DEE2F47842">
    <w:name w:val="F8444FCB8F954C68B207487DEE2F47842"/>
    <w:rsid w:val="00E1267A"/>
    <w:rPr>
      <w:rFonts w:eastAsiaTheme="minorHAnsi"/>
      <w:lang w:val="en-GB" w:eastAsia="en-US"/>
    </w:rPr>
  </w:style>
  <w:style w:type="paragraph" w:customStyle="1" w:styleId="41E90863418B4828AF6BEE23D02EF3ED3">
    <w:name w:val="41E90863418B4828AF6BEE23D02EF3ED3"/>
    <w:rsid w:val="00E1267A"/>
    <w:rPr>
      <w:rFonts w:eastAsiaTheme="minorHAnsi"/>
      <w:lang w:val="en-GB" w:eastAsia="en-US"/>
    </w:rPr>
  </w:style>
  <w:style w:type="paragraph" w:customStyle="1" w:styleId="D8462386B6BB4D4DA78DA2B4FC5469D73">
    <w:name w:val="D8462386B6BB4D4DA78DA2B4FC5469D73"/>
    <w:rsid w:val="00E1267A"/>
    <w:rPr>
      <w:rFonts w:eastAsiaTheme="minorHAnsi"/>
      <w:lang w:val="en-GB" w:eastAsia="en-US"/>
    </w:rPr>
  </w:style>
  <w:style w:type="paragraph" w:customStyle="1" w:styleId="F0E88D19A4D147CB97B6EE8EA2337E063">
    <w:name w:val="F0E88D19A4D147CB97B6EE8EA2337E063"/>
    <w:rsid w:val="00E1267A"/>
    <w:rPr>
      <w:rFonts w:eastAsiaTheme="minorHAnsi"/>
      <w:lang w:val="en-GB" w:eastAsia="en-US"/>
    </w:rPr>
  </w:style>
  <w:style w:type="paragraph" w:customStyle="1" w:styleId="086BBAC24D084998A4EB62C00DC31B243">
    <w:name w:val="086BBAC24D084998A4EB62C00DC31B243"/>
    <w:rsid w:val="00E1267A"/>
    <w:rPr>
      <w:rFonts w:eastAsiaTheme="minorHAnsi"/>
      <w:lang w:val="en-GB" w:eastAsia="en-US"/>
    </w:rPr>
  </w:style>
  <w:style w:type="paragraph" w:customStyle="1" w:styleId="58031C3CBB234C029CEC6FD10FF88F6926">
    <w:name w:val="58031C3CBB234C029CEC6FD10FF88F6926"/>
    <w:rsid w:val="00E1267A"/>
    <w:rPr>
      <w:rFonts w:eastAsiaTheme="minorHAnsi"/>
      <w:lang w:val="en-GB" w:eastAsia="en-US"/>
    </w:rPr>
  </w:style>
  <w:style w:type="paragraph" w:customStyle="1" w:styleId="F7BB7121D0344B079AD2D6AD4647E4BF38">
    <w:name w:val="F7BB7121D0344B079AD2D6AD4647E4BF38"/>
    <w:rsid w:val="00E126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38">
    <w:name w:val="41BB7996A2854CF78801CC911043E74138"/>
    <w:rsid w:val="00E126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8">
    <w:name w:val="CE6F9D3547B0401088020E4BF2B76CCA38"/>
    <w:rsid w:val="00E1267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4715210B81A44D8FA33170C6BBB19E6E2">
    <w:name w:val="4715210B81A44D8FA33170C6BBB19E6E2"/>
    <w:rsid w:val="00E126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1AD942350F64AFD9DDAF23E42304C192">
    <w:name w:val="81AD942350F64AFD9DDAF23E42304C192"/>
    <w:rsid w:val="00E126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096B610E9844E683673934E94961A92">
    <w:name w:val="7B096B610E9844E683673934E94961A92"/>
    <w:rsid w:val="00E126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8">
    <w:name w:val="A054F539618747279BF5D0DC0580AB5498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2">
    <w:name w:val="BF9A67248A7D41398FD3B275C98577CE22"/>
    <w:rsid w:val="008A3E68"/>
    <w:rPr>
      <w:rFonts w:eastAsiaTheme="minorHAnsi"/>
      <w:lang w:val="en-GB" w:eastAsia="en-US"/>
    </w:rPr>
  </w:style>
  <w:style w:type="paragraph" w:customStyle="1" w:styleId="C2A5EC9CC11444A0B393E267DCD4F77321">
    <w:name w:val="C2A5EC9CC11444A0B393E267DCD4F77321"/>
    <w:rsid w:val="008A3E68"/>
    <w:rPr>
      <w:rFonts w:eastAsiaTheme="minorHAnsi"/>
      <w:lang w:val="en-GB" w:eastAsia="en-US"/>
    </w:rPr>
  </w:style>
  <w:style w:type="paragraph" w:customStyle="1" w:styleId="B20F6049AC8C43F088A58FD42152B1E113">
    <w:name w:val="B20F6049AC8C43F088A58FD42152B1E113"/>
    <w:rsid w:val="008A3E68"/>
    <w:rPr>
      <w:rFonts w:eastAsiaTheme="minorHAnsi"/>
      <w:lang w:val="en-GB" w:eastAsia="en-US"/>
    </w:rPr>
  </w:style>
  <w:style w:type="paragraph" w:customStyle="1" w:styleId="2F0454B017E14B1EBFE9A4AAB30690A33">
    <w:name w:val="2F0454B017E14B1EBFE9A4AAB30690A33"/>
    <w:rsid w:val="008A3E68"/>
    <w:rPr>
      <w:rFonts w:eastAsiaTheme="minorHAnsi"/>
      <w:lang w:val="en-GB" w:eastAsia="en-US"/>
    </w:rPr>
  </w:style>
  <w:style w:type="paragraph" w:customStyle="1" w:styleId="5AF76384FD98412B959E0C72C6D613293">
    <w:name w:val="5AF76384FD98412B959E0C72C6D613293"/>
    <w:rsid w:val="008A3E68"/>
    <w:rPr>
      <w:rFonts w:eastAsiaTheme="minorHAnsi"/>
      <w:lang w:val="en-GB" w:eastAsia="en-US"/>
    </w:rPr>
  </w:style>
  <w:style w:type="paragraph" w:customStyle="1" w:styleId="158B4802C3934020823F88B03D3CAD573">
    <w:name w:val="158B4802C3934020823F88B03D3CAD573"/>
    <w:rsid w:val="008A3E68"/>
    <w:rPr>
      <w:rFonts w:eastAsiaTheme="minorHAnsi"/>
      <w:lang w:val="en-GB" w:eastAsia="en-US"/>
    </w:rPr>
  </w:style>
  <w:style w:type="paragraph" w:customStyle="1" w:styleId="67305553CF6940FE9D8B7736817562F23">
    <w:name w:val="67305553CF6940FE9D8B7736817562F23"/>
    <w:rsid w:val="008A3E68"/>
    <w:rPr>
      <w:rFonts w:eastAsiaTheme="minorHAnsi"/>
      <w:lang w:val="en-GB" w:eastAsia="en-US"/>
    </w:rPr>
  </w:style>
  <w:style w:type="paragraph" w:customStyle="1" w:styleId="41527DC5591E47A4AA7BEF4EF8EAF54A3">
    <w:name w:val="41527DC5591E47A4AA7BEF4EF8EAF54A3"/>
    <w:rsid w:val="008A3E68"/>
    <w:rPr>
      <w:rFonts w:eastAsiaTheme="minorHAnsi"/>
      <w:lang w:val="en-GB" w:eastAsia="en-US"/>
    </w:rPr>
  </w:style>
  <w:style w:type="paragraph" w:customStyle="1" w:styleId="5D22F0BFF377432FB6624F786F3D35253">
    <w:name w:val="5D22F0BFF377432FB6624F786F3D35253"/>
    <w:rsid w:val="008A3E68"/>
    <w:rPr>
      <w:rFonts w:eastAsiaTheme="minorHAnsi"/>
      <w:lang w:val="en-GB" w:eastAsia="en-US"/>
    </w:rPr>
  </w:style>
  <w:style w:type="paragraph" w:customStyle="1" w:styleId="F8444FCB8F954C68B207487DEE2F47843">
    <w:name w:val="F8444FCB8F954C68B207487DEE2F47843"/>
    <w:rsid w:val="008A3E68"/>
    <w:rPr>
      <w:rFonts w:eastAsiaTheme="minorHAnsi"/>
      <w:lang w:val="en-GB" w:eastAsia="en-US"/>
    </w:rPr>
  </w:style>
  <w:style w:type="paragraph" w:customStyle="1" w:styleId="41E90863418B4828AF6BEE23D02EF3ED4">
    <w:name w:val="41E90863418B4828AF6BEE23D02EF3ED4"/>
    <w:rsid w:val="008A3E68"/>
    <w:rPr>
      <w:rFonts w:eastAsiaTheme="minorHAnsi"/>
      <w:lang w:val="en-GB" w:eastAsia="en-US"/>
    </w:rPr>
  </w:style>
  <w:style w:type="paragraph" w:customStyle="1" w:styleId="D8462386B6BB4D4DA78DA2B4FC5469D74">
    <w:name w:val="D8462386B6BB4D4DA78DA2B4FC5469D74"/>
    <w:rsid w:val="008A3E68"/>
    <w:rPr>
      <w:rFonts w:eastAsiaTheme="minorHAnsi"/>
      <w:lang w:val="en-GB" w:eastAsia="en-US"/>
    </w:rPr>
  </w:style>
  <w:style w:type="paragraph" w:customStyle="1" w:styleId="F0E88D19A4D147CB97B6EE8EA2337E064">
    <w:name w:val="F0E88D19A4D147CB97B6EE8EA2337E064"/>
    <w:rsid w:val="008A3E68"/>
    <w:rPr>
      <w:rFonts w:eastAsiaTheme="minorHAnsi"/>
      <w:lang w:val="en-GB" w:eastAsia="en-US"/>
    </w:rPr>
  </w:style>
  <w:style w:type="paragraph" w:customStyle="1" w:styleId="086BBAC24D084998A4EB62C00DC31B244">
    <w:name w:val="086BBAC24D084998A4EB62C00DC31B244"/>
    <w:rsid w:val="008A3E68"/>
    <w:rPr>
      <w:rFonts w:eastAsiaTheme="minorHAnsi"/>
      <w:lang w:val="en-GB" w:eastAsia="en-US"/>
    </w:rPr>
  </w:style>
  <w:style w:type="paragraph" w:customStyle="1" w:styleId="58031C3CBB234C029CEC6FD10FF88F6927">
    <w:name w:val="58031C3CBB234C029CEC6FD10FF88F6927"/>
    <w:rsid w:val="008A3E68"/>
    <w:rPr>
      <w:rFonts w:eastAsiaTheme="minorHAnsi"/>
      <w:lang w:val="en-GB" w:eastAsia="en-US"/>
    </w:rPr>
  </w:style>
  <w:style w:type="paragraph" w:customStyle="1" w:styleId="F7BB7121D0344B079AD2D6AD4647E4BF39">
    <w:name w:val="F7BB7121D0344B079AD2D6AD4647E4BF39"/>
    <w:rsid w:val="008A3E6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39">
    <w:name w:val="41BB7996A2854CF78801CC911043E74139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9">
    <w:name w:val="CE6F9D3547B0401088020E4BF2B76CCA39"/>
    <w:rsid w:val="008A3E68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4715210B81A44D8FA33170C6BBB19E6E3">
    <w:name w:val="4715210B81A44D8FA33170C6BBB19E6E3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1AD942350F64AFD9DDAF23E42304C193">
    <w:name w:val="81AD942350F64AFD9DDAF23E42304C193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096B610E9844E683673934E94961A93">
    <w:name w:val="7B096B610E9844E683673934E94961A93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15BE81B91E84C20AADE2FB8394C65E3">
    <w:name w:val="615BE81B91E84C20AADE2FB8394C65E3"/>
    <w:rsid w:val="008A3E68"/>
    <w:pPr>
      <w:spacing w:after="160" w:line="259" w:lineRule="auto"/>
    </w:pPr>
  </w:style>
  <w:style w:type="paragraph" w:customStyle="1" w:styleId="A054F539618747279BF5D0DC0580AB5499">
    <w:name w:val="A054F539618747279BF5D0DC0580AB5499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3">
    <w:name w:val="BF9A67248A7D41398FD3B275C98577CE23"/>
    <w:rsid w:val="008A3E68"/>
    <w:rPr>
      <w:rFonts w:eastAsiaTheme="minorHAnsi"/>
      <w:lang w:val="en-GB" w:eastAsia="en-US"/>
    </w:rPr>
  </w:style>
  <w:style w:type="paragraph" w:customStyle="1" w:styleId="C2A5EC9CC11444A0B393E267DCD4F77322">
    <w:name w:val="C2A5EC9CC11444A0B393E267DCD4F77322"/>
    <w:rsid w:val="008A3E68"/>
    <w:rPr>
      <w:rFonts w:eastAsiaTheme="minorHAnsi"/>
      <w:lang w:val="en-GB" w:eastAsia="en-US"/>
    </w:rPr>
  </w:style>
  <w:style w:type="paragraph" w:customStyle="1" w:styleId="B20F6049AC8C43F088A58FD42152B1E114">
    <w:name w:val="B20F6049AC8C43F088A58FD42152B1E114"/>
    <w:rsid w:val="008A3E68"/>
    <w:rPr>
      <w:rFonts w:eastAsiaTheme="minorHAnsi"/>
      <w:lang w:val="en-GB" w:eastAsia="en-US"/>
    </w:rPr>
  </w:style>
  <w:style w:type="paragraph" w:customStyle="1" w:styleId="2F0454B017E14B1EBFE9A4AAB30690A34">
    <w:name w:val="2F0454B017E14B1EBFE9A4AAB30690A34"/>
    <w:rsid w:val="008A3E68"/>
    <w:rPr>
      <w:rFonts w:eastAsiaTheme="minorHAnsi"/>
      <w:lang w:val="en-GB" w:eastAsia="en-US"/>
    </w:rPr>
  </w:style>
  <w:style w:type="paragraph" w:customStyle="1" w:styleId="5AF76384FD98412B959E0C72C6D613294">
    <w:name w:val="5AF76384FD98412B959E0C72C6D613294"/>
    <w:rsid w:val="008A3E68"/>
    <w:rPr>
      <w:rFonts w:eastAsiaTheme="minorHAnsi"/>
      <w:lang w:val="en-GB" w:eastAsia="en-US"/>
    </w:rPr>
  </w:style>
  <w:style w:type="paragraph" w:customStyle="1" w:styleId="158B4802C3934020823F88B03D3CAD574">
    <w:name w:val="158B4802C3934020823F88B03D3CAD574"/>
    <w:rsid w:val="008A3E68"/>
    <w:rPr>
      <w:rFonts w:eastAsiaTheme="minorHAnsi"/>
      <w:lang w:val="en-GB" w:eastAsia="en-US"/>
    </w:rPr>
  </w:style>
  <w:style w:type="paragraph" w:customStyle="1" w:styleId="67305553CF6940FE9D8B7736817562F24">
    <w:name w:val="67305553CF6940FE9D8B7736817562F24"/>
    <w:rsid w:val="008A3E68"/>
    <w:rPr>
      <w:rFonts w:eastAsiaTheme="minorHAnsi"/>
      <w:lang w:val="en-GB" w:eastAsia="en-US"/>
    </w:rPr>
  </w:style>
  <w:style w:type="paragraph" w:customStyle="1" w:styleId="41527DC5591E47A4AA7BEF4EF8EAF54A4">
    <w:name w:val="41527DC5591E47A4AA7BEF4EF8EAF54A4"/>
    <w:rsid w:val="008A3E68"/>
    <w:rPr>
      <w:rFonts w:eastAsiaTheme="minorHAnsi"/>
      <w:lang w:val="en-GB" w:eastAsia="en-US"/>
    </w:rPr>
  </w:style>
  <w:style w:type="paragraph" w:customStyle="1" w:styleId="5D22F0BFF377432FB6624F786F3D35254">
    <w:name w:val="5D22F0BFF377432FB6624F786F3D35254"/>
    <w:rsid w:val="008A3E68"/>
    <w:rPr>
      <w:rFonts w:eastAsiaTheme="minorHAnsi"/>
      <w:lang w:val="en-GB" w:eastAsia="en-US"/>
    </w:rPr>
  </w:style>
  <w:style w:type="paragraph" w:customStyle="1" w:styleId="615BE81B91E84C20AADE2FB8394C65E31">
    <w:name w:val="615BE81B91E84C20AADE2FB8394C65E31"/>
    <w:rsid w:val="008A3E68"/>
    <w:rPr>
      <w:rFonts w:eastAsiaTheme="minorHAnsi"/>
      <w:lang w:val="en-GB" w:eastAsia="en-US"/>
    </w:rPr>
  </w:style>
  <w:style w:type="paragraph" w:customStyle="1" w:styleId="41E90863418B4828AF6BEE23D02EF3ED5">
    <w:name w:val="41E90863418B4828AF6BEE23D02EF3ED5"/>
    <w:rsid w:val="008A3E68"/>
    <w:rPr>
      <w:rFonts w:eastAsiaTheme="minorHAnsi"/>
      <w:lang w:val="en-GB" w:eastAsia="en-US"/>
    </w:rPr>
  </w:style>
  <w:style w:type="paragraph" w:customStyle="1" w:styleId="D8462386B6BB4D4DA78DA2B4FC5469D75">
    <w:name w:val="D8462386B6BB4D4DA78DA2B4FC5469D75"/>
    <w:rsid w:val="008A3E68"/>
    <w:rPr>
      <w:rFonts w:eastAsiaTheme="minorHAnsi"/>
      <w:lang w:val="en-GB" w:eastAsia="en-US"/>
    </w:rPr>
  </w:style>
  <w:style w:type="paragraph" w:customStyle="1" w:styleId="F0E88D19A4D147CB97B6EE8EA2337E065">
    <w:name w:val="F0E88D19A4D147CB97B6EE8EA2337E065"/>
    <w:rsid w:val="008A3E68"/>
    <w:rPr>
      <w:rFonts w:eastAsiaTheme="minorHAnsi"/>
      <w:lang w:val="en-GB" w:eastAsia="en-US"/>
    </w:rPr>
  </w:style>
  <w:style w:type="paragraph" w:customStyle="1" w:styleId="086BBAC24D084998A4EB62C00DC31B245">
    <w:name w:val="086BBAC24D084998A4EB62C00DC31B245"/>
    <w:rsid w:val="008A3E68"/>
    <w:rPr>
      <w:rFonts w:eastAsiaTheme="minorHAnsi"/>
      <w:lang w:val="en-GB" w:eastAsia="en-US"/>
    </w:rPr>
  </w:style>
  <w:style w:type="paragraph" w:customStyle="1" w:styleId="2EE47ECF01574759BA3F56B77C1E9B81">
    <w:name w:val="2EE47ECF01574759BA3F56B77C1E9B81"/>
    <w:rsid w:val="008A3E68"/>
    <w:rPr>
      <w:rFonts w:eastAsiaTheme="minorHAnsi"/>
      <w:lang w:val="en-GB" w:eastAsia="en-US"/>
    </w:rPr>
  </w:style>
  <w:style w:type="paragraph" w:customStyle="1" w:styleId="F7BB7121D0344B079AD2D6AD4647E4BF40">
    <w:name w:val="F7BB7121D0344B079AD2D6AD4647E4BF40"/>
    <w:rsid w:val="008A3E6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0">
    <w:name w:val="41BB7996A2854CF78801CC911043E74140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0">
    <w:name w:val="CE6F9D3547B0401088020E4BF2B76CCA40"/>
    <w:rsid w:val="008A3E68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4715210B81A44D8FA33170C6BBB19E6E4">
    <w:name w:val="4715210B81A44D8FA33170C6BBB19E6E4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1AD942350F64AFD9DDAF23E42304C194">
    <w:name w:val="81AD942350F64AFD9DDAF23E42304C194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096B610E9844E683673934E94961A94">
    <w:name w:val="7B096B610E9844E683673934E94961A94"/>
    <w:rsid w:val="008A3E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84D525021A24EA3B9EC49720A8D064B">
    <w:name w:val="F84D525021A24EA3B9EC49720A8D064B"/>
    <w:rsid w:val="00FC7B9F"/>
    <w:pPr>
      <w:spacing w:after="160" w:line="259" w:lineRule="auto"/>
    </w:pPr>
  </w:style>
  <w:style w:type="paragraph" w:customStyle="1" w:styleId="A054F539618747279BF5D0DC0580AB54100">
    <w:name w:val="A054F539618747279BF5D0DC0580AB54100"/>
    <w:rsid w:val="00FC7B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4">
    <w:name w:val="BF9A67248A7D41398FD3B275C98577CE24"/>
    <w:rsid w:val="00FC7B9F"/>
    <w:rPr>
      <w:rFonts w:eastAsiaTheme="minorHAnsi"/>
      <w:lang w:val="en-GB" w:eastAsia="en-US"/>
    </w:rPr>
  </w:style>
  <w:style w:type="paragraph" w:customStyle="1" w:styleId="C2A5EC9CC11444A0B393E267DCD4F77323">
    <w:name w:val="C2A5EC9CC11444A0B393E267DCD4F77323"/>
    <w:rsid w:val="00FC7B9F"/>
    <w:rPr>
      <w:rFonts w:eastAsiaTheme="minorHAnsi"/>
      <w:lang w:val="en-GB" w:eastAsia="en-US"/>
    </w:rPr>
  </w:style>
  <w:style w:type="paragraph" w:customStyle="1" w:styleId="B20F6049AC8C43F088A58FD42152B1E115">
    <w:name w:val="B20F6049AC8C43F088A58FD42152B1E115"/>
    <w:rsid w:val="00FC7B9F"/>
    <w:rPr>
      <w:rFonts w:eastAsiaTheme="minorHAnsi"/>
      <w:lang w:val="en-GB" w:eastAsia="en-US"/>
    </w:rPr>
  </w:style>
  <w:style w:type="paragraph" w:customStyle="1" w:styleId="2F0454B017E14B1EBFE9A4AAB30690A35">
    <w:name w:val="2F0454B017E14B1EBFE9A4AAB30690A35"/>
    <w:rsid w:val="00FC7B9F"/>
    <w:rPr>
      <w:rFonts w:eastAsiaTheme="minorHAnsi"/>
      <w:lang w:val="en-GB" w:eastAsia="en-US"/>
    </w:rPr>
  </w:style>
  <w:style w:type="paragraph" w:customStyle="1" w:styleId="5AF76384FD98412B959E0C72C6D613295">
    <w:name w:val="5AF76384FD98412B959E0C72C6D613295"/>
    <w:rsid w:val="00FC7B9F"/>
    <w:rPr>
      <w:rFonts w:eastAsiaTheme="minorHAnsi"/>
      <w:lang w:val="en-GB" w:eastAsia="en-US"/>
    </w:rPr>
  </w:style>
  <w:style w:type="paragraph" w:customStyle="1" w:styleId="158B4802C3934020823F88B03D3CAD575">
    <w:name w:val="158B4802C3934020823F88B03D3CAD575"/>
    <w:rsid w:val="00FC7B9F"/>
    <w:rPr>
      <w:rFonts w:eastAsiaTheme="minorHAnsi"/>
      <w:lang w:val="en-GB" w:eastAsia="en-US"/>
    </w:rPr>
  </w:style>
  <w:style w:type="paragraph" w:customStyle="1" w:styleId="67305553CF6940FE9D8B7736817562F25">
    <w:name w:val="67305553CF6940FE9D8B7736817562F25"/>
    <w:rsid w:val="00FC7B9F"/>
    <w:rPr>
      <w:rFonts w:eastAsiaTheme="minorHAnsi"/>
      <w:lang w:val="en-GB" w:eastAsia="en-US"/>
    </w:rPr>
  </w:style>
  <w:style w:type="paragraph" w:customStyle="1" w:styleId="41527DC5591E47A4AA7BEF4EF8EAF54A5">
    <w:name w:val="41527DC5591E47A4AA7BEF4EF8EAF54A5"/>
    <w:rsid w:val="00FC7B9F"/>
    <w:rPr>
      <w:rFonts w:eastAsiaTheme="minorHAnsi"/>
      <w:lang w:val="en-GB" w:eastAsia="en-US"/>
    </w:rPr>
  </w:style>
  <w:style w:type="paragraph" w:customStyle="1" w:styleId="5D22F0BFF377432FB6624F786F3D35255">
    <w:name w:val="5D22F0BFF377432FB6624F786F3D35255"/>
    <w:rsid w:val="00FC7B9F"/>
    <w:rPr>
      <w:rFonts w:eastAsiaTheme="minorHAnsi"/>
      <w:lang w:val="en-GB" w:eastAsia="en-US"/>
    </w:rPr>
  </w:style>
  <w:style w:type="paragraph" w:customStyle="1" w:styleId="615BE81B91E84C20AADE2FB8394C65E32">
    <w:name w:val="615BE81B91E84C20AADE2FB8394C65E32"/>
    <w:rsid w:val="00FC7B9F"/>
    <w:rPr>
      <w:rFonts w:eastAsiaTheme="minorHAnsi"/>
      <w:lang w:val="en-GB" w:eastAsia="en-US"/>
    </w:rPr>
  </w:style>
  <w:style w:type="paragraph" w:customStyle="1" w:styleId="41E90863418B4828AF6BEE23D02EF3ED6">
    <w:name w:val="41E90863418B4828AF6BEE23D02EF3ED6"/>
    <w:rsid w:val="00FC7B9F"/>
    <w:rPr>
      <w:rFonts w:eastAsiaTheme="minorHAnsi"/>
      <w:lang w:val="en-GB" w:eastAsia="en-US"/>
    </w:rPr>
  </w:style>
  <w:style w:type="paragraph" w:customStyle="1" w:styleId="D8462386B6BB4D4DA78DA2B4FC5469D76">
    <w:name w:val="D8462386B6BB4D4DA78DA2B4FC5469D76"/>
    <w:rsid w:val="00FC7B9F"/>
    <w:rPr>
      <w:rFonts w:eastAsiaTheme="minorHAnsi"/>
      <w:lang w:val="en-GB" w:eastAsia="en-US"/>
    </w:rPr>
  </w:style>
  <w:style w:type="paragraph" w:customStyle="1" w:styleId="F0E88D19A4D147CB97B6EE8EA2337E066">
    <w:name w:val="F0E88D19A4D147CB97B6EE8EA2337E066"/>
    <w:rsid w:val="00FC7B9F"/>
    <w:rPr>
      <w:rFonts w:eastAsiaTheme="minorHAnsi"/>
      <w:lang w:val="en-GB" w:eastAsia="en-US"/>
    </w:rPr>
  </w:style>
  <w:style w:type="paragraph" w:customStyle="1" w:styleId="086BBAC24D084998A4EB62C00DC31B246">
    <w:name w:val="086BBAC24D084998A4EB62C00DC31B246"/>
    <w:rsid w:val="00FC7B9F"/>
    <w:rPr>
      <w:rFonts w:eastAsiaTheme="minorHAnsi"/>
      <w:lang w:val="en-GB" w:eastAsia="en-US"/>
    </w:rPr>
  </w:style>
  <w:style w:type="paragraph" w:customStyle="1" w:styleId="2EE47ECF01574759BA3F56B77C1E9B811">
    <w:name w:val="2EE47ECF01574759BA3F56B77C1E9B811"/>
    <w:rsid w:val="00FC7B9F"/>
    <w:rPr>
      <w:rFonts w:eastAsiaTheme="minorHAnsi"/>
      <w:lang w:val="en-GB" w:eastAsia="en-US"/>
    </w:rPr>
  </w:style>
  <w:style w:type="paragraph" w:customStyle="1" w:styleId="F7BB7121D0344B079AD2D6AD4647E4BF41">
    <w:name w:val="F7BB7121D0344B079AD2D6AD4647E4BF41"/>
    <w:rsid w:val="00FC7B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1">
    <w:name w:val="41BB7996A2854CF78801CC911043E74141"/>
    <w:rsid w:val="00FC7B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1">
    <w:name w:val="CE6F9D3547B0401088020E4BF2B76CCA41"/>
    <w:rsid w:val="00FC7B9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4715210B81A44D8FA33170C6BBB19E6E5">
    <w:name w:val="4715210B81A44D8FA33170C6BBB19E6E5"/>
    <w:rsid w:val="00FC7B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84D525021A24EA3B9EC49720A8D064B1">
    <w:name w:val="F84D525021A24EA3B9EC49720A8D064B1"/>
    <w:rsid w:val="00FC7B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1AD942350F64AFD9DDAF23E42304C195">
    <w:name w:val="81AD942350F64AFD9DDAF23E42304C195"/>
    <w:rsid w:val="00FC7B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096B610E9844E683673934E94961A95">
    <w:name w:val="7B096B610E9844E683673934E94961A95"/>
    <w:rsid w:val="00FC7B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6C932223A241D486E885BB2987E061">
    <w:name w:val="DE6C932223A241D486E885BB2987E061"/>
    <w:rsid w:val="000A7BB0"/>
    <w:pPr>
      <w:spacing w:after="160" w:line="259" w:lineRule="auto"/>
    </w:pPr>
    <w:rPr>
      <w:lang w:val="en-GB" w:eastAsia="en-GB"/>
    </w:rPr>
  </w:style>
  <w:style w:type="paragraph" w:customStyle="1" w:styleId="07A0C7EA1F7A4D1A8DBDD7FCD58FBF31">
    <w:name w:val="07A0C7EA1F7A4D1A8DBDD7FCD58FBF31"/>
    <w:rsid w:val="000A7BB0"/>
    <w:pPr>
      <w:spacing w:after="160" w:line="259" w:lineRule="auto"/>
    </w:pPr>
    <w:rPr>
      <w:lang w:val="en-GB" w:eastAsia="en-GB"/>
    </w:rPr>
  </w:style>
  <w:style w:type="paragraph" w:customStyle="1" w:styleId="B30F3CE664C841E3A2FFE2D4EB695886">
    <w:name w:val="B30F3CE664C841E3A2FFE2D4EB695886"/>
    <w:rsid w:val="000A7BB0"/>
    <w:pPr>
      <w:spacing w:after="160" w:line="259" w:lineRule="auto"/>
    </w:pPr>
    <w:rPr>
      <w:lang w:val="en-GB" w:eastAsia="en-GB"/>
    </w:rPr>
  </w:style>
  <w:style w:type="paragraph" w:customStyle="1" w:styleId="592DE1DACFCF47A5A618932C1689D229">
    <w:name w:val="592DE1DACFCF47A5A618932C1689D229"/>
    <w:rsid w:val="000A7BB0"/>
    <w:pPr>
      <w:spacing w:after="160" w:line="259" w:lineRule="auto"/>
    </w:pPr>
    <w:rPr>
      <w:lang w:val="en-GB" w:eastAsia="en-GB"/>
    </w:rPr>
  </w:style>
  <w:style w:type="paragraph" w:customStyle="1" w:styleId="A054F539618747279BF5D0DC0580AB54101">
    <w:name w:val="A054F539618747279BF5D0DC0580AB54101"/>
    <w:rsid w:val="000A7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5">
    <w:name w:val="BF9A67248A7D41398FD3B275C98577CE25"/>
    <w:rsid w:val="000A7BB0"/>
    <w:rPr>
      <w:rFonts w:eastAsiaTheme="minorHAnsi"/>
      <w:lang w:val="en-GB" w:eastAsia="en-US"/>
    </w:rPr>
  </w:style>
  <w:style w:type="paragraph" w:customStyle="1" w:styleId="C2A5EC9CC11444A0B393E267DCD4F77324">
    <w:name w:val="C2A5EC9CC11444A0B393E267DCD4F77324"/>
    <w:rsid w:val="000A7BB0"/>
    <w:rPr>
      <w:rFonts w:eastAsiaTheme="minorHAnsi"/>
      <w:lang w:val="en-GB" w:eastAsia="en-US"/>
    </w:rPr>
  </w:style>
  <w:style w:type="paragraph" w:customStyle="1" w:styleId="B20F6049AC8C43F088A58FD42152B1E116">
    <w:name w:val="B20F6049AC8C43F088A58FD42152B1E116"/>
    <w:rsid w:val="000A7BB0"/>
    <w:rPr>
      <w:rFonts w:eastAsiaTheme="minorHAnsi"/>
      <w:lang w:val="en-GB" w:eastAsia="en-US"/>
    </w:rPr>
  </w:style>
  <w:style w:type="paragraph" w:customStyle="1" w:styleId="2F0454B017E14B1EBFE9A4AAB30690A36">
    <w:name w:val="2F0454B017E14B1EBFE9A4AAB30690A36"/>
    <w:rsid w:val="000A7BB0"/>
    <w:rPr>
      <w:rFonts w:eastAsiaTheme="minorHAnsi"/>
      <w:lang w:val="en-GB" w:eastAsia="en-US"/>
    </w:rPr>
  </w:style>
  <w:style w:type="paragraph" w:customStyle="1" w:styleId="5AF76384FD98412B959E0C72C6D613296">
    <w:name w:val="5AF76384FD98412B959E0C72C6D613296"/>
    <w:rsid w:val="000A7BB0"/>
    <w:rPr>
      <w:rFonts w:eastAsiaTheme="minorHAnsi"/>
      <w:lang w:val="en-GB" w:eastAsia="en-US"/>
    </w:rPr>
  </w:style>
  <w:style w:type="paragraph" w:customStyle="1" w:styleId="158B4802C3934020823F88B03D3CAD576">
    <w:name w:val="158B4802C3934020823F88B03D3CAD576"/>
    <w:rsid w:val="000A7BB0"/>
    <w:rPr>
      <w:rFonts w:eastAsiaTheme="minorHAnsi"/>
      <w:lang w:val="en-GB" w:eastAsia="en-US"/>
    </w:rPr>
  </w:style>
  <w:style w:type="paragraph" w:customStyle="1" w:styleId="67305553CF6940FE9D8B7736817562F26">
    <w:name w:val="67305553CF6940FE9D8B7736817562F26"/>
    <w:rsid w:val="000A7BB0"/>
    <w:rPr>
      <w:rFonts w:eastAsiaTheme="minorHAnsi"/>
      <w:lang w:val="en-GB" w:eastAsia="en-US"/>
    </w:rPr>
  </w:style>
  <w:style w:type="paragraph" w:customStyle="1" w:styleId="41527DC5591E47A4AA7BEF4EF8EAF54A6">
    <w:name w:val="41527DC5591E47A4AA7BEF4EF8EAF54A6"/>
    <w:rsid w:val="000A7BB0"/>
    <w:rPr>
      <w:rFonts w:eastAsiaTheme="minorHAnsi"/>
      <w:lang w:val="en-GB" w:eastAsia="en-US"/>
    </w:rPr>
  </w:style>
  <w:style w:type="paragraph" w:customStyle="1" w:styleId="5D22F0BFF377432FB6624F786F3D35256">
    <w:name w:val="5D22F0BFF377432FB6624F786F3D35256"/>
    <w:rsid w:val="000A7BB0"/>
    <w:rPr>
      <w:rFonts w:eastAsiaTheme="minorHAnsi"/>
      <w:lang w:val="en-GB" w:eastAsia="en-US"/>
    </w:rPr>
  </w:style>
  <w:style w:type="paragraph" w:customStyle="1" w:styleId="615BE81B91E84C20AADE2FB8394C65E33">
    <w:name w:val="615BE81B91E84C20AADE2FB8394C65E33"/>
    <w:rsid w:val="000A7BB0"/>
    <w:rPr>
      <w:rFonts w:eastAsiaTheme="minorHAnsi"/>
      <w:lang w:val="en-GB" w:eastAsia="en-US"/>
    </w:rPr>
  </w:style>
  <w:style w:type="paragraph" w:customStyle="1" w:styleId="41E90863418B4828AF6BEE23D02EF3ED7">
    <w:name w:val="41E90863418B4828AF6BEE23D02EF3ED7"/>
    <w:rsid w:val="000A7BB0"/>
    <w:rPr>
      <w:rFonts w:eastAsiaTheme="minorHAnsi"/>
      <w:lang w:val="en-GB" w:eastAsia="en-US"/>
    </w:rPr>
  </w:style>
  <w:style w:type="paragraph" w:customStyle="1" w:styleId="D8462386B6BB4D4DA78DA2B4FC5469D77">
    <w:name w:val="D8462386B6BB4D4DA78DA2B4FC5469D77"/>
    <w:rsid w:val="000A7BB0"/>
    <w:rPr>
      <w:rFonts w:eastAsiaTheme="minorHAnsi"/>
      <w:lang w:val="en-GB" w:eastAsia="en-US"/>
    </w:rPr>
  </w:style>
  <w:style w:type="paragraph" w:customStyle="1" w:styleId="F0E88D19A4D147CB97B6EE8EA2337E067">
    <w:name w:val="F0E88D19A4D147CB97B6EE8EA2337E067"/>
    <w:rsid w:val="000A7BB0"/>
    <w:rPr>
      <w:rFonts w:eastAsiaTheme="minorHAnsi"/>
      <w:lang w:val="en-GB" w:eastAsia="en-US"/>
    </w:rPr>
  </w:style>
  <w:style w:type="paragraph" w:customStyle="1" w:styleId="086BBAC24D084998A4EB62C00DC31B247">
    <w:name w:val="086BBAC24D084998A4EB62C00DC31B247"/>
    <w:rsid w:val="000A7BB0"/>
    <w:rPr>
      <w:rFonts w:eastAsiaTheme="minorHAnsi"/>
      <w:lang w:val="en-GB" w:eastAsia="en-US"/>
    </w:rPr>
  </w:style>
  <w:style w:type="paragraph" w:customStyle="1" w:styleId="2EE47ECF01574759BA3F56B77C1E9B812">
    <w:name w:val="2EE47ECF01574759BA3F56B77C1E9B812"/>
    <w:rsid w:val="000A7BB0"/>
    <w:rPr>
      <w:rFonts w:eastAsiaTheme="minorHAnsi"/>
      <w:lang w:val="en-GB" w:eastAsia="en-US"/>
    </w:rPr>
  </w:style>
  <w:style w:type="paragraph" w:customStyle="1" w:styleId="07A0C7EA1F7A4D1A8DBDD7FCD58FBF311">
    <w:name w:val="07A0C7EA1F7A4D1A8DBDD7FCD58FBF311"/>
    <w:rsid w:val="000A7B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B30F3CE664C841E3A2FFE2D4EB6958861">
    <w:name w:val="B30F3CE664C841E3A2FFE2D4EB6958861"/>
    <w:rsid w:val="000A7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92DE1DACFCF47A5A618932C1689D2291">
    <w:name w:val="592DE1DACFCF47A5A618932C1689D2291"/>
    <w:rsid w:val="000A7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2">
    <w:name w:val="CE6F9D3547B0401088020E4BF2B76CCA42"/>
    <w:rsid w:val="000A7BB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4715210B81A44D8FA33170C6BBB19E6E6">
    <w:name w:val="4715210B81A44D8FA33170C6BBB19E6E6"/>
    <w:rsid w:val="000A7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1AD942350F64AFD9DDAF23E42304C196">
    <w:name w:val="81AD942350F64AFD9DDAF23E42304C196"/>
    <w:rsid w:val="000A7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096B610E9844E683673934E94961A96">
    <w:name w:val="7B096B610E9844E683673934E94961A96"/>
    <w:rsid w:val="000A7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3515FE5F4343838BF228F4FAAE27" ma:contentTypeVersion="12" ma:contentTypeDescription="Skapa ett nytt dokument." ma:contentTypeScope="" ma:versionID="a9be8eb04e45ab724ad9371d1809ab13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4d0097afc6fd7461a6045771b8b1497d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oc3be899c111441087cba4553b131fe9 xmlns="04435a31-cf51-4a09-8c14-bc57e1174e7f">
      <Terms xmlns="http://schemas.microsoft.com/office/infopath/2007/PartnerControls"/>
    </oc3be899c111441087cba4553b131fe9>
    <mdaf4b87b7854e348974b2f32e75c721 xmlns="04435a31-cf51-4a09-8c14-bc57e1174e7f" xsi:nil="true"/>
  </documentManagement>
</p:properties>
</file>

<file path=customXml/itemProps1.xml><?xml version="1.0" encoding="utf-8"?>
<ds:datastoreItem xmlns:ds="http://schemas.openxmlformats.org/officeDocument/2006/customXml" ds:itemID="{3AD0CAFB-448A-4664-9BCD-703382CD0774}"/>
</file>

<file path=customXml/itemProps2.xml><?xml version="1.0" encoding="utf-8"?>
<ds:datastoreItem xmlns:ds="http://schemas.openxmlformats.org/officeDocument/2006/customXml" ds:itemID="{6A8B312C-FEFE-470E-8758-6C62A9D27C24}"/>
</file>

<file path=customXml/itemProps3.xml><?xml version="1.0" encoding="utf-8"?>
<ds:datastoreItem xmlns:ds="http://schemas.openxmlformats.org/officeDocument/2006/customXml" ds:itemID="{07DDDB28-A3A7-444A-BD43-A2DDF4475347}"/>
</file>

<file path=customXml/itemProps4.xml><?xml version="1.0" encoding="utf-8"?>
<ds:datastoreItem xmlns:ds="http://schemas.openxmlformats.org/officeDocument/2006/customXml" ds:itemID="{9E4FC92F-1480-4731-A0FF-7D9F11D4C116}"/>
</file>

<file path=docProps/app.xml><?xml version="1.0" encoding="utf-8"?>
<Properties xmlns="http://schemas.openxmlformats.org/officeDocument/2006/extended-properties" xmlns:vt="http://schemas.openxmlformats.org/officeDocument/2006/docPropsVTypes">
  <Template>EN_UFA_FMV.dotm</Template>
  <TotalTime>7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Händelin Jan</dc:creator>
  <cp:lastModifiedBy>Händelin Jan</cp:lastModifiedBy>
  <cp:revision>49</cp:revision>
  <cp:lastPrinted>2016-02-09T11:40:00Z</cp:lastPrinted>
  <dcterms:created xsi:type="dcterms:W3CDTF">2016-08-01T13:24:00Z</dcterms:created>
  <dcterms:modified xsi:type="dcterms:W3CDTF">2021-02-19T13:00:00Z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jänst/produkt">
    <vt:lpwstr>11;#Materielpublikationer|337b2cf0-52a0-4618-bff2-fcf7da9a11da</vt:lpwstr>
  </property>
  <property fmtid="{D5CDD505-2E9C-101B-9397-08002B2CF9AE}" pid="3" name="ContentTypeId">
    <vt:lpwstr>0x010100C0C73515FE5F4343838BF228F4FAAE27</vt:lpwstr>
  </property>
  <property fmtid="{D5CDD505-2E9C-101B-9397-08002B2CF9AE}" pid="4" name="Dokumenttyp">
    <vt:lpwstr>7;#Mall|a42b7cf2-ca52-4f23-82cb-0ed701cb4b74</vt:lpwstr>
  </property>
</Properties>
</file>