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</w:tblGrid>
      <w:tr w:rsidR="00B141BB" w:rsidRPr="00CE4581" w:rsidTr="00C57793">
        <w:trPr>
          <w:cantSplit/>
          <w:trHeight w:val="264"/>
        </w:trPr>
        <w:tc>
          <w:tcPr>
            <w:tcW w:w="2197" w:type="dxa"/>
          </w:tcPr>
          <w:p w:rsidR="00B141BB" w:rsidRPr="00BD619B" w:rsidRDefault="00FF13B9" w:rsidP="00C5564D">
            <w:pPr>
              <w:pStyle w:val="Normal10"/>
              <w:rPr>
                <w:lang w:val="en-GB"/>
              </w:rPr>
            </w:pPr>
            <w:r w:rsidRPr="00BD619B">
              <w:rPr>
                <w:lang w:val="en-GB"/>
              </w:rPr>
              <w:t>Specific information</w:t>
            </w:r>
          </w:p>
        </w:tc>
        <w:sdt>
          <w:sdtPr>
            <w:rPr>
              <w:rStyle w:val="Srskildauppg"/>
              <w:lang w:val="en-GB"/>
            </w:rPr>
            <w:tag w:val="Särsk uppg."/>
            <w:id w:val="2136667664"/>
            <w:placeholder>
              <w:docPart w:val="A054F539618747279BF5D0DC0580AB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677" w:type="dxa"/>
              </w:tcPr>
              <w:p w:rsidR="00B141BB" w:rsidRPr="00D42E67" w:rsidRDefault="009268E8" w:rsidP="009268E8">
                <w:pPr>
                  <w:pStyle w:val="Normal10"/>
                  <w:rPr>
                    <w:lang w:val="sv-SE"/>
                  </w:rPr>
                </w:pPr>
                <w:r w:rsidRPr="0039400A">
                  <w:rPr>
                    <w:rStyle w:val="PlaceholderText"/>
                    <w:vanish/>
                    <w:lang w:val="sv-SE"/>
                  </w:rPr>
                  <w:t>Här anger du sä</w:t>
                </w:r>
                <w:r w:rsidR="00E20083" w:rsidRPr="0039400A">
                  <w:rPr>
                    <w:rStyle w:val="PlaceholderText"/>
                    <w:vanish/>
                    <w:lang w:val="sv-SE"/>
                  </w:rPr>
                  <w:t>rskilda uppgifter</w:t>
                </w:r>
                <w:r w:rsidRPr="0039400A">
                  <w:rPr>
                    <w:rStyle w:val="PlaceholderText"/>
                    <w:vanish/>
                    <w:lang w:val="sv-SE"/>
                  </w:rPr>
                  <w:t>.</w:t>
                </w:r>
              </w:p>
            </w:tc>
          </w:sdtContent>
        </w:sdt>
      </w:tr>
      <w:tr w:rsidR="00B141BB" w:rsidRPr="00CE4581" w:rsidTr="00C57793">
        <w:trPr>
          <w:cantSplit/>
          <w:trHeight w:val="264"/>
        </w:trPr>
        <w:tc>
          <w:tcPr>
            <w:tcW w:w="2197" w:type="dxa"/>
          </w:tcPr>
          <w:p w:rsidR="00B141BB" w:rsidRPr="00BD619B" w:rsidRDefault="00FF13B9" w:rsidP="003A5194">
            <w:pPr>
              <w:pStyle w:val="Normal10"/>
              <w:rPr>
                <w:lang w:val="en-GB"/>
              </w:rPr>
            </w:pPr>
            <w:r w:rsidRPr="00BD619B">
              <w:rPr>
                <w:lang w:val="en-GB"/>
              </w:rPr>
              <w:t>Country code(s)</w:t>
            </w:r>
            <w:r w:rsidR="00C5564D" w:rsidRPr="00BD619B">
              <w:rPr>
                <w:lang w:val="en-GB"/>
              </w:rPr>
              <w:t>:</w:t>
            </w:r>
          </w:p>
        </w:tc>
        <w:tc>
          <w:tcPr>
            <w:tcW w:w="4677" w:type="dxa"/>
          </w:tcPr>
          <w:p w:rsidR="00B141BB" w:rsidRPr="00101933" w:rsidRDefault="00CE4581" w:rsidP="00101933">
            <w:pPr>
              <w:pStyle w:val="Normal10"/>
              <w:rPr>
                <w:lang w:val="sv-SE"/>
              </w:rPr>
            </w:pPr>
            <w:sdt>
              <w:sdtPr>
                <w:rPr>
                  <w:rStyle w:val="Srskildauppg"/>
                  <w:lang w:val="en-GB"/>
                </w:rPr>
                <w:tag w:val="Landskod"/>
                <w:id w:val="-986695882"/>
                <w:placeholder>
                  <w:docPart w:val="92C6EA393FE84846B94D42F8FAF80D7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01933" w:rsidRPr="00101933">
                  <w:rPr>
                    <w:rStyle w:val="PlaceholderText"/>
                    <w:vanish/>
                    <w:lang w:val="en-GB"/>
                  </w:rPr>
                  <w:t xml:space="preserve">SE, </w:t>
                </w:r>
                <w:r w:rsidR="00900499" w:rsidRPr="00101933">
                  <w:rPr>
                    <w:rStyle w:val="PlaceholderText"/>
                    <w:vanish/>
                    <w:lang w:val="en-GB"/>
                  </w:rPr>
                  <w:t>E, TH, CZ, HU</w:t>
                </w:r>
                <w:r w:rsidR="00AE1E52" w:rsidRPr="00101933">
                  <w:rPr>
                    <w:rStyle w:val="PlaceholderText"/>
                    <w:vanish/>
                    <w:lang w:val="en-GB"/>
                  </w:rPr>
                  <w:t>.</w:t>
                </w:r>
                <w:r w:rsidR="00101933">
                  <w:rPr>
                    <w:rStyle w:val="PlaceholderText"/>
                    <w:vanish/>
                    <w:lang w:val="en-GB"/>
                  </w:rPr>
                  <w:t xml:space="preserve"> OBS! </w:t>
                </w:r>
                <w:r w:rsidR="00101933" w:rsidRPr="00101933">
                  <w:rPr>
                    <w:rStyle w:val="PlaceholderText"/>
                    <w:vanish/>
                    <w:lang w:val="sv-SE"/>
                  </w:rPr>
                  <w:t>Endast för FPL 39 och FPL 100 relaterad materiel</w:t>
                </w:r>
              </w:sdtContent>
            </w:sdt>
          </w:p>
        </w:tc>
      </w:tr>
      <w:tr w:rsidR="00551F2B" w:rsidRPr="00CE4581" w:rsidTr="00C57793">
        <w:trPr>
          <w:cantSplit/>
          <w:trHeight w:val="264"/>
        </w:trPr>
        <w:tc>
          <w:tcPr>
            <w:tcW w:w="2197" w:type="dxa"/>
          </w:tcPr>
          <w:p w:rsidR="00551F2B" w:rsidRPr="00BD619B" w:rsidRDefault="00BF37EB" w:rsidP="00BF37EB">
            <w:pPr>
              <w:pStyle w:val="Normal10"/>
              <w:rPr>
                <w:lang w:val="en-GB"/>
              </w:rPr>
            </w:pPr>
            <w:r>
              <w:rPr>
                <w:rFonts w:cs="Arial"/>
                <w:lang w:val="en-GB"/>
              </w:rPr>
              <w:t>Date of expiry</w:t>
            </w:r>
            <w:r w:rsidR="00551F2B" w:rsidRPr="00BD619B">
              <w:rPr>
                <w:lang w:val="en-GB"/>
              </w:rPr>
              <w:t xml:space="preserve">: </w:t>
            </w:r>
          </w:p>
        </w:tc>
        <w:tc>
          <w:tcPr>
            <w:tcW w:w="4677" w:type="dxa"/>
          </w:tcPr>
          <w:p w:rsidR="00551F2B" w:rsidRPr="000D77C9" w:rsidRDefault="00CE4581" w:rsidP="00825253">
            <w:pPr>
              <w:pStyle w:val="Normal10"/>
              <w:rPr>
                <w:lang w:val="sv-SE"/>
              </w:rPr>
            </w:pPr>
            <w:sdt>
              <w:sdtPr>
                <w:rPr>
                  <w:rStyle w:val="Srskildauppg"/>
                  <w:lang w:val="sv-SE"/>
                </w:rPr>
                <w:tag w:val="Klicka här för att välja datum"/>
                <w:id w:val="1166437872"/>
                <w:placeholder>
                  <w:docPart w:val="C73337338739496AA4D14F307ABA627E"/>
                </w:placeholder>
                <w:showingPlcHdr/>
                <w:date w:fullDate="2015-12-3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7E2498" w:rsidRPr="00101933">
                  <w:rPr>
                    <w:rStyle w:val="PlaceholderText"/>
                    <w:vanish/>
                    <w:lang w:val="en-GB"/>
                  </w:rPr>
                  <w:t>Ange startdatum eller skriv in fritext.</w:t>
                </w:r>
              </w:sdtContent>
            </w:sdt>
            <w:r w:rsidR="007E2498" w:rsidRPr="004C2E83">
              <w:rPr>
                <w:rStyle w:val="Srskildauppg"/>
                <w:lang w:val="sv-SE"/>
              </w:rPr>
              <w:t xml:space="preserve"> </w:t>
            </w:r>
            <w:r w:rsidR="007E2498" w:rsidRPr="000D77C9">
              <w:rPr>
                <w:rStyle w:val="Srskildauppg"/>
                <w:lang w:val="sv-SE"/>
              </w:rPr>
              <w:t xml:space="preserve">- </w:t>
            </w:r>
            <w:sdt>
              <w:sdtPr>
                <w:rPr>
                  <w:rStyle w:val="Srskildauppg"/>
                  <w:lang w:val="sv-SE"/>
                </w:rPr>
                <w:tag w:val="Klicka här för att välja datum"/>
                <w:id w:val="627516830"/>
                <w:placeholder>
                  <w:docPart w:val="6FCBC7F04A4A42908ED6ED23BC53536C"/>
                </w:placeholder>
                <w:showingPlcHdr/>
                <w:date w:fullDate="2015-12-3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7E2498" w:rsidRPr="000D77C9">
                  <w:rPr>
                    <w:rStyle w:val="PlaceholderText"/>
                    <w:vanish/>
                    <w:lang w:val="sv-SE"/>
                  </w:rPr>
                  <w:t>Ange slutdatum eller skriv in fritext.</w:t>
                </w:r>
              </w:sdtContent>
            </w:sdt>
          </w:p>
        </w:tc>
      </w:tr>
      <w:tr w:rsidR="005C3A3C" w:rsidRPr="00CE4581" w:rsidTr="00C57793">
        <w:trPr>
          <w:cantSplit/>
          <w:trHeight w:val="264"/>
        </w:trPr>
        <w:tc>
          <w:tcPr>
            <w:tcW w:w="2197" w:type="dxa"/>
          </w:tcPr>
          <w:p w:rsidR="005C3A3C" w:rsidRPr="000D77C9" w:rsidRDefault="005C3A3C" w:rsidP="003A5194">
            <w:pPr>
              <w:pStyle w:val="Normal10"/>
              <w:rPr>
                <w:rFonts w:cs="Arial"/>
                <w:lang w:val="sv-SE"/>
              </w:rPr>
            </w:pPr>
          </w:p>
        </w:tc>
        <w:tc>
          <w:tcPr>
            <w:tcW w:w="4677" w:type="dxa"/>
          </w:tcPr>
          <w:p w:rsidR="005C3A3C" w:rsidRPr="000D77C9" w:rsidRDefault="005C3A3C" w:rsidP="003A5194">
            <w:pPr>
              <w:pStyle w:val="Normal10"/>
              <w:rPr>
                <w:rStyle w:val="Srskildauppg"/>
                <w:lang w:val="sv-SE"/>
              </w:rPr>
            </w:pPr>
          </w:p>
          <w:p w:rsidR="005E7EEB" w:rsidRPr="000D77C9" w:rsidRDefault="005E7EEB" w:rsidP="003A5194">
            <w:pPr>
              <w:pStyle w:val="Normal10"/>
              <w:rPr>
                <w:rStyle w:val="Srskildauppg"/>
                <w:lang w:val="sv-S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3799"/>
      </w:tblGrid>
      <w:tr w:rsidR="0075182C" w:rsidRPr="00BD619B" w:rsidTr="007372F7">
        <w:tc>
          <w:tcPr>
            <w:tcW w:w="4082" w:type="dxa"/>
          </w:tcPr>
          <w:sdt>
            <w:sdtPr>
              <w:rPr>
                <w:rStyle w:val="FBEN"/>
                <w:lang w:eastAsia="sv-SE"/>
              </w:rPr>
              <w:id w:val="608176071"/>
              <w:placeholder>
                <w:docPart w:val="BF9A67248A7D41398FD3B275C98577CE"/>
              </w:placeholder>
              <w:showingPlcHdr/>
            </w:sdtPr>
            <w:sdtEndPr>
              <w:rPr>
                <w:rStyle w:val="FBEN"/>
              </w:rPr>
            </w:sdtEndPr>
            <w:sdtContent>
              <w:p w:rsidR="0075182C" w:rsidRPr="00BD619B" w:rsidRDefault="00377902" w:rsidP="007372F7">
                <w:pPr>
                  <w:ind w:left="-108"/>
                </w:pPr>
                <w:r w:rsidRPr="00BD619B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FÖRRÅDSBENÄMNING</w:t>
                </w:r>
              </w:p>
            </w:sdtContent>
          </w:sdt>
        </w:tc>
        <w:sdt>
          <w:sdtPr>
            <w:rPr>
              <w:rFonts w:ascii="Arial" w:eastAsia="Times New Roman" w:hAnsi="Arial" w:cs="Times New Roman"/>
              <w:b/>
              <w:caps/>
              <w:sz w:val="28"/>
              <w:szCs w:val="20"/>
              <w:lang w:eastAsia="sv-SE"/>
            </w:rPr>
            <w:id w:val="-1643111858"/>
            <w:placeholder>
              <w:docPart w:val="C2A5EC9CC11444A0B393E267DCD4F773"/>
            </w:placeholder>
            <w:showingPlcHdr/>
          </w:sdtPr>
          <w:sdtEndPr/>
          <w:sdtContent>
            <w:tc>
              <w:tcPr>
                <w:tcW w:w="3799" w:type="dxa"/>
              </w:tcPr>
              <w:p w:rsidR="0075182C" w:rsidRPr="00BD619B" w:rsidRDefault="00377902" w:rsidP="007372F7">
                <w:r w:rsidRPr="00BD619B">
                  <w:rPr>
                    <w:rStyle w:val="PlaceholderText"/>
                    <w:rFonts w:ascii="Arial" w:hAnsi="Arial" w:cs="Arial"/>
                    <w:b/>
                    <w:vanish/>
                    <w:sz w:val="28"/>
                  </w:rPr>
                  <w:t>HÄR ANGES FÖRRÅDS-BETECKNING</w:t>
                </w:r>
              </w:p>
            </w:tc>
          </w:sdtContent>
        </w:sdt>
      </w:tr>
    </w:tbl>
    <w:p w:rsidR="000A406A" w:rsidRPr="00BD619B" w:rsidRDefault="00BD0BC1" w:rsidP="00377902">
      <w:pPr>
        <w:pStyle w:val="Brdtext1"/>
        <w:rPr>
          <w:sz w:val="32"/>
          <w:szCs w:val="32"/>
        </w:rPr>
      </w:pPr>
      <w:r w:rsidRPr="00BD619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AF98" wp14:editId="18480FB8">
                <wp:simplePos x="0" y="0"/>
                <wp:positionH relativeFrom="column">
                  <wp:posOffset>5230495</wp:posOffset>
                </wp:positionH>
                <wp:positionV relativeFrom="page">
                  <wp:posOffset>1977488</wp:posOffset>
                </wp:positionV>
                <wp:extent cx="1382395" cy="1863725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F0" w:rsidRPr="00181C5C" w:rsidRDefault="003D792E" w:rsidP="003D792E">
                            <w:pPr>
                              <w:spacing w:after="0"/>
                              <w:jc w:val="center"/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</w:pPr>
                            <w:r w:rsidRPr="00181C5C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>Infoga</w:t>
                            </w:r>
                            <w:r w:rsidR="007B7DF0" w:rsidRPr="00181C5C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FPL-Symbol</w:t>
                            </w:r>
                            <w:r w:rsidRPr="00181C5C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</w:t>
                            </w:r>
                            <w:r w:rsidR="00E004BE" w:rsidRPr="00181C5C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>på raden under</w:t>
                            </w:r>
                            <w:r w:rsidR="00323F63" w:rsidRPr="00181C5C">
                              <w:rPr>
                                <w:rStyle w:val="PlaceholderText"/>
                                <w:rFonts w:ascii="Arial" w:hAnsi="Arial" w:cs="Arial"/>
                                <w:vanish/>
                                <w:lang w:val="sv-SE"/>
                              </w:rPr>
                              <w:t xml:space="preserve"> denna text:</w:t>
                            </w:r>
                          </w:p>
                          <w:p w:rsidR="00865481" w:rsidRPr="00181C5C" w:rsidRDefault="00865481" w:rsidP="0086548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155.7pt;width:108.85pt;height:1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" stroked="f">
                <v:stroke dashstyle="1 1"/>
                <v:textbox>
                  <w:txbxContent>
                    <w:p w:rsidR="007B7DF0" w:rsidRPr="00181C5C" w:rsidRDefault="003D792E" w:rsidP="003D792E">
                      <w:pPr>
                        <w:spacing w:after="0"/>
                        <w:jc w:val="center"/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</w:pPr>
                      <w:r w:rsidRPr="00181C5C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>Infoga</w:t>
                      </w:r>
                      <w:r w:rsidR="007B7DF0" w:rsidRPr="00181C5C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FPL-Symbol</w:t>
                      </w:r>
                      <w:r w:rsidRPr="00181C5C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</w:t>
                      </w:r>
                      <w:r w:rsidR="00E004BE" w:rsidRPr="00181C5C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>på raden under</w:t>
                      </w:r>
                      <w:r w:rsidR="00323F63" w:rsidRPr="00181C5C">
                        <w:rPr>
                          <w:rStyle w:val="PlaceholderText"/>
                          <w:rFonts w:ascii="Arial" w:hAnsi="Arial" w:cs="Arial"/>
                          <w:vanish/>
                          <w:lang w:val="sv-SE"/>
                        </w:rPr>
                        <w:t xml:space="preserve"> denna text:</w:t>
                      </w:r>
                    </w:p>
                    <w:p w:rsidR="00865481" w:rsidRPr="00181C5C" w:rsidRDefault="00865481" w:rsidP="00865481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182C" w:rsidRPr="00BD619B">
        <w:rPr>
          <w:sz w:val="32"/>
          <w:szCs w:val="32"/>
        </w:rPr>
        <w:t xml:space="preserve"> </w:t>
      </w:r>
    </w:p>
    <w:p w:rsidR="0075182C" w:rsidRPr="00BD619B" w:rsidRDefault="0075182C" w:rsidP="007B7527">
      <w:pPr>
        <w:pStyle w:val="Brdtext1"/>
        <w:rPr>
          <w:sz w:val="32"/>
          <w:szCs w:val="32"/>
        </w:rPr>
      </w:pPr>
    </w:p>
    <w:p w:rsidR="00377902" w:rsidRPr="00BD619B" w:rsidRDefault="00377902" w:rsidP="0075182C">
      <w:pPr>
        <w:pStyle w:val="Brdtext1"/>
        <w:rPr>
          <w:sz w:val="32"/>
          <w:szCs w:val="32"/>
        </w:rPr>
      </w:pPr>
    </w:p>
    <w:sdt>
      <w:sdtPr>
        <w:rPr>
          <w:rStyle w:val="rendemening"/>
        </w:rPr>
        <w:id w:val="49587534"/>
        <w:placeholder>
          <w:docPart w:val="B20F6049AC8C43F088A58FD42152B1E1"/>
        </w:placeholder>
        <w:showingPlcHdr/>
      </w:sdtPr>
      <w:sdtEndPr>
        <w:rPr>
          <w:rStyle w:val="FBEN"/>
          <w:caps/>
          <w:lang w:eastAsia="sv-SE"/>
        </w:rPr>
      </w:sdtEndPr>
      <w:sdtContent>
        <w:p w:rsidR="00377902" w:rsidRPr="00BD619B" w:rsidRDefault="00377902" w:rsidP="00377E12">
          <w:pPr>
            <w:spacing w:after="0" w:line="240" w:lineRule="auto"/>
            <w:rPr>
              <w:rStyle w:val="FBEN"/>
            </w:rPr>
          </w:pPr>
          <w:r w:rsidRPr="00BD619B">
            <w:rPr>
              <w:rStyle w:val="PlaceholderText"/>
              <w:rFonts w:ascii="Arial" w:hAnsi="Arial" w:cs="Arial"/>
              <w:b/>
              <w:vanish/>
              <w:sz w:val="28"/>
            </w:rPr>
            <w:t>HÄR ANGES ÄRENDEMENING</w:t>
          </w:r>
        </w:p>
      </w:sdtContent>
    </w:sdt>
    <w:p w:rsidR="0075182C" w:rsidRPr="00BD619B" w:rsidRDefault="0075182C" w:rsidP="0075182C">
      <w:pPr>
        <w:pStyle w:val="Brdtext1"/>
        <w:rPr>
          <w:sz w:val="32"/>
          <w:szCs w:val="32"/>
        </w:rPr>
      </w:pPr>
    </w:p>
    <w:p w:rsidR="008511D5" w:rsidRPr="00BD619B" w:rsidRDefault="00EA6324" w:rsidP="008511D5">
      <w:pPr>
        <w:pStyle w:val="Innehll"/>
        <w:ind w:right="2777"/>
        <w:rPr>
          <w:sz w:val="24"/>
        </w:rPr>
      </w:pPr>
      <w:r>
        <w:rPr>
          <w:b/>
          <w:sz w:val="24"/>
        </w:rPr>
        <w:t>Table of contents</w:t>
      </w:r>
    </w:p>
    <w:p w:rsidR="008511D5" w:rsidRPr="00BD619B" w:rsidRDefault="008511D5" w:rsidP="008511D5">
      <w:pPr>
        <w:pStyle w:val="Innehll"/>
        <w:tabs>
          <w:tab w:val="clear" w:pos="7031"/>
          <w:tab w:val="left" w:pos="6974"/>
        </w:tabs>
        <w:spacing w:after="60"/>
        <w:ind w:right="2493"/>
      </w:pPr>
      <w:r w:rsidRPr="00BD619B">
        <w:rPr>
          <w:sz w:val="24"/>
        </w:rPr>
        <w:tab/>
      </w:r>
      <w:r w:rsidR="00EA6324">
        <w:rPr>
          <w:sz w:val="24"/>
        </w:rPr>
        <w:t>Page</w:t>
      </w:r>
    </w:p>
    <w:p w:rsidR="00D13A86" w:rsidRPr="00953B53" w:rsidRDefault="0011564D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BD619B">
        <w:fldChar w:fldCharType="begin"/>
      </w:r>
      <w:r w:rsidRPr="00BD619B">
        <w:instrText xml:space="preserve"> TOC \o "1-2" </w:instrText>
      </w:r>
      <w:r w:rsidRPr="00BD619B">
        <w:fldChar w:fldCharType="separate"/>
      </w:r>
      <w:r w:rsidR="00D13A86">
        <w:t>1</w:t>
      </w:r>
      <w:r w:rsidR="00D13A86"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 w:rsidR="00D13A86">
        <w:t>General</w:t>
      </w:r>
      <w:r w:rsidR="00D13A86">
        <w:tab/>
      </w:r>
      <w:r w:rsidR="00D13A86">
        <w:fldChar w:fldCharType="begin"/>
      </w:r>
      <w:r w:rsidR="00D13A86">
        <w:instrText xml:space="preserve"> PAGEREF _Toc477866662 \h </w:instrText>
      </w:r>
      <w:r w:rsidR="00D13A86">
        <w:fldChar w:fldCharType="separate"/>
      </w:r>
      <w:r w:rsidR="00D13A86">
        <w:t>2</w:t>
      </w:r>
      <w:r w:rsidR="00D13A86"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2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Purpose</w:t>
      </w:r>
      <w:r>
        <w:tab/>
      </w:r>
      <w:r>
        <w:fldChar w:fldCharType="begin"/>
      </w:r>
      <w:r>
        <w:instrText xml:space="preserve"> PAGEREF _Toc477866663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3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Operational directives</w:t>
      </w:r>
      <w:r>
        <w:tab/>
      </w:r>
      <w:r>
        <w:fldChar w:fldCharType="begin"/>
      </w:r>
      <w:r>
        <w:instrText xml:space="preserve"> PAGEREF _Toc477866664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4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Materiel to be inspected</w:t>
      </w:r>
      <w:r>
        <w:tab/>
      </w:r>
      <w:r>
        <w:fldChar w:fldCharType="begin"/>
      </w:r>
      <w:r>
        <w:instrText xml:space="preserve"> PAGEREF _Toc477866665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fr-FR"/>
        </w:rPr>
      </w:pPr>
      <w:r w:rsidRPr="00953B53">
        <w:rPr>
          <w:lang w:val="fr-FR"/>
        </w:rPr>
        <w:t>4.1</w:t>
      </w:r>
      <w:r w:rsidRPr="00953B53">
        <w:rPr>
          <w:rFonts w:asciiTheme="minorHAnsi" w:eastAsiaTheme="minorEastAsia" w:hAnsiTheme="minorHAnsi" w:cstheme="minorBidi"/>
          <w:szCs w:val="22"/>
          <w:lang w:val="fr-FR"/>
        </w:rPr>
        <w:tab/>
      </w:r>
      <w:r w:rsidRPr="00953B53">
        <w:rPr>
          <w:lang w:val="fr-FR"/>
        </w:rPr>
        <w:t>Service units/materiel units</w:t>
      </w:r>
      <w:r w:rsidRPr="00953B53">
        <w:rPr>
          <w:lang w:val="fr-FR"/>
        </w:rPr>
        <w:tab/>
      </w:r>
      <w:r>
        <w:fldChar w:fldCharType="begin"/>
      </w:r>
      <w:r w:rsidRPr="00953B53">
        <w:rPr>
          <w:lang w:val="fr-FR"/>
        </w:rPr>
        <w:instrText xml:space="preserve"> PAGEREF _Toc477866666 \h </w:instrText>
      </w:r>
      <w:r>
        <w:fldChar w:fldCharType="separate"/>
      </w:r>
      <w:r w:rsidRPr="00953B53">
        <w:rPr>
          <w:lang w:val="fr-FR"/>
        </w:rPr>
        <w:t>2</w:t>
      </w:r>
      <w:r>
        <w:fldChar w:fldCharType="end"/>
      </w:r>
    </w:p>
    <w:p w:rsidR="00D13A86" w:rsidRPr="00953B53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fr-FR"/>
        </w:rPr>
      </w:pPr>
      <w:r w:rsidRPr="00953B53">
        <w:rPr>
          <w:lang w:val="fr-FR"/>
        </w:rPr>
        <w:t>4.2</w:t>
      </w:r>
      <w:r w:rsidRPr="00953B53">
        <w:rPr>
          <w:rFonts w:asciiTheme="minorHAnsi" w:eastAsiaTheme="minorEastAsia" w:hAnsiTheme="minorHAnsi" w:cstheme="minorBidi"/>
          <w:szCs w:val="22"/>
          <w:lang w:val="fr-FR"/>
        </w:rPr>
        <w:tab/>
      </w:r>
      <w:r w:rsidRPr="00953B53">
        <w:rPr>
          <w:lang w:val="fr-FR"/>
        </w:rPr>
        <w:t>Replacements units</w:t>
      </w:r>
      <w:r w:rsidRPr="00953B53">
        <w:rPr>
          <w:lang w:val="fr-FR"/>
        </w:rPr>
        <w:tab/>
      </w:r>
      <w:r>
        <w:fldChar w:fldCharType="begin"/>
      </w:r>
      <w:r w:rsidRPr="00953B53">
        <w:rPr>
          <w:lang w:val="fr-FR"/>
        </w:rPr>
        <w:instrText xml:space="preserve"> PAGEREF _Toc477866667 \h </w:instrText>
      </w:r>
      <w:r>
        <w:fldChar w:fldCharType="separate"/>
      </w:r>
      <w:r w:rsidRPr="00953B53">
        <w:rPr>
          <w:lang w:val="fr-FR"/>
        </w:rPr>
        <w:t>2</w:t>
      </w:r>
      <w:r>
        <w:fldChar w:fldCharType="end"/>
      </w:r>
      <w:bookmarkStart w:id="0" w:name="_GoBack"/>
      <w:bookmarkEnd w:id="0"/>
    </w:p>
    <w:p w:rsidR="00D13A86" w:rsidRPr="00953B53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4.3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Spare parts</w:t>
      </w:r>
      <w:r>
        <w:tab/>
      </w:r>
      <w:r>
        <w:fldChar w:fldCharType="begin"/>
      </w:r>
      <w:r>
        <w:instrText xml:space="preserve"> PAGEREF _Toc477866668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5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Technical directives</w:t>
      </w:r>
      <w:r>
        <w:tab/>
      </w:r>
      <w:r>
        <w:fldChar w:fldCharType="begin"/>
      </w:r>
      <w:r>
        <w:instrText xml:space="preserve"> PAGEREF _Toc477866669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6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Inspection procedure</w:t>
      </w:r>
      <w:r>
        <w:tab/>
      </w:r>
      <w:r>
        <w:fldChar w:fldCharType="begin"/>
      </w:r>
      <w:r>
        <w:instrText xml:space="preserve"> PAGEREF _Toc477866670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6.1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Identification</w:t>
      </w:r>
      <w:r>
        <w:tab/>
      </w:r>
      <w:r>
        <w:fldChar w:fldCharType="begin"/>
      </w:r>
      <w:r>
        <w:instrText xml:space="preserve"> PAGEREF _Toc477866671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6.2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Inspection</w:t>
      </w:r>
      <w:r>
        <w:tab/>
      </w:r>
      <w:r>
        <w:fldChar w:fldCharType="begin"/>
      </w:r>
      <w:r>
        <w:instrText xml:space="preserve"> PAGEREF _Toc477866672 \h </w:instrText>
      </w:r>
      <w:r>
        <w:fldChar w:fldCharType="separate"/>
      </w:r>
      <w:r>
        <w:t>2</w:t>
      </w:r>
      <w:r>
        <w:fldChar w:fldCharType="end"/>
      </w:r>
    </w:p>
    <w:p w:rsidR="00D13A86" w:rsidRPr="00953B53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7</w:t>
      </w:r>
      <w:r w:rsidRPr="00953B53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Documenting and reporting</w:t>
      </w:r>
      <w:r>
        <w:tab/>
      </w:r>
      <w:r>
        <w:fldChar w:fldCharType="begin"/>
      </w:r>
      <w:r>
        <w:instrText xml:space="preserve"> PAGEREF _Toc477866673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7.1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Reporting of compliance in FENIX</w:t>
      </w:r>
      <w:r>
        <w:tab/>
      </w:r>
      <w:r>
        <w:fldChar w:fldCharType="begin"/>
      </w:r>
      <w:r>
        <w:instrText xml:space="preserve"> PAGEREF _Toc477866674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 w:rsidRPr="00D84BFA">
        <w:rPr>
          <w:lang w:val="en-US"/>
        </w:rPr>
        <w:t>7.2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 w:rsidRPr="00D84BFA">
        <w:rPr>
          <w:lang w:val="en-US"/>
        </w:rPr>
        <w:t>Entries and reporting of compliance in Historical Record</w:t>
      </w:r>
      <w:r>
        <w:tab/>
      </w:r>
      <w:r>
        <w:fldChar w:fldCharType="begin"/>
      </w:r>
      <w:r>
        <w:instrText xml:space="preserve"> PAGEREF _Toc477866675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7.3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Reporting of inspection results</w:t>
      </w:r>
      <w:r>
        <w:tab/>
      </w:r>
      <w:r>
        <w:fldChar w:fldCharType="begin"/>
      </w:r>
      <w:r>
        <w:instrText xml:space="preserve"> PAGEREF _Toc477866676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8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Publication changes</w:t>
      </w:r>
      <w:r>
        <w:tab/>
      </w:r>
      <w:r>
        <w:fldChar w:fldCharType="begin"/>
      </w:r>
      <w:r>
        <w:instrText xml:space="preserve"> PAGEREF _Toc477866677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9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Economy</w:t>
      </w:r>
      <w:r>
        <w:tab/>
      </w:r>
      <w:r>
        <w:fldChar w:fldCharType="begin"/>
      </w:r>
      <w:r>
        <w:instrText xml:space="preserve"> PAGEREF _Toc477866678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9.1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Network</w:t>
      </w:r>
      <w:r>
        <w:tab/>
      </w:r>
      <w:r>
        <w:fldChar w:fldCharType="begin"/>
      </w:r>
      <w:r>
        <w:instrText xml:space="preserve"> PAGEREF _Toc477866679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9.2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Activity</w:t>
      </w:r>
      <w:r>
        <w:tab/>
      </w:r>
      <w:r>
        <w:fldChar w:fldCharType="begin"/>
      </w:r>
      <w:r>
        <w:instrText xml:space="preserve"> PAGEREF _Toc477866680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lastRenderedPageBreak/>
        <w:t>10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Miscellaneous</w:t>
      </w:r>
      <w:r>
        <w:tab/>
      </w:r>
      <w:r>
        <w:fldChar w:fldCharType="begin"/>
      </w:r>
      <w:r>
        <w:instrText xml:space="preserve"> PAGEREF _Toc477866681 \h </w:instrText>
      </w:r>
      <w:r>
        <w:fldChar w:fldCharType="separate"/>
      </w:r>
      <w:r>
        <w:t>3</w:t>
      </w:r>
      <w:r>
        <w:fldChar w:fldCharType="end"/>
      </w:r>
    </w:p>
    <w:p w:rsidR="00D13A86" w:rsidRPr="00900499" w:rsidRDefault="00D13A86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szCs w:val="22"/>
          <w:lang w:val="en-US"/>
        </w:rPr>
      </w:pPr>
      <w:r>
        <w:t>11</w:t>
      </w:r>
      <w:r w:rsidRPr="00900499">
        <w:rPr>
          <w:rFonts w:asciiTheme="minorHAnsi" w:eastAsiaTheme="minorEastAsia" w:hAnsiTheme="minorHAnsi" w:cstheme="minorBidi"/>
          <w:szCs w:val="22"/>
          <w:lang w:val="en-US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_Toc477866682 \h </w:instrText>
      </w:r>
      <w:r>
        <w:fldChar w:fldCharType="separate"/>
      </w:r>
      <w:r>
        <w:t>3</w:t>
      </w:r>
      <w:r>
        <w:fldChar w:fldCharType="end"/>
      </w:r>
    </w:p>
    <w:p w:rsidR="00200775" w:rsidRPr="00BD619B" w:rsidRDefault="0011564D" w:rsidP="00E85C79">
      <w:pPr>
        <w:pStyle w:val="Brdtext1"/>
        <w:rPr>
          <w:color w:val="FF0000"/>
        </w:rPr>
      </w:pPr>
      <w:r w:rsidRPr="00BD619B">
        <w:rPr>
          <w:noProof/>
        </w:rPr>
        <w:fldChar w:fldCharType="end"/>
      </w:r>
    </w:p>
    <w:tbl>
      <w:tblPr>
        <w:tblW w:w="0" w:type="auto"/>
        <w:tblInd w:w="907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4309"/>
        <w:gridCol w:w="851"/>
      </w:tblGrid>
      <w:tr w:rsidR="001C6DB0" w:rsidRPr="00BD619B" w:rsidTr="00384FF2">
        <w:trPr>
          <w:cantSplit/>
        </w:trPr>
        <w:tc>
          <w:tcPr>
            <w:tcW w:w="6238" w:type="dxa"/>
            <w:gridSpan w:val="3"/>
            <w:tcBorders>
              <w:bottom w:val="nil"/>
            </w:tcBorders>
          </w:tcPr>
          <w:p w:rsidR="001C6DB0" w:rsidRPr="00BD619B" w:rsidRDefault="00EA6324" w:rsidP="00316D48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Appendix</w:t>
            </w:r>
          </w:p>
          <w:p w:rsidR="001C6DB0" w:rsidRPr="004B2564" w:rsidRDefault="001C6DB0" w:rsidP="00EA6324">
            <w:pPr>
              <w:tabs>
                <w:tab w:val="right" w:pos="6096"/>
              </w:tabs>
              <w:rPr>
                <w:rFonts w:ascii="Arial" w:hAnsi="Arial" w:cs="Arial"/>
                <w:b/>
                <w:sz w:val="24"/>
              </w:rPr>
            </w:pPr>
            <w:r w:rsidRPr="00BD619B">
              <w:rPr>
                <w:sz w:val="24"/>
              </w:rPr>
              <w:tab/>
            </w:r>
            <w:r w:rsidR="00EA6324" w:rsidRPr="004B2564">
              <w:rPr>
                <w:rFonts w:ascii="Arial" w:hAnsi="Arial" w:cs="Arial"/>
                <w:sz w:val="24"/>
              </w:rPr>
              <w:t>No of pages</w:t>
            </w:r>
          </w:p>
        </w:tc>
      </w:tr>
      <w:tr w:rsidR="001C6DB0" w:rsidRPr="00BD619B" w:rsidTr="00384FF2">
        <w:trPr>
          <w:cantSplit/>
        </w:trPr>
        <w:sdt>
          <w:sdtPr>
            <w:rPr>
              <w:rStyle w:val="Bilagefrteckning"/>
            </w:rPr>
            <w:id w:val="2017268376"/>
            <w:placeholder>
              <w:docPart w:val="67E9471CB97F43BEB73D4A3D2720B2F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8" w:type="dxa"/>
                <w:tcBorders>
                  <w:right w:val="nil"/>
                </w:tcBorders>
              </w:tcPr>
              <w:p w:rsidR="001C6DB0" w:rsidRPr="00BD619B" w:rsidRDefault="001A6461" w:rsidP="001A6461">
                <w:r w:rsidRPr="00BD619B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 1</w:t>
                </w:r>
              </w:p>
            </w:tc>
          </w:sdtContent>
        </w:sdt>
        <w:sdt>
          <w:sdtPr>
            <w:rPr>
              <w:rStyle w:val="Bilagefrteckning"/>
            </w:rPr>
            <w:id w:val="-1894653563"/>
            <w:placeholder>
              <w:docPart w:val="8AF879E481E3452B8EDC218081C1592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309" w:type="dxa"/>
                <w:tcBorders>
                  <w:left w:val="nil"/>
                  <w:right w:val="nil"/>
                </w:tcBorders>
              </w:tcPr>
              <w:p w:rsidR="001C6DB0" w:rsidRPr="00BD619B" w:rsidRDefault="001A6461" w:rsidP="001A6461">
                <w:r w:rsidRPr="00BD619B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Bilagans namn.</w:t>
                </w:r>
              </w:p>
            </w:tc>
          </w:sdtContent>
        </w:sdt>
        <w:sdt>
          <w:sdtPr>
            <w:rPr>
              <w:rStyle w:val="Bilagefrteckning"/>
            </w:rPr>
            <w:id w:val="668761301"/>
            <w:placeholder>
              <w:docPart w:val="9BF76E5D9B1549AFA3746CAD6147288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51" w:type="dxa"/>
                <w:tcBorders>
                  <w:left w:val="nil"/>
                </w:tcBorders>
              </w:tcPr>
              <w:p w:rsidR="001C6DB0" w:rsidRPr="00BD619B" w:rsidRDefault="001A6461" w:rsidP="001A6461">
                <w:pPr>
                  <w:jc w:val="right"/>
                </w:pPr>
                <w:r w:rsidRPr="00BD619B">
                  <w:rPr>
                    <w:rStyle w:val="PlaceholderText"/>
                    <w:rFonts w:ascii="Arial" w:eastAsia="Times New Roman" w:hAnsi="Arial" w:cs="Times New Roman"/>
                    <w:vanish/>
                    <w:sz w:val="20"/>
                    <w:szCs w:val="20"/>
                    <w:lang w:eastAsia="sv-SE"/>
                  </w:rPr>
                  <w:t>YY</w:t>
                </w:r>
              </w:p>
            </w:tc>
          </w:sdtContent>
        </w:sdt>
      </w:tr>
    </w:tbl>
    <w:p w:rsidR="005C3A3C" w:rsidRPr="00181C5C" w:rsidRDefault="00200775" w:rsidP="00DE1927">
      <w:pPr>
        <w:tabs>
          <w:tab w:val="left" w:pos="7371"/>
        </w:tabs>
        <w:ind w:right="2835"/>
        <w:rPr>
          <w:rStyle w:val="PlaceholderText"/>
          <w:rFonts w:ascii="Arial" w:hAnsi="Arial" w:cs="Arial"/>
          <w:vanish/>
          <w:sz w:val="20"/>
          <w:lang w:val="sv-SE"/>
        </w:rPr>
      </w:pPr>
      <w:r w:rsidRPr="0039400A">
        <w:rPr>
          <w:rStyle w:val="PlaceholderText"/>
          <w:rFonts w:ascii="Arial" w:hAnsi="Arial" w:cs="Arial"/>
          <w:vanish/>
          <w:sz w:val="20"/>
          <w:lang w:val="sv-SE"/>
        </w:rPr>
        <w:t xml:space="preserve"> </w:t>
      </w:r>
      <w:r w:rsidR="00DE1927" w:rsidRPr="00181C5C">
        <w:rPr>
          <w:rStyle w:val="PlaceholderText"/>
          <w:rFonts w:ascii="Arial" w:hAnsi="Arial" w:cs="Arial"/>
          <w:vanish/>
          <w:sz w:val="20"/>
          <w:lang w:val="sv-SE"/>
        </w:rPr>
        <w:t>(Här nedanför skriver du alla övriga rubriker och tillhörande text)</w:t>
      </w:r>
    </w:p>
    <w:p w:rsidR="005C3A3C" w:rsidRDefault="00FF13B9" w:rsidP="007155BD">
      <w:pPr>
        <w:pStyle w:val="Heading1"/>
      </w:pPr>
      <w:bookmarkStart w:id="1" w:name="_Toc477866662"/>
      <w:r w:rsidRPr="00BD619B">
        <w:t>General</w:t>
      </w:r>
      <w:bookmarkEnd w:id="1"/>
    </w:p>
    <w:p w:rsidR="000B315B" w:rsidRPr="000B315B" w:rsidRDefault="000B315B" w:rsidP="000B315B">
      <w:pPr>
        <w:pStyle w:val="Brdtext1"/>
      </w:pPr>
    </w:p>
    <w:p w:rsidR="009E64C1" w:rsidRDefault="009E64C1" w:rsidP="00FD572F">
      <w:pPr>
        <w:pStyle w:val="Heading1"/>
      </w:pPr>
      <w:bookmarkStart w:id="2" w:name="_Toc477866663"/>
      <w:r w:rsidRPr="00FD572F">
        <w:t>Purpose</w:t>
      </w:r>
      <w:bookmarkEnd w:id="2"/>
    </w:p>
    <w:p w:rsidR="00D13A86" w:rsidRPr="00D13A86" w:rsidRDefault="00D13A86" w:rsidP="00D13A86">
      <w:pPr>
        <w:pStyle w:val="Brdtext1"/>
      </w:pPr>
    </w:p>
    <w:p w:rsidR="009E64C1" w:rsidRDefault="009E64C1" w:rsidP="009E64C1">
      <w:pPr>
        <w:pStyle w:val="Heading1"/>
      </w:pPr>
      <w:bookmarkStart w:id="3" w:name="_Toc477866664"/>
      <w:r>
        <w:t>Operational directives</w:t>
      </w:r>
      <w:bookmarkEnd w:id="3"/>
    </w:p>
    <w:p w:rsidR="00470D2F" w:rsidRPr="00470D2F" w:rsidRDefault="00470D2F" w:rsidP="00470D2F">
      <w:pPr>
        <w:pStyle w:val="Brdtext1"/>
        <w:rPr>
          <w:lang w:val="en-US"/>
        </w:rPr>
      </w:pPr>
    </w:p>
    <w:p w:rsidR="009E64C1" w:rsidRDefault="009E64C1" w:rsidP="009E64C1">
      <w:pPr>
        <w:pStyle w:val="Heading1"/>
      </w:pPr>
      <w:bookmarkStart w:id="4" w:name="_Toc477866665"/>
      <w:r>
        <w:t>Materiel to be inspected</w:t>
      </w:r>
      <w:bookmarkEnd w:id="4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5" w:name="_Toc477866666"/>
      <w:r>
        <w:t>Service units/materiel units</w:t>
      </w:r>
      <w:bookmarkEnd w:id="5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6" w:name="_Toc477866667"/>
      <w:r>
        <w:t>Replacements units</w:t>
      </w:r>
      <w:bookmarkEnd w:id="6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7" w:name="_Toc477866668"/>
      <w:r>
        <w:t>Spare parts</w:t>
      </w:r>
      <w:bookmarkEnd w:id="7"/>
    </w:p>
    <w:p w:rsidR="009E64C1" w:rsidRPr="009E64C1" w:rsidRDefault="009E64C1" w:rsidP="009E64C1">
      <w:pPr>
        <w:pStyle w:val="Brdtext1"/>
        <w:rPr>
          <w:lang w:val="en-US"/>
        </w:rPr>
      </w:pPr>
    </w:p>
    <w:p w:rsidR="007155BD" w:rsidRDefault="009E64C1" w:rsidP="009E64C1">
      <w:pPr>
        <w:pStyle w:val="Heading1"/>
      </w:pPr>
      <w:bookmarkStart w:id="8" w:name="_Toc477866669"/>
      <w:r>
        <w:t>Technical directives</w:t>
      </w:r>
      <w:bookmarkEnd w:id="8"/>
    </w:p>
    <w:p w:rsidR="009E64C1" w:rsidRPr="009E64C1" w:rsidRDefault="009E64C1" w:rsidP="009E64C1">
      <w:pPr>
        <w:pStyle w:val="Brdtext1"/>
        <w:rPr>
          <w:lang w:val="en-US"/>
        </w:rPr>
      </w:pPr>
    </w:p>
    <w:p w:rsidR="005C3A3C" w:rsidRDefault="009E64C1" w:rsidP="009E64C1">
      <w:pPr>
        <w:pStyle w:val="Heading1"/>
      </w:pPr>
      <w:bookmarkStart w:id="9" w:name="_Toc477866670"/>
      <w:r>
        <w:t>Inspection procedure</w:t>
      </w:r>
      <w:bookmarkEnd w:id="9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10" w:name="_Toc477866671"/>
      <w:r>
        <w:lastRenderedPageBreak/>
        <w:t>Identification</w:t>
      </w:r>
      <w:bookmarkEnd w:id="10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11" w:name="_Toc477866672"/>
      <w:r>
        <w:t>Inspection</w:t>
      </w:r>
      <w:bookmarkEnd w:id="11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1"/>
      </w:pPr>
      <w:bookmarkStart w:id="12" w:name="_Toc477866673"/>
      <w:r>
        <w:t>Documenting and reporting</w:t>
      </w:r>
      <w:bookmarkEnd w:id="12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13" w:name="_Toc477866674"/>
      <w:r>
        <w:t>Reporting of compliance in FENIX</w:t>
      </w:r>
      <w:bookmarkEnd w:id="13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3"/>
      </w:pPr>
      <w:r>
        <w:t>Replacement units installed</w:t>
      </w:r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3"/>
      </w:pPr>
      <w:r>
        <w:t>Replacement units in Stock</w:t>
      </w:r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Pr="00FD572F" w:rsidRDefault="009E64C1" w:rsidP="009E64C1">
      <w:pPr>
        <w:pStyle w:val="Heading2"/>
        <w:rPr>
          <w:lang w:val="en-US"/>
        </w:rPr>
      </w:pPr>
      <w:bookmarkStart w:id="14" w:name="_Toc477866675"/>
      <w:r w:rsidRPr="00FD572F">
        <w:rPr>
          <w:lang w:val="en-US"/>
        </w:rPr>
        <w:t>Entries and reporting of compliance in Historical Record</w:t>
      </w:r>
      <w:bookmarkEnd w:id="14"/>
    </w:p>
    <w:p w:rsidR="009E64C1" w:rsidRPr="009E64C1" w:rsidRDefault="009E64C1" w:rsidP="009E64C1">
      <w:pPr>
        <w:pStyle w:val="Brdtext1"/>
        <w:rPr>
          <w:lang w:val="en-US"/>
        </w:rPr>
      </w:pPr>
    </w:p>
    <w:p w:rsidR="00DE1927" w:rsidRDefault="009E64C1" w:rsidP="009E64C1">
      <w:pPr>
        <w:pStyle w:val="Heading3"/>
      </w:pPr>
      <w:r>
        <w:t>Replacement units</w:t>
      </w:r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2"/>
      </w:pPr>
      <w:bookmarkStart w:id="15" w:name="_Toc477866676"/>
      <w:r>
        <w:t>Reporting of inspection results</w:t>
      </w:r>
      <w:bookmarkEnd w:id="15"/>
    </w:p>
    <w:p w:rsidR="009E64C1" w:rsidRPr="009E64C1" w:rsidRDefault="009E64C1" w:rsidP="009E64C1">
      <w:pPr>
        <w:pStyle w:val="Brdtext1"/>
        <w:rPr>
          <w:lang w:val="en-US"/>
        </w:rPr>
      </w:pPr>
    </w:p>
    <w:p w:rsidR="009E64C1" w:rsidRDefault="009E64C1" w:rsidP="009E64C1">
      <w:pPr>
        <w:pStyle w:val="Heading1"/>
      </w:pPr>
      <w:bookmarkStart w:id="16" w:name="_Toc477866677"/>
      <w:r>
        <w:t>Publication changes</w:t>
      </w:r>
      <w:bookmarkEnd w:id="16"/>
    </w:p>
    <w:p w:rsidR="00B30545" w:rsidRPr="00B30545" w:rsidRDefault="00B30545" w:rsidP="00B30545">
      <w:pPr>
        <w:pStyle w:val="Brdtext1"/>
        <w:rPr>
          <w:lang w:val="en-US"/>
        </w:rPr>
      </w:pPr>
    </w:p>
    <w:p w:rsidR="00B30545" w:rsidRDefault="00B30545" w:rsidP="00B30545">
      <w:pPr>
        <w:pStyle w:val="Heading1"/>
        <w:tabs>
          <w:tab w:val="num" w:pos="567"/>
        </w:tabs>
      </w:pPr>
      <w:bookmarkStart w:id="17" w:name="_Toc460938121"/>
      <w:bookmarkStart w:id="18" w:name="_Toc477866678"/>
      <w:r>
        <w:t>Economy</w:t>
      </w:r>
      <w:bookmarkEnd w:id="17"/>
      <w:bookmarkEnd w:id="18"/>
    </w:p>
    <w:p w:rsidR="00B30545" w:rsidRPr="00832916" w:rsidRDefault="00B30545" w:rsidP="00B30545">
      <w:pPr>
        <w:pStyle w:val="Brdtext1"/>
      </w:pPr>
    </w:p>
    <w:p w:rsidR="00B30545" w:rsidRDefault="00B30545" w:rsidP="00B30545">
      <w:pPr>
        <w:pStyle w:val="Heading2"/>
        <w:tabs>
          <w:tab w:val="num" w:pos="851"/>
        </w:tabs>
        <w:ind w:left="851" w:hanging="851"/>
      </w:pPr>
      <w:bookmarkStart w:id="19" w:name="_Toc460938122"/>
      <w:bookmarkStart w:id="20" w:name="_Toc477866679"/>
      <w:r>
        <w:t>Network</w:t>
      </w:r>
      <w:bookmarkEnd w:id="19"/>
      <w:bookmarkEnd w:id="20"/>
    </w:p>
    <w:p w:rsidR="00B30545" w:rsidRPr="00832916" w:rsidRDefault="00B30545" w:rsidP="00B30545">
      <w:pPr>
        <w:pStyle w:val="Brdtext1"/>
        <w:rPr>
          <w:lang w:val="en-US"/>
        </w:rPr>
      </w:pPr>
    </w:p>
    <w:p w:rsidR="00B30545" w:rsidRDefault="00B30545" w:rsidP="00B30545">
      <w:pPr>
        <w:pStyle w:val="Heading2"/>
        <w:tabs>
          <w:tab w:val="num" w:pos="851"/>
        </w:tabs>
        <w:ind w:left="851" w:hanging="851"/>
      </w:pPr>
      <w:bookmarkStart w:id="21" w:name="_Toc460938123"/>
      <w:bookmarkStart w:id="22" w:name="_Toc477866680"/>
      <w:r>
        <w:lastRenderedPageBreak/>
        <w:t>Activity</w:t>
      </w:r>
      <w:bookmarkEnd w:id="21"/>
      <w:bookmarkEnd w:id="22"/>
    </w:p>
    <w:p w:rsidR="00B30545" w:rsidRPr="00B30545" w:rsidRDefault="00B30545" w:rsidP="00B30545">
      <w:pPr>
        <w:pStyle w:val="Brdtext1"/>
        <w:rPr>
          <w:lang w:val="en-US"/>
        </w:rPr>
      </w:pPr>
    </w:p>
    <w:p w:rsidR="009E64C1" w:rsidRDefault="009E64C1" w:rsidP="009E64C1">
      <w:pPr>
        <w:pStyle w:val="Heading1"/>
      </w:pPr>
      <w:bookmarkStart w:id="23" w:name="_Toc477866681"/>
      <w:r>
        <w:t>Miscellaneous</w:t>
      </w:r>
      <w:bookmarkEnd w:id="23"/>
    </w:p>
    <w:p w:rsidR="009E64C1" w:rsidRPr="009E64C1" w:rsidRDefault="009E64C1" w:rsidP="009E64C1">
      <w:pPr>
        <w:pStyle w:val="Brdtext1"/>
        <w:rPr>
          <w:lang w:val="en-US"/>
        </w:rPr>
      </w:pPr>
    </w:p>
    <w:p w:rsidR="004B50E8" w:rsidRDefault="009E64C1" w:rsidP="004B50E8">
      <w:pPr>
        <w:pStyle w:val="Heading1"/>
      </w:pPr>
      <w:bookmarkStart w:id="24" w:name="_Toc477866682"/>
      <w:r>
        <w:t>References</w:t>
      </w:r>
      <w:bookmarkEnd w:id="24"/>
    </w:p>
    <w:p w:rsidR="004B50E8" w:rsidRPr="004B50E8" w:rsidRDefault="004B50E8" w:rsidP="004B50E8">
      <w:pPr>
        <w:pStyle w:val="Brdtext1"/>
      </w:pPr>
    </w:p>
    <w:sectPr w:rsidR="004B50E8" w:rsidRPr="004B50E8" w:rsidSect="003D2430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94" w:rsidRDefault="003A5194" w:rsidP="00B141BB">
      <w:pPr>
        <w:spacing w:after="0" w:line="240" w:lineRule="auto"/>
      </w:pPr>
      <w:r>
        <w:separator/>
      </w:r>
    </w:p>
  </w:endnote>
  <w:end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94" w:rsidRPr="00181C5C" w:rsidRDefault="003A5194" w:rsidP="00531F3D">
    <w:pPr>
      <w:spacing w:after="0"/>
      <w:rPr>
        <w:rFonts w:ascii="Arial" w:hAnsi="Arial" w:cs="Arial"/>
        <w:i/>
        <w:sz w:val="20"/>
      </w:rPr>
    </w:pPr>
  </w:p>
  <w:p w:rsidR="00531F3D" w:rsidRDefault="00531F3D" w:rsidP="006E1C0F">
    <w:pPr>
      <w:pStyle w:val="Footer"/>
      <w:pBdr>
        <w:bottom w:val="single" w:sz="12" w:space="1" w:color="auto"/>
        <w:between w:val="single" w:sz="12" w:space="1" w:color="auto"/>
      </w:pBdr>
      <w:tabs>
        <w:tab w:val="left" w:pos="3402"/>
      </w:tabs>
      <w:spacing w:after="120" w:line="40" w:lineRule="atLeast"/>
      <w:ind w:right="6747"/>
      <w:rPr>
        <w:i/>
        <w:sz w:val="2"/>
      </w:rPr>
    </w:pP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4"/>
      <w:gridCol w:w="6021"/>
      <w:gridCol w:w="1844"/>
    </w:tblGrid>
    <w:tr w:rsidR="000B107A" w:rsidRPr="000B107A" w:rsidTr="00240714">
      <w:trPr>
        <w:cantSplit/>
      </w:trPr>
      <w:tc>
        <w:tcPr>
          <w:tcW w:w="2318" w:type="dxa"/>
          <w:vAlign w:val="center"/>
        </w:tcPr>
        <w:p w:rsidR="000B107A" w:rsidRPr="00B5143E" w:rsidRDefault="000B107A" w:rsidP="000B107A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Technically Responsible</w:t>
          </w:r>
          <w:r w:rsidRPr="00B5143E">
            <w:rPr>
              <w:rFonts w:ascii="Arial" w:hAnsi="Arial" w:cs="Arial"/>
              <w:i/>
              <w:sz w:val="20"/>
            </w:rPr>
            <w:t>:</w:t>
          </w:r>
        </w:p>
      </w:tc>
      <w:sdt>
        <w:sdtPr>
          <w:rPr>
            <w:rFonts w:ascii="Arial" w:hAnsi="Arial" w:cs="Arial"/>
            <w:i/>
            <w:sz w:val="20"/>
          </w:rPr>
          <w:id w:val="-2001735416"/>
          <w:placeholder>
            <w:docPart w:val="1BD5AB2BD92F4B61840A11E0000AE607"/>
          </w:placeholder>
          <w:showingPlcHdr/>
        </w:sdtPr>
        <w:sdtEndPr/>
        <w:sdtContent>
          <w:tc>
            <w:tcPr>
              <w:tcW w:w="6116" w:type="dxa"/>
              <w:vAlign w:val="center"/>
            </w:tcPr>
            <w:p w:rsidR="000B107A" w:rsidRPr="00181C5C" w:rsidRDefault="000B107A" w:rsidP="000B107A">
              <w:pPr>
                <w:pStyle w:val="Footer"/>
                <w:spacing w:line="280" w:lineRule="atLeast"/>
                <w:ind w:right="-2211"/>
                <w:rPr>
                  <w:rFonts w:ascii="Arial" w:hAnsi="Arial" w:cs="Arial"/>
                  <w:i/>
                  <w:sz w:val="20"/>
                  <w:lang w:val="sv-SE"/>
                </w:rPr>
              </w:pPr>
              <w:r w:rsidRPr="00181C5C"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>Ange tjänsteställe</w:t>
              </w:r>
              <w:r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>, roll och</w:t>
              </w:r>
              <w:r w:rsidRPr="00181C5C">
                <w:rPr>
                  <w:rStyle w:val="PlaceholderText"/>
                  <w:rFonts w:ascii="Arial" w:hAnsi="Arial" w:cs="Arial"/>
                  <w:vanish/>
                  <w:sz w:val="20"/>
                  <w:lang w:val="sv-SE"/>
                </w:rPr>
                <w:t xml:space="preserve"> namn</w:t>
              </w:r>
            </w:p>
          </w:tc>
        </w:sdtContent>
      </w:sdt>
      <w:tc>
        <w:tcPr>
          <w:tcW w:w="1871" w:type="dxa"/>
          <w:vAlign w:val="center"/>
        </w:tcPr>
        <w:p w:rsidR="000B107A" w:rsidRPr="00405E58" w:rsidRDefault="008B7128" w:rsidP="00240714">
          <w:pPr>
            <w:pStyle w:val="Normal10"/>
            <w:spacing w:before="20"/>
            <w:rPr>
              <w:lang w:val="sv-SE"/>
            </w:rPr>
          </w:pPr>
          <w:r>
            <w:rPr>
              <w:lang w:val="sv-SE"/>
            </w:rPr>
            <w:t>Resp</w:t>
          </w:r>
          <w:r w:rsidR="00240714">
            <w:rPr>
              <w:lang w:val="sv-SE"/>
            </w:rPr>
            <w:t>.</w:t>
          </w:r>
          <w:r w:rsidR="00CC76D7">
            <w:rPr>
              <w:lang w:val="sv-SE"/>
            </w:rPr>
            <w:t xml:space="preserve"> </w:t>
          </w:r>
          <w:r>
            <w:rPr>
              <w:lang w:val="sv-SE"/>
            </w:rPr>
            <w:t>code</w:t>
          </w:r>
          <w:r w:rsidR="000B107A" w:rsidRPr="00C168B2">
            <w:rPr>
              <w:lang w:val="sv-SE"/>
            </w:rPr>
            <w:t>:</w:t>
          </w:r>
          <w:sdt>
            <w:sdtPr>
              <w:rPr>
                <w:lang w:val="en-GB"/>
              </w:rPr>
              <w:id w:val="-924652200"/>
              <w:placeholder>
                <w:docPart w:val="B37B2159A3B84E38BDA8C44D697EF56D"/>
              </w:placeholder>
              <w:showingPlcHdr/>
            </w:sdtPr>
            <w:sdtEndPr/>
            <w:sdtContent>
              <w:r>
                <w:rPr>
                  <w:rStyle w:val="PlaceholderText"/>
                  <w:vanish/>
                  <w:lang w:val="sv-SE"/>
                </w:rPr>
                <w:t>5-siffrig ansvkod</w:t>
              </w:r>
            </w:sdtContent>
          </w:sdt>
        </w:p>
      </w:tc>
    </w:tr>
    <w:tr w:rsidR="000B107A" w:rsidRPr="00CE4581" w:rsidTr="00240714">
      <w:trPr>
        <w:cantSplit/>
        <w:trHeight w:val="202"/>
      </w:trPr>
      <w:tc>
        <w:tcPr>
          <w:tcW w:w="2318" w:type="dxa"/>
          <w:vAlign w:val="center"/>
        </w:tcPr>
        <w:p w:rsidR="000B107A" w:rsidRPr="00B5143E" w:rsidRDefault="000B107A" w:rsidP="000B107A">
          <w:pPr>
            <w:pStyle w:val="Footer"/>
            <w:spacing w:line="280" w:lineRule="atLeast"/>
            <w:ind w:right="-2211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Publication Responsible</w:t>
          </w:r>
          <w:r w:rsidRPr="00B5143E">
            <w:rPr>
              <w:rFonts w:ascii="Arial" w:hAnsi="Arial" w:cs="Arial"/>
              <w:i/>
              <w:sz w:val="20"/>
            </w:rPr>
            <w:t>:</w:t>
          </w:r>
        </w:p>
      </w:tc>
      <w:sdt>
        <w:sdtPr>
          <w:rPr>
            <w:i/>
          </w:rPr>
          <w:id w:val="511731239"/>
          <w:placeholder>
            <w:docPart w:val="DE03FBE655CA4FD7ACD815E90807A537"/>
          </w:placeholder>
          <w:showingPlcHdr/>
        </w:sdtPr>
        <w:sdtEndPr/>
        <w:sdtContent>
          <w:tc>
            <w:tcPr>
              <w:tcW w:w="1871" w:type="dxa"/>
              <w:gridSpan w:val="2"/>
              <w:vAlign w:val="center"/>
            </w:tcPr>
            <w:p w:rsidR="000B107A" w:rsidRPr="0071115E" w:rsidRDefault="000B107A" w:rsidP="000B107A">
              <w:pPr>
                <w:pStyle w:val="Normal10"/>
                <w:rPr>
                  <w:i/>
                  <w:lang w:val="sv-SE"/>
                </w:rPr>
              </w:pPr>
              <w:r w:rsidRPr="005A49D7">
                <w:rPr>
                  <w:rStyle w:val="PlaceholderText"/>
                  <w:vanish/>
                  <w:lang w:val="sv-SE"/>
                </w:rPr>
                <w:t>Ange tjänsteställe och namn</w:t>
              </w:r>
            </w:p>
          </w:tc>
        </w:sdtContent>
      </w:sdt>
    </w:tr>
  </w:tbl>
  <w:p w:rsidR="003A5194" w:rsidRPr="006262E9" w:rsidRDefault="000D0EB7" w:rsidP="006262E9">
    <w:pPr>
      <w:pStyle w:val="DokumentId"/>
      <w:pBdr>
        <w:bottom w:val="single" w:sz="12" w:space="4" w:color="auto"/>
      </w:pBdr>
      <w:spacing w:before="40"/>
      <w:rPr>
        <w:sz w:val="16"/>
        <w:lang w:val="en-GB"/>
      </w:rPr>
    </w:pPr>
    <w:r>
      <w:rPr>
        <w:sz w:val="16"/>
      </w:rPr>
      <w:t>Producer</w:t>
    </w:r>
    <w:r w:rsidR="006262E9">
      <w:rPr>
        <w:sz w:val="16"/>
      </w:rPr>
      <w:t xml:space="preserve">: </w:t>
    </w:r>
    <w:sdt>
      <w:sdtPr>
        <w:rPr>
          <w:sz w:val="16"/>
        </w:rPr>
        <w:id w:val="1323315407"/>
        <w:placeholder>
          <w:docPart w:val="CE6F9D3547B0401088020E4BF2B76CCA"/>
        </w:placeholder>
        <w:showingPlcHdr/>
      </w:sdtPr>
      <w:sdtEndPr/>
      <w:sdtContent>
        <w:r w:rsidR="006262E9" w:rsidRPr="00384FF2">
          <w:rPr>
            <w:rStyle w:val="PlaceholderText"/>
            <w:vanish/>
          </w:rPr>
          <w:t>Leverantörsuppgifter.</w:t>
        </w:r>
      </w:sdtContent>
    </w:sdt>
    <w:r w:rsidR="003A5194">
      <w:rPr>
        <w:sz w:val="16"/>
      </w:rPr>
      <w:fldChar w:fldCharType="begin"/>
    </w:r>
    <w:r w:rsidR="003A5194" w:rsidRPr="006262E9">
      <w:rPr>
        <w:sz w:val="16"/>
        <w:lang w:val="en-GB"/>
      </w:rPr>
      <w:instrText xml:space="preserve"> USERADDRESS </w:instrText>
    </w:r>
    <w:r w:rsidR="003A5194">
      <w:rPr>
        <w:sz w:val="16"/>
      </w:rPr>
      <w:fldChar w:fldCharType="end"/>
    </w:r>
    <w:r w:rsidR="003A5194">
      <w:rPr>
        <w:sz w:val="16"/>
      </w:rPr>
      <w:fldChar w:fldCharType="begin"/>
    </w:r>
    <w:r w:rsidR="003A5194">
      <w:rPr>
        <w:sz w:val="16"/>
      </w:rPr>
      <w:fldChar w:fldCharType="end"/>
    </w:r>
    <w:r w:rsidR="003A5194" w:rsidRPr="006262E9">
      <w:rPr>
        <w:sz w:val="16"/>
        <w:lang w:val="en-GB"/>
      </w:rPr>
      <w:t xml:space="preserve"> </w:t>
    </w:r>
  </w:p>
  <w:tbl>
    <w:tblPr>
      <w:tblW w:w="101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9"/>
      <w:gridCol w:w="3946"/>
      <w:gridCol w:w="1812"/>
      <w:gridCol w:w="1922"/>
    </w:tblGrid>
    <w:tr w:rsidR="0010769B" w:rsidRPr="0071115E" w:rsidTr="004409E6">
      <w:trPr>
        <w:cantSplit/>
      </w:trPr>
      <w:tc>
        <w:tcPr>
          <w:tcW w:w="2552" w:type="dxa"/>
          <w:vMerge w:val="restart"/>
        </w:tcPr>
        <w:p w:rsidR="000B107A" w:rsidRDefault="0010769B" w:rsidP="00F570B6">
          <w:pPr>
            <w:pStyle w:val="Normal10"/>
            <w:spacing w:before="20"/>
            <w:rPr>
              <w:lang w:val="sv-SE"/>
            </w:rPr>
          </w:pPr>
          <w:r w:rsidRPr="00C168B2">
            <w:rPr>
              <w:lang w:val="sv-SE"/>
            </w:rPr>
            <w:t>TO</w:t>
          </w:r>
          <w:r>
            <w:rPr>
              <w:lang w:val="sv-SE"/>
            </w:rPr>
            <w:t>-</w:t>
          </w:r>
          <w:r w:rsidRPr="00C168B2">
            <w:rPr>
              <w:lang w:val="sv-SE"/>
            </w:rPr>
            <w:t>gr</w:t>
          </w:r>
          <w:r>
            <w:rPr>
              <w:lang w:val="sv-SE"/>
            </w:rPr>
            <w:t>o</w:t>
          </w:r>
          <w:r w:rsidRPr="00C168B2">
            <w:rPr>
              <w:lang w:val="sv-SE"/>
            </w:rPr>
            <w:t>up:</w:t>
          </w:r>
        </w:p>
        <w:p w:rsidR="00F570B6" w:rsidRPr="00C168B2" w:rsidRDefault="00CE4581" w:rsidP="00F570B6">
          <w:pPr>
            <w:pStyle w:val="Normal10"/>
            <w:spacing w:before="20"/>
            <w:rPr>
              <w:lang w:val="sv-SE"/>
            </w:rPr>
          </w:pPr>
          <w:sdt>
            <w:sdtPr>
              <w:rPr>
                <w:lang w:val="en-GB"/>
              </w:rPr>
              <w:id w:val="-1204399227"/>
              <w:placeholder>
                <w:docPart w:val="C9CF109311AA4EBCB34DF06C534D6551"/>
              </w:placeholder>
              <w:showingPlcHdr/>
            </w:sdtPr>
            <w:sdtEndPr/>
            <w:sdtContent>
              <w:r w:rsidR="0010769B" w:rsidRPr="005A49D7">
                <w:rPr>
                  <w:rStyle w:val="PlaceholderText"/>
                  <w:vanish/>
                  <w:lang w:val="sv-SE"/>
                </w:rPr>
                <w:t>Ex:FLYG 200</w:t>
              </w:r>
            </w:sdtContent>
          </w:sdt>
        </w:p>
      </w:tc>
      <w:tc>
        <w:tcPr>
          <w:tcW w:w="4082" w:type="dxa"/>
          <w:vMerge w:val="restart"/>
        </w:tcPr>
        <w:p w:rsidR="0010769B" w:rsidRDefault="0010769B" w:rsidP="00663946">
          <w:pPr>
            <w:pStyle w:val="Normal10"/>
            <w:spacing w:before="20"/>
            <w:rPr>
              <w:lang w:val="sv-SE"/>
            </w:rPr>
          </w:pPr>
          <w:r>
            <w:rPr>
              <w:lang w:val="sv-SE"/>
            </w:rPr>
            <w:t>Replaces</w:t>
          </w:r>
          <w:r w:rsidRPr="00C168B2">
            <w:rPr>
              <w:lang w:val="sv-SE"/>
            </w:rPr>
            <w:t>:</w:t>
          </w:r>
        </w:p>
        <w:p w:rsidR="0010769B" w:rsidRPr="00C168B2" w:rsidRDefault="00CE4581" w:rsidP="00663946">
          <w:pPr>
            <w:pStyle w:val="Normal10"/>
            <w:spacing w:before="20"/>
            <w:rPr>
              <w:lang w:val="sv-SE"/>
            </w:rPr>
          </w:pPr>
          <w:sdt>
            <w:sdtPr>
              <w:id w:val="1587425900"/>
              <w:placeholder>
                <w:docPart w:val="7FE240E8575D4A508BC7724733F71571"/>
              </w:placeholder>
              <w:showingPlcHdr/>
            </w:sdtPr>
            <w:sdtEndPr/>
            <w:sdtContent>
              <w:r w:rsidR="0010769B" w:rsidRPr="005A49D7">
                <w:rPr>
                  <w:rStyle w:val="PlaceholderText"/>
                  <w:vanish/>
                  <w:lang w:val="sv-SE"/>
                </w:rPr>
                <w:t>Fyll i TO-beteckning här.</w:t>
              </w:r>
            </w:sdtContent>
          </w:sdt>
        </w:p>
      </w:tc>
      <w:tc>
        <w:tcPr>
          <w:tcW w:w="1871" w:type="dxa"/>
        </w:tcPr>
        <w:p w:rsidR="0010769B" w:rsidRDefault="00E9168F" w:rsidP="00B4214C">
          <w:pPr>
            <w:pStyle w:val="Normal10"/>
            <w:spacing w:before="20"/>
            <w:ind w:right="-70"/>
          </w:pPr>
          <w:r>
            <w:rPr>
              <w:lang w:val="en-GB"/>
            </w:rPr>
            <w:t>Stock</w:t>
          </w:r>
          <w:r w:rsidR="0010769B">
            <w:rPr>
              <w:lang w:val="en-GB"/>
            </w:rPr>
            <w:t xml:space="preserve"> </w:t>
          </w:r>
          <w:r w:rsidR="00B4214C">
            <w:rPr>
              <w:lang w:val="en-GB"/>
            </w:rPr>
            <w:t>number</w:t>
          </w:r>
          <w:r w:rsidR="0010769B">
            <w:t>:</w:t>
          </w:r>
        </w:p>
      </w:tc>
      <w:sdt>
        <w:sdtPr>
          <w:id w:val="-1653662352"/>
          <w:placeholder>
            <w:docPart w:val="2AA034F77CAD47A0B8D225005E07CFAA"/>
          </w:placeholder>
          <w:showingPlcHdr/>
        </w:sdtPr>
        <w:sdtEndPr/>
        <w:sdtContent>
          <w:tc>
            <w:tcPr>
              <w:tcW w:w="1985" w:type="dxa"/>
            </w:tcPr>
            <w:p w:rsidR="0010769B" w:rsidRDefault="0010769B" w:rsidP="00C168B2">
              <w:pPr>
                <w:pStyle w:val="Normal10"/>
                <w:spacing w:before="20"/>
              </w:pPr>
              <w:r w:rsidRPr="005A49D7">
                <w:rPr>
                  <w:rStyle w:val="PlaceholderText"/>
                  <w:vanish/>
                </w:rPr>
                <w:t>Teknisk Orders förrådsbeteckning.</w:t>
              </w:r>
            </w:p>
          </w:tc>
        </w:sdtContent>
      </w:sdt>
    </w:tr>
    <w:tr w:rsidR="0010769B" w:rsidTr="004409E6">
      <w:trPr>
        <w:cantSplit/>
      </w:trPr>
      <w:tc>
        <w:tcPr>
          <w:tcW w:w="2552" w:type="dxa"/>
          <w:vMerge/>
        </w:tcPr>
        <w:p w:rsidR="0010769B" w:rsidRDefault="0010769B" w:rsidP="003A5194">
          <w:pPr>
            <w:pStyle w:val="Normal10"/>
            <w:rPr>
              <w:caps/>
            </w:rPr>
          </w:pPr>
        </w:p>
      </w:tc>
      <w:tc>
        <w:tcPr>
          <w:tcW w:w="4082" w:type="dxa"/>
          <w:vMerge/>
        </w:tcPr>
        <w:p w:rsidR="0010769B" w:rsidRDefault="0010769B" w:rsidP="003A5194">
          <w:pPr>
            <w:pStyle w:val="Normal10"/>
          </w:pPr>
        </w:p>
      </w:tc>
      <w:tc>
        <w:tcPr>
          <w:tcW w:w="1871" w:type="dxa"/>
        </w:tcPr>
        <w:p w:rsidR="0010769B" w:rsidRDefault="00B96C26" w:rsidP="003A5194">
          <w:pPr>
            <w:pStyle w:val="Normal10"/>
          </w:pPr>
          <w:r>
            <w:rPr>
              <w:lang w:val="en-GB"/>
            </w:rPr>
            <w:t xml:space="preserve">Edition: </w:t>
          </w:r>
        </w:p>
      </w:tc>
      <w:tc>
        <w:tcPr>
          <w:tcW w:w="1985" w:type="dxa"/>
        </w:tcPr>
        <w:p w:rsidR="0010769B" w:rsidRDefault="00B96C26" w:rsidP="000B107A">
          <w:pPr>
            <w:pStyle w:val="Normal10"/>
          </w:pPr>
          <w:r>
            <w:t>20</w:t>
          </w:r>
          <w:r w:rsidR="004C2E83">
            <w:t>2</w:t>
          </w:r>
          <w:r w:rsidR="000B107A">
            <w:t>1</w:t>
          </w:r>
          <w:r>
            <w:t>-0</w:t>
          </w:r>
          <w:r w:rsidR="000B107A">
            <w:t>2</w:t>
          </w:r>
          <w:r>
            <w:t>-</w:t>
          </w:r>
          <w:r w:rsidR="000B107A">
            <w:t>16</w:t>
          </w:r>
        </w:p>
      </w:tc>
    </w:tr>
  </w:tbl>
  <w:p w:rsidR="00AF4586" w:rsidRPr="004409E6" w:rsidRDefault="00AF4586" w:rsidP="007B7527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94" w:rsidRDefault="003A5194" w:rsidP="00B141BB">
      <w:pPr>
        <w:spacing w:after="0" w:line="240" w:lineRule="auto"/>
      </w:pPr>
      <w:r>
        <w:separator/>
      </w:r>
    </w:p>
  </w:footnote>
  <w:footnote w:type="continuationSeparator" w:id="0">
    <w:p w:rsidR="003A5194" w:rsidRDefault="003A5194" w:rsidP="00B1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1"/>
      <w:gridCol w:w="3510"/>
      <w:gridCol w:w="736"/>
      <w:gridCol w:w="1812"/>
    </w:tblGrid>
    <w:tr w:rsidR="009674C2" w:rsidRPr="002D5347" w:rsidTr="00F215E3">
      <w:tc>
        <w:tcPr>
          <w:tcW w:w="4096" w:type="dxa"/>
          <w:vMerge w:val="restart"/>
        </w:tcPr>
        <w:p w:rsidR="009674C2" w:rsidRPr="00C5564D" w:rsidRDefault="009674C2" w:rsidP="00407C7D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>
            <w:rPr>
              <w:rFonts w:ascii="Arial" w:hAnsi="Arial" w:cs="Arial"/>
              <w:b/>
            </w:rPr>
            <w:t>SWEDISH DEFENCE MATERIEL ADMINISTRATION</w:t>
          </w:r>
        </w:p>
      </w:tc>
      <w:tc>
        <w:tcPr>
          <w:tcW w:w="3515" w:type="dxa"/>
          <w:vMerge w:val="restart"/>
        </w:tcPr>
        <w:p w:rsidR="009674C2" w:rsidRPr="00C5564D" w:rsidRDefault="009674C2" w:rsidP="005C3A3C">
          <w:pPr>
            <w:rPr>
              <w:rFonts w:ascii="Arial" w:eastAsia="Times New Roman" w:hAnsi="Arial" w:cs="Arial"/>
              <w:b/>
              <w:szCs w:val="20"/>
              <w:lang w:val="en-US" w:eastAsia="sv-SE"/>
            </w:rPr>
          </w:pPr>
          <w:r>
            <w:rPr>
              <w:rFonts w:ascii="Arial" w:hAnsi="Arial" w:cs="Arial"/>
              <w:b/>
              <w:caps/>
            </w:rPr>
            <w:t>TO GENERAL INSTRUCTION</w:t>
          </w:r>
        </w:p>
      </w:tc>
      <w:tc>
        <w:tcPr>
          <w:tcW w:w="737" w:type="dxa"/>
          <w:vMerge w:val="restart"/>
        </w:tcPr>
        <w:p w:rsidR="009674C2" w:rsidRPr="002D5347" w:rsidRDefault="009674C2" w:rsidP="009A3DCE">
          <w:pPr>
            <w:jc w:val="right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t>AF</w:t>
          </w:r>
        </w:p>
      </w:tc>
      <w:tc>
        <w:tcPr>
          <w:tcW w:w="1814" w:type="dxa"/>
        </w:tcPr>
        <w:p w:rsidR="009674C2" w:rsidRPr="002D5347" w:rsidRDefault="009674C2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TO_Materiel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1099365001"/>
              <w:placeholder>
                <w:docPart w:val="BD38595460D5482686D726CEFF72B15F"/>
              </w:placeholder>
              <w:showingPlcHdr/>
            </w:sdtPr>
            <w:sdtEndPr/>
            <w:sdtContent>
              <w:r w:rsidRPr="00BD619B">
                <w:rPr>
                  <w:rStyle w:val="PlaceholderText"/>
                  <w:vanish/>
                </w:rPr>
                <w:t>Materiel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9674C2" w:rsidRPr="002D5347" w:rsidTr="00F215E3">
      <w:tc>
        <w:tcPr>
          <w:tcW w:w="4096" w:type="dxa"/>
          <w:vMerge/>
        </w:tcPr>
        <w:p w:rsidR="009674C2" w:rsidRPr="002D5347" w:rsidRDefault="009674C2" w:rsidP="00407C7D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3515" w:type="dxa"/>
          <w:vMerge/>
        </w:tcPr>
        <w:p w:rsidR="009674C2" w:rsidRPr="002D5347" w:rsidRDefault="009674C2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737" w:type="dxa"/>
          <w:vMerge/>
        </w:tcPr>
        <w:p w:rsidR="009674C2" w:rsidRPr="002D5347" w:rsidRDefault="009674C2" w:rsidP="00407C7D">
          <w:pPr>
            <w:jc w:val="center"/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</w:p>
      </w:tc>
      <w:tc>
        <w:tcPr>
          <w:tcW w:w="1814" w:type="dxa"/>
        </w:tcPr>
        <w:p w:rsidR="009674C2" w:rsidRPr="002D5347" w:rsidRDefault="009674C2" w:rsidP="004E3719">
          <w:pPr>
            <w:rPr>
              <w:rFonts w:ascii="Arial" w:eastAsia="Times New Roman" w:hAnsi="Arial" w:cs="Times New Roman"/>
              <w:b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instrText xml:space="preserve"> REF  TO_Grupp </w:instrText>
          </w:r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763726411"/>
              <w:placeholder>
                <w:docPart w:val="D91F48A91C884602BC1A09CD266E6A09"/>
              </w:placeholder>
              <w:showingPlcHdr/>
            </w:sdtPr>
            <w:sdtEndPr/>
            <w:sdtContent>
              <w:r w:rsidRPr="00BD619B">
                <w:rPr>
                  <w:rStyle w:val="PlaceholderText"/>
                  <w:vanish/>
                </w:rPr>
                <w:t>Grupp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en-US" w:eastAsia="sv-SE"/>
            </w:rPr>
            <w:fldChar w:fldCharType="end"/>
          </w:r>
        </w:p>
      </w:tc>
    </w:tr>
    <w:tr w:rsidR="009674C2" w:rsidRPr="00930404" w:rsidTr="00F215E3">
      <w:trPr>
        <w:trHeight w:val="270"/>
      </w:trPr>
      <w:tc>
        <w:tcPr>
          <w:tcW w:w="4096" w:type="dxa"/>
          <w:vMerge/>
        </w:tcPr>
        <w:p w:rsidR="009674C2" w:rsidRPr="002D5347" w:rsidRDefault="009674C2" w:rsidP="00F25449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  <w:vMerge/>
        </w:tcPr>
        <w:p w:rsidR="009674C2" w:rsidRPr="00712874" w:rsidRDefault="009674C2" w:rsidP="00F25449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tc>
        <w:tcPr>
          <w:tcW w:w="737" w:type="dxa"/>
          <w:vMerge/>
        </w:tcPr>
        <w:p w:rsidR="009674C2" w:rsidRPr="0076588D" w:rsidRDefault="009674C2" w:rsidP="00F25449">
          <w:pPr>
            <w:jc w:val="center"/>
            <w:rPr>
              <w:rFonts w:ascii="Arial" w:eastAsia="Times New Roman" w:hAnsi="Arial" w:cs="Times New Roman"/>
              <w:szCs w:val="20"/>
              <w:lang w:eastAsia="sv-SE"/>
            </w:rPr>
          </w:pPr>
        </w:p>
      </w:tc>
      <w:tc>
        <w:tcPr>
          <w:tcW w:w="1814" w:type="dxa"/>
        </w:tcPr>
        <w:p w:rsidR="009674C2" w:rsidRPr="002A51CF" w:rsidRDefault="009674C2" w:rsidP="00930404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instrText xml:space="preserve"> REF  TO_Nummer </w:instrText>
          </w:r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1006017482"/>
              <w:placeholder>
                <w:docPart w:val="F295954121C74F16AB33B4CA62C30C20"/>
              </w:placeholder>
              <w:showingPlcHdr/>
            </w:sdtPr>
            <w:sdtEndPr/>
            <w:sdtContent>
              <w:r w:rsidRPr="00BD619B">
                <w:rPr>
                  <w:rStyle w:val="PlaceholderText"/>
                  <w:vanish/>
                </w:rPr>
                <w:t>Löpnummer</w:t>
              </w:r>
            </w:sdtContent>
          </w:sdt>
          <w:r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end"/>
          </w:r>
        </w:p>
      </w:tc>
    </w:tr>
    <w:tr w:rsidR="009A3DCE" w:rsidTr="00F215E3">
      <w:trPr>
        <w:trHeight w:val="80"/>
      </w:trPr>
      <w:tc>
        <w:tcPr>
          <w:tcW w:w="4096" w:type="dxa"/>
        </w:tcPr>
        <w:p w:rsidR="009A3DCE" w:rsidRPr="002A51CF" w:rsidRDefault="009A3DCE" w:rsidP="00160F4C">
          <w:pPr>
            <w:rPr>
              <w:rFonts w:ascii="Arial" w:eastAsia="Times New Roman" w:hAnsi="Arial" w:cs="Times New Roman"/>
              <w:szCs w:val="20"/>
              <w:lang w:val="en-US" w:eastAsia="sv-SE"/>
            </w:rPr>
          </w:pPr>
        </w:p>
      </w:tc>
      <w:tc>
        <w:tcPr>
          <w:tcW w:w="3515" w:type="dxa"/>
        </w:tcPr>
        <w:p w:rsidR="009A3DCE" w:rsidRPr="00181C5C" w:rsidRDefault="000D77C9" w:rsidP="000D77C9">
          <w:pPr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begin"/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instrText xml:space="preserve"> REF Fastställandedatum \h </w:instrText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/>
                <w:szCs w:val="20"/>
                <w:lang w:val="sv-SE" w:eastAsia="sv-SE"/>
              </w:rPr>
              <w:id w:val="533163236"/>
              <w:placeholder>
                <w:docPart w:val="6CF0C0AB972F4018BCCB39C1B145436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  <w:t>Not issued</w:t>
              </w:r>
              <w:r w:rsidRPr="000D77C9">
                <w:rPr>
                  <w:rStyle w:val="PlaceholderText"/>
                  <w:vanish/>
                  <w:lang w:val="sv-SE"/>
                </w:rPr>
                <w:t>, (Klicka här för att ange fastställandedatum)</w:t>
              </w:r>
            </w:sdtContent>
          </w:sdt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fldChar w:fldCharType="end"/>
          </w:r>
        </w:p>
      </w:tc>
      <w:tc>
        <w:tcPr>
          <w:tcW w:w="737" w:type="dxa"/>
        </w:tcPr>
        <w:p w:rsidR="009A3DCE" w:rsidRPr="00181C5C" w:rsidRDefault="009A3DCE" w:rsidP="00407C7D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tc>
        <w:tcPr>
          <w:tcW w:w="1814" w:type="dxa"/>
        </w:tcPr>
        <w:p w:rsidR="009A3DCE" w:rsidRPr="0076588D" w:rsidRDefault="00D42E67" w:rsidP="00D46BE8">
          <w:pPr>
            <w:rPr>
              <w:rFonts w:ascii="Arial" w:eastAsia="Times New Roman" w:hAnsi="Arial" w:cs="Times New Roman"/>
              <w:szCs w:val="20"/>
              <w:lang w:eastAsia="sv-SE"/>
            </w:rPr>
          </w:pPr>
          <w:r>
            <w:rPr>
              <w:rFonts w:ascii="Arial" w:eastAsia="Times New Roman" w:hAnsi="Arial" w:cs="Times New Roman"/>
              <w:szCs w:val="20"/>
              <w:lang w:eastAsia="sv-SE"/>
            </w:rPr>
            <w:t>Page</w:t>
          </w:r>
          <w:r w:rsidR="009A3DCE" w:rsidRPr="0076588D">
            <w:rPr>
              <w:rFonts w:ascii="Arial" w:eastAsia="Times New Roman" w:hAnsi="Arial" w:cs="Times New Roman"/>
              <w:szCs w:val="20"/>
              <w:lang w:eastAsia="sv-SE"/>
            </w:rPr>
            <w:t xml:space="preserve"> </w:t>
          </w:r>
          <w:r w:rsidR="009A3DCE"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begin"/>
          </w:r>
          <w:r w:rsidR="009A3DCE" w:rsidRPr="0076588D">
            <w:rPr>
              <w:rFonts w:ascii="Arial" w:eastAsia="Times New Roman" w:hAnsi="Arial" w:cs="Times New Roman"/>
              <w:szCs w:val="20"/>
              <w:lang w:eastAsia="sv-SE"/>
            </w:rPr>
            <w:instrText xml:space="preserve"> PAGE   \* MERGEFORMAT </w:instrText>
          </w:r>
          <w:r w:rsidR="009A3DCE" w:rsidRPr="0076588D">
            <w:rPr>
              <w:rFonts w:ascii="Arial" w:eastAsia="Times New Roman" w:hAnsi="Arial" w:cs="Times New Roman"/>
              <w:szCs w:val="20"/>
              <w:lang w:val="en-US" w:eastAsia="sv-SE"/>
            </w:rPr>
            <w:fldChar w:fldCharType="separate"/>
          </w:r>
          <w:r w:rsidR="00CE4581">
            <w:rPr>
              <w:rFonts w:ascii="Arial" w:eastAsia="Times New Roman" w:hAnsi="Arial" w:cs="Times New Roman"/>
              <w:noProof/>
              <w:szCs w:val="20"/>
              <w:lang w:eastAsia="sv-SE"/>
            </w:rPr>
            <w:t>2</w:t>
          </w:r>
          <w:r w:rsidR="009A3DCE" w:rsidRPr="0076588D">
            <w:rPr>
              <w:rFonts w:ascii="Arial" w:eastAsia="Times New Roman" w:hAnsi="Arial" w:cs="Times New Roman"/>
              <w:noProof/>
              <w:szCs w:val="20"/>
              <w:lang w:val="en-US" w:eastAsia="sv-SE"/>
            </w:rPr>
            <w:fldChar w:fldCharType="end"/>
          </w:r>
        </w:p>
      </w:tc>
    </w:tr>
  </w:tbl>
  <w:p w:rsidR="00AF4586" w:rsidRDefault="00AF45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3"/>
      <w:gridCol w:w="3515"/>
      <w:gridCol w:w="737"/>
      <w:gridCol w:w="1814"/>
    </w:tblGrid>
    <w:tr w:rsidR="003360BB" w:rsidRPr="00BD619B" w:rsidTr="00F215E3">
      <w:trPr>
        <w:trHeight w:val="20"/>
      </w:trPr>
      <w:tc>
        <w:tcPr>
          <w:tcW w:w="4082" w:type="dxa"/>
          <w:vMerge w:val="restart"/>
        </w:tcPr>
        <w:p w:rsidR="003360BB" w:rsidRPr="00BD619B" w:rsidRDefault="003360BB" w:rsidP="00C5564D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BD619B">
            <w:rPr>
              <w:rFonts w:ascii="Arial" w:hAnsi="Arial" w:cs="Arial"/>
              <w:b/>
            </w:rPr>
            <w:t>SWEDISH DEFENCE MATERIEL ADMINISTRATION</w:t>
          </w:r>
        </w:p>
      </w:tc>
      <w:tc>
        <w:tcPr>
          <w:tcW w:w="3515" w:type="dxa"/>
          <w:vMerge w:val="restart"/>
        </w:tcPr>
        <w:p w:rsidR="003360BB" w:rsidRPr="00BD619B" w:rsidRDefault="003360BB" w:rsidP="005C3A3C">
          <w:pPr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BD619B">
            <w:rPr>
              <w:rFonts w:ascii="Arial" w:hAnsi="Arial" w:cs="Arial"/>
              <w:b/>
              <w:caps/>
            </w:rPr>
            <w:t>TO GENERAL INSTRUCTION</w:t>
          </w:r>
        </w:p>
      </w:tc>
      <w:tc>
        <w:tcPr>
          <w:tcW w:w="737" w:type="dxa"/>
          <w:vMerge w:val="restart"/>
        </w:tcPr>
        <w:p w:rsidR="003360BB" w:rsidRPr="00BD619B" w:rsidRDefault="003360BB" w:rsidP="00745327">
          <w:pPr>
            <w:jc w:val="right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r w:rsidRPr="00BD619B">
            <w:rPr>
              <w:rFonts w:ascii="Arial" w:eastAsia="Times New Roman" w:hAnsi="Arial" w:cs="Times New Roman"/>
              <w:b/>
              <w:szCs w:val="20"/>
              <w:lang w:eastAsia="sv-SE"/>
            </w:rPr>
            <w:t>AF</w:t>
          </w:r>
        </w:p>
      </w:tc>
      <w:bookmarkStart w:id="25" w:name="TO_Materiel" w:displacedByCustomXml="next"/>
      <w:sdt>
        <w:sdtPr>
          <w:rPr>
            <w:rFonts w:ascii="Arial" w:eastAsia="Times New Roman" w:hAnsi="Arial" w:cs="Times New Roman"/>
            <w:b/>
            <w:szCs w:val="20"/>
            <w:lang w:eastAsia="sv-SE"/>
          </w:rPr>
          <w:id w:val="-672563427"/>
          <w:placeholder>
            <w:docPart w:val="B562A964A6F24798BBC49BCE9B2CFED9"/>
          </w:placeholder>
          <w:showingPlcHdr/>
        </w:sdtPr>
        <w:sdtEndPr/>
        <w:sdtContent>
          <w:bookmarkStart w:id="26" w:name="TO_beteckning" w:displacedByCustomXml="prev"/>
          <w:tc>
            <w:tcPr>
              <w:tcW w:w="1814" w:type="dxa"/>
            </w:tcPr>
            <w:p w:rsidR="003360BB" w:rsidRPr="00BD619B" w:rsidRDefault="003360BB" w:rsidP="00532215">
              <w:pPr>
                <w:ind w:left="34" w:hanging="108"/>
                <w:rPr>
                  <w:rFonts w:ascii="Arial" w:eastAsia="Times New Roman" w:hAnsi="Arial" w:cs="Times New Roman"/>
                  <w:b/>
                  <w:szCs w:val="20"/>
                  <w:lang w:eastAsia="sv-SE"/>
                </w:rPr>
              </w:pPr>
              <w:r w:rsidRPr="00BD619B">
                <w:rPr>
                  <w:rStyle w:val="PlaceholderText"/>
                  <w:vanish/>
                </w:rPr>
                <w:t>Materiel</w:t>
              </w:r>
            </w:p>
          </w:tc>
          <w:bookmarkEnd w:id="26" w:displacedByCustomXml="next"/>
        </w:sdtContent>
      </w:sdt>
      <w:bookmarkEnd w:id="25" w:displacedByCustomXml="prev"/>
    </w:tr>
    <w:tr w:rsidR="003360BB" w:rsidRPr="00BD619B" w:rsidTr="00F215E3">
      <w:trPr>
        <w:trHeight w:val="277"/>
      </w:trPr>
      <w:tc>
        <w:tcPr>
          <w:tcW w:w="4082" w:type="dxa"/>
          <w:vMerge/>
        </w:tcPr>
        <w:p w:rsidR="003360BB" w:rsidRPr="00BD619B" w:rsidRDefault="003360BB" w:rsidP="00C5564D">
          <w:pPr>
            <w:rPr>
              <w:rFonts w:ascii="Arial" w:hAnsi="Arial" w:cs="Arial"/>
              <w:b/>
            </w:rPr>
          </w:pPr>
        </w:p>
      </w:tc>
      <w:tc>
        <w:tcPr>
          <w:tcW w:w="3515" w:type="dxa"/>
          <w:vMerge/>
        </w:tcPr>
        <w:p w:rsidR="003360BB" w:rsidRPr="00BD619B" w:rsidRDefault="003360BB" w:rsidP="005C3A3C">
          <w:pPr>
            <w:rPr>
              <w:rFonts w:ascii="Arial" w:hAnsi="Arial" w:cs="Arial"/>
              <w:b/>
              <w:caps/>
            </w:rPr>
          </w:pPr>
        </w:p>
      </w:tc>
      <w:tc>
        <w:tcPr>
          <w:tcW w:w="737" w:type="dxa"/>
          <w:vMerge/>
        </w:tcPr>
        <w:p w:rsidR="003360BB" w:rsidRPr="00BD619B" w:rsidRDefault="003360BB" w:rsidP="00745327">
          <w:pPr>
            <w:jc w:val="right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</w:p>
      </w:tc>
      <w:bookmarkStart w:id="27" w:name="TO_Grupp"/>
      <w:tc>
        <w:tcPr>
          <w:tcW w:w="1814" w:type="dxa"/>
        </w:tcPr>
        <w:p w:rsidR="003360BB" w:rsidRDefault="00CE4581" w:rsidP="00532215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-2076199927"/>
              <w:placeholder>
                <w:docPart w:val="428E8184E5F74772A2A6FC873D4A44C8"/>
              </w:placeholder>
              <w:showingPlcHdr/>
            </w:sdtPr>
            <w:sdtEndPr/>
            <w:sdtContent>
              <w:r w:rsidR="003360BB" w:rsidRPr="00BD619B">
                <w:rPr>
                  <w:rStyle w:val="PlaceholderText"/>
                  <w:vanish/>
                </w:rPr>
                <w:t>Grupp</w:t>
              </w:r>
            </w:sdtContent>
          </w:sdt>
          <w:bookmarkEnd w:id="27"/>
        </w:p>
      </w:tc>
    </w:tr>
    <w:tr w:rsidR="00033AC0" w:rsidRPr="00BD619B" w:rsidTr="00F215E3">
      <w:trPr>
        <w:trHeight w:val="272"/>
      </w:trPr>
      <w:tc>
        <w:tcPr>
          <w:tcW w:w="4082" w:type="dxa"/>
        </w:tcPr>
        <w:p w:rsidR="00033AC0" w:rsidRPr="00181C5C" w:rsidRDefault="00033AC0" w:rsidP="00AF6835">
          <w:pPr>
            <w:rPr>
              <w:rFonts w:ascii="Arial" w:eastAsia="Times New Roman" w:hAnsi="Arial" w:cs="Times New Roman"/>
              <w:szCs w:val="20"/>
              <w:lang w:val="sv-SE" w:eastAsia="sv-SE"/>
            </w:rPr>
          </w:pPr>
          <w:r w:rsidRPr="00B21BAA">
            <w:rPr>
              <w:rFonts w:ascii="Arial" w:eastAsia="Times New Roman" w:hAnsi="Arial" w:cs="Times New Roman"/>
              <w:szCs w:val="20"/>
              <w:lang w:val="sv-SE" w:eastAsia="sv-SE"/>
            </w:rPr>
            <w:t>Technical Manager</w:t>
          </w:r>
          <w:r w:rsidR="000216C3">
            <w:rPr>
              <w:rFonts w:ascii="Arial" w:eastAsia="Times New Roman" w:hAnsi="Arial" w:cs="Times New Roman"/>
              <w:szCs w:val="20"/>
              <w:lang w:val="sv-SE" w:eastAsia="sv-SE"/>
            </w:rPr>
            <w:t>:</w:t>
          </w:r>
          <w:r w:rsidRPr="00181C5C"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 xml:space="preserve"> </w:t>
          </w:r>
          <w:sdt>
            <w:sdtPr>
              <w:rPr>
                <w:rStyle w:val="Tekniskchef"/>
              </w:rPr>
              <w:id w:val="-894351366"/>
              <w:placeholder>
                <w:docPart w:val="93A8625A9F544FFBAA150B15E0BCE4AA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szCs w:val="20"/>
                <w:lang w:eastAsia="sv-SE"/>
              </w:rPr>
            </w:sdtEndPr>
            <w:sdtContent>
              <w:r w:rsidR="00AF6835">
                <w:rPr>
                  <w:rStyle w:val="PlaceholderText"/>
                  <w:vanish/>
                  <w:lang w:val="sv-SE"/>
                </w:rPr>
                <w:t>Armé</w:t>
              </w:r>
              <w:r w:rsidRPr="00181C5C">
                <w:rPr>
                  <w:rStyle w:val="PlaceholderText"/>
                  <w:vanish/>
                  <w:lang w:val="sv-SE"/>
                </w:rPr>
                <w:t>,</w:t>
              </w:r>
              <w:r w:rsidR="00AF6835">
                <w:rPr>
                  <w:rStyle w:val="PlaceholderText"/>
                  <w:vanish/>
                  <w:lang w:val="sv-SE"/>
                </w:rPr>
                <w:t xml:space="preserve"> Marin, Flyg, Ledningssystem, Logistik</w:t>
              </w:r>
            </w:sdtContent>
          </w:sdt>
        </w:p>
      </w:tc>
      <w:tc>
        <w:tcPr>
          <w:tcW w:w="3515" w:type="dxa"/>
          <w:vMerge/>
        </w:tcPr>
        <w:p w:rsidR="00033AC0" w:rsidRPr="00181C5C" w:rsidRDefault="00033AC0" w:rsidP="00AF2C8D">
          <w:pPr>
            <w:spacing w:before="240"/>
            <w:jc w:val="center"/>
            <w:rPr>
              <w:rFonts w:ascii="Arial" w:eastAsia="Times New Roman" w:hAnsi="Arial" w:cs="Times New Roman"/>
              <w:b/>
              <w:szCs w:val="20"/>
              <w:lang w:val="sv-SE" w:eastAsia="sv-SE"/>
            </w:rPr>
          </w:pPr>
        </w:p>
      </w:tc>
      <w:tc>
        <w:tcPr>
          <w:tcW w:w="737" w:type="dxa"/>
          <w:vMerge/>
        </w:tcPr>
        <w:p w:rsidR="00033AC0" w:rsidRPr="00181C5C" w:rsidRDefault="00033AC0" w:rsidP="00C5564D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bookmarkStart w:id="28" w:name="TO_Nummer"/>
      <w:tc>
        <w:tcPr>
          <w:tcW w:w="1814" w:type="dxa"/>
        </w:tcPr>
        <w:p w:rsidR="00033AC0" w:rsidRPr="00BD619B" w:rsidRDefault="00CE4581" w:rsidP="00304656">
          <w:pPr>
            <w:ind w:left="34" w:hanging="108"/>
            <w:rPr>
              <w:rFonts w:ascii="Arial" w:eastAsia="Times New Roman" w:hAnsi="Arial" w:cs="Times New Roman"/>
              <w:b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b/>
                <w:szCs w:val="20"/>
                <w:lang w:eastAsia="sv-SE"/>
              </w:rPr>
              <w:id w:val="807213053"/>
              <w:placeholder>
                <w:docPart w:val="B78364AE6E2B4626830DEA05A77D4438"/>
              </w:placeholder>
              <w:showingPlcHdr/>
            </w:sdtPr>
            <w:sdtEndPr/>
            <w:sdtContent>
              <w:r w:rsidR="00033AC0" w:rsidRPr="00BD619B">
                <w:rPr>
                  <w:rStyle w:val="PlaceholderText"/>
                  <w:vanish/>
                </w:rPr>
                <w:t>Löpnummer</w:t>
              </w:r>
            </w:sdtContent>
          </w:sdt>
          <w:bookmarkEnd w:id="28"/>
        </w:p>
      </w:tc>
    </w:tr>
    <w:tr w:rsidR="00624AB8" w:rsidRPr="00BD619B" w:rsidTr="00F215E3">
      <w:trPr>
        <w:trHeight w:val="203"/>
      </w:trPr>
      <w:tc>
        <w:tcPr>
          <w:tcW w:w="4082" w:type="dxa"/>
        </w:tcPr>
        <w:p w:rsidR="00624AB8" w:rsidRPr="00BD619B" w:rsidRDefault="00624AB8" w:rsidP="003D1B3C"/>
      </w:tc>
      <w:bookmarkStart w:id="29" w:name="Fastställandedatum" w:displacedByCustomXml="next"/>
      <w:sdt>
        <w:sdtPr>
          <w:rPr>
            <w:rFonts w:ascii="Arial" w:eastAsia="Times New Roman" w:hAnsi="Arial" w:cs="Times New Roman"/>
            <w:b/>
            <w:szCs w:val="20"/>
            <w:lang w:val="sv-SE" w:eastAsia="sv-SE"/>
          </w:rPr>
          <w:id w:val="-1703852556"/>
          <w:placeholder>
            <w:docPart w:val="D370B04FA2EC455FBFF1478C6EEB2DE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15" w:type="dxa"/>
            </w:tcPr>
            <w:p w:rsidR="00624AB8" w:rsidRPr="00181C5C" w:rsidRDefault="000D77C9" w:rsidP="000D77C9">
              <w:pP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</w:pPr>
              <w:r>
                <w:rPr>
                  <w:rFonts w:ascii="Arial" w:eastAsia="Times New Roman" w:hAnsi="Arial" w:cs="Times New Roman"/>
                  <w:b/>
                  <w:szCs w:val="20"/>
                  <w:lang w:val="sv-SE" w:eastAsia="sv-SE"/>
                </w:rPr>
                <w:t>Not issued</w:t>
              </w:r>
              <w:r w:rsidRPr="000D77C9">
                <w:rPr>
                  <w:rStyle w:val="PlaceholderText"/>
                  <w:vanish/>
                  <w:lang w:val="sv-SE"/>
                </w:rPr>
                <w:t>, (Klicka här för att ange fastställandedatum)</w:t>
              </w:r>
            </w:p>
          </w:tc>
        </w:sdtContent>
      </w:sdt>
      <w:bookmarkEnd w:id="29" w:displacedByCustomXml="prev"/>
      <w:tc>
        <w:tcPr>
          <w:tcW w:w="737" w:type="dxa"/>
        </w:tcPr>
        <w:p w:rsidR="00624AB8" w:rsidRPr="00181C5C" w:rsidRDefault="00624AB8" w:rsidP="00D46BE8">
          <w:pPr>
            <w:jc w:val="center"/>
            <w:rPr>
              <w:rFonts w:ascii="Arial" w:eastAsia="Times New Roman" w:hAnsi="Arial" w:cs="Times New Roman"/>
              <w:szCs w:val="20"/>
              <w:lang w:val="sv-SE" w:eastAsia="sv-SE"/>
            </w:rPr>
          </w:pPr>
        </w:p>
      </w:tc>
      <w:tc>
        <w:tcPr>
          <w:tcW w:w="1814" w:type="dxa"/>
        </w:tcPr>
        <w:p w:rsidR="00624AB8" w:rsidRPr="00BD619B" w:rsidRDefault="00D42E67" w:rsidP="00D46BE8">
          <w:pPr>
            <w:ind w:left="-74"/>
            <w:rPr>
              <w:rFonts w:ascii="Arial" w:eastAsia="Times New Roman" w:hAnsi="Arial" w:cs="Times New Roman"/>
              <w:szCs w:val="20"/>
              <w:lang w:eastAsia="sv-SE"/>
            </w:rPr>
          </w:pPr>
          <w:r>
            <w:rPr>
              <w:rFonts w:ascii="Arial" w:eastAsia="Times New Roman" w:hAnsi="Arial" w:cs="Times New Roman"/>
              <w:szCs w:val="20"/>
              <w:lang w:eastAsia="sv-SE"/>
            </w:rPr>
            <w:t>Page</w: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t xml:space="preserve"> </w: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instrText>PAGE  \* Arabic  \* MERGEFORMAT</w:instrTex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CE4581">
            <w:rPr>
              <w:rFonts w:ascii="Arial" w:eastAsia="Times New Roman" w:hAnsi="Arial" w:cs="Times New Roman"/>
              <w:noProof/>
              <w:szCs w:val="20"/>
              <w:lang w:eastAsia="sv-SE"/>
            </w:rPr>
            <w:t>1</w: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t xml:space="preserve"> (</w: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begin"/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instrText>NUMPAGES  \* Arabic  \* MERGEFORMAT</w:instrTex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separate"/>
          </w:r>
          <w:r w:rsidR="00CE4581">
            <w:rPr>
              <w:rFonts w:ascii="Arial" w:eastAsia="Times New Roman" w:hAnsi="Arial" w:cs="Times New Roman"/>
              <w:noProof/>
              <w:szCs w:val="20"/>
              <w:lang w:eastAsia="sv-SE"/>
            </w:rPr>
            <w:t>4</w:t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fldChar w:fldCharType="end"/>
          </w:r>
          <w:r w:rsidR="00624AB8" w:rsidRPr="00BD619B">
            <w:rPr>
              <w:rFonts w:ascii="Arial" w:eastAsia="Times New Roman" w:hAnsi="Arial" w:cs="Times New Roman"/>
              <w:szCs w:val="20"/>
              <w:lang w:eastAsia="sv-SE"/>
            </w:rPr>
            <w:t>)</w:t>
          </w:r>
        </w:p>
      </w:tc>
    </w:tr>
  </w:tbl>
  <w:p w:rsidR="003A5194" w:rsidRPr="00BD619B" w:rsidRDefault="003A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D4"/>
    <w:multiLevelType w:val="hybridMultilevel"/>
    <w:tmpl w:val="2A30F030"/>
    <w:lvl w:ilvl="0" w:tplc="E23CBF94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4A95B9F"/>
    <w:multiLevelType w:val="multilevel"/>
    <w:tmpl w:val="F348BC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9E20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DD074D"/>
    <w:multiLevelType w:val="hybridMultilevel"/>
    <w:tmpl w:val="73749D24"/>
    <w:lvl w:ilvl="0" w:tplc="5532FAD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1B5AB0"/>
    <w:multiLevelType w:val="multilevel"/>
    <w:tmpl w:val="BEB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7754F"/>
    <w:multiLevelType w:val="multilevel"/>
    <w:tmpl w:val="48822B5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77E57FE"/>
    <w:multiLevelType w:val="multilevel"/>
    <w:tmpl w:val="54DCF2E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89C2678"/>
    <w:multiLevelType w:val="multilevel"/>
    <w:tmpl w:val="F73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20864"/>
    <w:multiLevelType w:val="multilevel"/>
    <w:tmpl w:val="86304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1304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8"/>
    <w:rsid w:val="00002880"/>
    <w:rsid w:val="0000549C"/>
    <w:rsid w:val="00005D91"/>
    <w:rsid w:val="0000602A"/>
    <w:rsid w:val="0001764E"/>
    <w:rsid w:val="0002073E"/>
    <w:rsid w:val="000216C3"/>
    <w:rsid w:val="000234C7"/>
    <w:rsid w:val="00030D7B"/>
    <w:rsid w:val="00033AC0"/>
    <w:rsid w:val="00035406"/>
    <w:rsid w:val="00035EB5"/>
    <w:rsid w:val="00036AA9"/>
    <w:rsid w:val="00042359"/>
    <w:rsid w:val="000426BB"/>
    <w:rsid w:val="000449AD"/>
    <w:rsid w:val="00046E5F"/>
    <w:rsid w:val="00047598"/>
    <w:rsid w:val="0005219E"/>
    <w:rsid w:val="00057223"/>
    <w:rsid w:val="00057429"/>
    <w:rsid w:val="0006781F"/>
    <w:rsid w:val="00073148"/>
    <w:rsid w:val="0007394C"/>
    <w:rsid w:val="000742D6"/>
    <w:rsid w:val="000767E8"/>
    <w:rsid w:val="000802DE"/>
    <w:rsid w:val="00084448"/>
    <w:rsid w:val="00086639"/>
    <w:rsid w:val="00091575"/>
    <w:rsid w:val="000A03FC"/>
    <w:rsid w:val="000A1D59"/>
    <w:rsid w:val="000A2F85"/>
    <w:rsid w:val="000A3A0E"/>
    <w:rsid w:val="000A406A"/>
    <w:rsid w:val="000B09D7"/>
    <w:rsid w:val="000B107A"/>
    <w:rsid w:val="000B315B"/>
    <w:rsid w:val="000B7F9C"/>
    <w:rsid w:val="000C0BE3"/>
    <w:rsid w:val="000C0E00"/>
    <w:rsid w:val="000C3659"/>
    <w:rsid w:val="000C3827"/>
    <w:rsid w:val="000D0EB7"/>
    <w:rsid w:val="000D408B"/>
    <w:rsid w:val="000D724B"/>
    <w:rsid w:val="000D77C9"/>
    <w:rsid w:val="000D77F8"/>
    <w:rsid w:val="000D7A1F"/>
    <w:rsid w:val="000E018A"/>
    <w:rsid w:val="000E0564"/>
    <w:rsid w:val="000E4744"/>
    <w:rsid w:val="000E628B"/>
    <w:rsid w:val="000E6E9E"/>
    <w:rsid w:val="000F4E47"/>
    <w:rsid w:val="000F4FBF"/>
    <w:rsid w:val="000F5D01"/>
    <w:rsid w:val="000F7559"/>
    <w:rsid w:val="00101933"/>
    <w:rsid w:val="00103ECD"/>
    <w:rsid w:val="0010769B"/>
    <w:rsid w:val="00107E55"/>
    <w:rsid w:val="00110765"/>
    <w:rsid w:val="00110D0C"/>
    <w:rsid w:val="00111599"/>
    <w:rsid w:val="0011387E"/>
    <w:rsid w:val="0011564D"/>
    <w:rsid w:val="00122575"/>
    <w:rsid w:val="00132C82"/>
    <w:rsid w:val="00133AAD"/>
    <w:rsid w:val="00137DC8"/>
    <w:rsid w:val="00137F7F"/>
    <w:rsid w:val="001421AA"/>
    <w:rsid w:val="0014379A"/>
    <w:rsid w:val="00145F32"/>
    <w:rsid w:val="0014634B"/>
    <w:rsid w:val="00147512"/>
    <w:rsid w:val="001477EC"/>
    <w:rsid w:val="00160F4C"/>
    <w:rsid w:val="00167B3A"/>
    <w:rsid w:val="001733DC"/>
    <w:rsid w:val="00180087"/>
    <w:rsid w:val="00180F0B"/>
    <w:rsid w:val="00181C5C"/>
    <w:rsid w:val="00181DF6"/>
    <w:rsid w:val="00182C64"/>
    <w:rsid w:val="00183AB6"/>
    <w:rsid w:val="00183D20"/>
    <w:rsid w:val="001844F2"/>
    <w:rsid w:val="0019173B"/>
    <w:rsid w:val="001944B6"/>
    <w:rsid w:val="001A1911"/>
    <w:rsid w:val="001A2746"/>
    <w:rsid w:val="001A6461"/>
    <w:rsid w:val="001B1EF9"/>
    <w:rsid w:val="001B34D8"/>
    <w:rsid w:val="001B4D22"/>
    <w:rsid w:val="001C10ED"/>
    <w:rsid w:val="001C1551"/>
    <w:rsid w:val="001C1EA6"/>
    <w:rsid w:val="001C24A7"/>
    <w:rsid w:val="001C25E4"/>
    <w:rsid w:val="001C6DB0"/>
    <w:rsid w:val="001D0B2F"/>
    <w:rsid w:val="001D327C"/>
    <w:rsid w:val="001D4AA9"/>
    <w:rsid w:val="001D75FC"/>
    <w:rsid w:val="001E1BBC"/>
    <w:rsid w:val="001E2C5B"/>
    <w:rsid w:val="001E50D7"/>
    <w:rsid w:val="001E6278"/>
    <w:rsid w:val="001E6EE2"/>
    <w:rsid w:val="001F31B3"/>
    <w:rsid w:val="00200775"/>
    <w:rsid w:val="00201781"/>
    <w:rsid w:val="00206C6A"/>
    <w:rsid w:val="00212854"/>
    <w:rsid w:val="00212AEB"/>
    <w:rsid w:val="0022063F"/>
    <w:rsid w:val="00221F55"/>
    <w:rsid w:val="002221B1"/>
    <w:rsid w:val="00222928"/>
    <w:rsid w:val="00225477"/>
    <w:rsid w:val="00225B04"/>
    <w:rsid w:val="00234E56"/>
    <w:rsid w:val="00240714"/>
    <w:rsid w:val="00241C55"/>
    <w:rsid w:val="00241E99"/>
    <w:rsid w:val="00242451"/>
    <w:rsid w:val="0025220B"/>
    <w:rsid w:val="0025272E"/>
    <w:rsid w:val="00255112"/>
    <w:rsid w:val="002564A1"/>
    <w:rsid w:val="002602E6"/>
    <w:rsid w:val="002625B5"/>
    <w:rsid w:val="002631D6"/>
    <w:rsid w:val="00263569"/>
    <w:rsid w:val="00264508"/>
    <w:rsid w:val="00266268"/>
    <w:rsid w:val="002663DC"/>
    <w:rsid w:val="00272ECA"/>
    <w:rsid w:val="00273E7D"/>
    <w:rsid w:val="0028098C"/>
    <w:rsid w:val="00281337"/>
    <w:rsid w:val="00285D4C"/>
    <w:rsid w:val="00293C7A"/>
    <w:rsid w:val="002955DC"/>
    <w:rsid w:val="0029615D"/>
    <w:rsid w:val="002971ED"/>
    <w:rsid w:val="002A0003"/>
    <w:rsid w:val="002A0655"/>
    <w:rsid w:val="002A07C9"/>
    <w:rsid w:val="002A0AFD"/>
    <w:rsid w:val="002A10B5"/>
    <w:rsid w:val="002A21EC"/>
    <w:rsid w:val="002A4633"/>
    <w:rsid w:val="002A51CF"/>
    <w:rsid w:val="002A7922"/>
    <w:rsid w:val="002B2157"/>
    <w:rsid w:val="002B54F5"/>
    <w:rsid w:val="002B7E09"/>
    <w:rsid w:val="002C18E5"/>
    <w:rsid w:val="002C50B1"/>
    <w:rsid w:val="002D010B"/>
    <w:rsid w:val="002D0DE5"/>
    <w:rsid w:val="002D5347"/>
    <w:rsid w:val="002D6779"/>
    <w:rsid w:val="002D73BC"/>
    <w:rsid w:val="002D7DA5"/>
    <w:rsid w:val="002F0FAA"/>
    <w:rsid w:val="002F3E7A"/>
    <w:rsid w:val="002F409A"/>
    <w:rsid w:val="002F6C5B"/>
    <w:rsid w:val="003002DE"/>
    <w:rsid w:val="00300E24"/>
    <w:rsid w:val="003030E7"/>
    <w:rsid w:val="0030325C"/>
    <w:rsid w:val="00304656"/>
    <w:rsid w:val="003078D3"/>
    <w:rsid w:val="003165A4"/>
    <w:rsid w:val="003227C7"/>
    <w:rsid w:val="00323F63"/>
    <w:rsid w:val="00324325"/>
    <w:rsid w:val="00326204"/>
    <w:rsid w:val="00330CDB"/>
    <w:rsid w:val="00332390"/>
    <w:rsid w:val="00332B7A"/>
    <w:rsid w:val="003360BB"/>
    <w:rsid w:val="00336AF6"/>
    <w:rsid w:val="00345B17"/>
    <w:rsid w:val="00346416"/>
    <w:rsid w:val="00346DCA"/>
    <w:rsid w:val="003479CA"/>
    <w:rsid w:val="0035324D"/>
    <w:rsid w:val="00361DE6"/>
    <w:rsid w:val="003635D0"/>
    <w:rsid w:val="00363624"/>
    <w:rsid w:val="00370676"/>
    <w:rsid w:val="003766E8"/>
    <w:rsid w:val="00377902"/>
    <w:rsid w:val="00377E12"/>
    <w:rsid w:val="00384FF2"/>
    <w:rsid w:val="00385A0A"/>
    <w:rsid w:val="00385D73"/>
    <w:rsid w:val="00386B5A"/>
    <w:rsid w:val="00390CEE"/>
    <w:rsid w:val="003916BF"/>
    <w:rsid w:val="00391A0C"/>
    <w:rsid w:val="0039400A"/>
    <w:rsid w:val="003A03AF"/>
    <w:rsid w:val="003A2153"/>
    <w:rsid w:val="003A5194"/>
    <w:rsid w:val="003A532B"/>
    <w:rsid w:val="003B4D7E"/>
    <w:rsid w:val="003C04B9"/>
    <w:rsid w:val="003D0201"/>
    <w:rsid w:val="003D1B3C"/>
    <w:rsid w:val="003D2221"/>
    <w:rsid w:val="003D2430"/>
    <w:rsid w:val="003D2E8F"/>
    <w:rsid w:val="003D5A2A"/>
    <w:rsid w:val="003D7123"/>
    <w:rsid w:val="003D792E"/>
    <w:rsid w:val="003E1584"/>
    <w:rsid w:val="003E2D1A"/>
    <w:rsid w:val="003F1687"/>
    <w:rsid w:val="004004F4"/>
    <w:rsid w:val="004007B0"/>
    <w:rsid w:val="004010DB"/>
    <w:rsid w:val="004026CD"/>
    <w:rsid w:val="00402BBC"/>
    <w:rsid w:val="00403493"/>
    <w:rsid w:val="00403757"/>
    <w:rsid w:val="00406679"/>
    <w:rsid w:val="00407C7D"/>
    <w:rsid w:val="00424FA2"/>
    <w:rsid w:val="00427251"/>
    <w:rsid w:val="00430E62"/>
    <w:rsid w:val="004321EE"/>
    <w:rsid w:val="0043513F"/>
    <w:rsid w:val="00435531"/>
    <w:rsid w:val="0043604D"/>
    <w:rsid w:val="00437B88"/>
    <w:rsid w:val="004409E6"/>
    <w:rsid w:val="00450EE3"/>
    <w:rsid w:val="00456B93"/>
    <w:rsid w:val="00462BAC"/>
    <w:rsid w:val="00464965"/>
    <w:rsid w:val="00465B2E"/>
    <w:rsid w:val="00465C2F"/>
    <w:rsid w:val="0046630F"/>
    <w:rsid w:val="00470D2F"/>
    <w:rsid w:val="00472563"/>
    <w:rsid w:val="004729F0"/>
    <w:rsid w:val="00474FA5"/>
    <w:rsid w:val="0047728B"/>
    <w:rsid w:val="00491CCF"/>
    <w:rsid w:val="00492C86"/>
    <w:rsid w:val="00495188"/>
    <w:rsid w:val="004A0DBE"/>
    <w:rsid w:val="004A1833"/>
    <w:rsid w:val="004A3D34"/>
    <w:rsid w:val="004B003D"/>
    <w:rsid w:val="004B2564"/>
    <w:rsid w:val="004B28F1"/>
    <w:rsid w:val="004B2B93"/>
    <w:rsid w:val="004B2DF5"/>
    <w:rsid w:val="004B3F48"/>
    <w:rsid w:val="004B48D0"/>
    <w:rsid w:val="004B50E8"/>
    <w:rsid w:val="004C2D41"/>
    <w:rsid w:val="004C2E83"/>
    <w:rsid w:val="004C5660"/>
    <w:rsid w:val="004D0B53"/>
    <w:rsid w:val="004D33D3"/>
    <w:rsid w:val="004D7B24"/>
    <w:rsid w:val="004E3719"/>
    <w:rsid w:val="004F691B"/>
    <w:rsid w:val="0050006E"/>
    <w:rsid w:val="0052722A"/>
    <w:rsid w:val="00531F3D"/>
    <w:rsid w:val="00532215"/>
    <w:rsid w:val="005326B2"/>
    <w:rsid w:val="00536B01"/>
    <w:rsid w:val="00536C09"/>
    <w:rsid w:val="005408E3"/>
    <w:rsid w:val="00541538"/>
    <w:rsid w:val="005437C7"/>
    <w:rsid w:val="00543D72"/>
    <w:rsid w:val="00551F2B"/>
    <w:rsid w:val="0055490D"/>
    <w:rsid w:val="00554F23"/>
    <w:rsid w:val="00555BBB"/>
    <w:rsid w:val="00562AA9"/>
    <w:rsid w:val="0056422F"/>
    <w:rsid w:val="00564405"/>
    <w:rsid w:val="00572F31"/>
    <w:rsid w:val="00574A39"/>
    <w:rsid w:val="00575E3D"/>
    <w:rsid w:val="00580C3F"/>
    <w:rsid w:val="00580D0C"/>
    <w:rsid w:val="005823F9"/>
    <w:rsid w:val="00584B94"/>
    <w:rsid w:val="00585337"/>
    <w:rsid w:val="00585AC6"/>
    <w:rsid w:val="00587682"/>
    <w:rsid w:val="00587FBC"/>
    <w:rsid w:val="005A0874"/>
    <w:rsid w:val="005A163C"/>
    <w:rsid w:val="005A2FA1"/>
    <w:rsid w:val="005A49D7"/>
    <w:rsid w:val="005B632F"/>
    <w:rsid w:val="005B6EF8"/>
    <w:rsid w:val="005B76F7"/>
    <w:rsid w:val="005B7B1E"/>
    <w:rsid w:val="005C3A3C"/>
    <w:rsid w:val="005D69B4"/>
    <w:rsid w:val="005E039C"/>
    <w:rsid w:val="005E6406"/>
    <w:rsid w:val="005E7EEB"/>
    <w:rsid w:val="005F05FF"/>
    <w:rsid w:val="005F209A"/>
    <w:rsid w:val="005F3DD6"/>
    <w:rsid w:val="005F7C90"/>
    <w:rsid w:val="005F7EC7"/>
    <w:rsid w:val="00614904"/>
    <w:rsid w:val="00615132"/>
    <w:rsid w:val="00622A69"/>
    <w:rsid w:val="00624971"/>
    <w:rsid w:val="00624AB8"/>
    <w:rsid w:val="006262E9"/>
    <w:rsid w:val="00626820"/>
    <w:rsid w:val="00631795"/>
    <w:rsid w:val="00631BB3"/>
    <w:rsid w:val="00644189"/>
    <w:rsid w:val="006476C0"/>
    <w:rsid w:val="00654BFB"/>
    <w:rsid w:val="006619A5"/>
    <w:rsid w:val="00663946"/>
    <w:rsid w:val="006667AA"/>
    <w:rsid w:val="00675FC4"/>
    <w:rsid w:val="006779EF"/>
    <w:rsid w:val="00682148"/>
    <w:rsid w:val="006857ED"/>
    <w:rsid w:val="00687357"/>
    <w:rsid w:val="006874F5"/>
    <w:rsid w:val="0069246A"/>
    <w:rsid w:val="006A2CD7"/>
    <w:rsid w:val="006A5081"/>
    <w:rsid w:val="006A6673"/>
    <w:rsid w:val="006B2615"/>
    <w:rsid w:val="006B7672"/>
    <w:rsid w:val="006C6F68"/>
    <w:rsid w:val="006C794A"/>
    <w:rsid w:val="006D03AD"/>
    <w:rsid w:val="006D3165"/>
    <w:rsid w:val="006D40D9"/>
    <w:rsid w:val="006D5A99"/>
    <w:rsid w:val="006D626F"/>
    <w:rsid w:val="006E1C0F"/>
    <w:rsid w:val="006E6749"/>
    <w:rsid w:val="006E79E4"/>
    <w:rsid w:val="006F2959"/>
    <w:rsid w:val="007000D9"/>
    <w:rsid w:val="00703BF1"/>
    <w:rsid w:val="00707826"/>
    <w:rsid w:val="0071115E"/>
    <w:rsid w:val="00712874"/>
    <w:rsid w:val="00714E26"/>
    <w:rsid w:val="007155BD"/>
    <w:rsid w:val="00721379"/>
    <w:rsid w:val="00732B2E"/>
    <w:rsid w:val="00732FB8"/>
    <w:rsid w:val="007372F7"/>
    <w:rsid w:val="0074216E"/>
    <w:rsid w:val="007433CF"/>
    <w:rsid w:val="0074411E"/>
    <w:rsid w:val="0074428D"/>
    <w:rsid w:val="00745327"/>
    <w:rsid w:val="00747FA9"/>
    <w:rsid w:val="00750E69"/>
    <w:rsid w:val="0075182C"/>
    <w:rsid w:val="0075199F"/>
    <w:rsid w:val="007529B0"/>
    <w:rsid w:val="00752C10"/>
    <w:rsid w:val="00754946"/>
    <w:rsid w:val="007565D9"/>
    <w:rsid w:val="00757888"/>
    <w:rsid w:val="00761AA8"/>
    <w:rsid w:val="00762AD4"/>
    <w:rsid w:val="00764ABB"/>
    <w:rsid w:val="0076588D"/>
    <w:rsid w:val="00766737"/>
    <w:rsid w:val="00771786"/>
    <w:rsid w:val="007750E9"/>
    <w:rsid w:val="00783B43"/>
    <w:rsid w:val="00790E49"/>
    <w:rsid w:val="00795B3E"/>
    <w:rsid w:val="00796B01"/>
    <w:rsid w:val="00796D84"/>
    <w:rsid w:val="00797FEB"/>
    <w:rsid w:val="007A3210"/>
    <w:rsid w:val="007B05B7"/>
    <w:rsid w:val="007B0F96"/>
    <w:rsid w:val="007B1477"/>
    <w:rsid w:val="007B1983"/>
    <w:rsid w:val="007B52CD"/>
    <w:rsid w:val="007B5908"/>
    <w:rsid w:val="007B698B"/>
    <w:rsid w:val="007B7527"/>
    <w:rsid w:val="007B7DF0"/>
    <w:rsid w:val="007C25D1"/>
    <w:rsid w:val="007C6579"/>
    <w:rsid w:val="007C67EE"/>
    <w:rsid w:val="007D04E1"/>
    <w:rsid w:val="007D0EBB"/>
    <w:rsid w:val="007D2B1F"/>
    <w:rsid w:val="007D2ED3"/>
    <w:rsid w:val="007E2498"/>
    <w:rsid w:val="007E53FB"/>
    <w:rsid w:val="007E556D"/>
    <w:rsid w:val="007E5B4C"/>
    <w:rsid w:val="007F27B6"/>
    <w:rsid w:val="007F5D97"/>
    <w:rsid w:val="00802553"/>
    <w:rsid w:val="00803F99"/>
    <w:rsid w:val="00804C66"/>
    <w:rsid w:val="008077AF"/>
    <w:rsid w:val="00825253"/>
    <w:rsid w:val="00831239"/>
    <w:rsid w:val="00831C95"/>
    <w:rsid w:val="00835454"/>
    <w:rsid w:val="00835A73"/>
    <w:rsid w:val="008365F2"/>
    <w:rsid w:val="00840CDA"/>
    <w:rsid w:val="00841AF7"/>
    <w:rsid w:val="00850842"/>
    <w:rsid w:val="0085093E"/>
    <w:rsid w:val="008511D5"/>
    <w:rsid w:val="008532FE"/>
    <w:rsid w:val="00865481"/>
    <w:rsid w:val="008716F4"/>
    <w:rsid w:val="008823A1"/>
    <w:rsid w:val="008876AA"/>
    <w:rsid w:val="008922C3"/>
    <w:rsid w:val="00896240"/>
    <w:rsid w:val="008A00D8"/>
    <w:rsid w:val="008A2675"/>
    <w:rsid w:val="008A6204"/>
    <w:rsid w:val="008B06F3"/>
    <w:rsid w:val="008B0A30"/>
    <w:rsid w:val="008B5EBC"/>
    <w:rsid w:val="008B7128"/>
    <w:rsid w:val="008C01A4"/>
    <w:rsid w:val="008C0794"/>
    <w:rsid w:val="008C1BF1"/>
    <w:rsid w:val="008C5977"/>
    <w:rsid w:val="008C6100"/>
    <w:rsid w:val="008C734D"/>
    <w:rsid w:val="008C77DD"/>
    <w:rsid w:val="008D2CE8"/>
    <w:rsid w:val="008E5A00"/>
    <w:rsid w:val="008F2B99"/>
    <w:rsid w:val="008F34B5"/>
    <w:rsid w:val="008F5030"/>
    <w:rsid w:val="008F764E"/>
    <w:rsid w:val="00900499"/>
    <w:rsid w:val="009009E7"/>
    <w:rsid w:val="00901BC0"/>
    <w:rsid w:val="00901C0F"/>
    <w:rsid w:val="00904066"/>
    <w:rsid w:val="00904E0E"/>
    <w:rsid w:val="00910AF3"/>
    <w:rsid w:val="009129F8"/>
    <w:rsid w:val="00915F66"/>
    <w:rsid w:val="00926111"/>
    <w:rsid w:val="0092648E"/>
    <w:rsid w:val="009268E8"/>
    <w:rsid w:val="009277A7"/>
    <w:rsid w:val="00930404"/>
    <w:rsid w:val="00931800"/>
    <w:rsid w:val="00934382"/>
    <w:rsid w:val="00942675"/>
    <w:rsid w:val="009448AA"/>
    <w:rsid w:val="00953B53"/>
    <w:rsid w:val="00953E59"/>
    <w:rsid w:val="00956534"/>
    <w:rsid w:val="0095769E"/>
    <w:rsid w:val="009674C2"/>
    <w:rsid w:val="00967CD1"/>
    <w:rsid w:val="00970ABE"/>
    <w:rsid w:val="00970B18"/>
    <w:rsid w:val="00972F20"/>
    <w:rsid w:val="00973124"/>
    <w:rsid w:val="009770AD"/>
    <w:rsid w:val="00977160"/>
    <w:rsid w:val="00977D15"/>
    <w:rsid w:val="0098159E"/>
    <w:rsid w:val="00983240"/>
    <w:rsid w:val="00984AD2"/>
    <w:rsid w:val="0099415A"/>
    <w:rsid w:val="00995A80"/>
    <w:rsid w:val="00995CF9"/>
    <w:rsid w:val="00996165"/>
    <w:rsid w:val="009A1769"/>
    <w:rsid w:val="009A3DCE"/>
    <w:rsid w:val="009B364F"/>
    <w:rsid w:val="009B3E68"/>
    <w:rsid w:val="009B4482"/>
    <w:rsid w:val="009B4663"/>
    <w:rsid w:val="009C09B0"/>
    <w:rsid w:val="009C1104"/>
    <w:rsid w:val="009D62C6"/>
    <w:rsid w:val="009D6B4B"/>
    <w:rsid w:val="009D7AF0"/>
    <w:rsid w:val="009E4EB6"/>
    <w:rsid w:val="009E64C1"/>
    <w:rsid w:val="009E67B3"/>
    <w:rsid w:val="009E6C4D"/>
    <w:rsid w:val="009F0BCB"/>
    <w:rsid w:val="009F0ED0"/>
    <w:rsid w:val="009F26DD"/>
    <w:rsid w:val="009F3D7E"/>
    <w:rsid w:val="00A00662"/>
    <w:rsid w:val="00A00E66"/>
    <w:rsid w:val="00A02A1E"/>
    <w:rsid w:val="00A202C6"/>
    <w:rsid w:val="00A27A64"/>
    <w:rsid w:val="00A300C1"/>
    <w:rsid w:val="00A34439"/>
    <w:rsid w:val="00A365CD"/>
    <w:rsid w:val="00A41171"/>
    <w:rsid w:val="00A44178"/>
    <w:rsid w:val="00A46E53"/>
    <w:rsid w:val="00A47CC8"/>
    <w:rsid w:val="00A50770"/>
    <w:rsid w:val="00A61894"/>
    <w:rsid w:val="00A629D0"/>
    <w:rsid w:val="00A6399C"/>
    <w:rsid w:val="00A66F4D"/>
    <w:rsid w:val="00A67832"/>
    <w:rsid w:val="00A70D68"/>
    <w:rsid w:val="00A752E0"/>
    <w:rsid w:val="00A753A0"/>
    <w:rsid w:val="00A757C8"/>
    <w:rsid w:val="00A9300A"/>
    <w:rsid w:val="00AA033F"/>
    <w:rsid w:val="00AA0566"/>
    <w:rsid w:val="00AA53FB"/>
    <w:rsid w:val="00AA6EED"/>
    <w:rsid w:val="00AA7D01"/>
    <w:rsid w:val="00AB122D"/>
    <w:rsid w:val="00AB7AB7"/>
    <w:rsid w:val="00AC00BE"/>
    <w:rsid w:val="00AC6B9F"/>
    <w:rsid w:val="00AD129B"/>
    <w:rsid w:val="00AD5283"/>
    <w:rsid w:val="00AD6A1C"/>
    <w:rsid w:val="00AE1E52"/>
    <w:rsid w:val="00AE4DC0"/>
    <w:rsid w:val="00AE71A4"/>
    <w:rsid w:val="00AF00D8"/>
    <w:rsid w:val="00AF2C8D"/>
    <w:rsid w:val="00AF3317"/>
    <w:rsid w:val="00AF3379"/>
    <w:rsid w:val="00AF4586"/>
    <w:rsid w:val="00AF6835"/>
    <w:rsid w:val="00B00588"/>
    <w:rsid w:val="00B04A96"/>
    <w:rsid w:val="00B1390E"/>
    <w:rsid w:val="00B141BB"/>
    <w:rsid w:val="00B16634"/>
    <w:rsid w:val="00B20694"/>
    <w:rsid w:val="00B21BAA"/>
    <w:rsid w:val="00B24D48"/>
    <w:rsid w:val="00B3016C"/>
    <w:rsid w:val="00B30545"/>
    <w:rsid w:val="00B33CDE"/>
    <w:rsid w:val="00B4214C"/>
    <w:rsid w:val="00B4405D"/>
    <w:rsid w:val="00B46559"/>
    <w:rsid w:val="00B46AF5"/>
    <w:rsid w:val="00B5143E"/>
    <w:rsid w:val="00B55A6C"/>
    <w:rsid w:val="00B57C6E"/>
    <w:rsid w:val="00B60BAA"/>
    <w:rsid w:val="00B624D6"/>
    <w:rsid w:val="00B70AED"/>
    <w:rsid w:val="00B70DA7"/>
    <w:rsid w:val="00B7789C"/>
    <w:rsid w:val="00B82DCD"/>
    <w:rsid w:val="00B858EC"/>
    <w:rsid w:val="00B919B2"/>
    <w:rsid w:val="00B96C26"/>
    <w:rsid w:val="00B96F54"/>
    <w:rsid w:val="00B97C1A"/>
    <w:rsid w:val="00BA0E17"/>
    <w:rsid w:val="00BA4967"/>
    <w:rsid w:val="00BB2200"/>
    <w:rsid w:val="00BB6809"/>
    <w:rsid w:val="00BB7AB2"/>
    <w:rsid w:val="00BC08F8"/>
    <w:rsid w:val="00BC09AD"/>
    <w:rsid w:val="00BC5F4C"/>
    <w:rsid w:val="00BC64BC"/>
    <w:rsid w:val="00BC6748"/>
    <w:rsid w:val="00BD0936"/>
    <w:rsid w:val="00BD0BC1"/>
    <w:rsid w:val="00BD1065"/>
    <w:rsid w:val="00BD557D"/>
    <w:rsid w:val="00BD5CC0"/>
    <w:rsid w:val="00BD619B"/>
    <w:rsid w:val="00BD63D5"/>
    <w:rsid w:val="00BE174C"/>
    <w:rsid w:val="00BE2AAA"/>
    <w:rsid w:val="00BF2AB4"/>
    <w:rsid w:val="00BF37EB"/>
    <w:rsid w:val="00C00A73"/>
    <w:rsid w:val="00C00C35"/>
    <w:rsid w:val="00C011F0"/>
    <w:rsid w:val="00C057D0"/>
    <w:rsid w:val="00C1005E"/>
    <w:rsid w:val="00C10288"/>
    <w:rsid w:val="00C168B2"/>
    <w:rsid w:val="00C21B91"/>
    <w:rsid w:val="00C2423B"/>
    <w:rsid w:val="00C2427A"/>
    <w:rsid w:val="00C243C5"/>
    <w:rsid w:val="00C249B3"/>
    <w:rsid w:val="00C2795F"/>
    <w:rsid w:val="00C33281"/>
    <w:rsid w:val="00C33955"/>
    <w:rsid w:val="00C44953"/>
    <w:rsid w:val="00C52109"/>
    <w:rsid w:val="00C54B93"/>
    <w:rsid w:val="00C5564D"/>
    <w:rsid w:val="00C56663"/>
    <w:rsid w:val="00C566EE"/>
    <w:rsid w:val="00C57793"/>
    <w:rsid w:val="00C617CD"/>
    <w:rsid w:val="00C622E7"/>
    <w:rsid w:val="00C6737F"/>
    <w:rsid w:val="00C67864"/>
    <w:rsid w:val="00C71917"/>
    <w:rsid w:val="00C73416"/>
    <w:rsid w:val="00C74834"/>
    <w:rsid w:val="00C776FB"/>
    <w:rsid w:val="00C82574"/>
    <w:rsid w:val="00C86247"/>
    <w:rsid w:val="00C874D8"/>
    <w:rsid w:val="00C9503A"/>
    <w:rsid w:val="00C95EE5"/>
    <w:rsid w:val="00CA01E0"/>
    <w:rsid w:val="00CA23A9"/>
    <w:rsid w:val="00CA25BD"/>
    <w:rsid w:val="00CA5972"/>
    <w:rsid w:val="00CA5C36"/>
    <w:rsid w:val="00CA6E0E"/>
    <w:rsid w:val="00CA7BC6"/>
    <w:rsid w:val="00CA7CE7"/>
    <w:rsid w:val="00CB5279"/>
    <w:rsid w:val="00CC42D0"/>
    <w:rsid w:val="00CC508B"/>
    <w:rsid w:val="00CC76D7"/>
    <w:rsid w:val="00CC7EB4"/>
    <w:rsid w:val="00CD1DDA"/>
    <w:rsid w:val="00CD635B"/>
    <w:rsid w:val="00CD71FD"/>
    <w:rsid w:val="00CE0670"/>
    <w:rsid w:val="00CE3AF1"/>
    <w:rsid w:val="00CE43A6"/>
    <w:rsid w:val="00CE4581"/>
    <w:rsid w:val="00CE7E9A"/>
    <w:rsid w:val="00CF051F"/>
    <w:rsid w:val="00CF0E7C"/>
    <w:rsid w:val="00D04198"/>
    <w:rsid w:val="00D07406"/>
    <w:rsid w:val="00D11367"/>
    <w:rsid w:val="00D13A86"/>
    <w:rsid w:val="00D1482A"/>
    <w:rsid w:val="00D14A33"/>
    <w:rsid w:val="00D15FB0"/>
    <w:rsid w:val="00D1614B"/>
    <w:rsid w:val="00D164D1"/>
    <w:rsid w:val="00D250F5"/>
    <w:rsid w:val="00D254E9"/>
    <w:rsid w:val="00D2552C"/>
    <w:rsid w:val="00D34C1E"/>
    <w:rsid w:val="00D42E67"/>
    <w:rsid w:val="00D43453"/>
    <w:rsid w:val="00D46BE8"/>
    <w:rsid w:val="00D51BA0"/>
    <w:rsid w:val="00D556CE"/>
    <w:rsid w:val="00D61B08"/>
    <w:rsid w:val="00D63D51"/>
    <w:rsid w:val="00D80440"/>
    <w:rsid w:val="00D83A40"/>
    <w:rsid w:val="00D938C4"/>
    <w:rsid w:val="00DA2BF5"/>
    <w:rsid w:val="00DA3F97"/>
    <w:rsid w:val="00DA61B6"/>
    <w:rsid w:val="00DB0AD3"/>
    <w:rsid w:val="00DB10AC"/>
    <w:rsid w:val="00DB11C5"/>
    <w:rsid w:val="00DB1934"/>
    <w:rsid w:val="00DB26BB"/>
    <w:rsid w:val="00DB29C2"/>
    <w:rsid w:val="00DB2E01"/>
    <w:rsid w:val="00DB5622"/>
    <w:rsid w:val="00DB63AB"/>
    <w:rsid w:val="00DB79AE"/>
    <w:rsid w:val="00DB7A0F"/>
    <w:rsid w:val="00DC0CF6"/>
    <w:rsid w:val="00DC1FA5"/>
    <w:rsid w:val="00DD5020"/>
    <w:rsid w:val="00DE165E"/>
    <w:rsid w:val="00DE1927"/>
    <w:rsid w:val="00DE5C2D"/>
    <w:rsid w:val="00DE6B93"/>
    <w:rsid w:val="00DF1284"/>
    <w:rsid w:val="00DF3601"/>
    <w:rsid w:val="00DF5026"/>
    <w:rsid w:val="00DF748D"/>
    <w:rsid w:val="00E004BE"/>
    <w:rsid w:val="00E01111"/>
    <w:rsid w:val="00E02EF2"/>
    <w:rsid w:val="00E111DA"/>
    <w:rsid w:val="00E126D5"/>
    <w:rsid w:val="00E148A6"/>
    <w:rsid w:val="00E20083"/>
    <w:rsid w:val="00E22035"/>
    <w:rsid w:val="00E22C4D"/>
    <w:rsid w:val="00E2686E"/>
    <w:rsid w:val="00E32CF5"/>
    <w:rsid w:val="00E40D2E"/>
    <w:rsid w:val="00E45399"/>
    <w:rsid w:val="00E50D63"/>
    <w:rsid w:val="00E5746B"/>
    <w:rsid w:val="00E6472D"/>
    <w:rsid w:val="00E73B98"/>
    <w:rsid w:val="00E822F3"/>
    <w:rsid w:val="00E85C79"/>
    <w:rsid w:val="00E90C84"/>
    <w:rsid w:val="00E9168F"/>
    <w:rsid w:val="00E92521"/>
    <w:rsid w:val="00E94C1E"/>
    <w:rsid w:val="00E95278"/>
    <w:rsid w:val="00E9776F"/>
    <w:rsid w:val="00EA30E2"/>
    <w:rsid w:val="00EA6324"/>
    <w:rsid w:val="00EC3728"/>
    <w:rsid w:val="00EC5A23"/>
    <w:rsid w:val="00EC7A94"/>
    <w:rsid w:val="00ED490A"/>
    <w:rsid w:val="00EE0243"/>
    <w:rsid w:val="00EE3C03"/>
    <w:rsid w:val="00EE6044"/>
    <w:rsid w:val="00EF012D"/>
    <w:rsid w:val="00EF3499"/>
    <w:rsid w:val="00EF5323"/>
    <w:rsid w:val="00EF5A34"/>
    <w:rsid w:val="00F05471"/>
    <w:rsid w:val="00F05496"/>
    <w:rsid w:val="00F15F23"/>
    <w:rsid w:val="00F17573"/>
    <w:rsid w:val="00F20B12"/>
    <w:rsid w:val="00F215E3"/>
    <w:rsid w:val="00F245D9"/>
    <w:rsid w:val="00F25449"/>
    <w:rsid w:val="00F25AA7"/>
    <w:rsid w:val="00F26FAE"/>
    <w:rsid w:val="00F31059"/>
    <w:rsid w:val="00F36DF7"/>
    <w:rsid w:val="00F4393F"/>
    <w:rsid w:val="00F4582D"/>
    <w:rsid w:val="00F4610C"/>
    <w:rsid w:val="00F4771C"/>
    <w:rsid w:val="00F47A73"/>
    <w:rsid w:val="00F56C3C"/>
    <w:rsid w:val="00F570B6"/>
    <w:rsid w:val="00F61D89"/>
    <w:rsid w:val="00F62D2C"/>
    <w:rsid w:val="00F63BDE"/>
    <w:rsid w:val="00F64E89"/>
    <w:rsid w:val="00F6653C"/>
    <w:rsid w:val="00F67225"/>
    <w:rsid w:val="00F674AF"/>
    <w:rsid w:val="00F675AF"/>
    <w:rsid w:val="00F71089"/>
    <w:rsid w:val="00F74C3F"/>
    <w:rsid w:val="00F81325"/>
    <w:rsid w:val="00F81B0A"/>
    <w:rsid w:val="00F82E09"/>
    <w:rsid w:val="00F8378D"/>
    <w:rsid w:val="00F851FE"/>
    <w:rsid w:val="00F8607D"/>
    <w:rsid w:val="00F86625"/>
    <w:rsid w:val="00F90999"/>
    <w:rsid w:val="00F91883"/>
    <w:rsid w:val="00F97ECB"/>
    <w:rsid w:val="00FA1D04"/>
    <w:rsid w:val="00FA772E"/>
    <w:rsid w:val="00FB22FE"/>
    <w:rsid w:val="00FB3910"/>
    <w:rsid w:val="00FB5C84"/>
    <w:rsid w:val="00FB6F90"/>
    <w:rsid w:val="00FC7AF5"/>
    <w:rsid w:val="00FD1D10"/>
    <w:rsid w:val="00FD21B7"/>
    <w:rsid w:val="00FD4C80"/>
    <w:rsid w:val="00FD572F"/>
    <w:rsid w:val="00FE39B3"/>
    <w:rsid w:val="00FE3BC0"/>
    <w:rsid w:val="00FE7D4F"/>
    <w:rsid w:val="00FE7E25"/>
    <w:rsid w:val="00FF13B9"/>
    <w:rsid w:val="00FF26C9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2FC46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Brdtext1"/>
    <w:link w:val="Heading1Char"/>
    <w:qFormat/>
    <w:rsid w:val="00FD572F"/>
    <w:pPr>
      <w:keepNext/>
      <w:keepLines/>
      <w:numPr>
        <w:numId w:val="15"/>
      </w:numPr>
      <w:spacing w:before="360" w:after="120" w:line="240" w:lineRule="auto"/>
      <w:ind w:right="2835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2">
    <w:name w:val="heading 2"/>
    <w:basedOn w:val="Heading1"/>
    <w:next w:val="Brdtext1"/>
    <w:link w:val="Heading2Char"/>
    <w:qFormat/>
    <w:rsid w:val="00AA033F"/>
    <w:pPr>
      <w:numPr>
        <w:ilvl w:val="1"/>
      </w:numPr>
      <w:tabs>
        <w:tab w:val="right" w:leader="dot" w:pos="7371"/>
      </w:tabs>
      <w:spacing w:before="240"/>
      <w:ind w:left="578" w:hanging="578"/>
      <w:outlineLvl w:val="1"/>
    </w:pPr>
    <w:rPr>
      <w:sz w:val="24"/>
    </w:rPr>
  </w:style>
  <w:style w:type="paragraph" w:styleId="Heading3">
    <w:name w:val="heading 3"/>
    <w:basedOn w:val="Heading2"/>
    <w:next w:val="Brdtext1"/>
    <w:link w:val="Heading3Char"/>
    <w:qFormat/>
    <w:rsid w:val="00FD572F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rdtext1"/>
    <w:link w:val="Heading4Char"/>
    <w:qFormat/>
    <w:rsid w:val="004B50E8"/>
    <w:pPr>
      <w:numPr>
        <w:ilvl w:val="3"/>
      </w:numPr>
      <w:ind w:left="907" w:hanging="907"/>
      <w:outlineLvl w:val="3"/>
    </w:pPr>
    <w:rPr>
      <w:rFonts w:ascii="Times New Roman" w:hAnsi="Times New Roman"/>
      <w:b w:val="0"/>
    </w:rPr>
  </w:style>
  <w:style w:type="paragraph" w:styleId="Heading5">
    <w:name w:val="heading 5"/>
    <w:aliases w:val="Rubriknivå 5"/>
    <w:basedOn w:val="Heading4"/>
    <w:next w:val="Brdtext1"/>
    <w:link w:val="Heading5Char"/>
    <w:rsid w:val="00A66F4D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rsid w:val="00DE192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rsid w:val="00DE192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rsid w:val="00DE192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rsid w:val="00DE192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BB"/>
  </w:style>
  <w:style w:type="paragraph" w:styleId="Footer">
    <w:name w:val="footer"/>
    <w:basedOn w:val="Normal"/>
    <w:link w:val="FooterChar"/>
    <w:unhideWhenUsed/>
    <w:rsid w:val="00B1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1BB"/>
  </w:style>
  <w:style w:type="paragraph" w:customStyle="1" w:styleId="Normal10">
    <w:name w:val="Normal10"/>
    <w:basedOn w:val="Normal"/>
    <w:rsid w:val="00B14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1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D572F"/>
    <w:rPr>
      <w:rFonts w:ascii="Arial" w:eastAsia="Times New Roman" w:hAnsi="Arial" w:cs="Times New Roman"/>
      <w:b/>
      <w:sz w:val="28"/>
      <w:szCs w:val="20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AA033F"/>
    <w:rPr>
      <w:rFonts w:ascii="Arial" w:eastAsia="Times New Roman" w:hAnsi="Arial" w:cs="Times New Roman"/>
      <w:b/>
      <w:sz w:val="24"/>
      <w:szCs w:val="20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FD572F"/>
    <w:rPr>
      <w:rFonts w:ascii="Arial" w:eastAsia="Times New Roman" w:hAnsi="Arial" w:cs="Times New Roman"/>
      <w:b/>
      <w:szCs w:val="20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4B50E8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Heading5Char">
    <w:name w:val="Heading 5 Char"/>
    <w:aliases w:val="Rubriknivå 5 Char"/>
    <w:basedOn w:val="DefaultParagraphFont"/>
    <w:link w:val="Heading5"/>
    <w:rsid w:val="00A66F4D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7Char">
    <w:name w:val="Heading 7 Char"/>
    <w:basedOn w:val="DefaultParagraphFont"/>
    <w:link w:val="Heading7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DE1927"/>
    <w:rPr>
      <w:rFonts w:ascii="Times New Roman" w:eastAsia="Times New Roman" w:hAnsi="Times New Roman" w:cs="Times New Roman"/>
      <w:szCs w:val="20"/>
      <w:lang w:val="en-US" w:eastAsia="sv-SE"/>
    </w:rPr>
  </w:style>
  <w:style w:type="paragraph" w:customStyle="1" w:styleId="DokumentId">
    <w:name w:val="DokumentId"/>
    <w:basedOn w:val="Footer"/>
    <w:rsid w:val="00F81325"/>
    <w:pPr>
      <w:pBdr>
        <w:bottom w:val="single" w:sz="12" w:space="1" w:color="auto"/>
        <w:between w:val="single" w:sz="12" w:space="1" w:color="auto"/>
      </w:pBdr>
      <w:tabs>
        <w:tab w:val="clear" w:pos="4536"/>
        <w:tab w:val="clear" w:pos="9072"/>
      </w:tabs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 w:eastAsia="sv-SE"/>
    </w:rPr>
  </w:style>
  <w:style w:type="table" w:styleId="TableGrid">
    <w:name w:val="Table Grid"/>
    <w:basedOn w:val="TableNormal"/>
    <w:uiPriority w:val="59"/>
    <w:rsid w:val="006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3BC"/>
    <w:rPr>
      <w:color w:val="800080" w:themeColor="followedHyperlink"/>
      <w:u w:val="single"/>
    </w:rPr>
  </w:style>
  <w:style w:type="paragraph" w:customStyle="1" w:styleId="Kolumnrubrik">
    <w:name w:val="Kolumnrubrik"/>
    <w:basedOn w:val="Normal"/>
    <w:rsid w:val="00C5564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rsid w:val="00957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arning">
    <w:name w:val="Varning"/>
    <w:next w:val="Normal"/>
    <w:rsid w:val="00091575"/>
    <w:pPr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Varningstext">
    <w:name w:val="Varningstext"/>
    <w:basedOn w:val="Varning"/>
    <w:rsid w:val="00091575"/>
    <w:pPr>
      <w:keepNext/>
      <w:spacing w:before="160" w:after="60"/>
      <w:ind w:left="255" w:right="255"/>
    </w:pPr>
  </w:style>
  <w:style w:type="paragraph" w:customStyle="1" w:styleId="Cell-ktn">
    <w:name w:val="Cell-ktn"/>
    <w:rsid w:val="00091575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  <w:lang w:eastAsia="sv-SE"/>
    </w:rPr>
  </w:style>
  <w:style w:type="paragraph" w:customStyle="1" w:styleId="Obs">
    <w:name w:val="Obs"/>
    <w:rsid w:val="00091575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  <w:lang w:eastAsia="sv-SE"/>
    </w:rPr>
  </w:style>
  <w:style w:type="paragraph" w:customStyle="1" w:styleId="Obstext">
    <w:name w:val="Obstext"/>
    <w:basedOn w:val="Obs"/>
    <w:rsid w:val="00091575"/>
    <w:pPr>
      <w:keepNext/>
      <w:spacing w:before="160" w:after="60" w:line="221" w:lineRule="auto"/>
      <w:ind w:left="255" w:right="340"/>
    </w:pPr>
  </w:style>
  <w:style w:type="paragraph" w:customStyle="1" w:styleId="Brdtext1">
    <w:name w:val="Brödtext1"/>
    <w:basedOn w:val="Normal"/>
    <w:link w:val="BrdtextChar"/>
    <w:qFormat/>
    <w:rsid w:val="00FD572F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Caption">
    <w:name w:val="caption"/>
    <w:basedOn w:val="Normal"/>
    <w:next w:val="Normal"/>
    <w:rsid w:val="008511D5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BrdtextChar">
    <w:name w:val="Brödtext Char"/>
    <w:basedOn w:val="DefaultParagraphFont"/>
    <w:link w:val="Brdtext1"/>
    <w:rsid w:val="00FD572F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Innehll">
    <w:name w:val="Innehåll"/>
    <w:basedOn w:val="Normal"/>
    <w:next w:val="Normal"/>
    <w:rsid w:val="008511D5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  <w:lang w:eastAsia="sv-SE"/>
    </w:rPr>
  </w:style>
  <w:style w:type="paragraph" w:styleId="TOC1">
    <w:name w:val="toc 1"/>
    <w:basedOn w:val="Normal"/>
    <w:uiPriority w:val="39"/>
    <w:rsid w:val="008511D5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  <w:lang w:eastAsia="sv-SE"/>
    </w:rPr>
  </w:style>
  <w:style w:type="paragraph" w:styleId="TOC2">
    <w:name w:val="toc 2"/>
    <w:basedOn w:val="Innehll"/>
    <w:autoRedefine/>
    <w:uiPriority w:val="39"/>
    <w:rsid w:val="008511D5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C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B0"/>
    <w:rPr>
      <w:b/>
      <w:bCs/>
      <w:sz w:val="20"/>
      <w:szCs w:val="20"/>
    </w:rPr>
  </w:style>
  <w:style w:type="character" w:customStyle="1" w:styleId="Srskildauppg">
    <w:name w:val="Särskilda uppg"/>
    <w:basedOn w:val="DefaultParagraphFont"/>
    <w:uiPriority w:val="1"/>
    <w:rsid w:val="00AF3379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1564D"/>
    <w:pPr>
      <w:spacing w:after="100"/>
      <w:ind w:left="440"/>
    </w:pPr>
  </w:style>
  <w:style w:type="paragraph" w:customStyle="1" w:styleId="listtext">
    <w:name w:val="listtext"/>
    <w:basedOn w:val="Normal"/>
    <w:rsid w:val="00562AA9"/>
    <w:pPr>
      <w:spacing w:before="40" w:after="4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character" w:customStyle="1" w:styleId="markup">
    <w:name w:val="markup"/>
    <w:basedOn w:val="DefaultParagraphFont"/>
    <w:rsid w:val="00562AA9"/>
    <w:rPr>
      <w:shd w:val="clear" w:color="auto" w:fill="D19966"/>
    </w:rPr>
  </w:style>
  <w:style w:type="character" w:customStyle="1" w:styleId="FBEN">
    <w:name w:val="FBEN"/>
    <w:basedOn w:val="DefaultParagraphFont"/>
    <w:uiPriority w:val="1"/>
    <w:rsid w:val="00377902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rendemening">
    <w:name w:val="Ärendemening"/>
    <w:basedOn w:val="FBEN"/>
    <w:uiPriority w:val="1"/>
    <w:rsid w:val="008F34B5"/>
    <w:rPr>
      <w:rFonts w:ascii="Arial" w:hAnsi="Arial"/>
      <w:b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Tekniskchef">
    <w:name w:val="Teknisk chef"/>
    <w:basedOn w:val="DefaultParagraphFont"/>
    <w:uiPriority w:val="1"/>
    <w:rsid w:val="00B21BAA"/>
    <w:rPr>
      <w:rFonts w:ascii="Arial" w:hAnsi="Arial"/>
      <w:b w:val="0"/>
      <w:sz w:val="22"/>
    </w:rPr>
  </w:style>
  <w:style w:type="paragraph" w:customStyle="1" w:styleId="Brdtext2">
    <w:name w:val="Brödtext2"/>
    <w:basedOn w:val="Normal"/>
    <w:rsid w:val="00403493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dtext10">
    <w:name w:val="Brödtext1"/>
    <w:basedOn w:val="Normal"/>
    <w:link w:val="Brdtext1Char"/>
    <w:rsid w:val="00403493"/>
    <w:pPr>
      <w:spacing w:before="120" w:after="120" w:line="260" w:lineRule="atLeast"/>
      <w:ind w:left="907" w:right="2835"/>
    </w:pPr>
    <w:rPr>
      <w:rFonts w:ascii="Times New Roman" w:eastAsia="Times New Roman" w:hAnsi="Times New Roman" w:cs="Times New Roman"/>
      <w:szCs w:val="20"/>
      <w:lang w:val="en-US" w:eastAsia="sv-SE"/>
    </w:rPr>
  </w:style>
  <w:style w:type="character" w:customStyle="1" w:styleId="Brdtext1Char">
    <w:name w:val="Brödtext1 Char"/>
    <w:basedOn w:val="DefaultParagraphFont"/>
    <w:link w:val="Brdtext10"/>
    <w:rsid w:val="00403493"/>
    <w:rPr>
      <w:rFonts w:ascii="Times New Roman" w:eastAsia="Times New Roman" w:hAnsi="Times New Roman" w:cs="Times New Roman"/>
      <w:szCs w:val="20"/>
      <w:lang w:val="en-US" w:eastAsia="sv-SE"/>
    </w:rPr>
  </w:style>
  <w:style w:type="paragraph" w:customStyle="1" w:styleId="Brdtextfrkantrubrik">
    <w:name w:val="Brödtext för kantrubrik"/>
    <w:basedOn w:val="Brdtext1"/>
    <w:link w:val="BrdtextfrkantrubrikChar"/>
    <w:qFormat/>
    <w:rsid w:val="004B50E8"/>
    <w:pPr>
      <w:spacing w:before="120"/>
      <w:ind w:right="567"/>
    </w:pPr>
  </w:style>
  <w:style w:type="paragraph" w:customStyle="1" w:styleId="Kantrubrik">
    <w:name w:val="Kantrubrik"/>
    <w:basedOn w:val="Brdtext2"/>
    <w:link w:val="KantrubrikChar"/>
    <w:qFormat/>
    <w:rsid w:val="00036AA9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4B50E8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KantrubrikChar">
    <w:name w:val="Kantrubrik Char"/>
    <w:basedOn w:val="DefaultParagraphFont"/>
    <w:link w:val="Kantrubrik"/>
    <w:rsid w:val="00036AA9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Rubrik1Kantrubrik">
    <w:name w:val="Rubrik 1 Kantrubrik"/>
    <w:basedOn w:val="Heading1"/>
    <w:link w:val="Rubrik1KantrubrikChar"/>
    <w:qFormat/>
    <w:rsid w:val="004B50E8"/>
    <w:pPr>
      <w:spacing w:before="120"/>
      <w:ind w:left="907" w:right="584" w:hanging="907"/>
    </w:pPr>
    <w:rPr>
      <w:rFonts w:ascii="Times New Roman" w:hAnsi="Times New Roman"/>
      <w:b w:val="0"/>
      <w:sz w:val="22"/>
    </w:rPr>
  </w:style>
  <w:style w:type="character" w:customStyle="1" w:styleId="Rubrik1KantrubrikChar">
    <w:name w:val="Rubrik 1 Kantrubrik Char"/>
    <w:basedOn w:val="BrdtextChar"/>
    <w:link w:val="Rubrik1Kantrubrik"/>
    <w:rsid w:val="004B50E8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2Kantrubrik">
    <w:name w:val="Rubrik 2 Kantrubrik"/>
    <w:basedOn w:val="Heading2"/>
    <w:link w:val="Rubrik2KantrubrikChar"/>
    <w:qFormat/>
    <w:rsid w:val="004B50E8"/>
    <w:pPr>
      <w:spacing w:before="120"/>
      <w:ind w:left="907" w:right="584" w:hanging="907"/>
    </w:pPr>
    <w:rPr>
      <w:rFonts w:ascii="Times New Roman" w:hAnsi="Times New Roman"/>
      <w:b w:val="0"/>
      <w:sz w:val="22"/>
    </w:rPr>
  </w:style>
  <w:style w:type="character" w:customStyle="1" w:styleId="Rubrik2KantrubrikChar">
    <w:name w:val="Rubrik 2 Kantrubrik Char"/>
    <w:basedOn w:val="BrdtextChar"/>
    <w:link w:val="Rubrik2Kantrubrik"/>
    <w:rsid w:val="004B50E8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3Kantrubrik">
    <w:name w:val="Rubrik 3 Kantrubrik"/>
    <w:basedOn w:val="Heading3"/>
    <w:link w:val="Rubrik3KantrubrikChar"/>
    <w:qFormat/>
    <w:rsid w:val="004B50E8"/>
    <w:pPr>
      <w:spacing w:before="120"/>
      <w:ind w:left="907" w:right="584" w:hanging="907"/>
    </w:pPr>
    <w:rPr>
      <w:rFonts w:ascii="Times New Roman" w:hAnsi="Times New Roman"/>
      <w:b w:val="0"/>
    </w:rPr>
  </w:style>
  <w:style w:type="character" w:customStyle="1" w:styleId="Rubrik3KantrubrikChar">
    <w:name w:val="Rubrik 3 Kantrubrik Char"/>
    <w:basedOn w:val="BrdtextChar"/>
    <w:link w:val="Rubrik3Kantrubrik"/>
    <w:rsid w:val="004B50E8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Rubrik4Kantrubrik">
    <w:name w:val="Rubrik 4 Kantrubrik"/>
    <w:basedOn w:val="Heading4"/>
    <w:link w:val="Rubrik4KantrubrikChar"/>
    <w:qFormat/>
    <w:rsid w:val="00FB6F90"/>
    <w:pPr>
      <w:spacing w:before="120"/>
      <w:ind w:left="833" w:right="584" w:hanging="890"/>
    </w:pPr>
  </w:style>
  <w:style w:type="character" w:customStyle="1" w:styleId="Rubrik4KantrubrikChar">
    <w:name w:val="Rubrik 4 Kantrubrik Char"/>
    <w:basedOn w:val="BrdtextChar"/>
    <w:link w:val="Rubrik4Kantrubrik"/>
    <w:rsid w:val="00FB6F90"/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Bilagefrteckning">
    <w:name w:val="Bilageförteckning"/>
    <w:basedOn w:val="DefaultParagraphFont"/>
    <w:uiPriority w:val="1"/>
    <w:rsid w:val="0039400A"/>
    <w:rPr>
      <w:rFonts w:ascii="Arial" w:hAnsi="Arial"/>
      <w:sz w:val="22"/>
    </w:rPr>
  </w:style>
  <w:style w:type="paragraph" w:customStyle="1" w:styleId="Anmmkantrubrik">
    <w:name w:val="Anm m kantrubrik"/>
    <w:basedOn w:val="Brdtextfrkantrubrik"/>
    <w:link w:val="AnmmkantrubrikChar"/>
    <w:qFormat/>
    <w:rsid w:val="00FF6AE9"/>
    <w:rPr>
      <w:b/>
    </w:rPr>
  </w:style>
  <w:style w:type="character" w:customStyle="1" w:styleId="AnmmkantrubrikChar">
    <w:name w:val="Anm m kantrubrik Char"/>
    <w:basedOn w:val="BrdtextfrkantrubrikChar"/>
    <w:link w:val="Anmmkantrubrik"/>
    <w:rsid w:val="00FF6AE9"/>
    <w:rPr>
      <w:rFonts w:ascii="Times New Roman" w:eastAsia="Times New Roman" w:hAnsi="Times New Roman" w:cs="Times New Roman"/>
      <w:b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4F539618747279BF5D0DC058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9A7-EE2C-4503-80C3-F68D2418A6C2}"/>
      </w:docPartPr>
      <w:docPartBody>
        <w:p w:rsidR="00505B67" w:rsidRDefault="00A70D06" w:rsidP="00A70D06">
          <w:pPr>
            <w:pStyle w:val="A054F539618747279BF5D0DC0580AB54109"/>
          </w:pPr>
          <w:r w:rsidRPr="0039400A">
            <w:rPr>
              <w:rStyle w:val="PlaceholderText"/>
              <w:vanish/>
              <w:lang w:val="sv-SE"/>
            </w:rPr>
            <w:t>Här anger du särskilda uppgifter.</w:t>
          </w:r>
        </w:p>
      </w:docPartBody>
    </w:docPart>
    <w:docPart>
      <w:docPartPr>
        <w:name w:val="92C6EA393FE84846B94D42F8FAF8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40DF-F184-458A-B03B-B0BF080B2955}"/>
      </w:docPartPr>
      <w:docPartBody>
        <w:p w:rsidR="00176752" w:rsidRDefault="00A70D06" w:rsidP="00A70D06">
          <w:pPr>
            <w:pStyle w:val="92C6EA393FE84846B94D42F8FAF80D7F87"/>
          </w:pPr>
          <w:r w:rsidRPr="00101933">
            <w:rPr>
              <w:rStyle w:val="PlaceholderText"/>
              <w:vanish/>
              <w:lang w:val="en-GB"/>
            </w:rPr>
            <w:t>SE, E, TH, CZ, HU.</w:t>
          </w:r>
          <w:r>
            <w:rPr>
              <w:rStyle w:val="PlaceholderText"/>
              <w:vanish/>
              <w:lang w:val="en-GB"/>
            </w:rPr>
            <w:t xml:space="preserve"> OBS! </w:t>
          </w:r>
          <w:r w:rsidRPr="00101933">
            <w:rPr>
              <w:rStyle w:val="PlaceholderText"/>
              <w:vanish/>
              <w:lang w:val="sv-SE"/>
            </w:rPr>
            <w:t>Endast för FPL 39 och FPL 100 relaterad materiel</w:t>
          </w:r>
        </w:p>
      </w:docPartBody>
    </w:docPart>
    <w:docPart>
      <w:docPartPr>
        <w:name w:val="FPL_symbol"/>
        <w:style w:val="Normal (Web)"/>
        <w:category>
          <w:name w:val="Tekniska Order"/>
          <w:gallery w:val="docParts"/>
        </w:category>
        <w:behaviors>
          <w:behavior w:val="content"/>
        </w:behaviors>
        <w:guid w:val="{05A2BD25-8BEE-424E-B246-34AB99988C7F}"/>
      </w:docPartPr>
      <w:docPartBody>
        <w:p w:rsidR="007B6842" w:rsidRDefault="000D6F9E" w:rsidP="000D6F9E">
          <w:pPr>
            <w:pStyle w:val="FPLsymbol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66800" cy="1057275"/>
                <wp:effectExtent l="0" t="0" r="0" b="9525"/>
                <wp:docPr id="1" name="Picture 1" descr="Fpl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l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7E9471CB97F43BEB73D4A3D2720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7746-C0B5-4A65-92E4-B7945572E69C}"/>
      </w:docPartPr>
      <w:docPartBody>
        <w:p w:rsidR="009144EA" w:rsidRDefault="00A70D06" w:rsidP="00A70D06">
          <w:pPr>
            <w:pStyle w:val="67E9471CB97F43BEB73D4A3D2720B2F057"/>
          </w:pPr>
          <w:r w:rsidRPr="00BD619B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 1</w:t>
          </w:r>
        </w:p>
      </w:docPartBody>
    </w:docPart>
    <w:docPart>
      <w:docPartPr>
        <w:name w:val="8AF879E481E3452B8EDC218081C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81D9-2514-48F1-B7CA-D3D680D92CF8}"/>
      </w:docPartPr>
      <w:docPartBody>
        <w:p w:rsidR="009144EA" w:rsidRDefault="00A70D06" w:rsidP="00A70D06">
          <w:pPr>
            <w:pStyle w:val="8AF879E481E3452B8EDC218081C1592357"/>
          </w:pPr>
          <w:r w:rsidRPr="00BD619B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Bilagans namn.</w:t>
          </w:r>
        </w:p>
      </w:docPartBody>
    </w:docPart>
    <w:docPart>
      <w:docPartPr>
        <w:name w:val="9BF76E5D9B1549AFA3746CAD6147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4ED5-C056-4A3C-97D1-D509CDAA593C}"/>
      </w:docPartPr>
      <w:docPartBody>
        <w:p w:rsidR="009144EA" w:rsidRDefault="00A70D06" w:rsidP="00A70D06">
          <w:pPr>
            <w:pStyle w:val="9BF76E5D9B1549AFA3746CAD6147288F57"/>
          </w:pPr>
          <w:r w:rsidRPr="00BD619B">
            <w:rPr>
              <w:rStyle w:val="PlaceholderText"/>
              <w:rFonts w:ascii="Arial" w:eastAsia="Times New Roman" w:hAnsi="Arial" w:cs="Times New Roman"/>
              <w:vanish/>
              <w:sz w:val="20"/>
              <w:szCs w:val="20"/>
              <w:lang w:eastAsia="sv-SE"/>
            </w:rPr>
            <w:t>YY</w:t>
          </w:r>
        </w:p>
      </w:docPartBody>
    </w:docPart>
    <w:docPart>
      <w:docPartPr>
        <w:name w:val="CE6F9D3547B0401088020E4BF2B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C948-291A-4C49-9776-86DE813E98F6}"/>
      </w:docPartPr>
      <w:docPartBody>
        <w:p w:rsidR="005F7C3A" w:rsidRDefault="00A70D06" w:rsidP="00A70D06">
          <w:pPr>
            <w:pStyle w:val="CE6F9D3547B0401088020E4BF2B76CCA50"/>
          </w:pPr>
          <w:r w:rsidRPr="00384FF2">
            <w:rPr>
              <w:rStyle w:val="PlaceholderText"/>
              <w:vanish/>
            </w:rPr>
            <w:t>Leverantörsuppgifter.</w:t>
          </w:r>
        </w:p>
      </w:docPartBody>
    </w:docPart>
    <w:docPart>
      <w:docPartPr>
        <w:name w:val="Lista nivå 1, med punkter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EBD4AB18-294B-4DC6-B1C3-F5C5CF530CB7}"/>
      </w:docPartPr>
      <w:docPartBody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  <w:r>
            <w:rPr>
              <w:sz w:val="22"/>
            </w:rPr>
            <w:t>Lista nivå 1, med punkter…</w:t>
          </w:r>
        </w:p>
        <w:p w:rsidR="005446A1" w:rsidRDefault="005446A1" w:rsidP="005446A1">
          <w:pPr>
            <w:pStyle w:val="Lpandetext"/>
            <w:numPr>
              <w:ilvl w:val="0"/>
              <w:numId w:val="2"/>
            </w:numPr>
            <w:spacing w:before="0"/>
            <w:ind w:left="1276"/>
            <w:rPr>
              <w:sz w:val="22"/>
            </w:rPr>
          </w:pPr>
        </w:p>
        <w:p w:rsidR="002F0FA2" w:rsidRDefault="002F0FA2"/>
      </w:docPartBody>
    </w:docPart>
    <w:docPart>
      <w:docPartPr>
        <w:name w:val="BF9A67248A7D41398FD3B275C985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E844-AC80-4608-8AE5-9C70EB6C6DDC}"/>
      </w:docPartPr>
      <w:docPartBody>
        <w:p w:rsidR="00BF376B" w:rsidRDefault="00A70D06" w:rsidP="00A70D06">
          <w:pPr>
            <w:pStyle w:val="BF9A67248A7D41398FD3B275C98577CE33"/>
          </w:pPr>
          <w:r w:rsidRPr="00BD619B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FÖRRÅDSBENÄMNING</w:t>
          </w:r>
        </w:p>
      </w:docPartBody>
    </w:docPart>
    <w:docPart>
      <w:docPartPr>
        <w:name w:val="C2A5EC9CC11444A0B393E267DCD4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364C-40BF-4D71-9B99-D46DF32FCB2C}"/>
      </w:docPartPr>
      <w:docPartBody>
        <w:p w:rsidR="00BF376B" w:rsidRDefault="00A70D06" w:rsidP="00A70D06">
          <w:pPr>
            <w:pStyle w:val="C2A5EC9CC11444A0B393E267DCD4F77332"/>
          </w:pPr>
          <w:r w:rsidRPr="00BD619B">
            <w:rPr>
              <w:rStyle w:val="PlaceholderText"/>
              <w:rFonts w:ascii="Arial" w:hAnsi="Arial" w:cs="Arial"/>
              <w:b/>
              <w:vanish/>
              <w:sz w:val="28"/>
            </w:rPr>
            <w:t>HÄR ANGES FÖRRÅDS-BETECKNING</w:t>
          </w:r>
        </w:p>
      </w:docPartBody>
    </w:docPart>
    <w:docPart>
      <w:docPartPr>
        <w:name w:val="Lista nivå 2, med streck"/>
        <w:style w:val="Löpande text"/>
        <w:category>
          <w:name w:val="Tekniska Order"/>
          <w:gallery w:val="docParts"/>
        </w:category>
        <w:behaviors>
          <w:behavior w:val="content"/>
        </w:behaviors>
        <w:guid w:val="{76C692A0-A545-4B21-9C6E-6584FECCC7C6}"/>
      </w:docPartPr>
      <w:docPartBody>
        <w:p w:rsidR="00D17B1F" w:rsidRPr="008C734D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  <w:rPr>
              <w:sz w:val="22"/>
            </w:rPr>
          </w:pPr>
          <w:r w:rsidRPr="008C734D">
            <w:rPr>
              <w:sz w:val="22"/>
            </w:rPr>
            <w:t>Lista nivå 2, med streck</w:t>
          </w:r>
        </w:p>
        <w:p w:rsidR="00D17B1F" w:rsidRDefault="00D17B1F" w:rsidP="00D17B1F">
          <w:pPr>
            <w:pStyle w:val="Lpandetext"/>
            <w:numPr>
              <w:ilvl w:val="0"/>
              <w:numId w:val="1"/>
            </w:numPr>
            <w:spacing w:before="0"/>
            <w:ind w:left="1633" w:hanging="357"/>
          </w:pPr>
        </w:p>
        <w:p w:rsidR="0094559B" w:rsidRDefault="0094559B"/>
      </w:docPartBody>
    </w:docPart>
    <w:docPart>
      <w:docPartPr>
        <w:name w:val="5991BDD4F9584AD6B85436A26026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B98D-FC2F-4050-A7B0-BCCF3EF35E9C}"/>
      </w:docPartPr>
      <w:docPartBody>
        <w:p w:rsidR="0094559B" w:rsidRDefault="00040CDB" w:rsidP="00040CDB">
          <w:pPr>
            <w:pStyle w:val="5991BDD4F9584AD6B85436A2602649993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FBE4D3F959CF478E8E6EDB7F1242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7FAE-D91D-43A9-B242-E300D8E6416F}"/>
      </w:docPartPr>
      <w:docPartBody>
        <w:p w:rsidR="0094559B" w:rsidRDefault="00040CDB" w:rsidP="00040CDB">
          <w:pPr>
            <w:pStyle w:val="FBE4D3F959CF478E8E6EDB7F124204E53"/>
          </w:pPr>
          <w:r w:rsidRPr="005437C7">
            <w:rPr>
              <w:rStyle w:val="PlaceholderText"/>
              <w:rFonts w:ascii="Arial" w:eastAsiaTheme="minorHAnsi" w:hAnsi="Arial" w:cs="Arial"/>
              <w:vanish/>
              <w:sz w:val="20"/>
              <w:szCs w:val="22"/>
              <w:lang w:eastAsia="en-US"/>
            </w:rPr>
            <w:t>Kantrubrik</w:t>
          </w:r>
        </w:p>
      </w:docPartBody>
    </w:docPart>
    <w:docPart>
      <w:docPartPr>
        <w:name w:val="B20F6049AC8C43F088A58FD42152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7D69-785D-46D4-9018-048FFE36345B}"/>
      </w:docPartPr>
      <w:docPartBody>
        <w:p w:rsidR="00A167D1" w:rsidRDefault="00A70D06" w:rsidP="00A70D06">
          <w:pPr>
            <w:pStyle w:val="B20F6049AC8C43F088A58FD42152B1E124"/>
          </w:pPr>
          <w:r w:rsidRPr="00BD619B">
            <w:rPr>
              <w:rStyle w:val="PlaceholderText"/>
              <w:rFonts w:ascii="Arial" w:hAnsi="Arial" w:cs="Arial"/>
              <w:b/>
              <w:vanish/>
              <w:sz w:val="28"/>
            </w:rPr>
            <w:t>HÄR ANGES ÄRENDEMENING</w:t>
          </w:r>
        </w:p>
      </w:docPartBody>
    </w:docPart>
    <w:docPart>
      <w:docPartPr>
        <w:name w:val="4F65A2FDBA6940F68BEE6E887A4F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50F9-981A-4881-9EA5-67F262D2114C}"/>
      </w:docPartPr>
      <w:docPartBody>
        <w:p w:rsidR="00767DE3" w:rsidRDefault="00825643" w:rsidP="00825643">
          <w:pPr>
            <w:pStyle w:val="4F65A2FDBA6940F68BEE6E887A4F0C1A"/>
          </w:pPr>
          <w:r w:rsidRPr="005437C7">
            <w:rPr>
              <w:rStyle w:val="PlaceholderText"/>
              <w:rFonts w:ascii="Arial" w:hAnsi="Arial" w:cs="Arial"/>
              <w:vanish/>
              <w:sz w:val="20"/>
            </w:rPr>
            <w:t>Text för anmärkning…</w:t>
          </w:r>
        </w:p>
      </w:docPartBody>
    </w:docPart>
    <w:docPart>
      <w:docPartPr>
        <w:name w:val="C73337338739496AA4D14F307ABA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860D-B735-4069-BD78-BF11781C1EEF}"/>
      </w:docPartPr>
      <w:docPartBody>
        <w:p w:rsidR="00D85239" w:rsidRDefault="00A70D06" w:rsidP="00A70D06">
          <w:pPr>
            <w:pStyle w:val="C73337338739496AA4D14F307ABA627E13"/>
          </w:pPr>
          <w:r w:rsidRPr="00101933">
            <w:rPr>
              <w:rStyle w:val="PlaceholderText"/>
              <w:vanish/>
              <w:lang w:val="en-GB"/>
            </w:rPr>
            <w:t>Ange startdatum eller skriv in fritext.</w:t>
          </w:r>
        </w:p>
      </w:docPartBody>
    </w:docPart>
    <w:docPart>
      <w:docPartPr>
        <w:name w:val="6FCBC7F04A4A42908ED6ED23BC53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132E-BE79-4C93-903E-6684822386DA}"/>
      </w:docPartPr>
      <w:docPartBody>
        <w:p w:rsidR="00D85239" w:rsidRDefault="00A70D06" w:rsidP="00A70D06">
          <w:pPr>
            <w:pStyle w:val="6FCBC7F04A4A42908ED6ED23BC53536C13"/>
          </w:pPr>
          <w:r w:rsidRPr="000D77C9">
            <w:rPr>
              <w:rStyle w:val="PlaceholderText"/>
              <w:vanish/>
              <w:lang w:val="sv-SE"/>
            </w:rPr>
            <w:t>Ange slutdatum eller skriv in fritext.</w:t>
          </w:r>
        </w:p>
      </w:docPartBody>
    </w:docPart>
    <w:docPart>
      <w:docPartPr>
        <w:name w:val="Streck över fotnot"/>
        <w:style w:val="Normal"/>
        <w:category>
          <w:name w:val="Tekniska Order"/>
          <w:gallery w:val="docParts"/>
        </w:category>
        <w:behaviors>
          <w:behavior w:val="content"/>
        </w:behaviors>
        <w:guid w:val="{D9EF7656-1C59-4935-9B44-5BE633B257E7}"/>
      </w:docPartPr>
      <w:docPartBody>
        <w:p w:rsidR="009D1501" w:rsidRDefault="00BC03AA" w:rsidP="00BC03AA">
          <w:pPr>
            <w:pStyle w:val="Streckverfotnot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EBEF14" wp14:editId="563FCF65">
                    <wp:simplePos x="0" y="0"/>
                    <wp:positionH relativeFrom="margin">
                      <wp:posOffset>-15789</wp:posOffset>
                    </wp:positionH>
                    <wp:positionV relativeFrom="paragraph">
                      <wp:posOffset>-1025</wp:posOffset>
                    </wp:positionV>
                    <wp:extent cx="2190633" cy="0"/>
                    <wp:effectExtent l="0" t="0" r="1968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9063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F3299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-.1pt" to="17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" strokecolor="black [3213]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docPartBody>
    </w:docPart>
    <w:docPart>
      <w:docPartPr>
        <w:name w:val="B562A964A6F24798BBC49BCE9B2C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0BE1-161C-4FC8-85E9-746733B9A3D9}"/>
      </w:docPartPr>
      <w:docPartBody>
        <w:p w:rsidR="003643A6" w:rsidRDefault="00A70D06" w:rsidP="00A70D06">
          <w:pPr>
            <w:pStyle w:val="B562A964A6F24798BBC49BCE9B2CFED910"/>
          </w:pPr>
          <w:bookmarkStart w:id="0" w:name="TO_beteckning"/>
          <w:r w:rsidRPr="00BD619B">
            <w:rPr>
              <w:rStyle w:val="PlaceholderText"/>
              <w:vanish/>
            </w:rPr>
            <w:t>Materiel</w:t>
          </w:r>
          <w:bookmarkEnd w:id="0"/>
        </w:p>
      </w:docPartBody>
    </w:docPart>
    <w:docPart>
      <w:docPartPr>
        <w:name w:val="428E8184E5F74772A2A6FC873D4A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A9F1-950F-4DD0-ABA7-AAD81CFFB364}"/>
      </w:docPartPr>
      <w:docPartBody>
        <w:p w:rsidR="003643A6" w:rsidRDefault="00A70D06" w:rsidP="00A70D06">
          <w:pPr>
            <w:pStyle w:val="428E8184E5F74772A2A6FC873D4A44C810"/>
          </w:pPr>
          <w:r w:rsidRPr="00BD619B">
            <w:rPr>
              <w:rStyle w:val="PlaceholderText"/>
              <w:vanish/>
            </w:rPr>
            <w:t>Grupp</w:t>
          </w:r>
        </w:p>
      </w:docPartBody>
    </w:docPart>
    <w:docPart>
      <w:docPartPr>
        <w:name w:val="BD38595460D5482686D726CEFF7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B2C7-9B24-4623-8C65-6F0D3164FE0B}"/>
      </w:docPartPr>
      <w:docPartBody>
        <w:p w:rsidR="005B3C77" w:rsidRDefault="00A70D06" w:rsidP="00A70D06">
          <w:pPr>
            <w:pStyle w:val="BD38595460D5482686D726CEFF72B15F10"/>
          </w:pPr>
          <w:r w:rsidRPr="00BD619B">
            <w:rPr>
              <w:rStyle w:val="PlaceholderText"/>
              <w:vanish/>
            </w:rPr>
            <w:t>Materiel</w:t>
          </w:r>
        </w:p>
      </w:docPartBody>
    </w:docPart>
    <w:docPart>
      <w:docPartPr>
        <w:name w:val="D91F48A91C884602BC1A09CD266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C4E1-C709-4696-BC37-8D6CB58955F3}"/>
      </w:docPartPr>
      <w:docPartBody>
        <w:p w:rsidR="005B3C77" w:rsidRDefault="00A70D06" w:rsidP="00A70D06">
          <w:pPr>
            <w:pStyle w:val="D91F48A91C884602BC1A09CD266E6A0910"/>
          </w:pPr>
          <w:r w:rsidRPr="00BD619B">
            <w:rPr>
              <w:rStyle w:val="PlaceholderText"/>
              <w:vanish/>
            </w:rPr>
            <w:t>Grupp</w:t>
          </w:r>
        </w:p>
      </w:docPartBody>
    </w:docPart>
    <w:docPart>
      <w:docPartPr>
        <w:name w:val="F295954121C74F16AB33B4CA62C3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A6D9-E917-4492-A28C-58135306BF03}"/>
      </w:docPartPr>
      <w:docPartBody>
        <w:p w:rsidR="005B3C77" w:rsidRDefault="00A70D06" w:rsidP="00A70D06">
          <w:pPr>
            <w:pStyle w:val="F295954121C74F16AB33B4CA62C30C2010"/>
          </w:pPr>
          <w:r w:rsidRPr="00BD619B"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C9CF109311AA4EBCB34DF06C534D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C194-437E-4B9D-9494-F8E5CB50824A}"/>
      </w:docPartPr>
      <w:docPartBody>
        <w:p w:rsidR="006457BE" w:rsidRDefault="00A70D06" w:rsidP="00A70D06">
          <w:pPr>
            <w:pStyle w:val="C9CF109311AA4EBCB34DF06C534D65518"/>
          </w:pPr>
          <w:r w:rsidRPr="005A49D7">
            <w:rPr>
              <w:rStyle w:val="PlaceholderText"/>
              <w:vanish/>
              <w:lang w:val="sv-SE"/>
            </w:rPr>
            <w:t>Ex:FLYG 200</w:t>
          </w:r>
        </w:p>
      </w:docPartBody>
    </w:docPart>
    <w:docPart>
      <w:docPartPr>
        <w:name w:val="7FE240E8575D4A508BC7724733F7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AF46-C456-4504-9998-2F16914CE3AF}"/>
      </w:docPartPr>
      <w:docPartBody>
        <w:p w:rsidR="006457BE" w:rsidRDefault="00A70D06" w:rsidP="00A70D06">
          <w:pPr>
            <w:pStyle w:val="7FE240E8575D4A508BC7724733F715718"/>
          </w:pPr>
          <w:r w:rsidRPr="005A49D7">
            <w:rPr>
              <w:rStyle w:val="PlaceholderText"/>
              <w:vanish/>
              <w:lang w:val="sv-SE"/>
            </w:rPr>
            <w:t>Fyll i TO-beteckning här.</w:t>
          </w:r>
        </w:p>
      </w:docPartBody>
    </w:docPart>
    <w:docPart>
      <w:docPartPr>
        <w:name w:val="2AA034F77CAD47A0B8D225005E07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8283-70A0-460A-8A09-FEB823D49057}"/>
      </w:docPartPr>
      <w:docPartBody>
        <w:p w:rsidR="006457BE" w:rsidRDefault="00A70D06" w:rsidP="00A70D06">
          <w:pPr>
            <w:pStyle w:val="2AA034F77CAD47A0B8D225005E07CFAA8"/>
          </w:pPr>
          <w:r w:rsidRPr="005A49D7">
            <w:rPr>
              <w:rStyle w:val="PlaceholderText"/>
              <w:vanish/>
            </w:rPr>
            <w:t>Teknisk Orders förrådsbeteckning.</w:t>
          </w:r>
        </w:p>
      </w:docPartBody>
    </w:docPart>
    <w:docPart>
      <w:docPartPr>
        <w:name w:val="93A8625A9F544FFBAA150B15E0BC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35BB-E508-422E-8CCD-3235A640A9BC}"/>
      </w:docPartPr>
      <w:docPartBody>
        <w:p w:rsidR="00CF1352" w:rsidRDefault="00A70D06" w:rsidP="00A70D06">
          <w:pPr>
            <w:pStyle w:val="93A8625A9F544FFBAA150B15E0BCE4AA8"/>
          </w:pPr>
          <w:r>
            <w:rPr>
              <w:rStyle w:val="PlaceholderText"/>
              <w:vanish/>
              <w:lang w:val="sv-SE"/>
            </w:rPr>
            <w:t>Armé</w:t>
          </w:r>
          <w:r w:rsidRPr="00181C5C">
            <w:rPr>
              <w:rStyle w:val="PlaceholderText"/>
              <w:vanish/>
              <w:lang w:val="sv-SE"/>
            </w:rPr>
            <w:t>,</w:t>
          </w:r>
          <w:r>
            <w:rPr>
              <w:rStyle w:val="PlaceholderText"/>
              <w:vanish/>
              <w:lang w:val="sv-SE"/>
            </w:rPr>
            <w:t xml:space="preserve"> Marin, Flyg, Ledningssystem, Logistik</w:t>
          </w:r>
        </w:p>
      </w:docPartBody>
    </w:docPart>
    <w:docPart>
      <w:docPartPr>
        <w:name w:val="B78364AE6E2B4626830DEA05A77D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684F-418F-4695-9599-8208A2C614DB}"/>
      </w:docPartPr>
      <w:docPartBody>
        <w:p w:rsidR="00CF1352" w:rsidRDefault="00A70D06" w:rsidP="00A70D06">
          <w:pPr>
            <w:pStyle w:val="B78364AE6E2B4626830DEA05A77D44388"/>
          </w:pPr>
          <w:r w:rsidRPr="00BD619B">
            <w:rPr>
              <w:rStyle w:val="PlaceholderText"/>
              <w:vanish/>
            </w:rPr>
            <w:t>Löpnummer</w:t>
          </w:r>
        </w:p>
      </w:docPartBody>
    </w:docPart>
    <w:docPart>
      <w:docPartPr>
        <w:name w:val="Bilageförteckning"/>
        <w:style w:val="Normal"/>
        <w:category>
          <w:name w:val="Tekniska Order"/>
          <w:gallery w:val="docParts"/>
        </w:category>
        <w:behaviors>
          <w:behavior w:val="content"/>
        </w:behaviors>
        <w:guid w:val="{F37F8F50-9F8F-415F-86B8-095DE232BF8B}"/>
      </w:docPartPr>
      <w:docPartBody>
        <w:tbl>
          <w:tblPr>
            <w:tblW w:w="0" w:type="auto"/>
            <w:tblInd w:w="907" w:type="dxa"/>
            <w:tblBorders>
              <w:insideV w:val="dotted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78"/>
            <w:gridCol w:w="4309"/>
            <w:gridCol w:w="851"/>
          </w:tblGrid>
          <w:tr w:rsidR="002F1E1C" w:rsidRPr="00BD619B" w:rsidTr="00384FF2">
            <w:trPr>
              <w:cantSplit/>
            </w:trPr>
            <w:tc>
              <w:tcPr>
                <w:tcW w:w="6238" w:type="dxa"/>
                <w:gridSpan w:val="3"/>
                <w:tcBorders>
                  <w:bottom w:val="nil"/>
                </w:tcBorders>
              </w:tcPr>
              <w:p w:rsidR="002F1E1C" w:rsidRPr="00BD619B" w:rsidRDefault="002F1E1C" w:rsidP="00316D48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Appendix</w:t>
                </w:r>
              </w:p>
              <w:p w:rsidR="002F1E1C" w:rsidRPr="004B2564" w:rsidRDefault="002F1E1C" w:rsidP="00EA6324">
                <w:pPr>
                  <w:tabs>
                    <w:tab w:val="right" w:pos="6096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BD619B">
                  <w:rPr>
                    <w:sz w:val="24"/>
                  </w:rPr>
                  <w:tab/>
                </w:r>
                <w:r w:rsidRPr="004B2564">
                  <w:rPr>
                    <w:rFonts w:ascii="Arial" w:hAnsi="Arial" w:cs="Arial"/>
                    <w:sz w:val="24"/>
                  </w:rPr>
                  <w:t>No of pages</w:t>
                </w:r>
              </w:p>
            </w:tc>
          </w:tr>
          <w:tr w:rsidR="002F1E1C" w:rsidRPr="00BD619B" w:rsidTr="00384FF2">
            <w:trPr>
              <w:cantSplit/>
            </w:trPr>
            <w:sdt>
              <w:sdtPr>
                <w:rPr>
                  <w:rStyle w:val="Bilagefrteckning"/>
                </w:rPr>
                <w:id w:val="2017268376"/>
                <w:placeholder>
                  <w:docPart w:val="67E9471CB97F43BEB73D4A3D2720B2F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1078" w:type="dxa"/>
                    <w:tcBorders>
                      <w:right w:val="nil"/>
                    </w:tcBorders>
                  </w:tcPr>
                  <w:p w:rsidR="002F1E1C" w:rsidRPr="00BD619B" w:rsidRDefault="002F1E1C" w:rsidP="001A6461">
                    <w:r w:rsidRPr="00BD619B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 1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-1894653563"/>
                <w:placeholder>
                  <w:docPart w:val="8AF879E481E3452B8EDC218081C1592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4309" w:type="dxa"/>
                    <w:tcBorders>
                      <w:left w:val="nil"/>
                      <w:right w:val="nil"/>
                    </w:tcBorders>
                  </w:tcPr>
                  <w:p w:rsidR="002F1E1C" w:rsidRPr="00BD619B" w:rsidRDefault="002F1E1C" w:rsidP="001A6461">
                    <w:r w:rsidRPr="00BD619B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Bilagans namn.</w:t>
                    </w:r>
                  </w:p>
                </w:tc>
              </w:sdtContent>
            </w:sdt>
            <w:sdt>
              <w:sdtPr>
                <w:rPr>
                  <w:rStyle w:val="Bilagefrteckning"/>
                </w:rPr>
                <w:id w:val="668761301"/>
                <w:placeholder>
                  <w:docPart w:val="9BF76E5D9B1549AFA3746CAD6147288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851" w:type="dxa"/>
                    <w:tcBorders>
                      <w:left w:val="nil"/>
                    </w:tcBorders>
                  </w:tcPr>
                  <w:p w:rsidR="002F1E1C" w:rsidRPr="00BD619B" w:rsidRDefault="002F1E1C" w:rsidP="001A6461">
                    <w:pPr>
                      <w:jc w:val="right"/>
                    </w:pPr>
                    <w:r w:rsidRPr="00BD619B">
                      <w:rPr>
                        <w:rStyle w:val="PlaceholderText"/>
                        <w:rFonts w:ascii="Arial" w:eastAsia="Times New Roman" w:hAnsi="Arial" w:cs="Times New Roman"/>
                        <w:vanish/>
                        <w:sz w:val="20"/>
                        <w:szCs w:val="20"/>
                      </w:rPr>
                      <w:t>YY</w:t>
                    </w:r>
                  </w:p>
                </w:tc>
              </w:sdtContent>
            </w:sdt>
          </w:tr>
        </w:tbl>
        <w:p w:rsidR="003856F0" w:rsidRDefault="003856F0"/>
      </w:docPartBody>
    </w:docPart>
    <w:docPart>
      <w:docPartPr>
        <w:name w:val="Enkel_Tabell"/>
        <w:style w:val="Caption"/>
        <w:category>
          <w:name w:val="Tekniska Order"/>
          <w:gallery w:val="docParts"/>
        </w:category>
        <w:behaviors>
          <w:behavior w:val="content"/>
        </w:behaviors>
        <w:guid w:val="{CE551B96-5F4D-4E71-9D5F-A7F0893131E3}"/>
      </w:docPartPr>
      <w:docPartBody>
        <w:tbl>
          <w:tblPr>
            <w:tblW w:w="0" w:type="auto"/>
            <w:tblInd w:w="90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2127"/>
            <w:gridCol w:w="2127"/>
          </w:tblGrid>
          <w:tr w:rsidR="003856F0" w:rsidTr="00316D48">
            <w:trPr>
              <w:cantSplit/>
            </w:trPr>
            <w:tc>
              <w:tcPr>
                <w:tcW w:w="6379" w:type="dxa"/>
                <w:gridSpan w:val="3"/>
              </w:tcPr>
              <w:p w:rsidR="003856F0" w:rsidRDefault="003856F0" w:rsidP="00316D48">
                <w:pPr>
                  <w:pStyle w:val="Caption"/>
                  <w:rPr>
                    <w:sz w:val="22"/>
                  </w:rPr>
                </w:pPr>
                <w:r>
                  <w:rPr>
                    <w:sz w:val="22"/>
                  </w:rPr>
                  <w:t xml:space="preserve">Table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1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tr w:rsidR="003856F0" w:rsidTr="00316D48">
            <w:trPr>
              <w:cantSplit/>
              <w:trHeight w:val="400"/>
            </w:trPr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3856F0" w:rsidRPr="005437C7" w:rsidRDefault="003856F0" w:rsidP="00B57C6E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1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3856F0" w:rsidRPr="005437C7" w:rsidRDefault="003856F0" w:rsidP="00316D48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2</w:t>
                </w:r>
              </w:p>
            </w:tc>
            <w:tc>
              <w:tcPr>
                <w:tcW w:w="212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3856F0" w:rsidRPr="005437C7" w:rsidRDefault="003856F0" w:rsidP="00316D48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Column Header</w:t>
                </w:r>
                <w:r w:rsidRPr="005437C7">
                  <w:rPr>
                    <w:rFonts w:ascii="Arial" w:hAnsi="Arial" w:cs="Arial"/>
                    <w:b/>
                    <w:sz w:val="20"/>
                  </w:rPr>
                  <w:t xml:space="preserve"> 3</w:t>
                </w:r>
              </w:p>
            </w:tc>
          </w:tr>
          <w:tr w:rsidR="003856F0" w:rsidTr="00316D48">
            <w:trPr>
              <w:cantSplit/>
            </w:trPr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3856F0" w:rsidRDefault="003856F0" w:rsidP="00316D48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3856F0" w:rsidRDefault="003856F0" w:rsidP="00316D48">
                <w:pPr>
                  <w:pStyle w:val="Brdtext1"/>
                  <w:ind w:left="0" w:right="0"/>
                </w:pPr>
              </w:p>
            </w:tc>
            <w:tc>
              <w:tcPr>
                <w:tcW w:w="2127" w:type="dxa"/>
                <w:tcBorders>
                  <w:bottom w:val="single" w:sz="6" w:space="0" w:color="auto"/>
                </w:tcBorders>
              </w:tcPr>
              <w:p w:rsidR="003856F0" w:rsidRDefault="003856F0" w:rsidP="00316D48">
                <w:pPr>
                  <w:pStyle w:val="Brdtext1"/>
                  <w:ind w:left="0" w:right="0"/>
                </w:pPr>
              </w:p>
            </w:tc>
          </w:tr>
        </w:tbl>
        <w:p w:rsidR="005452D5" w:rsidRDefault="005452D5"/>
      </w:docPartBody>
    </w:docPart>
    <w:docPart>
      <w:docPartPr>
        <w:name w:val="VARNING"/>
        <w:style w:val="Normal"/>
        <w:category>
          <w:name w:val="Tekniska Order"/>
          <w:gallery w:val="docParts"/>
        </w:category>
        <w:behaviors>
          <w:behavior w:val="content"/>
        </w:behaviors>
        <w:guid w:val="{2C1C4107-5CD5-4B7E-AA14-24FEA10C2FD1}"/>
      </w:docPartPr>
      <w:docPartBody>
        <w:tbl>
          <w:tblPr>
            <w:tblW w:w="0" w:type="auto"/>
            <w:tblInd w:w="851" w:type="dxa"/>
            <w:tbl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  <w:gridCol w:w="1243"/>
            <w:gridCol w:w="4820"/>
          </w:tblGrid>
          <w:tr w:rsidR="003856F0" w:rsidTr="00BC1796">
            <w:trPr>
              <w:cantSplit/>
              <w:trHeight w:hRule="exact" w:val="12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56F0" w:rsidRDefault="003856F0" w:rsidP="00BC1796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124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56F0" w:rsidRPr="00B57C6E" w:rsidRDefault="003856F0" w:rsidP="00BC1796">
                <w:pPr>
                  <w:ind w:left="45"/>
                  <w:rPr>
                    <w:rFonts w:ascii="Arial" w:hAnsi="Arial" w:cs="Arial"/>
                    <w:b/>
                  </w:rPr>
                </w:pPr>
                <w:r w:rsidRPr="00B57C6E">
                  <w:rPr>
                    <w:rFonts w:ascii="Arial" w:hAnsi="Arial" w:cs="Arial"/>
                    <w:b/>
                  </w:rPr>
                  <w:t>WARNING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56F0" w:rsidRDefault="003856F0" w:rsidP="00BC1796">
                <w:pPr>
                  <w:rPr>
                    <w:b/>
                    <w:sz w:val="8"/>
                  </w:rPr>
                </w:pPr>
              </w:p>
            </w:tc>
          </w:tr>
          <w:tr w:rsidR="003856F0" w:rsidTr="00BC1796">
            <w:trPr>
              <w:cantSplit/>
              <w:trHeight w:hRule="exact" w:val="120"/>
            </w:trPr>
            <w:tc>
              <w:tcPr>
                <w:tcW w:w="283" w:type="dxa"/>
                <w:tcBorders>
                  <w:top w:val="single" w:sz="12" w:space="0" w:color="auto"/>
                  <w:bottom w:val="nil"/>
                  <w:right w:val="nil"/>
                </w:tcBorders>
              </w:tcPr>
              <w:p w:rsidR="003856F0" w:rsidRDefault="003856F0" w:rsidP="00BC1796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124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56F0" w:rsidRDefault="003856F0" w:rsidP="00BC1796">
                <w:pPr>
                  <w:rPr>
                    <w:b/>
                    <w:sz w:val="8"/>
                  </w:rPr>
                </w:pPr>
              </w:p>
            </w:tc>
            <w:tc>
              <w:tcPr>
                <w:tcW w:w="4820" w:type="dxa"/>
                <w:tcBorders>
                  <w:top w:val="single" w:sz="12" w:space="0" w:color="auto"/>
                  <w:left w:val="nil"/>
                  <w:bottom w:val="nil"/>
                </w:tcBorders>
              </w:tcPr>
              <w:p w:rsidR="003856F0" w:rsidRDefault="003856F0" w:rsidP="00BC1796">
                <w:pPr>
                  <w:rPr>
                    <w:b/>
                    <w:sz w:val="8"/>
                  </w:rPr>
                </w:pPr>
              </w:p>
            </w:tc>
          </w:tr>
          <w:tr w:rsidR="003856F0" w:rsidTr="00BC1796">
            <w:trPr>
              <w:cantSplit/>
              <w:trHeight w:val="600"/>
            </w:trPr>
            <w:tc>
              <w:tcPr>
                <w:tcW w:w="6346" w:type="dxa"/>
                <w:gridSpan w:val="3"/>
                <w:tcBorders>
                  <w:top w:val="nil"/>
                  <w:bottom w:val="single" w:sz="12" w:space="0" w:color="auto"/>
                </w:tcBorders>
              </w:tcPr>
              <w:p w:rsidR="003856F0" w:rsidRDefault="003856F0" w:rsidP="00BC1796">
                <w:pPr>
                  <w:spacing w:before="120" w:after="144"/>
                  <w:ind w:left="340" w:right="340"/>
                  <w:rPr>
                    <w:rFonts w:ascii="Arial" w:hAnsi="Arial"/>
                    <w:b/>
                  </w:rPr>
                </w:pPr>
              </w:p>
            </w:tc>
          </w:tr>
        </w:tbl>
        <w:p w:rsidR="005452D5" w:rsidRDefault="005452D5"/>
      </w:docPartBody>
    </w:docPart>
    <w:docPart>
      <w:docPartPr>
        <w:name w:val="Anmärkning"/>
        <w:style w:val="Brödtext1"/>
        <w:category>
          <w:name w:val="Tekniska Order"/>
          <w:gallery w:val="docParts"/>
        </w:category>
        <w:behaviors>
          <w:behavior w:val="content"/>
        </w:behaviors>
        <w:guid w:val="{1E8F9CF0-6933-480B-B9B4-CC12EF6AA0D6}"/>
      </w:docPartPr>
      <w:docPartBody>
        <w:p w:rsidR="003856F0" w:rsidRDefault="003856F0" w:rsidP="00363624">
          <w:pPr>
            <w:pStyle w:val="Brdtext1"/>
            <w:rPr>
              <w:b/>
            </w:rPr>
          </w:pPr>
          <w:r>
            <w:rPr>
              <w:b/>
            </w:rPr>
            <w:t>Note</w:t>
          </w:r>
        </w:p>
        <w:sdt>
          <w:sdtPr>
            <w:rPr>
              <w:rStyle w:val="BrdtextChar"/>
              <w:rFonts w:eastAsiaTheme="minorEastAsia"/>
            </w:rPr>
            <w:id w:val="60600239"/>
            <w:placeholder>
              <w:docPart w:val="4F65A2FDBA6940F68BEE6E887A4F0C1A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Cs w:val="22"/>
              <w:lang w:val="sv-SE"/>
            </w:rPr>
          </w:sdtEndPr>
          <w:sdtContent>
            <w:p w:rsidR="003856F0" w:rsidRDefault="003856F0" w:rsidP="004321EE">
              <w:pPr>
                <w:keepLines/>
                <w:spacing w:before="120" w:after="120" w:line="260" w:lineRule="atLeast"/>
                <w:ind w:left="1247" w:right="3344"/>
                <w:rPr>
                  <w:rStyle w:val="BrdtextChar"/>
                  <w:rFonts w:eastAsiaTheme="minorEastAsia"/>
                </w:rPr>
              </w:pPr>
              <w:r w:rsidRPr="005437C7">
                <w:rPr>
                  <w:rStyle w:val="PlaceholderText"/>
                  <w:rFonts w:ascii="Arial" w:hAnsi="Arial" w:cs="Arial"/>
                  <w:vanish/>
                  <w:sz w:val="20"/>
                </w:rPr>
                <w:t>Text för anmärkning…</w:t>
              </w:r>
            </w:p>
          </w:sdtContent>
        </w:sdt>
        <w:p w:rsidR="005452D5" w:rsidRDefault="005452D5"/>
      </w:docPartBody>
    </w:docPart>
    <w:docPart>
      <w:docPartPr>
        <w:name w:val="Anm m kantrubrik"/>
        <w:style w:val="Brödtext1"/>
        <w:category>
          <w:name w:val="Tekniska Order"/>
          <w:gallery w:val="docParts"/>
        </w:category>
        <w:behaviors>
          <w:behavior w:val="content"/>
        </w:behaviors>
        <w:guid w:val="{F7F5A72B-2D32-4950-A567-A3090BAB31DD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3856F0" w:rsidRPr="005437C7" w:rsidTr="00562AA9">
            <w:tc>
              <w:tcPr>
                <w:tcW w:w="7441" w:type="dxa"/>
              </w:tcPr>
              <w:p w:rsidR="003856F0" w:rsidRDefault="003856F0" w:rsidP="00316D48">
                <w:pPr>
                  <w:pStyle w:val="Brdtext1"/>
                  <w:rPr>
                    <w:b/>
                  </w:rPr>
                </w:pPr>
                <w:r>
                  <w:rPr>
                    <w:b/>
                  </w:rPr>
                  <w:t>Note</w:t>
                </w:r>
              </w:p>
              <w:sdt>
                <w:sdtPr>
                  <w:rPr>
                    <w:rStyle w:val="BrdtextChar"/>
                    <w:rFonts w:eastAsiaTheme="minorEastAsia"/>
                  </w:rPr>
                  <w:id w:val="1680852951"/>
                  <w:placeholder>
                    <w:docPart w:val="5991BDD4F9584AD6B85436A260264999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theme="minorBidi"/>
                    <w:szCs w:val="22"/>
                    <w:lang w:val="sv-SE"/>
                  </w:rPr>
                </w:sdtEndPr>
                <w:sdtContent>
                  <w:p w:rsidR="003856F0" w:rsidRPr="005437C7" w:rsidRDefault="003856F0" w:rsidP="005437C7">
                    <w:pPr>
                      <w:keepLines/>
                      <w:spacing w:before="120" w:after="120" w:line="260" w:lineRule="atLeast"/>
                      <w:ind w:left="1247" w:right="213"/>
                      <w:rPr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hAnsi="Arial" w:cs="Arial"/>
                        <w:vanish/>
                        <w:sz w:val="20"/>
                      </w:rPr>
                      <w:t>Text för anmärkning…</w:t>
                    </w:r>
                  </w:p>
                </w:sdtContent>
              </w:sdt>
            </w:tc>
            <w:sdt>
              <w:sdtPr>
                <w:rPr>
                  <w:rStyle w:val="BrdtextChar"/>
                </w:rPr>
                <w:id w:val="-2075889293"/>
                <w:placeholder>
                  <w:docPart w:val="FBE4D3F959CF478E8E6EDB7F124204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tc>
                  <w:tcPr>
                    <w:tcW w:w="2821" w:type="dxa"/>
                  </w:tcPr>
                  <w:p w:rsidR="003856F0" w:rsidRPr="005437C7" w:rsidRDefault="003856F0" w:rsidP="005437C7">
                    <w:pPr>
                      <w:pStyle w:val="Brdtext2"/>
                      <w:spacing w:before="480"/>
                      <w:ind w:left="340" w:right="0" w:firstLine="0"/>
                      <w:rPr>
                        <w:color w:val="808080" w:themeColor="background1" w:themeShade="80"/>
                        <w:lang w:val="en-US"/>
                      </w:rPr>
                    </w:pPr>
                    <w:r w:rsidRPr="005437C7">
                      <w:rPr>
                        <w:rStyle w:val="PlaceholderText"/>
                        <w:rFonts w:ascii="Arial" w:eastAsiaTheme="minorHAnsi" w:hAnsi="Arial" w:cs="Arial"/>
                        <w:vanish/>
                        <w:sz w:val="20"/>
                        <w:szCs w:val="22"/>
                        <w:lang w:eastAsia="en-US"/>
                      </w:rPr>
                      <w:t>Kantrubrik</w:t>
                    </w:r>
                  </w:p>
                </w:tc>
              </w:sdtContent>
            </w:sdt>
          </w:tr>
        </w:tbl>
        <w:p w:rsidR="005452D5" w:rsidRDefault="005452D5"/>
      </w:docPartBody>
    </w:docPart>
    <w:docPart>
      <w:docPartPr>
        <w:name w:val="Tabell_Speciell_Utrustning"/>
        <w:style w:val="Caption"/>
        <w:category>
          <w:name w:val="Tekniska Order"/>
          <w:gallery w:val="docParts"/>
        </w:category>
        <w:behaviors>
          <w:behavior w:val="content"/>
        </w:behaviors>
        <w:guid w:val="{C5C79DB8-9C16-4A0D-B092-206BC850ED8B}"/>
      </w:docPartPr>
      <w:docPartBody>
        <w:tbl>
          <w:tblPr>
            <w:tblW w:w="0" w:type="auto"/>
            <w:tblInd w:w="90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552"/>
            <w:gridCol w:w="3402"/>
            <w:gridCol w:w="3402"/>
          </w:tblGrid>
          <w:tr w:rsidR="007B047F" w:rsidTr="00316D48">
            <w:trPr>
              <w:cantSplit/>
            </w:trPr>
            <w:tc>
              <w:tcPr>
                <w:tcW w:w="9356" w:type="dxa"/>
                <w:gridSpan w:val="3"/>
              </w:tcPr>
              <w:p w:rsidR="007B047F" w:rsidRDefault="007B047F" w:rsidP="00316D48">
                <w:pPr>
                  <w:pStyle w:val="Caption"/>
                  <w:rPr>
                    <w:sz w:val="22"/>
                  </w:rPr>
                </w:pPr>
                <w:bookmarkStart w:id="1" w:name="Tabellrubrik" w:colFirst="0" w:colLast="0"/>
                <w:r>
                  <w:rPr>
                    <w:sz w:val="22"/>
                  </w:rPr>
                  <w:t xml:space="preserve">Table </w:t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 xml:space="preserve"> SEQ Tabell \* ARABIC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1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z w:val="22"/>
                  </w:rPr>
                  <w:t xml:space="preserve"> XnamnxpåxtabellenX</w:t>
                </w:r>
              </w:p>
            </w:tc>
          </w:tr>
          <w:bookmarkEnd w:id="1"/>
          <w:tr w:rsidR="007B047F" w:rsidTr="00316D48">
            <w:trPr>
              <w:cantSplit/>
              <w:trHeight w:val="400"/>
            </w:trPr>
            <w:tc>
              <w:tcPr>
                <w:tcW w:w="255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047F" w:rsidRDefault="007B047F" w:rsidP="00B4214C">
                <w:pPr>
                  <w:pStyle w:val="Kolumnrubrik"/>
                </w:pPr>
                <w:r>
                  <w:t>Stock number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047F" w:rsidRDefault="007B047F" w:rsidP="00316D48">
                <w:pPr>
                  <w:pStyle w:val="Kolumnrubrik"/>
                </w:pPr>
                <w:r>
                  <w:t>Stock Description</w:t>
                </w:r>
              </w:p>
            </w:tc>
            <w:tc>
              <w:tcPr>
                <w:tcW w:w="3402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7B047F" w:rsidRDefault="007B047F" w:rsidP="00316D48">
                <w:pPr>
                  <w:pStyle w:val="Kolumnrubrik"/>
                </w:pPr>
                <w:r>
                  <w:t>Note</w:t>
                </w:r>
              </w:p>
            </w:tc>
          </w:tr>
          <w:tr w:rsidR="007B047F" w:rsidTr="00316D48">
            <w:trPr>
              <w:cantSplit/>
              <w:trHeight w:val="400"/>
            </w:trPr>
            <w:tc>
              <w:tcPr>
                <w:tcW w:w="2552" w:type="dxa"/>
                <w:tcBorders>
                  <w:bottom w:val="single" w:sz="4" w:space="0" w:color="auto"/>
                </w:tcBorders>
              </w:tcPr>
              <w:p w:rsidR="007B047F" w:rsidRDefault="007B047F" w:rsidP="00316D48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B047F" w:rsidRDefault="007B047F" w:rsidP="00316D48">
                <w:pPr>
                  <w:pStyle w:val="Brdtext1"/>
                  <w:ind w:left="0" w:right="0"/>
                </w:pP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B047F" w:rsidRDefault="007B047F" w:rsidP="00316D48">
                <w:pPr>
                  <w:pStyle w:val="Brdtext1"/>
                  <w:ind w:left="0" w:right="0"/>
                </w:pPr>
              </w:p>
            </w:tc>
          </w:tr>
        </w:tbl>
        <w:p w:rsidR="004B7578" w:rsidRDefault="004B7578"/>
      </w:docPartBody>
    </w:docPart>
    <w:docPart>
      <w:docPartPr>
        <w:name w:val="OBS"/>
        <w:style w:val="Cell-ktn"/>
        <w:category>
          <w:name w:val="Tekniska Order"/>
          <w:gallery w:val="docParts"/>
        </w:category>
        <w:behaviors>
          <w:behavior w:val="content"/>
        </w:behaviors>
        <w:guid w:val="{AB2D6BBD-D1FB-4DD5-A821-DF83BFCFA8F7}"/>
      </w:docPartPr>
      <w:docPartBody>
        <w:tbl>
          <w:tblPr>
            <w:tblW w:w="0" w:type="auto"/>
            <w:tblInd w:w="85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96"/>
            <w:gridCol w:w="1247"/>
            <w:gridCol w:w="5357"/>
          </w:tblGrid>
          <w:tr w:rsidR="007B047F" w:rsidTr="00DA538B">
            <w:trPr>
              <w:cantSplit/>
              <w:trHeight w:hRule="exact" w:val="280"/>
            </w:trPr>
            <w:tc>
              <w:tcPr>
                <w:tcW w:w="396" w:type="dxa"/>
                <w:tcBorders>
                  <w:bottom w:val="single" w:sz="12" w:space="0" w:color="auto"/>
                </w:tcBorders>
              </w:tcPr>
              <w:p w:rsidR="007B047F" w:rsidRDefault="007B047F" w:rsidP="00DA538B">
                <w:pPr>
                  <w:pStyle w:val="Cell-ktn"/>
                </w:pPr>
              </w:p>
            </w:tc>
            <w:tc>
              <w:tcPr>
                <w:tcW w:w="1247" w:type="dxa"/>
                <w:vMerge w:val="restart"/>
                <w:vAlign w:val="bottom"/>
              </w:tcPr>
              <w:p w:rsidR="007B047F" w:rsidRDefault="007B047F" w:rsidP="00DA538B">
                <w:pPr>
                  <w:pStyle w:val="Obs"/>
                </w:pPr>
                <w:r>
                  <w:t>CAUTION</w:t>
                </w:r>
              </w:p>
            </w:tc>
            <w:tc>
              <w:tcPr>
                <w:tcW w:w="5357" w:type="dxa"/>
                <w:tcBorders>
                  <w:bottom w:val="single" w:sz="12" w:space="0" w:color="auto"/>
                </w:tcBorders>
              </w:tcPr>
              <w:p w:rsidR="007B047F" w:rsidRDefault="007B047F" w:rsidP="00DA538B">
                <w:pPr>
                  <w:pStyle w:val="Cell-ktn"/>
                </w:pPr>
              </w:p>
            </w:tc>
          </w:tr>
          <w:tr w:rsidR="007B047F" w:rsidTr="00DA538B">
            <w:trPr>
              <w:cantSplit/>
              <w:trHeight w:hRule="exact" w:val="120"/>
            </w:trPr>
            <w:tc>
              <w:tcPr>
                <w:tcW w:w="396" w:type="dxa"/>
                <w:tcBorders>
                  <w:top w:val="single" w:sz="12" w:space="0" w:color="auto"/>
                </w:tcBorders>
              </w:tcPr>
              <w:p w:rsidR="007B047F" w:rsidRDefault="007B047F" w:rsidP="00DA538B">
                <w:pPr>
                  <w:pStyle w:val="Cell-ktn"/>
                </w:pPr>
              </w:p>
            </w:tc>
            <w:tc>
              <w:tcPr>
                <w:tcW w:w="1247" w:type="dxa"/>
                <w:vMerge/>
              </w:tcPr>
              <w:p w:rsidR="007B047F" w:rsidRDefault="007B047F" w:rsidP="00DA538B">
                <w:pPr>
                  <w:pStyle w:val="Cell-ktn"/>
                </w:pPr>
              </w:p>
            </w:tc>
            <w:tc>
              <w:tcPr>
                <w:tcW w:w="5357" w:type="dxa"/>
                <w:tcBorders>
                  <w:top w:val="single" w:sz="12" w:space="0" w:color="auto"/>
                </w:tcBorders>
              </w:tcPr>
              <w:p w:rsidR="007B047F" w:rsidRDefault="007B047F" w:rsidP="00DA538B">
                <w:pPr>
                  <w:pStyle w:val="Cell-ktn"/>
                </w:pPr>
              </w:p>
            </w:tc>
          </w:tr>
          <w:tr w:rsidR="007B047F" w:rsidTr="00DA538B">
            <w:trPr>
              <w:cantSplit/>
            </w:trPr>
            <w:tc>
              <w:tcPr>
                <w:tcW w:w="1247" w:type="dxa"/>
                <w:gridSpan w:val="3"/>
              </w:tcPr>
              <w:p w:rsidR="007B047F" w:rsidRDefault="007B047F" w:rsidP="00DA538B">
                <w:pPr>
                  <w:pStyle w:val="Obstext"/>
                </w:pPr>
                <w:r>
                  <w:t>Detta är observeratext</w:t>
                </w:r>
              </w:p>
            </w:tc>
          </w:tr>
        </w:tbl>
        <w:p w:rsidR="004B7578" w:rsidRDefault="004B7578"/>
      </w:docPartBody>
    </w:docPart>
    <w:docPart>
      <w:docPartPr>
        <w:name w:val="OBS m kantrubrik"/>
        <w:style w:val="Cell-ktn"/>
        <w:category>
          <w:name w:val="Tekniska Order"/>
          <w:gallery w:val="docParts"/>
        </w:category>
        <w:behaviors>
          <w:behavior w:val="content"/>
        </w:behaviors>
        <w:guid w:val="{01DA33F4-38FD-499D-A0E3-E37D235E35FD}"/>
      </w:docPartPr>
      <w:docPartBody>
        <w:tbl>
          <w:tblPr>
            <w:tblW w:w="0" w:type="auto"/>
            <w:tblBorders>
              <w:insideH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7B047F" w:rsidRPr="00A66CB7" w:rsidTr="00DA538B">
            <w:tc>
              <w:tcPr>
                <w:tcW w:w="7441" w:type="dxa"/>
              </w:tcPr>
              <w:tbl>
                <w:tblPr>
                  <w:tblW w:w="0" w:type="auto"/>
                  <w:tblInd w:w="781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466"/>
                  <w:gridCol w:w="1247"/>
                  <w:gridCol w:w="5357"/>
                </w:tblGrid>
                <w:tr w:rsidR="007B047F" w:rsidTr="00DA538B">
                  <w:trPr>
                    <w:cantSplit/>
                    <w:trHeight w:hRule="exact" w:val="280"/>
                  </w:trPr>
                  <w:tc>
                    <w:tcPr>
                      <w:tcW w:w="466" w:type="dxa"/>
                      <w:tcBorders>
                        <w:bottom w:val="single" w:sz="12" w:space="0" w:color="auto"/>
                      </w:tcBorders>
                    </w:tcPr>
                    <w:p w:rsidR="007B047F" w:rsidRDefault="007B047F" w:rsidP="00DA538B">
                      <w:pPr>
                        <w:pStyle w:val="Cell-ktn"/>
                      </w:pPr>
                    </w:p>
                  </w:tc>
                  <w:tc>
                    <w:tcPr>
                      <w:tcW w:w="1247" w:type="dxa"/>
                      <w:vMerge w:val="restart"/>
                      <w:vAlign w:val="bottom"/>
                    </w:tcPr>
                    <w:p w:rsidR="007B047F" w:rsidRDefault="007B047F" w:rsidP="00DA538B">
                      <w:pPr>
                        <w:pStyle w:val="Obs"/>
                      </w:pPr>
                      <w:r>
                        <w:t>CAUTION</w:t>
                      </w:r>
                    </w:p>
                  </w:tc>
                  <w:tc>
                    <w:tcPr>
                      <w:tcW w:w="5357" w:type="dxa"/>
                      <w:tcBorders>
                        <w:bottom w:val="single" w:sz="12" w:space="0" w:color="auto"/>
                      </w:tcBorders>
                    </w:tcPr>
                    <w:p w:rsidR="007B047F" w:rsidRDefault="007B047F" w:rsidP="00DA538B">
                      <w:pPr>
                        <w:pStyle w:val="Cell-ktn"/>
                      </w:pPr>
                    </w:p>
                  </w:tc>
                </w:tr>
                <w:tr w:rsidR="007B047F" w:rsidTr="00DA538B">
                  <w:trPr>
                    <w:cantSplit/>
                    <w:trHeight w:hRule="exact" w:val="120"/>
                  </w:trPr>
                  <w:tc>
                    <w:tcPr>
                      <w:tcW w:w="466" w:type="dxa"/>
                      <w:tcBorders>
                        <w:top w:val="single" w:sz="12" w:space="0" w:color="auto"/>
                      </w:tcBorders>
                    </w:tcPr>
                    <w:p w:rsidR="007B047F" w:rsidRDefault="007B047F" w:rsidP="00DA538B">
                      <w:pPr>
                        <w:pStyle w:val="Cell-ktn"/>
                      </w:pPr>
                    </w:p>
                  </w:tc>
                  <w:tc>
                    <w:tcPr>
                      <w:tcW w:w="1247" w:type="dxa"/>
                      <w:vMerge/>
                    </w:tcPr>
                    <w:p w:rsidR="007B047F" w:rsidRDefault="007B047F" w:rsidP="00DA538B">
                      <w:pPr>
                        <w:pStyle w:val="Cell-ktn"/>
                      </w:pPr>
                    </w:p>
                  </w:tc>
                  <w:tc>
                    <w:tcPr>
                      <w:tcW w:w="5357" w:type="dxa"/>
                      <w:tcBorders>
                        <w:top w:val="single" w:sz="12" w:space="0" w:color="auto"/>
                      </w:tcBorders>
                    </w:tcPr>
                    <w:p w:rsidR="007B047F" w:rsidRDefault="007B047F" w:rsidP="00DA538B">
                      <w:pPr>
                        <w:pStyle w:val="Cell-ktn"/>
                      </w:pPr>
                    </w:p>
                  </w:tc>
                </w:tr>
                <w:tr w:rsidR="007B047F" w:rsidTr="00DA538B">
                  <w:trPr>
                    <w:cantSplit/>
                  </w:trPr>
                  <w:tc>
                    <w:tcPr>
                      <w:tcW w:w="1247" w:type="dxa"/>
                      <w:gridSpan w:val="3"/>
                    </w:tcPr>
                    <w:p w:rsidR="007B047F" w:rsidRDefault="007B047F" w:rsidP="00DA538B">
                      <w:pPr>
                        <w:pStyle w:val="Obstext"/>
                      </w:pPr>
                      <w:r>
                        <w:t>Detta är observeratext</w:t>
                      </w:r>
                    </w:p>
                  </w:tc>
                </w:tr>
              </w:tbl>
              <w:p w:rsidR="007B047F" w:rsidRDefault="007B047F" w:rsidP="00DA538B">
                <w:pPr>
                  <w:keepLines/>
                  <w:spacing w:before="120" w:after="120" w:line="260" w:lineRule="atLeast"/>
                  <w:ind w:left="1247" w:right="213"/>
                </w:pPr>
              </w:p>
            </w:tc>
            <w:tc>
              <w:tcPr>
                <w:tcW w:w="2821" w:type="dxa"/>
              </w:tcPr>
              <w:p w:rsidR="007B047F" w:rsidRPr="00CF0E7C" w:rsidRDefault="007B047F" w:rsidP="00DA538B">
                <w:pPr>
                  <w:pStyle w:val="Brdtext2"/>
                  <w:spacing w:before="480"/>
                  <w:ind w:left="340" w:right="0" w:firstLine="0"/>
                </w:pPr>
                <w:r>
                  <w:t>Detta är en k</w:t>
                </w:r>
                <w:r w:rsidRPr="00CF0E7C">
                  <w:t>antrubrik…</w:t>
                </w:r>
              </w:p>
            </w:tc>
          </w:tr>
        </w:tbl>
        <w:p w:rsidR="004B7578" w:rsidRDefault="004B7578"/>
      </w:docPartBody>
    </w:docPart>
    <w:docPart>
      <w:docPartPr>
        <w:name w:val="Kantrubrik"/>
        <w:style w:val="Brödtext för kantrubrik"/>
        <w:category>
          <w:name w:val="Tekniska Order"/>
          <w:gallery w:val="docParts"/>
        </w:category>
        <w:behaviors>
          <w:behavior w:val="content"/>
        </w:behaviors>
        <w:guid w:val="{C07677FB-CA0A-49E4-B33A-8D4157DAB540}"/>
      </w:docPartPr>
      <w:docPartBody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  <w:gridCol w:w="2821"/>
          </w:tblGrid>
          <w:tr w:rsidR="006B44EE" w:rsidTr="003D7F35">
            <w:tc>
              <w:tcPr>
                <w:tcW w:w="7441" w:type="dxa"/>
              </w:tcPr>
              <w:p w:rsidR="006B44EE" w:rsidRDefault="006B44EE" w:rsidP="00FB6F90">
                <w:pPr>
                  <w:pStyle w:val="Brdtextfrkantrubrik"/>
                </w:pPr>
                <w:r>
                  <w:t xml:space="preserve">Detta är brödtext </w:t>
                </w:r>
              </w:p>
            </w:tc>
            <w:tc>
              <w:tcPr>
                <w:tcW w:w="2821" w:type="dxa"/>
              </w:tcPr>
              <w:p w:rsidR="006B44EE" w:rsidRDefault="006B44EE" w:rsidP="003D7F35">
                <w:pPr>
                  <w:pStyle w:val="Kantrubrik"/>
                </w:pPr>
                <w:r>
                  <w:t>Detta är en kantrubrik</w:t>
                </w:r>
              </w:p>
            </w:tc>
          </w:tr>
        </w:tbl>
        <w:p w:rsidR="004B3D90" w:rsidRDefault="004B3D90"/>
      </w:docPartBody>
    </w:docPart>
    <w:docPart>
      <w:docPartPr>
        <w:name w:val="6CF0C0AB972F4018BCCB39C1B1454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56276-4DA1-484F-B3A2-5795F8B2AC00}"/>
      </w:docPartPr>
      <w:docPartBody>
        <w:p w:rsidR="000513D2" w:rsidRDefault="00A70D06" w:rsidP="00A70D06">
          <w:pPr>
            <w:pStyle w:val="6CF0C0AB972F4018BCCB39C1B14543663"/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>Not issued</w:t>
          </w:r>
          <w:r w:rsidRPr="000D77C9">
            <w:rPr>
              <w:rStyle w:val="PlaceholderText"/>
              <w:vanish/>
              <w:lang w:val="sv-SE"/>
            </w:rPr>
            <w:t>, (Klicka här för att ange fastställandedatum)</w:t>
          </w:r>
        </w:p>
      </w:docPartBody>
    </w:docPart>
    <w:docPart>
      <w:docPartPr>
        <w:name w:val="D370B04FA2EC455FBFF1478C6EEB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9ECBA-8850-4F4D-A9F7-F60CE46379F9}"/>
      </w:docPartPr>
      <w:docPartBody>
        <w:p w:rsidR="00BB222F" w:rsidRDefault="00A70D06" w:rsidP="00A70D06">
          <w:pPr>
            <w:pStyle w:val="D370B04FA2EC455FBFF1478C6EEB2DE52"/>
          </w:pPr>
          <w:r>
            <w:rPr>
              <w:rFonts w:ascii="Arial" w:eastAsia="Times New Roman" w:hAnsi="Arial" w:cs="Times New Roman"/>
              <w:b/>
              <w:szCs w:val="20"/>
              <w:lang w:val="sv-SE" w:eastAsia="sv-SE"/>
            </w:rPr>
            <w:t>Not issued</w:t>
          </w:r>
          <w:r w:rsidRPr="000D77C9">
            <w:rPr>
              <w:rStyle w:val="PlaceholderText"/>
              <w:vanish/>
              <w:lang w:val="sv-SE"/>
            </w:rPr>
            <w:t>, (Klicka här för att ange fastställandedatum)</w:t>
          </w:r>
        </w:p>
      </w:docPartBody>
    </w:docPart>
    <w:docPart>
      <w:docPartPr>
        <w:name w:val="1BD5AB2BD92F4B61840A11E0000A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0BF3-0D68-4631-BCCD-B5B93A3492D7}"/>
      </w:docPartPr>
      <w:docPartBody>
        <w:p w:rsidR="000955D3" w:rsidRDefault="00A70D06" w:rsidP="00A70D06">
          <w:pPr>
            <w:pStyle w:val="1BD5AB2BD92F4B61840A11E0000AE6071"/>
          </w:pPr>
          <w:r w:rsidRPr="00181C5C">
            <w:rPr>
              <w:rStyle w:val="PlaceholderText"/>
              <w:rFonts w:ascii="Arial" w:hAnsi="Arial" w:cs="Arial"/>
              <w:vanish/>
              <w:sz w:val="20"/>
              <w:lang w:val="sv-SE"/>
            </w:rPr>
            <w:t>Ange tjänsteställe</w:t>
          </w:r>
          <w:r>
            <w:rPr>
              <w:rStyle w:val="PlaceholderText"/>
              <w:rFonts w:ascii="Arial" w:hAnsi="Arial" w:cs="Arial"/>
              <w:vanish/>
              <w:sz w:val="20"/>
              <w:lang w:val="sv-SE"/>
            </w:rPr>
            <w:t>, roll och</w:t>
          </w:r>
          <w:r w:rsidRPr="00181C5C">
            <w:rPr>
              <w:rStyle w:val="PlaceholderText"/>
              <w:rFonts w:ascii="Arial" w:hAnsi="Arial" w:cs="Arial"/>
              <w:vanish/>
              <w:sz w:val="20"/>
              <w:lang w:val="sv-SE"/>
            </w:rPr>
            <w:t xml:space="preserve"> namn</w:t>
          </w:r>
        </w:p>
      </w:docPartBody>
    </w:docPart>
    <w:docPart>
      <w:docPartPr>
        <w:name w:val="B37B2159A3B84E38BDA8C44D697E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2079-610A-410C-9C74-7A729ADD8A50}"/>
      </w:docPartPr>
      <w:docPartBody>
        <w:p w:rsidR="000955D3" w:rsidRDefault="00A70D06" w:rsidP="00A70D06">
          <w:pPr>
            <w:pStyle w:val="B37B2159A3B84E38BDA8C44D697EF56D1"/>
          </w:pPr>
          <w:r>
            <w:rPr>
              <w:rStyle w:val="PlaceholderText"/>
              <w:vanish/>
              <w:lang w:val="sv-SE"/>
            </w:rPr>
            <w:t>5-siffrig ansvkod</w:t>
          </w:r>
        </w:p>
      </w:docPartBody>
    </w:docPart>
    <w:docPart>
      <w:docPartPr>
        <w:name w:val="DE03FBE655CA4FD7ACD815E90807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38E1-9043-48CE-B34F-5B3DF6A12597}"/>
      </w:docPartPr>
      <w:docPartBody>
        <w:p w:rsidR="000955D3" w:rsidRDefault="00A70D06" w:rsidP="00A70D06">
          <w:pPr>
            <w:pStyle w:val="DE03FBE655CA4FD7ACD815E90807A5371"/>
          </w:pPr>
          <w:r w:rsidRPr="005A49D7">
            <w:rPr>
              <w:rStyle w:val="PlaceholderText"/>
              <w:vanish/>
              <w:lang w:val="sv-SE"/>
            </w:rPr>
            <w:t>Ange tjänsteställe</w:t>
          </w:r>
          <w:r>
            <w:rPr>
              <w:rStyle w:val="PlaceholderText"/>
              <w:vanish/>
              <w:lang w:val="sv-SE"/>
            </w:rPr>
            <w:t>, roll</w:t>
          </w:r>
          <w:r w:rsidRPr="005A49D7">
            <w:rPr>
              <w:rStyle w:val="PlaceholderText"/>
              <w:vanish/>
              <w:lang w:val="sv-SE"/>
            </w:rPr>
            <w:t xml:space="preserve"> och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E40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B6C8A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D"/>
    <w:rsid w:val="00040CDB"/>
    <w:rsid w:val="00041679"/>
    <w:rsid w:val="000513D2"/>
    <w:rsid w:val="000955D3"/>
    <w:rsid w:val="000D6F9E"/>
    <w:rsid w:val="000E3447"/>
    <w:rsid w:val="000F3407"/>
    <w:rsid w:val="0015250C"/>
    <w:rsid w:val="00176752"/>
    <w:rsid w:val="0017792D"/>
    <w:rsid w:val="001E3712"/>
    <w:rsid w:val="0024547D"/>
    <w:rsid w:val="00251939"/>
    <w:rsid w:val="002C0FEA"/>
    <w:rsid w:val="002D351F"/>
    <w:rsid w:val="002F0FA2"/>
    <w:rsid w:val="002F1E1C"/>
    <w:rsid w:val="00364312"/>
    <w:rsid w:val="003643A6"/>
    <w:rsid w:val="00381E5E"/>
    <w:rsid w:val="003856F0"/>
    <w:rsid w:val="00430A89"/>
    <w:rsid w:val="00460BC2"/>
    <w:rsid w:val="00473ADF"/>
    <w:rsid w:val="004B3D90"/>
    <w:rsid w:val="004B7578"/>
    <w:rsid w:val="00505B67"/>
    <w:rsid w:val="005446A1"/>
    <w:rsid w:val="005452D5"/>
    <w:rsid w:val="005B3C77"/>
    <w:rsid w:val="005D35AB"/>
    <w:rsid w:val="005F7C3A"/>
    <w:rsid w:val="006457BE"/>
    <w:rsid w:val="00655549"/>
    <w:rsid w:val="00676140"/>
    <w:rsid w:val="006B44EE"/>
    <w:rsid w:val="00767DE3"/>
    <w:rsid w:val="007B047F"/>
    <w:rsid w:val="007B6842"/>
    <w:rsid w:val="007F524F"/>
    <w:rsid w:val="0080516C"/>
    <w:rsid w:val="00825643"/>
    <w:rsid w:val="008347EA"/>
    <w:rsid w:val="008360C9"/>
    <w:rsid w:val="00873F2B"/>
    <w:rsid w:val="0087641F"/>
    <w:rsid w:val="00901D0C"/>
    <w:rsid w:val="009144EA"/>
    <w:rsid w:val="0094559B"/>
    <w:rsid w:val="009457C2"/>
    <w:rsid w:val="009A189B"/>
    <w:rsid w:val="009A1CF5"/>
    <w:rsid w:val="009B3673"/>
    <w:rsid w:val="009D1501"/>
    <w:rsid w:val="009E0B26"/>
    <w:rsid w:val="00A167D1"/>
    <w:rsid w:val="00A23D34"/>
    <w:rsid w:val="00A67949"/>
    <w:rsid w:val="00A70D06"/>
    <w:rsid w:val="00A8042D"/>
    <w:rsid w:val="00B0689D"/>
    <w:rsid w:val="00B5689B"/>
    <w:rsid w:val="00BA2842"/>
    <w:rsid w:val="00BA6D7D"/>
    <w:rsid w:val="00BB222F"/>
    <w:rsid w:val="00BC03AA"/>
    <w:rsid w:val="00BC7CE6"/>
    <w:rsid w:val="00BF0D0F"/>
    <w:rsid w:val="00BF376B"/>
    <w:rsid w:val="00C41EEB"/>
    <w:rsid w:val="00C52051"/>
    <w:rsid w:val="00C670DC"/>
    <w:rsid w:val="00C70B87"/>
    <w:rsid w:val="00C9066A"/>
    <w:rsid w:val="00CA4289"/>
    <w:rsid w:val="00CC06C3"/>
    <w:rsid w:val="00CC3C93"/>
    <w:rsid w:val="00CF1352"/>
    <w:rsid w:val="00CF7029"/>
    <w:rsid w:val="00D01459"/>
    <w:rsid w:val="00D10BD1"/>
    <w:rsid w:val="00D17B1F"/>
    <w:rsid w:val="00D6587E"/>
    <w:rsid w:val="00D85239"/>
    <w:rsid w:val="00DB7F2C"/>
    <w:rsid w:val="00DE460C"/>
    <w:rsid w:val="00DF506D"/>
    <w:rsid w:val="00E02F9F"/>
    <w:rsid w:val="00E16FCD"/>
    <w:rsid w:val="00E74901"/>
    <w:rsid w:val="00E97CBD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6AE31AE6DADF4437895566AD3524278E">
    <w:name w:val="6AE31AE6DADF4437895566AD3524278E"/>
  </w:style>
  <w:style w:type="character" w:styleId="PlaceholderText">
    <w:name w:val="Placeholder Text"/>
    <w:basedOn w:val="DefaultParagraphFont"/>
    <w:uiPriority w:val="99"/>
    <w:semiHidden/>
    <w:rsid w:val="00A70D06"/>
    <w:rPr>
      <w:color w:val="808080"/>
    </w:rPr>
  </w:style>
  <w:style w:type="paragraph" w:customStyle="1" w:styleId="AA85271259E447F8A4CED4C4AFD2F5DA">
    <w:name w:val="AA85271259E447F8A4CED4C4AFD2F5DA"/>
  </w:style>
  <w:style w:type="paragraph" w:customStyle="1" w:styleId="A054F539618747279BF5D0DC0580AB54">
    <w:name w:val="A054F539618747279BF5D0DC0580AB54"/>
    <w:rsid w:val="00E16F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">
    <w:name w:val="A054F539618747279BF5D0DC0580AB54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1">
    <w:name w:val="AA85271259E447F8A4CED4C4AFD2F5DA1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">
    <w:name w:val="A054F539618747279BF5D0DC0580AB54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2">
    <w:name w:val="AA85271259E447F8A4CED4C4AFD2F5DA2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">
    <w:name w:val="99C811DBCAA944BFB7BD319B9B9304A6"/>
    <w:rsid w:val="00505B67"/>
    <w:rPr>
      <w:rFonts w:eastAsiaTheme="minorHAnsi"/>
      <w:lang w:eastAsia="en-US"/>
    </w:rPr>
  </w:style>
  <w:style w:type="paragraph" w:customStyle="1" w:styleId="A054F539618747279BF5D0DC0580AB543">
    <w:name w:val="A054F539618747279BF5D0DC0580AB54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3">
    <w:name w:val="AA85271259E447F8A4CED4C4AFD2F5DA3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">
    <w:name w:val="99C811DBCAA944BFB7BD319B9B9304A61"/>
    <w:rsid w:val="00505B67"/>
    <w:rPr>
      <w:rFonts w:eastAsiaTheme="minorHAnsi"/>
      <w:lang w:eastAsia="en-US"/>
    </w:rPr>
  </w:style>
  <w:style w:type="paragraph" w:customStyle="1" w:styleId="3E6E9D6BA27B456EAB086CA47D8FE520">
    <w:name w:val="3E6E9D6BA27B456EAB086CA47D8FE520"/>
    <w:rsid w:val="00505B67"/>
    <w:rPr>
      <w:rFonts w:eastAsiaTheme="minorHAnsi"/>
      <w:lang w:eastAsia="en-US"/>
    </w:rPr>
  </w:style>
  <w:style w:type="paragraph" w:customStyle="1" w:styleId="A054F539618747279BF5D0DC0580AB544">
    <w:name w:val="A054F539618747279BF5D0DC0580AB54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4">
    <w:name w:val="AA85271259E447F8A4CED4C4AFD2F5DA4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">
    <w:name w:val="99C811DBCAA944BFB7BD319B9B9304A62"/>
    <w:rsid w:val="00505B67"/>
    <w:rPr>
      <w:rFonts w:eastAsiaTheme="minorHAnsi"/>
      <w:lang w:eastAsia="en-US"/>
    </w:rPr>
  </w:style>
  <w:style w:type="paragraph" w:customStyle="1" w:styleId="3E6E9D6BA27B456EAB086CA47D8FE5201">
    <w:name w:val="3E6E9D6BA27B456EAB086CA47D8FE5201"/>
    <w:rsid w:val="00505B67"/>
    <w:rPr>
      <w:rFonts w:eastAsiaTheme="minorHAnsi"/>
      <w:lang w:eastAsia="en-US"/>
    </w:rPr>
  </w:style>
  <w:style w:type="paragraph" w:customStyle="1" w:styleId="A054F539618747279BF5D0DC0580AB545">
    <w:name w:val="A054F539618747279BF5D0DC0580AB54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5">
    <w:name w:val="AA85271259E447F8A4CED4C4AFD2F5DA5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">
    <w:name w:val="99C811DBCAA944BFB7BD319B9B9304A63"/>
    <w:rsid w:val="00505B67"/>
    <w:rPr>
      <w:rFonts w:eastAsiaTheme="minorHAnsi"/>
      <w:lang w:eastAsia="en-US"/>
    </w:rPr>
  </w:style>
  <w:style w:type="paragraph" w:customStyle="1" w:styleId="3E6E9D6BA27B456EAB086CA47D8FE5202">
    <w:name w:val="3E6E9D6BA27B456EAB086CA47D8FE5202"/>
    <w:rsid w:val="00505B67"/>
    <w:rPr>
      <w:rFonts w:eastAsiaTheme="minorHAnsi"/>
      <w:lang w:eastAsia="en-US"/>
    </w:rPr>
  </w:style>
  <w:style w:type="paragraph" w:customStyle="1" w:styleId="A054F539618747279BF5D0DC0580AB546">
    <w:name w:val="A054F539618747279BF5D0DC0580AB54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6">
    <w:name w:val="AA85271259E447F8A4CED4C4AFD2F5DA6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">
    <w:name w:val="99C811DBCAA944BFB7BD319B9B9304A64"/>
    <w:rsid w:val="00505B67"/>
    <w:rPr>
      <w:rFonts w:eastAsiaTheme="minorHAnsi"/>
      <w:lang w:eastAsia="en-US"/>
    </w:rPr>
  </w:style>
  <w:style w:type="paragraph" w:customStyle="1" w:styleId="3E6E9D6BA27B456EAB086CA47D8FE5203">
    <w:name w:val="3E6E9D6BA27B456EAB086CA47D8FE5203"/>
    <w:rsid w:val="00505B67"/>
    <w:rPr>
      <w:rFonts w:eastAsiaTheme="minorHAnsi"/>
      <w:lang w:eastAsia="en-US"/>
    </w:rPr>
  </w:style>
  <w:style w:type="paragraph" w:customStyle="1" w:styleId="A054F539618747279BF5D0DC0580AB547">
    <w:name w:val="A054F539618747279BF5D0DC0580AB54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7">
    <w:name w:val="AA85271259E447F8A4CED4C4AFD2F5DA7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">
    <w:name w:val="99C811DBCAA944BFB7BD319B9B9304A65"/>
    <w:rsid w:val="00505B67"/>
    <w:rPr>
      <w:rFonts w:eastAsiaTheme="minorHAnsi"/>
      <w:lang w:eastAsia="en-US"/>
    </w:rPr>
  </w:style>
  <w:style w:type="paragraph" w:customStyle="1" w:styleId="3E6E9D6BA27B456EAB086CA47D8FE5204">
    <w:name w:val="3E6E9D6BA27B456EAB086CA47D8FE5204"/>
    <w:rsid w:val="00505B67"/>
    <w:rPr>
      <w:rFonts w:eastAsiaTheme="minorHAnsi"/>
      <w:lang w:eastAsia="en-US"/>
    </w:rPr>
  </w:style>
  <w:style w:type="paragraph" w:customStyle="1" w:styleId="40F61A95EB484D769E6D3DC331BD5583">
    <w:name w:val="40F61A95EB484D769E6D3DC331BD5583"/>
    <w:rsid w:val="00505B67"/>
    <w:rPr>
      <w:rFonts w:eastAsiaTheme="minorHAnsi"/>
      <w:lang w:eastAsia="en-US"/>
    </w:rPr>
  </w:style>
  <w:style w:type="paragraph" w:customStyle="1" w:styleId="A054F539618747279BF5D0DC0580AB548">
    <w:name w:val="A054F539618747279BF5D0DC0580AB54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8">
    <w:name w:val="AA85271259E447F8A4CED4C4AFD2F5DA8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">
    <w:name w:val="99C811DBCAA944BFB7BD319B9B9304A66"/>
    <w:rsid w:val="00505B67"/>
    <w:rPr>
      <w:rFonts w:eastAsiaTheme="minorHAnsi"/>
      <w:lang w:eastAsia="en-US"/>
    </w:rPr>
  </w:style>
  <w:style w:type="paragraph" w:customStyle="1" w:styleId="3E6E9D6BA27B456EAB086CA47D8FE5205">
    <w:name w:val="3E6E9D6BA27B456EAB086CA47D8FE5205"/>
    <w:rsid w:val="00505B67"/>
    <w:rPr>
      <w:rFonts w:eastAsiaTheme="minorHAnsi"/>
      <w:lang w:eastAsia="en-US"/>
    </w:rPr>
  </w:style>
  <w:style w:type="paragraph" w:customStyle="1" w:styleId="40F61A95EB484D769E6D3DC331BD55831">
    <w:name w:val="40F61A95EB484D769E6D3DC331BD55831"/>
    <w:rsid w:val="00505B67"/>
    <w:rPr>
      <w:rFonts w:eastAsiaTheme="minorHAnsi"/>
      <w:lang w:eastAsia="en-US"/>
    </w:rPr>
  </w:style>
  <w:style w:type="paragraph" w:customStyle="1" w:styleId="31F13081FF344B35AF6E9869B23681F7">
    <w:name w:val="31F13081FF344B35AF6E9869B23681F7"/>
    <w:rsid w:val="00505B67"/>
    <w:rPr>
      <w:rFonts w:eastAsiaTheme="minorHAnsi"/>
      <w:lang w:eastAsia="en-US"/>
    </w:rPr>
  </w:style>
  <w:style w:type="paragraph" w:customStyle="1" w:styleId="07B62C99D37249869151A65A42D87F09">
    <w:name w:val="07B62C99D37249869151A65A42D87F09"/>
    <w:rsid w:val="00505B67"/>
    <w:rPr>
      <w:rFonts w:eastAsiaTheme="minorHAnsi"/>
      <w:lang w:eastAsia="en-US"/>
    </w:rPr>
  </w:style>
  <w:style w:type="paragraph" w:customStyle="1" w:styleId="A054F539618747279BF5D0DC0580AB549">
    <w:name w:val="A054F539618747279BF5D0DC0580AB54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A85271259E447F8A4CED4C4AFD2F5DA9">
    <w:name w:val="AA85271259E447F8A4CED4C4AFD2F5DA9"/>
    <w:rsid w:val="00505B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">
    <w:name w:val="99C811DBCAA944BFB7BD319B9B9304A67"/>
    <w:rsid w:val="00505B67"/>
    <w:rPr>
      <w:rFonts w:eastAsiaTheme="minorHAnsi"/>
      <w:lang w:eastAsia="en-US"/>
    </w:rPr>
  </w:style>
  <w:style w:type="paragraph" w:customStyle="1" w:styleId="3E6E9D6BA27B456EAB086CA47D8FE5206">
    <w:name w:val="3E6E9D6BA27B456EAB086CA47D8FE5206"/>
    <w:rsid w:val="00505B67"/>
    <w:rPr>
      <w:rFonts w:eastAsiaTheme="minorHAnsi"/>
      <w:lang w:eastAsia="en-US"/>
    </w:rPr>
  </w:style>
  <w:style w:type="paragraph" w:customStyle="1" w:styleId="40F61A95EB484D769E6D3DC331BD55832">
    <w:name w:val="40F61A95EB484D769E6D3DC331BD55832"/>
    <w:rsid w:val="00505B67"/>
    <w:rPr>
      <w:rFonts w:eastAsiaTheme="minorHAnsi"/>
      <w:lang w:eastAsia="en-US"/>
    </w:rPr>
  </w:style>
  <w:style w:type="paragraph" w:customStyle="1" w:styleId="31F13081FF344B35AF6E9869B23681F71">
    <w:name w:val="31F13081FF344B35AF6E9869B23681F71"/>
    <w:rsid w:val="00505B67"/>
    <w:rPr>
      <w:rFonts w:eastAsiaTheme="minorHAnsi"/>
      <w:lang w:eastAsia="en-US"/>
    </w:rPr>
  </w:style>
  <w:style w:type="paragraph" w:customStyle="1" w:styleId="07B62C99D37249869151A65A42D87F091">
    <w:name w:val="07B62C99D37249869151A65A42D87F091"/>
    <w:rsid w:val="00505B67"/>
    <w:rPr>
      <w:rFonts w:eastAsiaTheme="minorHAnsi"/>
      <w:lang w:eastAsia="en-US"/>
    </w:rPr>
  </w:style>
  <w:style w:type="paragraph" w:customStyle="1" w:styleId="0571C6A1C04E47B6B2CA5C6B2E9EAF48">
    <w:name w:val="0571C6A1C04E47B6B2CA5C6B2E9EAF48"/>
    <w:rsid w:val="00505B67"/>
    <w:rPr>
      <w:rFonts w:eastAsiaTheme="minorHAnsi"/>
      <w:lang w:eastAsia="en-US"/>
    </w:rPr>
  </w:style>
  <w:style w:type="paragraph" w:customStyle="1" w:styleId="9321D2E5D48E418CA1BE705BC9D7CEEE">
    <w:name w:val="9321D2E5D48E418CA1BE705BC9D7CEEE"/>
    <w:rsid w:val="00B0689D"/>
  </w:style>
  <w:style w:type="paragraph" w:customStyle="1" w:styleId="DEF164726B394CAC9B9823F18AA7D426">
    <w:name w:val="DEF164726B394CAC9B9823F18AA7D426"/>
    <w:rsid w:val="00B0689D"/>
  </w:style>
  <w:style w:type="paragraph" w:customStyle="1" w:styleId="915C15EBB7CC4BD9BAABD043BCF704D9">
    <w:name w:val="915C15EBB7CC4BD9BAABD043BCF704D9"/>
    <w:rsid w:val="00B0689D"/>
  </w:style>
  <w:style w:type="paragraph" w:customStyle="1" w:styleId="4653F2FB2EAB4357BCD1CAD9838164BD">
    <w:name w:val="4653F2FB2EAB4357BCD1CAD9838164BD"/>
    <w:rsid w:val="00B0689D"/>
  </w:style>
  <w:style w:type="paragraph" w:customStyle="1" w:styleId="A054F539618747279BF5D0DC0580AB5410">
    <w:name w:val="A054F539618747279BF5D0DC0580AB5410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">
    <w:name w:val="4653F2FB2EAB4357BCD1CAD9838164BD1"/>
    <w:rsid w:val="00B068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8">
    <w:name w:val="99C811DBCAA944BFB7BD319B9B9304A68"/>
    <w:rsid w:val="00B0689D"/>
    <w:rPr>
      <w:rFonts w:eastAsiaTheme="minorHAnsi"/>
      <w:lang w:eastAsia="en-US"/>
    </w:rPr>
  </w:style>
  <w:style w:type="paragraph" w:customStyle="1" w:styleId="3E6E9D6BA27B456EAB086CA47D8FE5207">
    <w:name w:val="3E6E9D6BA27B456EAB086CA47D8FE5207"/>
    <w:rsid w:val="00B0689D"/>
    <w:rPr>
      <w:rFonts w:eastAsiaTheme="minorHAnsi"/>
      <w:lang w:eastAsia="en-US"/>
    </w:rPr>
  </w:style>
  <w:style w:type="paragraph" w:customStyle="1" w:styleId="40F61A95EB484D769E6D3DC331BD55833">
    <w:name w:val="40F61A95EB484D769E6D3DC331BD55833"/>
    <w:rsid w:val="00B0689D"/>
    <w:rPr>
      <w:rFonts w:eastAsiaTheme="minorHAnsi"/>
      <w:lang w:eastAsia="en-US"/>
    </w:rPr>
  </w:style>
  <w:style w:type="paragraph" w:customStyle="1" w:styleId="31F13081FF344B35AF6E9869B23681F72">
    <w:name w:val="31F13081FF344B35AF6E9869B23681F72"/>
    <w:rsid w:val="00B0689D"/>
    <w:rPr>
      <w:rFonts w:eastAsiaTheme="minorHAnsi"/>
      <w:lang w:eastAsia="en-US"/>
    </w:rPr>
  </w:style>
  <w:style w:type="paragraph" w:customStyle="1" w:styleId="07B62C99D37249869151A65A42D87F092">
    <w:name w:val="07B62C99D37249869151A65A42D87F092"/>
    <w:rsid w:val="00B0689D"/>
    <w:rPr>
      <w:rFonts w:eastAsiaTheme="minorHAnsi"/>
      <w:lang w:eastAsia="en-US"/>
    </w:rPr>
  </w:style>
  <w:style w:type="paragraph" w:customStyle="1" w:styleId="0571C6A1C04E47B6B2CA5C6B2E9EAF481">
    <w:name w:val="0571C6A1C04E47B6B2CA5C6B2E9EAF481"/>
    <w:rsid w:val="00B0689D"/>
    <w:rPr>
      <w:rFonts w:eastAsiaTheme="minorHAnsi"/>
      <w:lang w:eastAsia="en-US"/>
    </w:rPr>
  </w:style>
  <w:style w:type="paragraph" w:customStyle="1" w:styleId="AA85271259E447F8A4CED4C4AFD2F5DA10">
    <w:name w:val="AA85271259E447F8A4CED4C4AFD2F5DA10"/>
    <w:rsid w:val="00B0689D"/>
    <w:rPr>
      <w:rFonts w:eastAsiaTheme="minorHAnsi"/>
      <w:lang w:eastAsia="en-US"/>
    </w:rPr>
  </w:style>
  <w:style w:type="paragraph" w:customStyle="1" w:styleId="AD7FAE90B6234FBB81EBC5AAFDB4296C">
    <w:name w:val="AD7FAE90B6234FBB81EBC5AAFDB4296C"/>
    <w:rsid w:val="00C9066A"/>
  </w:style>
  <w:style w:type="paragraph" w:customStyle="1" w:styleId="8930AC7963504744BFAF5BE927AFDE08">
    <w:name w:val="8930AC7963504744BFAF5BE927AFDE08"/>
    <w:rsid w:val="00C9066A"/>
  </w:style>
  <w:style w:type="paragraph" w:customStyle="1" w:styleId="A054F539618747279BF5D0DC0580AB5411">
    <w:name w:val="A054F539618747279BF5D0DC0580AB541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">
    <w:name w:val="4653F2FB2EAB4357BCD1CAD9838164BD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9">
    <w:name w:val="99C811DBCAA944BFB7BD319B9B9304A69"/>
    <w:rsid w:val="00C9066A"/>
    <w:rPr>
      <w:rFonts w:eastAsiaTheme="minorHAnsi"/>
      <w:lang w:eastAsia="en-US"/>
    </w:rPr>
  </w:style>
  <w:style w:type="paragraph" w:customStyle="1" w:styleId="3E6E9D6BA27B456EAB086CA47D8FE5208">
    <w:name w:val="3E6E9D6BA27B456EAB086CA47D8FE5208"/>
    <w:rsid w:val="00C9066A"/>
    <w:rPr>
      <w:rFonts w:eastAsiaTheme="minorHAnsi"/>
      <w:lang w:eastAsia="en-US"/>
    </w:rPr>
  </w:style>
  <w:style w:type="paragraph" w:customStyle="1" w:styleId="40F61A95EB484D769E6D3DC331BD55834">
    <w:name w:val="40F61A95EB484D769E6D3DC331BD55834"/>
    <w:rsid w:val="00C9066A"/>
    <w:rPr>
      <w:rFonts w:eastAsiaTheme="minorHAnsi"/>
      <w:lang w:eastAsia="en-US"/>
    </w:rPr>
  </w:style>
  <w:style w:type="paragraph" w:customStyle="1" w:styleId="31F13081FF344B35AF6E9869B23681F73">
    <w:name w:val="31F13081FF344B35AF6E9869B23681F73"/>
    <w:rsid w:val="00C9066A"/>
    <w:rPr>
      <w:rFonts w:eastAsiaTheme="minorHAnsi"/>
      <w:lang w:eastAsia="en-US"/>
    </w:rPr>
  </w:style>
  <w:style w:type="paragraph" w:customStyle="1" w:styleId="07B62C99D37249869151A65A42D87F093">
    <w:name w:val="07B62C99D37249869151A65A42D87F093"/>
    <w:rsid w:val="00C9066A"/>
    <w:rPr>
      <w:rFonts w:eastAsiaTheme="minorHAnsi"/>
      <w:lang w:eastAsia="en-US"/>
    </w:rPr>
  </w:style>
  <w:style w:type="paragraph" w:customStyle="1" w:styleId="0571C6A1C04E47B6B2CA5C6B2E9EAF482">
    <w:name w:val="0571C6A1C04E47B6B2CA5C6B2E9EAF482"/>
    <w:rsid w:val="00C9066A"/>
    <w:rPr>
      <w:rFonts w:eastAsiaTheme="minorHAnsi"/>
      <w:lang w:eastAsia="en-US"/>
    </w:rPr>
  </w:style>
  <w:style w:type="paragraph" w:customStyle="1" w:styleId="AA85271259E447F8A4CED4C4AFD2F5DA11">
    <w:name w:val="AA85271259E447F8A4CED4C4AFD2F5DA11"/>
    <w:rsid w:val="00C9066A"/>
    <w:rPr>
      <w:rFonts w:eastAsiaTheme="minorHAnsi"/>
      <w:lang w:eastAsia="en-US"/>
    </w:rPr>
  </w:style>
  <w:style w:type="paragraph" w:customStyle="1" w:styleId="C5F94FC0C11F49C29F457690E3990C86">
    <w:name w:val="C5F94FC0C11F49C29F457690E3990C8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">
    <w:name w:val="105B93DC4F3B4FE2954A654BAAEE1E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">
    <w:name w:val="80770BE290484C7A8E71FC7A3CD6D5C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2">
    <w:name w:val="A054F539618747279BF5D0DC0580AB541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">
    <w:name w:val="4653F2FB2EAB4357BCD1CAD9838164BD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0">
    <w:name w:val="99C811DBCAA944BFB7BD319B9B9304A610"/>
    <w:rsid w:val="00C9066A"/>
    <w:rPr>
      <w:rFonts w:eastAsiaTheme="minorHAnsi"/>
      <w:lang w:eastAsia="en-US"/>
    </w:rPr>
  </w:style>
  <w:style w:type="paragraph" w:customStyle="1" w:styleId="3E6E9D6BA27B456EAB086CA47D8FE5209">
    <w:name w:val="3E6E9D6BA27B456EAB086CA47D8FE5209"/>
    <w:rsid w:val="00C9066A"/>
    <w:rPr>
      <w:rFonts w:eastAsiaTheme="minorHAnsi"/>
      <w:lang w:eastAsia="en-US"/>
    </w:rPr>
  </w:style>
  <w:style w:type="paragraph" w:customStyle="1" w:styleId="40F61A95EB484D769E6D3DC331BD55835">
    <w:name w:val="40F61A95EB484D769E6D3DC331BD55835"/>
    <w:rsid w:val="00C9066A"/>
    <w:rPr>
      <w:rFonts w:eastAsiaTheme="minorHAnsi"/>
      <w:lang w:eastAsia="en-US"/>
    </w:rPr>
  </w:style>
  <w:style w:type="paragraph" w:customStyle="1" w:styleId="31F13081FF344B35AF6E9869B23681F74">
    <w:name w:val="31F13081FF344B35AF6E9869B23681F74"/>
    <w:rsid w:val="00C9066A"/>
    <w:rPr>
      <w:rFonts w:eastAsiaTheme="minorHAnsi"/>
      <w:lang w:eastAsia="en-US"/>
    </w:rPr>
  </w:style>
  <w:style w:type="paragraph" w:customStyle="1" w:styleId="07B62C99D37249869151A65A42D87F094">
    <w:name w:val="07B62C99D37249869151A65A42D87F094"/>
    <w:rsid w:val="00C9066A"/>
    <w:rPr>
      <w:rFonts w:eastAsiaTheme="minorHAnsi"/>
      <w:lang w:eastAsia="en-US"/>
    </w:rPr>
  </w:style>
  <w:style w:type="paragraph" w:customStyle="1" w:styleId="0571C6A1C04E47B6B2CA5C6B2E9EAF483">
    <w:name w:val="0571C6A1C04E47B6B2CA5C6B2E9EAF483"/>
    <w:rsid w:val="00C9066A"/>
    <w:rPr>
      <w:rFonts w:eastAsiaTheme="minorHAnsi"/>
      <w:lang w:eastAsia="en-US"/>
    </w:rPr>
  </w:style>
  <w:style w:type="paragraph" w:customStyle="1" w:styleId="AA85271259E447F8A4CED4C4AFD2F5DA12">
    <w:name w:val="AA85271259E447F8A4CED4C4AFD2F5DA12"/>
    <w:rsid w:val="00C9066A"/>
    <w:rPr>
      <w:rFonts w:eastAsiaTheme="minorHAnsi"/>
      <w:lang w:eastAsia="en-US"/>
    </w:rPr>
  </w:style>
  <w:style w:type="paragraph" w:customStyle="1" w:styleId="C5F94FC0C11F49C29F457690E3990C861">
    <w:name w:val="C5F94FC0C11F49C29F457690E3990C861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">
    <w:name w:val="105B93DC4F3B4FE2954A654BAAEE1E16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">
    <w:name w:val="80770BE290484C7A8E71FC7A3CD6D5C31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3">
    <w:name w:val="A054F539618747279BF5D0DC0580AB541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">
    <w:name w:val="4653F2FB2EAB4357BCD1CAD9838164BD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1">
    <w:name w:val="99C811DBCAA944BFB7BD319B9B9304A611"/>
    <w:rsid w:val="00C9066A"/>
    <w:rPr>
      <w:rFonts w:eastAsiaTheme="minorHAnsi"/>
      <w:lang w:eastAsia="en-US"/>
    </w:rPr>
  </w:style>
  <w:style w:type="paragraph" w:customStyle="1" w:styleId="3E6E9D6BA27B456EAB086CA47D8FE52010">
    <w:name w:val="3E6E9D6BA27B456EAB086CA47D8FE52010"/>
    <w:rsid w:val="00C9066A"/>
    <w:rPr>
      <w:rFonts w:eastAsiaTheme="minorHAnsi"/>
      <w:lang w:eastAsia="en-US"/>
    </w:rPr>
  </w:style>
  <w:style w:type="paragraph" w:customStyle="1" w:styleId="40F61A95EB484D769E6D3DC331BD55836">
    <w:name w:val="40F61A95EB484D769E6D3DC331BD55836"/>
    <w:rsid w:val="00C9066A"/>
    <w:rPr>
      <w:rFonts w:eastAsiaTheme="minorHAnsi"/>
      <w:lang w:eastAsia="en-US"/>
    </w:rPr>
  </w:style>
  <w:style w:type="paragraph" w:customStyle="1" w:styleId="31F13081FF344B35AF6E9869B23681F75">
    <w:name w:val="31F13081FF344B35AF6E9869B23681F75"/>
    <w:rsid w:val="00C9066A"/>
    <w:rPr>
      <w:rFonts w:eastAsiaTheme="minorHAnsi"/>
      <w:lang w:eastAsia="en-US"/>
    </w:rPr>
  </w:style>
  <w:style w:type="paragraph" w:customStyle="1" w:styleId="07B62C99D37249869151A65A42D87F095">
    <w:name w:val="07B62C99D37249869151A65A42D87F095"/>
    <w:rsid w:val="00C9066A"/>
    <w:rPr>
      <w:rFonts w:eastAsiaTheme="minorHAnsi"/>
      <w:lang w:eastAsia="en-US"/>
    </w:rPr>
  </w:style>
  <w:style w:type="paragraph" w:customStyle="1" w:styleId="0571C6A1C04E47B6B2CA5C6B2E9EAF484">
    <w:name w:val="0571C6A1C04E47B6B2CA5C6B2E9EAF484"/>
    <w:rsid w:val="00C9066A"/>
    <w:rPr>
      <w:rFonts w:eastAsiaTheme="minorHAnsi"/>
      <w:lang w:eastAsia="en-US"/>
    </w:rPr>
  </w:style>
  <w:style w:type="paragraph" w:customStyle="1" w:styleId="AA85271259E447F8A4CED4C4AFD2F5DA13">
    <w:name w:val="AA85271259E447F8A4CED4C4AFD2F5DA13"/>
    <w:rsid w:val="00C9066A"/>
    <w:rPr>
      <w:rFonts w:eastAsiaTheme="minorHAnsi"/>
      <w:lang w:eastAsia="en-US"/>
    </w:rPr>
  </w:style>
  <w:style w:type="paragraph" w:customStyle="1" w:styleId="C5F94FC0C11F49C29F457690E3990C862">
    <w:name w:val="C5F94FC0C11F49C29F457690E3990C862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">
    <w:name w:val="105B93DC4F3B4FE2954A654BAAEE1E16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">
    <w:name w:val="80770BE290484C7A8E71FC7A3CD6D5C32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4">
    <w:name w:val="A054F539618747279BF5D0DC0580AB541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">
    <w:name w:val="4653F2FB2EAB4357BCD1CAD9838164BD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2">
    <w:name w:val="99C811DBCAA944BFB7BD319B9B9304A612"/>
    <w:rsid w:val="00C9066A"/>
    <w:rPr>
      <w:rFonts w:eastAsiaTheme="minorHAnsi"/>
      <w:lang w:eastAsia="en-US"/>
    </w:rPr>
  </w:style>
  <w:style w:type="paragraph" w:customStyle="1" w:styleId="3E6E9D6BA27B456EAB086CA47D8FE52011">
    <w:name w:val="3E6E9D6BA27B456EAB086CA47D8FE52011"/>
    <w:rsid w:val="00C9066A"/>
    <w:rPr>
      <w:rFonts w:eastAsiaTheme="minorHAnsi"/>
      <w:lang w:eastAsia="en-US"/>
    </w:rPr>
  </w:style>
  <w:style w:type="paragraph" w:customStyle="1" w:styleId="40F61A95EB484D769E6D3DC331BD55837">
    <w:name w:val="40F61A95EB484D769E6D3DC331BD55837"/>
    <w:rsid w:val="00C9066A"/>
    <w:rPr>
      <w:rFonts w:eastAsiaTheme="minorHAnsi"/>
      <w:lang w:eastAsia="en-US"/>
    </w:rPr>
  </w:style>
  <w:style w:type="paragraph" w:customStyle="1" w:styleId="31F13081FF344B35AF6E9869B23681F76">
    <w:name w:val="31F13081FF344B35AF6E9869B23681F76"/>
    <w:rsid w:val="00C9066A"/>
    <w:rPr>
      <w:rFonts w:eastAsiaTheme="minorHAnsi"/>
      <w:lang w:eastAsia="en-US"/>
    </w:rPr>
  </w:style>
  <w:style w:type="paragraph" w:customStyle="1" w:styleId="07B62C99D37249869151A65A42D87F096">
    <w:name w:val="07B62C99D37249869151A65A42D87F096"/>
    <w:rsid w:val="00C9066A"/>
    <w:rPr>
      <w:rFonts w:eastAsiaTheme="minorHAnsi"/>
      <w:lang w:eastAsia="en-US"/>
    </w:rPr>
  </w:style>
  <w:style w:type="paragraph" w:customStyle="1" w:styleId="0571C6A1C04E47B6B2CA5C6B2E9EAF485">
    <w:name w:val="0571C6A1C04E47B6B2CA5C6B2E9EAF485"/>
    <w:rsid w:val="00C9066A"/>
    <w:rPr>
      <w:rFonts w:eastAsiaTheme="minorHAnsi"/>
      <w:lang w:eastAsia="en-US"/>
    </w:rPr>
  </w:style>
  <w:style w:type="paragraph" w:customStyle="1" w:styleId="AA85271259E447F8A4CED4C4AFD2F5DA14">
    <w:name w:val="AA85271259E447F8A4CED4C4AFD2F5DA14"/>
    <w:rsid w:val="00C9066A"/>
    <w:rPr>
      <w:rFonts w:eastAsiaTheme="minorHAnsi"/>
      <w:lang w:eastAsia="en-US"/>
    </w:rPr>
  </w:style>
  <w:style w:type="paragraph" w:customStyle="1" w:styleId="C5F94FC0C11F49C29F457690E3990C863">
    <w:name w:val="C5F94FC0C11F49C29F457690E3990C863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3">
    <w:name w:val="105B93DC4F3B4FE2954A654BAAEE1E16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3">
    <w:name w:val="80770BE290484C7A8E71FC7A3CD6D5C33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5">
    <w:name w:val="A054F539618747279BF5D0DC0580AB541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">
    <w:name w:val="4653F2FB2EAB4357BCD1CAD9838164BD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3">
    <w:name w:val="99C811DBCAA944BFB7BD319B9B9304A613"/>
    <w:rsid w:val="00C9066A"/>
    <w:rPr>
      <w:rFonts w:eastAsiaTheme="minorHAnsi"/>
      <w:lang w:eastAsia="en-US"/>
    </w:rPr>
  </w:style>
  <w:style w:type="paragraph" w:customStyle="1" w:styleId="3E6E9D6BA27B456EAB086CA47D8FE52012">
    <w:name w:val="3E6E9D6BA27B456EAB086CA47D8FE52012"/>
    <w:rsid w:val="00C9066A"/>
    <w:rPr>
      <w:rFonts w:eastAsiaTheme="minorHAnsi"/>
      <w:lang w:eastAsia="en-US"/>
    </w:rPr>
  </w:style>
  <w:style w:type="paragraph" w:customStyle="1" w:styleId="40F61A95EB484D769E6D3DC331BD55838">
    <w:name w:val="40F61A95EB484D769E6D3DC331BD55838"/>
    <w:rsid w:val="00C9066A"/>
    <w:rPr>
      <w:rFonts w:eastAsiaTheme="minorHAnsi"/>
      <w:lang w:eastAsia="en-US"/>
    </w:rPr>
  </w:style>
  <w:style w:type="paragraph" w:customStyle="1" w:styleId="31F13081FF344B35AF6E9869B23681F77">
    <w:name w:val="31F13081FF344B35AF6E9869B23681F77"/>
    <w:rsid w:val="00C9066A"/>
    <w:rPr>
      <w:rFonts w:eastAsiaTheme="minorHAnsi"/>
      <w:lang w:eastAsia="en-US"/>
    </w:rPr>
  </w:style>
  <w:style w:type="paragraph" w:customStyle="1" w:styleId="07B62C99D37249869151A65A42D87F097">
    <w:name w:val="07B62C99D37249869151A65A42D87F097"/>
    <w:rsid w:val="00C9066A"/>
    <w:rPr>
      <w:rFonts w:eastAsiaTheme="minorHAnsi"/>
      <w:lang w:eastAsia="en-US"/>
    </w:rPr>
  </w:style>
  <w:style w:type="paragraph" w:customStyle="1" w:styleId="0571C6A1C04E47B6B2CA5C6B2E9EAF486">
    <w:name w:val="0571C6A1C04E47B6B2CA5C6B2E9EAF486"/>
    <w:rsid w:val="00C9066A"/>
    <w:rPr>
      <w:rFonts w:eastAsiaTheme="minorHAnsi"/>
      <w:lang w:eastAsia="en-US"/>
    </w:rPr>
  </w:style>
  <w:style w:type="paragraph" w:customStyle="1" w:styleId="AA85271259E447F8A4CED4C4AFD2F5DA15">
    <w:name w:val="AA85271259E447F8A4CED4C4AFD2F5DA15"/>
    <w:rsid w:val="00C9066A"/>
    <w:rPr>
      <w:rFonts w:eastAsiaTheme="minorHAnsi"/>
      <w:lang w:eastAsia="en-US"/>
    </w:rPr>
  </w:style>
  <w:style w:type="paragraph" w:customStyle="1" w:styleId="C5F94FC0C11F49C29F457690E3990C864">
    <w:name w:val="C5F94FC0C11F49C29F457690E3990C864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4">
    <w:name w:val="105B93DC4F3B4FE2954A654BAAEE1E16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4">
    <w:name w:val="80770BE290484C7A8E71FC7A3CD6D5C34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6">
    <w:name w:val="A054F539618747279BF5D0DC0580AB541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">
    <w:name w:val="4653F2FB2EAB4357BCD1CAD9838164BD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4">
    <w:name w:val="99C811DBCAA944BFB7BD319B9B9304A614"/>
    <w:rsid w:val="00C9066A"/>
    <w:rPr>
      <w:rFonts w:eastAsiaTheme="minorHAnsi"/>
      <w:lang w:eastAsia="en-US"/>
    </w:rPr>
  </w:style>
  <w:style w:type="paragraph" w:customStyle="1" w:styleId="3E6E9D6BA27B456EAB086CA47D8FE52013">
    <w:name w:val="3E6E9D6BA27B456EAB086CA47D8FE52013"/>
    <w:rsid w:val="00C9066A"/>
    <w:rPr>
      <w:rFonts w:eastAsiaTheme="minorHAnsi"/>
      <w:lang w:eastAsia="en-US"/>
    </w:rPr>
  </w:style>
  <w:style w:type="paragraph" w:customStyle="1" w:styleId="40F61A95EB484D769E6D3DC331BD55839">
    <w:name w:val="40F61A95EB484D769E6D3DC331BD55839"/>
    <w:rsid w:val="00C9066A"/>
    <w:rPr>
      <w:rFonts w:eastAsiaTheme="minorHAnsi"/>
      <w:lang w:eastAsia="en-US"/>
    </w:rPr>
  </w:style>
  <w:style w:type="paragraph" w:customStyle="1" w:styleId="31F13081FF344B35AF6E9869B23681F78">
    <w:name w:val="31F13081FF344B35AF6E9869B23681F78"/>
    <w:rsid w:val="00C9066A"/>
    <w:rPr>
      <w:rFonts w:eastAsiaTheme="minorHAnsi"/>
      <w:lang w:eastAsia="en-US"/>
    </w:rPr>
  </w:style>
  <w:style w:type="paragraph" w:customStyle="1" w:styleId="07B62C99D37249869151A65A42D87F098">
    <w:name w:val="07B62C99D37249869151A65A42D87F098"/>
    <w:rsid w:val="00C9066A"/>
    <w:rPr>
      <w:rFonts w:eastAsiaTheme="minorHAnsi"/>
      <w:lang w:eastAsia="en-US"/>
    </w:rPr>
  </w:style>
  <w:style w:type="paragraph" w:customStyle="1" w:styleId="0571C6A1C04E47B6B2CA5C6B2E9EAF487">
    <w:name w:val="0571C6A1C04E47B6B2CA5C6B2E9EAF487"/>
    <w:rsid w:val="00C9066A"/>
    <w:rPr>
      <w:rFonts w:eastAsiaTheme="minorHAnsi"/>
      <w:lang w:eastAsia="en-US"/>
    </w:rPr>
  </w:style>
  <w:style w:type="paragraph" w:customStyle="1" w:styleId="AA85271259E447F8A4CED4C4AFD2F5DA16">
    <w:name w:val="AA85271259E447F8A4CED4C4AFD2F5DA16"/>
    <w:rsid w:val="00C9066A"/>
    <w:rPr>
      <w:rFonts w:eastAsiaTheme="minorHAnsi"/>
      <w:lang w:eastAsia="en-US"/>
    </w:rPr>
  </w:style>
  <w:style w:type="paragraph" w:customStyle="1" w:styleId="C5F94FC0C11F49C29F457690E3990C865">
    <w:name w:val="C5F94FC0C11F49C29F457690E3990C865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5">
    <w:name w:val="105B93DC4F3B4FE2954A654BAAEE1E16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5">
    <w:name w:val="80770BE290484C7A8E71FC7A3CD6D5C35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7">
    <w:name w:val="A054F539618747279BF5D0DC0580AB5417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">
    <w:name w:val="4653F2FB2EAB4357BCD1CAD9838164BD8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5">
    <w:name w:val="99C811DBCAA944BFB7BD319B9B9304A615"/>
    <w:rsid w:val="00C9066A"/>
    <w:rPr>
      <w:rFonts w:eastAsiaTheme="minorHAnsi"/>
      <w:lang w:eastAsia="en-US"/>
    </w:rPr>
  </w:style>
  <w:style w:type="paragraph" w:customStyle="1" w:styleId="3E6E9D6BA27B456EAB086CA47D8FE52014">
    <w:name w:val="3E6E9D6BA27B456EAB086CA47D8FE52014"/>
    <w:rsid w:val="00C9066A"/>
    <w:rPr>
      <w:rFonts w:eastAsiaTheme="minorHAnsi"/>
      <w:lang w:eastAsia="en-US"/>
    </w:rPr>
  </w:style>
  <w:style w:type="paragraph" w:customStyle="1" w:styleId="40F61A95EB484D769E6D3DC331BD558310">
    <w:name w:val="40F61A95EB484D769E6D3DC331BD558310"/>
    <w:rsid w:val="00C9066A"/>
    <w:rPr>
      <w:rFonts w:eastAsiaTheme="minorHAnsi"/>
      <w:lang w:eastAsia="en-US"/>
    </w:rPr>
  </w:style>
  <w:style w:type="paragraph" w:customStyle="1" w:styleId="31F13081FF344B35AF6E9869B23681F79">
    <w:name w:val="31F13081FF344B35AF6E9869B23681F79"/>
    <w:rsid w:val="00C9066A"/>
    <w:rPr>
      <w:rFonts w:eastAsiaTheme="minorHAnsi"/>
      <w:lang w:eastAsia="en-US"/>
    </w:rPr>
  </w:style>
  <w:style w:type="paragraph" w:customStyle="1" w:styleId="07B62C99D37249869151A65A42D87F099">
    <w:name w:val="07B62C99D37249869151A65A42D87F099"/>
    <w:rsid w:val="00C9066A"/>
    <w:rPr>
      <w:rFonts w:eastAsiaTheme="minorHAnsi"/>
      <w:lang w:eastAsia="en-US"/>
    </w:rPr>
  </w:style>
  <w:style w:type="paragraph" w:customStyle="1" w:styleId="0571C6A1C04E47B6B2CA5C6B2E9EAF488">
    <w:name w:val="0571C6A1C04E47B6B2CA5C6B2E9EAF488"/>
    <w:rsid w:val="00C9066A"/>
    <w:rPr>
      <w:rFonts w:eastAsiaTheme="minorHAnsi"/>
      <w:lang w:eastAsia="en-US"/>
    </w:rPr>
  </w:style>
  <w:style w:type="paragraph" w:customStyle="1" w:styleId="AA85271259E447F8A4CED4C4AFD2F5DA17">
    <w:name w:val="AA85271259E447F8A4CED4C4AFD2F5DA17"/>
    <w:rsid w:val="00C9066A"/>
    <w:rPr>
      <w:rFonts w:eastAsiaTheme="minorHAnsi"/>
      <w:lang w:eastAsia="en-US"/>
    </w:rPr>
  </w:style>
  <w:style w:type="paragraph" w:customStyle="1" w:styleId="C5F94FC0C11F49C29F457690E3990C866">
    <w:name w:val="C5F94FC0C11F49C29F457690E3990C866"/>
    <w:rsid w:val="00C906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6">
    <w:name w:val="105B93DC4F3B4FE2954A654BAAEE1E16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6">
    <w:name w:val="80770BE290484C7A8E71FC7A3CD6D5C36"/>
    <w:rsid w:val="00C906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8">
    <w:name w:val="A054F539618747279BF5D0DC0580AB5418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9">
    <w:name w:val="4653F2FB2EAB4357BCD1CAD9838164BD9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6">
    <w:name w:val="99C811DBCAA944BFB7BD319B9B9304A616"/>
    <w:rsid w:val="009B3673"/>
    <w:rPr>
      <w:rFonts w:eastAsiaTheme="minorHAnsi"/>
      <w:lang w:eastAsia="en-US"/>
    </w:rPr>
  </w:style>
  <w:style w:type="paragraph" w:customStyle="1" w:styleId="3E6E9D6BA27B456EAB086CA47D8FE52015">
    <w:name w:val="3E6E9D6BA27B456EAB086CA47D8FE52015"/>
    <w:rsid w:val="009B3673"/>
    <w:rPr>
      <w:rFonts w:eastAsiaTheme="minorHAnsi"/>
      <w:lang w:eastAsia="en-US"/>
    </w:rPr>
  </w:style>
  <w:style w:type="paragraph" w:customStyle="1" w:styleId="40F61A95EB484D769E6D3DC331BD558311">
    <w:name w:val="40F61A95EB484D769E6D3DC331BD558311"/>
    <w:rsid w:val="009B3673"/>
    <w:rPr>
      <w:rFonts w:eastAsiaTheme="minorHAnsi"/>
      <w:lang w:eastAsia="en-US"/>
    </w:rPr>
  </w:style>
  <w:style w:type="paragraph" w:customStyle="1" w:styleId="31F13081FF344B35AF6E9869B23681F710">
    <w:name w:val="31F13081FF344B35AF6E9869B23681F710"/>
    <w:rsid w:val="009B3673"/>
    <w:rPr>
      <w:rFonts w:eastAsiaTheme="minorHAnsi"/>
      <w:lang w:eastAsia="en-US"/>
    </w:rPr>
  </w:style>
  <w:style w:type="paragraph" w:customStyle="1" w:styleId="07B62C99D37249869151A65A42D87F0910">
    <w:name w:val="07B62C99D37249869151A65A42D87F0910"/>
    <w:rsid w:val="009B3673"/>
    <w:rPr>
      <w:rFonts w:eastAsiaTheme="minorHAnsi"/>
      <w:lang w:eastAsia="en-US"/>
    </w:rPr>
  </w:style>
  <w:style w:type="paragraph" w:customStyle="1" w:styleId="0571C6A1C04E47B6B2CA5C6B2E9EAF489">
    <w:name w:val="0571C6A1C04E47B6B2CA5C6B2E9EAF489"/>
    <w:rsid w:val="009B3673"/>
    <w:rPr>
      <w:rFonts w:eastAsiaTheme="minorHAnsi"/>
      <w:lang w:eastAsia="en-US"/>
    </w:rPr>
  </w:style>
  <w:style w:type="paragraph" w:customStyle="1" w:styleId="AA85271259E447F8A4CED4C4AFD2F5DA18">
    <w:name w:val="AA85271259E447F8A4CED4C4AFD2F5DA18"/>
    <w:rsid w:val="009B3673"/>
    <w:rPr>
      <w:rFonts w:eastAsiaTheme="minorHAnsi"/>
      <w:lang w:eastAsia="en-US"/>
    </w:rPr>
  </w:style>
  <w:style w:type="paragraph" w:customStyle="1" w:styleId="C5F94FC0C11F49C29F457690E3990C867">
    <w:name w:val="C5F94FC0C11F49C29F457690E3990C867"/>
    <w:rsid w:val="009B3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7">
    <w:name w:val="105B93DC4F3B4FE2954A654BAAEE1E16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7">
    <w:name w:val="80770BE290484C7A8E71FC7A3CD6D5C37"/>
    <w:rsid w:val="009B36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45B69FC504746B5B0D03566D2ADDC7A">
    <w:name w:val="A45B69FC504746B5B0D03566D2ADDC7A"/>
    <w:rsid w:val="002C0FEA"/>
  </w:style>
  <w:style w:type="paragraph" w:customStyle="1" w:styleId="A054F539618747279BF5D0DC0580AB5419">
    <w:name w:val="A054F539618747279BF5D0DC0580AB541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0">
    <w:name w:val="4653F2FB2EAB4357BCD1CAD9838164BD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7">
    <w:name w:val="99C811DBCAA944BFB7BD319B9B9304A617"/>
    <w:rsid w:val="00E74901"/>
    <w:rPr>
      <w:rFonts w:eastAsiaTheme="minorHAnsi"/>
      <w:lang w:eastAsia="en-US"/>
    </w:rPr>
  </w:style>
  <w:style w:type="paragraph" w:customStyle="1" w:styleId="3E6E9D6BA27B456EAB086CA47D8FE52016">
    <w:name w:val="3E6E9D6BA27B456EAB086CA47D8FE52016"/>
    <w:rsid w:val="00E74901"/>
    <w:rPr>
      <w:rFonts w:eastAsiaTheme="minorHAnsi"/>
      <w:lang w:eastAsia="en-US"/>
    </w:rPr>
  </w:style>
  <w:style w:type="paragraph" w:customStyle="1" w:styleId="40F61A95EB484D769E6D3DC331BD558312">
    <w:name w:val="40F61A95EB484D769E6D3DC331BD558312"/>
    <w:rsid w:val="00E74901"/>
    <w:rPr>
      <w:rFonts w:eastAsiaTheme="minorHAnsi"/>
      <w:lang w:eastAsia="en-US"/>
    </w:rPr>
  </w:style>
  <w:style w:type="paragraph" w:customStyle="1" w:styleId="31F13081FF344B35AF6E9869B23681F711">
    <w:name w:val="31F13081FF344B35AF6E9869B23681F711"/>
    <w:rsid w:val="00E74901"/>
    <w:rPr>
      <w:rFonts w:eastAsiaTheme="minorHAnsi"/>
      <w:lang w:eastAsia="en-US"/>
    </w:rPr>
  </w:style>
  <w:style w:type="paragraph" w:customStyle="1" w:styleId="07B62C99D37249869151A65A42D87F0911">
    <w:name w:val="07B62C99D37249869151A65A42D87F0911"/>
    <w:rsid w:val="00E74901"/>
    <w:rPr>
      <w:rFonts w:eastAsiaTheme="minorHAnsi"/>
      <w:lang w:eastAsia="en-US"/>
    </w:rPr>
  </w:style>
  <w:style w:type="paragraph" w:customStyle="1" w:styleId="A45B69FC504746B5B0D03566D2ADDC7A1">
    <w:name w:val="A45B69FC504746B5B0D03566D2ADDC7A1"/>
    <w:rsid w:val="00E74901"/>
    <w:rPr>
      <w:rFonts w:eastAsiaTheme="minorHAnsi"/>
      <w:lang w:eastAsia="en-US"/>
    </w:rPr>
  </w:style>
  <w:style w:type="paragraph" w:customStyle="1" w:styleId="C3AE19104916426DAB62AF7E3E39F1FB">
    <w:name w:val="C3AE19104916426DAB62AF7E3E39F1FB"/>
    <w:rsid w:val="00E74901"/>
    <w:rPr>
      <w:rFonts w:eastAsiaTheme="minorHAnsi"/>
      <w:lang w:eastAsia="en-US"/>
    </w:rPr>
  </w:style>
  <w:style w:type="paragraph" w:customStyle="1" w:styleId="AA85271259E447F8A4CED4C4AFD2F5DA19">
    <w:name w:val="AA85271259E447F8A4CED4C4AFD2F5DA19"/>
    <w:rsid w:val="00E74901"/>
    <w:rPr>
      <w:rFonts w:eastAsiaTheme="minorHAnsi"/>
      <w:lang w:eastAsia="en-US"/>
    </w:rPr>
  </w:style>
  <w:style w:type="paragraph" w:customStyle="1" w:styleId="C5F94FC0C11F49C29F457690E3990C868">
    <w:name w:val="C5F94FC0C11F49C29F457690E3990C868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8">
    <w:name w:val="105B93DC4F3B4FE2954A654BAAEE1E16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8">
    <w:name w:val="80770BE290484C7A8E71FC7A3CD6D5C38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0">
    <w:name w:val="A054F539618747279BF5D0DC0580AB542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1">
    <w:name w:val="4653F2FB2EAB4357BCD1CAD9838164BD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8">
    <w:name w:val="99C811DBCAA944BFB7BD319B9B9304A618"/>
    <w:rsid w:val="00E74901"/>
    <w:rPr>
      <w:rFonts w:eastAsiaTheme="minorHAnsi"/>
      <w:lang w:eastAsia="en-US"/>
    </w:rPr>
  </w:style>
  <w:style w:type="paragraph" w:customStyle="1" w:styleId="3E6E9D6BA27B456EAB086CA47D8FE52017">
    <w:name w:val="3E6E9D6BA27B456EAB086CA47D8FE52017"/>
    <w:rsid w:val="00E74901"/>
    <w:rPr>
      <w:rFonts w:eastAsiaTheme="minorHAnsi"/>
      <w:lang w:eastAsia="en-US"/>
    </w:rPr>
  </w:style>
  <w:style w:type="paragraph" w:customStyle="1" w:styleId="40F61A95EB484D769E6D3DC331BD558313">
    <w:name w:val="40F61A95EB484D769E6D3DC331BD558313"/>
    <w:rsid w:val="00E74901"/>
    <w:rPr>
      <w:rFonts w:eastAsiaTheme="minorHAnsi"/>
      <w:lang w:eastAsia="en-US"/>
    </w:rPr>
  </w:style>
  <w:style w:type="paragraph" w:customStyle="1" w:styleId="31F13081FF344B35AF6E9869B23681F712">
    <w:name w:val="31F13081FF344B35AF6E9869B23681F712"/>
    <w:rsid w:val="00E74901"/>
    <w:rPr>
      <w:rFonts w:eastAsiaTheme="minorHAnsi"/>
      <w:lang w:eastAsia="en-US"/>
    </w:rPr>
  </w:style>
  <w:style w:type="paragraph" w:customStyle="1" w:styleId="07B62C99D37249869151A65A42D87F0912">
    <w:name w:val="07B62C99D37249869151A65A42D87F0912"/>
    <w:rsid w:val="00E74901"/>
    <w:rPr>
      <w:rFonts w:eastAsiaTheme="minorHAnsi"/>
      <w:lang w:eastAsia="en-US"/>
    </w:rPr>
  </w:style>
  <w:style w:type="paragraph" w:customStyle="1" w:styleId="A45B69FC504746B5B0D03566D2ADDC7A2">
    <w:name w:val="A45B69FC504746B5B0D03566D2ADDC7A2"/>
    <w:rsid w:val="00E74901"/>
    <w:rPr>
      <w:rFonts w:eastAsiaTheme="minorHAnsi"/>
      <w:lang w:eastAsia="en-US"/>
    </w:rPr>
  </w:style>
  <w:style w:type="paragraph" w:customStyle="1" w:styleId="AA85271259E447F8A4CED4C4AFD2F5DA20">
    <w:name w:val="AA85271259E447F8A4CED4C4AFD2F5DA20"/>
    <w:rsid w:val="00E74901"/>
    <w:rPr>
      <w:rFonts w:eastAsiaTheme="minorHAnsi"/>
      <w:lang w:eastAsia="en-US"/>
    </w:rPr>
  </w:style>
  <w:style w:type="paragraph" w:customStyle="1" w:styleId="C5F94FC0C11F49C29F457690E3990C869">
    <w:name w:val="C5F94FC0C11F49C29F457690E3990C869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9">
    <w:name w:val="105B93DC4F3B4FE2954A654BAAEE1E16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9">
    <w:name w:val="80770BE290484C7A8E71FC7A3CD6D5C39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1">
    <w:name w:val="A054F539618747279BF5D0DC0580AB542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2">
    <w:name w:val="4653F2FB2EAB4357BCD1CAD9838164BD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19">
    <w:name w:val="99C811DBCAA944BFB7BD319B9B9304A619"/>
    <w:rsid w:val="00E74901"/>
    <w:rPr>
      <w:rFonts w:eastAsiaTheme="minorHAnsi"/>
      <w:lang w:eastAsia="en-US"/>
    </w:rPr>
  </w:style>
  <w:style w:type="paragraph" w:customStyle="1" w:styleId="3E6E9D6BA27B456EAB086CA47D8FE52018">
    <w:name w:val="3E6E9D6BA27B456EAB086CA47D8FE52018"/>
    <w:rsid w:val="00E74901"/>
    <w:rPr>
      <w:rFonts w:eastAsiaTheme="minorHAnsi"/>
      <w:lang w:eastAsia="en-US"/>
    </w:rPr>
  </w:style>
  <w:style w:type="paragraph" w:customStyle="1" w:styleId="40F61A95EB484D769E6D3DC331BD558314">
    <w:name w:val="40F61A95EB484D769E6D3DC331BD558314"/>
    <w:rsid w:val="00E74901"/>
    <w:rPr>
      <w:rFonts w:eastAsiaTheme="minorHAnsi"/>
      <w:lang w:eastAsia="en-US"/>
    </w:rPr>
  </w:style>
  <w:style w:type="paragraph" w:customStyle="1" w:styleId="31F13081FF344B35AF6E9869B23681F713">
    <w:name w:val="31F13081FF344B35AF6E9869B23681F713"/>
    <w:rsid w:val="00E74901"/>
    <w:rPr>
      <w:rFonts w:eastAsiaTheme="minorHAnsi"/>
      <w:lang w:eastAsia="en-US"/>
    </w:rPr>
  </w:style>
  <w:style w:type="paragraph" w:customStyle="1" w:styleId="07B62C99D37249869151A65A42D87F0913">
    <w:name w:val="07B62C99D37249869151A65A42D87F0913"/>
    <w:rsid w:val="00E74901"/>
    <w:rPr>
      <w:rFonts w:eastAsiaTheme="minorHAnsi"/>
      <w:lang w:eastAsia="en-US"/>
    </w:rPr>
  </w:style>
  <w:style w:type="paragraph" w:customStyle="1" w:styleId="A45B69FC504746B5B0D03566D2ADDC7A3">
    <w:name w:val="A45B69FC504746B5B0D03566D2ADDC7A3"/>
    <w:rsid w:val="00E74901"/>
    <w:rPr>
      <w:rFonts w:eastAsiaTheme="minorHAnsi"/>
      <w:lang w:eastAsia="en-US"/>
    </w:rPr>
  </w:style>
  <w:style w:type="paragraph" w:customStyle="1" w:styleId="8F4244F2F6AA4FB6A798A543C3D8925A">
    <w:name w:val="8F4244F2F6AA4FB6A798A543C3D8925A"/>
    <w:rsid w:val="00E74901"/>
    <w:rPr>
      <w:rFonts w:eastAsiaTheme="minorHAnsi"/>
      <w:lang w:eastAsia="en-US"/>
    </w:rPr>
  </w:style>
  <w:style w:type="paragraph" w:customStyle="1" w:styleId="AA85271259E447F8A4CED4C4AFD2F5DA21">
    <w:name w:val="AA85271259E447F8A4CED4C4AFD2F5DA21"/>
    <w:rsid w:val="00E74901"/>
    <w:rPr>
      <w:rFonts w:eastAsiaTheme="minorHAnsi"/>
      <w:lang w:eastAsia="en-US"/>
    </w:rPr>
  </w:style>
  <w:style w:type="paragraph" w:customStyle="1" w:styleId="C5F94FC0C11F49C29F457690E3990C8610">
    <w:name w:val="C5F94FC0C11F49C29F457690E3990C8610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0">
    <w:name w:val="105B93DC4F3B4FE2954A654BAAEE1E16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0">
    <w:name w:val="80770BE290484C7A8E71FC7A3CD6D5C310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2">
    <w:name w:val="A054F539618747279BF5D0DC0580AB542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">
    <w:name w:val="92C6EA393FE84846B94D42F8FAF80D7F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3">
    <w:name w:val="4653F2FB2EAB4357BCD1CAD9838164BD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0">
    <w:name w:val="99C811DBCAA944BFB7BD319B9B9304A620"/>
    <w:rsid w:val="00E74901"/>
    <w:rPr>
      <w:rFonts w:eastAsiaTheme="minorHAnsi"/>
      <w:lang w:eastAsia="en-US"/>
    </w:rPr>
  </w:style>
  <w:style w:type="paragraph" w:customStyle="1" w:styleId="3E6E9D6BA27B456EAB086CA47D8FE52019">
    <w:name w:val="3E6E9D6BA27B456EAB086CA47D8FE52019"/>
    <w:rsid w:val="00E74901"/>
    <w:rPr>
      <w:rFonts w:eastAsiaTheme="minorHAnsi"/>
      <w:lang w:eastAsia="en-US"/>
    </w:rPr>
  </w:style>
  <w:style w:type="paragraph" w:customStyle="1" w:styleId="40F61A95EB484D769E6D3DC331BD558315">
    <w:name w:val="40F61A95EB484D769E6D3DC331BD558315"/>
    <w:rsid w:val="00E74901"/>
    <w:rPr>
      <w:rFonts w:eastAsiaTheme="minorHAnsi"/>
      <w:lang w:eastAsia="en-US"/>
    </w:rPr>
  </w:style>
  <w:style w:type="paragraph" w:customStyle="1" w:styleId="31F13081FF344B35AF6E9869B23681F714">
    <w:name w:val="31F13081FF344B35AF6E9869B23681F714"/>
    <w:rsid w:val="00E74901"/>
    <w:rPr>
      <w:rFonts w:eastAsiaTheme="minorHAnsi"/>
      <w:lang w:eastAsia="en-US"/>
    </w:rPr>
  </w:style>
  <w:style w:type="paragraph" w:customStyle="1" w:styleId="07B62C99D37249869151A65A42D87F0914">
    <w:name w:val="07B62C99D37249869151A65A42D87F0914"/>
    <w:rsid w:val="00E74901"/>
    <w:rPr>
      <w:rFonts w:eastAsiaTheme="minorHAnsi"/>
      <w:lang w:eastAsia="en-US"/>
    </w:rPr>
  </w:style>
  <w:style w:type="paragraph" w:customStyle="1" w:styleId="A45B69FC504746B5B0D03566D2ADDC7A4">
    <w:name w:val="A45B69FC504746B5B0D03566D2ADDC7A4"/>
    <w:rsid w:val="00E74901"/>
    <w:rPr>
      <w:rFonts w:eastAsiaTheme="minorHAnsi"/>
      <w:lang w:eastAsia="en-US"/>
    </w:rPr>
  </w:style>
  <w:style w:type="paragraph" w:customStyle="1" w:styleId="8F4244F2F6AA4FB6A798A543C3D8925A1">
    <w:name w:val="8F4244F2F6AA4FB6A798A543C3D8925A1"/>
    <w:rsid w:val="00E74901"/>
    <w:rPr>
      <w:rFonts w:eastAsiaTheme="minorHAnsi"/>
      <w:lang w:eastAsia="en-US"/>
    </w:rPr>
  </w:style>
  <w:style w:type="paragraph" w:customStyle="1" w:styleId="AA85271259E447F8A4CED4C4AFD2F5DA22">
    <w:name w:val="AA85271259E447F8A4CED4C4AFD2F5DA22"/>
    <w:rsid w:val="00E74901"/>
    <w:rPr>
      <w:rFonts w:eastAsiaTheme="minorHAnsi"/>
      <w:lang w:eastAsia="en-US"/>
    </w:rPr>
  </w:style>
  <w:style w:type="paragraph" w:customStyle="1" w:styleId="C5F94FC0C11F49C29F457690E3990C8611">
    <w:name w:val="C5F94FC0C11F49C29F457690E3990C8611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1">
    <w:name w:val="105B93DC4F3B4FE2954A654BAAEE1E16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1">
    <w:name w:val="80770BE290484C7A8E71FC7A3CD6D5C31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3">
    <w:name w:val="A054F539618747279BF5D0DC0580AB542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">
    <w:name w:val="92C6EA393FE84846B94D42F8FAF80D7F1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4">
    <w:name w:val="4653F2FB2EAB4357BCD1CAD9838164BD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1">
    <w:name w:val="99C811DBCAA944BFB7BD319B9B9304A621"/>
    <w:rsid w:val="00E74901"/>
    <w:rPr>
      <w:rFonts w:eastAsiaTheme="minorHAnsi"/>
      <w:lang w:eastAsia="en-US"/>
    </w:rPr>
  </w:style>
  <w:style w:type="paragraph" w:customStyle="1" w:styleId="3E6E9D6BA27B456EAB086CA47D8FE52020">
    <w:name w:val="3E6E9D6BA27B456EAB086CA47D8FE52020"/>
    <w:rsid w:val="00E74901"/>
    <w:rPr>
      <w:rFonts w:eastAsiaTheme="minorHAnsi"/>
      <w:lang w:eastAsia="en-US"/>
    </w:rPr>
  </w:style>
  <w:style w:type="paragraph" w:customStyle="1" w:styleId="40F61A95EB484D769E6D3DC331BD558316">
    <w:name w:val="40F61A95EB484D769E6D3DC331BD558316"/>
    <w:rsid w:val="00E74901"/>
    <w:rPr>
      <w:rFonts w:eastAsiaTheme="minorHAnsi"/>
      <w:lang w:eastAsia="en-US"/>
    </w:rPr>
  </w:style>
  <w:style w:type="paragraph" w:customStyle="1" w:styleId="31F13081FF344B35AF6E9869B23681F715">
    <w:name w:val="31F13081FF344B35AF6E9869B23681F715"/>
    <w:rsid w:val="00E74901"/>
    <w:rPr>
      <w:rFonts w:eastAsiaTheme="minorHAnsi"/>
      <w:lang w:eastAsia="en-US"/>
    </w:rPr>
  </w:style>
  <w:style w:type="paragraph" w:customStyle="1" w:styleId="07B62C99D37249869151A65A42D87F0915">
    <w:name w:val="07B62C99D37249869151A65A42D87F0915"/>
    <w:rsid w:val="00E74901"/>
    <w:rPr>
      <w:rFonts w:eastAsiaTheme="minorHAnsi"/>
      <w:lang w:eastAsia="en-US"/>
    </w:rPr>
  </w:style>
  <w:style w:type="paragraph" w:customStyle="1" w:styleId="A45B69FC504746B5B0D03566D2ADDC7A5">
    <w:name w:val="A45B69FC504746B5B0D03566D2ADDC7A5"/>
    <w:rsid w:val="00E74901"/>
    <w:rPr>
      <w:rFonts w:eastAsiaTheme="minorHAnsi"/>
      <w:lang w:eastAsia="en-US"/>
    </w:rPr>
  </w:style>
  <w:style w:type="paragraph" w:customStyle="1" w:styleId="8F4244F2F6AA4FB6A798A543C3D8925A2">
    <w:name w:val="8F4244F2F6AA4FB6A798A543C3D8925A2"/>
    <w:rsid w:val="00E74901"/>
    <w:rPr>
      <w:rFonts w:eastAsiaTheme="minorHAnsi"/>
      <w:lang w:eastAsia="en-US"/>
    </w:rPr>
  </w:style>
  <w:style w:type="paragraph" w:customStyle="1" w:styleId="AA85271259E447F8A4CED4C4AFD2F5DA23">
    <w:name w:val="AA85271259E447F8A4CED4C4AFD2F5DA23"/>
    <w:rsid w:val="00E74901"/>
    <w:rPr>
      <w:rFonts w:eastAsiaTheme="minorHAnsi"/>
      <w:lang w:eastAsia="en-US"/>
    </w:rPr>
  </w:style>
  <w:style w:type="paragraph" w:customStyle="1" w:styleId="C5F94FC0C11F49C29F457690E3990C8612">
    <w:name w:val="C5F94FC0C11F49C29F457690E3990C8612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2">
    <w:name w:val="105B93DC4F3B4FE2954A654BAAEE1E16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2">
    <w:name w:val="80770BE290484C7A8E71FC7A3CD6D5C31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4">
    <w:name w:val="A054F539618747279BF5D0DC0580AB542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">
    <w:name w:val="92C6EA393FE84846B94D42F8FAF80D7F2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5">
    <w:name w:val="4653F2FB2EAB4357BCD1CAD9838164BD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2">
    <w:name w:val="99C811DBCAA944BFB7BD319B9B9304A622"/>
    <w:rsid w:val="00E74901"/>
    <w:rPr>
      <w:rFonts w:eastAsiaTheme="minorHAnsi"/>
      <w:lang w:eastAsia="en-US"/>
    </w:rPr>
  </w:style>
  <w:style w:type="paragraph" w:customStyle="1" w:styleId="3E6E9D6BA27B456EAB086CA47D8FE52021">
    <w:name w:val="3E6E9D6BA27B456EAB086CA47D8FE52021"/>
    <w:rsid w:val="00E74901"/>
    <w:rPr>
      <w:rFonts w:eastAsiaTheme="minorHAnsi"/>
      <w:lang w:eastAsia="en-US"/>
    </w:rPr>
  </w:style>
  <w:style w:type="paragraph" w:customStyle="1" w:styleId="40F61A95EB484D769E6D3DC331BD558317">
    <w:name w:val="40F61A95EB484D769E6D3DC331BD558317"/>
    <w:rsid w:val="00E74901"/>
    <w:rPr>
      <w:rFonts w:eastAsiaTheme="minorHAnsi"/>
      <w:lang w:eastAsia="en-US"/>
    </w:rPr>
  </w:style>
  <w:style w:type="paragraph" w:customStyle="1" w:styleId="31F13081FF344B35AF6E9869B23681F716">
    <w:name w:val="31F13081FF344B35AF6E9869B23681F716"/>
    <w:rsid w:val="00E74901"/>
    <w:rPr>
      <w:rFonts w:eastAsiaTheme="minorHAnsi"/>
      <w:lang w:eastAsia="en-US"/>
    </w:rPr>
  </w:style>
  <w:style w:type="paragraph" w:customStyle="1" w:styleId="07B62C99D37249869151A65A42D87F0916">
    <w:name w:val="07B62C99D37249869151A65A42D87F0916"/>
    <w:rsid w:val="00E74901"/>
    <w:rPr>
      <w:rFonts w:eastAsiaTheme="minorHAnsi"/>
      <w:lang w:eastAsia="en-US"/>
    </w:rPr>
  </w:style>
  <w:style w:type="paragraph" w:customStyle="1" w:styleId="A45B69FC504746B5B0D03566D2ADDC7A6">
    <w:name w:val="A45B69FC504746B5B0D03566D2ADDC7A6"/>
    <w:rsid w:val="00E74901"/>
    <w:rPr>
      <w:rFonts w:eastAsiaTheme="minorHAnsi"/>
      <w:lang w:eastAsia="en-US"/>
    </w:rPr>
  </w:style>
  <w:style w:type="paragraph" w:customStyle="1" w:styleId="8F4244F2F6AA4FB6A798A543C3D8925A3">
    <w:name w:val="8F4244F2F6AA4FB6A798A543C3D8925A3"/>
    <w:rsid w:val="00E74901"/>
    <w:rPr>
      <w:rFonts w:eastAsiaTheme="minorHAnsi"/>
      <w:lang w:eastAsia="en-US"/>
    </w:rPr>
  </w:style>
  <w:style w:type="paragraph" w:customStyle="1" w:styleId="AA85271259E447F8A4CED4C4AFD2F5DA24">
    <w:name w:val="AA85271259E447F8A4CED4C4AFD2F5DA24"/>
    <w:rsid w:val="00E74901"/>
    <w:rPr>
      <w:rFonts w:eastAsiaTheme="minorHAnsi"/>
      <w:lang w:eastAsia="en-US"/>
    </w:rPr>
  </w:style>
  <w:style w:type="paragraph" w:customStyle="1" w:styleId="C5F94FC0C11F49C29F457690E3990C8613">
    <w:name w:val="C5F94FC0C11F49C29F457690E3990C8613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3">
    <w:name w:val="105B93DC4F3B4FE2954A654BAAEE1E16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3">
    <w:name w:val="80770BE290484C7A8E71FC7A3CD6D5C31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5">
    <w:name w:val="A054F539618747279BF5D0DC0580AB542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">
    <w:name w:val="92C6EA393FE84846B94D42F8FAF80D7F3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6">
    <w:name w:val="4653F2FB2EAB4357BCD1CAD9838164BD1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3">
    <w:name w:val="99C811DBCAA944BFB7BD319B9B9304A623"/>
    <w:rsid w:val="00E74901"/>
    <w:rPr>
      <w:rFonts w:eastAsiaTheme="minorHAnsi"/>
      <w:lang w:eastAsia="en-US"/>
    </w:rPr>
  </w:style>
  <w:style w:type="paragraph" w:customStyle="1" w:styleId="3E6E9D6BA27B456EAB086CA47D8FE52022">
    <w:name w:val="3E6E9D6BA27B456EAB086CA47D8FE52022"/>
    <w:rsid w:val="00E74901"/>
    <w:rPr>
      <w:rFonts w:eastAsiaTheme="minorHAnsi"/>
      <w:lang w:eastAsia="en-US"/>
    </w:rPr>
  </w:style>
  <w:style w:type="paragraph" w:customStyle="1" w:styleId="40F61A95EB484D769E6D3DC331BD558318">
    <w:name w:val="40F61A95EB484D769E6D3DC331BD558318"/>
    <w:rsid w:val="00E74901"/>
    <w:rPr>
      <w:rFonts w:eastAsiaTheme="minorHAnsi"/>
      <w:lang w:eastAsia="en-US"/>
    </w:rPr>
  </w:style>
  <w:style w:type="paragraph" w:customStyle="1" w:styleId="31F13081FF344B35AF6E9869B23681F717">
    <w:name w:val="31F13081FF344B35AF6E9869B23681F717"/>
    <w:rsid w:val="00E74901"/>
    <w:rPr>
      <w:rFonts w:eastAsiaTheme="minorHAnsi"/>
      <w:lang w:eastAsia="en-US"/>
    </w:rPr>
  </w:style>
  <w:style w:type="paragraph" w:customStyle="1" w:styleId="07B62C99D37249869151A65A42D87F0917">
    <w:name w:val="07B62C99D37249869151A65A42D87F0917"/>
    <w:rsid w:val="00E74901"/>
    <w:rPr>
      <w:rFonts w:eastAsiaTheme="minorHAnsi"/>
      <w:lang w:eastAsia="en-US"/>
    </w:rPr>
  </w:style>
  <w:style w:type="paragraph" w:customStyle="1" w:styleId="A45B69FC504746B5B0D03566D2ADDC7A7">
    <w:name w:val="A45B69FC504746B5B0D03566D2ADDC7A7"/>
    <w:rsid w:val="00E74901"/>
    <w:rPr>
      <w:rFonts w:eastAsiaTheme="minorHAnsi"/>
      <w:lang w:eastAsia="en-US"/>
    </w:rPr>
  </w:style>
  <w:style w:type="paragraph" w:customStyle="1" w:styleId="8F4244F2F6AA4FB6A798A543C3D8925A4">
    <w:name w:val="8F4244F2F6AA4FB6A798A543C3D8925A4"/>
    <w:rsid w:val="00E74901"/>
    <w:rPr>
      <w:rFonts w:eastAsiaTheme="minorHAnsi"/>
      <w:lang w:eastAsia="en-US"/>
    </w:rPr>
  </w:style>
  <w:style w:type="paragraph" w:customStyle="1" w:styleId="AA85271259E447F8A4CED4C4AFD2F5DA25">
    <w:name w:val="AA85271259E447F8A4CED4C4AFD2F5DA25"/>
    <w:rsid w:val="00E74901"/>
    <w:rPr>
      <w:rFonts w:eastAsiaTheme="minorHAnsi"/>
      <w:lang w:eastAsia="en-US"/>
    </w:rPr>
  </w:style>
  <w:style w:type="paragraph" w:customStyle="1" w:styleId="C5F94FC0C11F49C29F457690E3990C8614">
    <w:name w:val="C5F94FC0C11F49C29F457690E3990C8614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4">
    <w:name w:val="105B93DC4F3B4FE2954A654BAAEE1E16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4">
    <w:name w:val="80770BE290484C7A8E71FC7A3CD6D5C31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6">
    <w:name w:val="A054F539618747279BF5D0DC0580AB5426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">
    <w:name w:val="92C6EA393FE84846B94D42F8FAF80D7F4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7">
    <w:name w:val="4653F2FB2EAB4357BCD1CAD9838164BD17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4">
    <w:name w:val="99C811DBCAA944BFB7BD319B9B9304A624"/>
    <w:rsid w:val="00E74901"/>
    <w:rPr>
      <w:rFonts w:eastAsiaTheme="minorHAnsi"/>
      <w:lang w:eastAsia="en-US"/>
    </w:rPr>
  </w:style>
  <w:style w:type="paragraph" w:customStyle="1" w:styleId="3E6E9D6BA27B456EAB086CA47D8FE52023">
    <w:name w:val="3E6E9D6BA27B456EAB086CA47D8FE52023"/>
    <w:rsid w:val="00E74901"/>
    <w:rPr>
      <w:rFonts w:eastAsiaTheme="minorHAnsi"/>
      <w:lang w:eastAsia="en-US"/>
    </w:rPr>
  </w:style>
  <w:style w:type="paragraph" w:customStyle="1" w:styleId="40F61A95EB484D769E6D3DC331BD558319">
    <w:name w:val="40F61A95EB484D769E6D3DC331BD558319"/>
    <w:rsid w:val="00E74901"/>
    <w:rPr>
      <w:rFonts w:eastAsiaTheme="minorHAnsi"/>
      <w:lang w:eastAsia="en-US"/>
    </w:rPr>
  </w:style>
  <w:style w:type="paragraph" w:customStyle="1" w:styleId="31F13081FF344B35AF6E9869B23681F718">
    <w:name w:val="31F13081FF344B35AF6E9869B23681F718"/>
    <w:rsid w:val="00E74901"/>
    <w:rPr>
      <w:rFonts w:eastAsiaTheme="minorHAnsi"/>
      <w:lang w:eastAsia="en-US"/>
    </w:rPr>
  </w:style>
  <w:style w:type="paragraph" w:customStyle="1" w:styleId="07B62C99D37249869151A65A42D87F0918">
    <w:name w:val="07B62C99D37249869151A65A42D87F0918"/>
    <w:rsid w:val="00E74901"/>
    <w:rPr>
      <w:rFonts w:eastAsiaTheme="minorHAnsi"/>
      <w:lang w:eastAsia="en-US"/>
    </w:rPr>
  </w:style>
  <w:style w:type="paragraph" w:customStyle="1" w:styleId="A45B69FC504746B5B0D03566D2ADDC7A8">
    <w:name w:val="A45B69FC504746B5B0D03566D2ADDC7A8"/>
    <w:rsid w:val="00E74901"/>
    <w:rPr>
      <w:rFonts w:eastAsiaTheme="minorHAnsi"/>
      <w:lang w:eastAsia="en-US"/>
    </w:rPr>
  </w:style>
  <w:style w:type="paragraph" w:customStyle="1" w:styleId="8F4244F2F6AA4FB6A798A543C3D8925A5">
    <w:name w:val="8F4244F2F6AA4FB6A798A543C3D8925A5"/>
    <w:rsid w:val="00E74901"/>
    <w:rPr>
      <w:rFonts w:eastAsiaTheme="minorHAnsi"/>
      <w:lang w:eastAsia="en-US"/>
    </w:rPr>
  </w:style>
  <w:style w:type="paragraph" w:customStyle="1" w:styleId="AA85271259E447F8A4CED4C4AFD2F5DA26">
    <w:name w:val="AA85271259E447F8A4CED4C4AFD2F5DA26"/>
    <w:rsid w:val="00E74901"/>
    <w:rPr>
      <w:rFonts w:eastAsiaTheme="minorHAnsi"/>
      <w:lang w:eastAsia="en-US"/>
    </w:rPr>
  </w:style>
  <w:style w:type="paragraph" w:customStyle="1" w:styleId="C5F94FC0C11F49C29F457690E3990C8615">
    <w:name w:val="C5F94FC0C11F49C29F457690E3990C8615"/>
    <w:rsid w:val="00E749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5">
    <w:name w:val="105B93DC4F3B4FE2954A654BAAEE1E16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5">
    <w:name w:val="80770BE290484C7A8E71FC7A3CD6D5C315"/>
    <w:rsid w:val="00E749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7">
    <w:name w:val="A054F539618747279BF5D0DC0580AB542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">
    <w:name w:val="92C6EA393FE84846B94D42F8FAF80D7F5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8">
    <w:name w:val="4653F2FB2EAB4357BCD1CAD9838164BD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5">
    <w:name w:val="99C811DBCAA944BFB7BD319B9B9304A625"/>
    <w:rsid w:val="00176752"/>
    <w:rPr>
      <w:rFonts w:eastAsiaTheme="minorHAnsi"/>
      <w:lang w:eastAsia="en-US"/>
    </w:rPr>
  </w:style>
  <w:style w:type="paragraph" w:customStyle="1" w:styleId="3E6E9D6BA27B456EAB086CA47D8FE52024">
    <w:name w:val="3E6E9D6BA27B456EAB086CA47D8FE52024"/>
    <w:rsid w:val="00176752"/>
    <w:rPr>
      <w:rFonts w:eastAsiaTheme="minorHAnsi"/>
      <w:lang w:eastAsia="en-US"/>
    </w:rPr>
  </w:style>
  <w:style w:type="paragraph" w:customStyle="1" w:styleId="40F61A95EB484D769E6D3DC331BD558320">
    <w:name w:val="40F61A95EB484D769E6D3DC331BD558320"/>
    <w:rsid w:val="00176752"/>
    <w:rPr>
      <w:rFonts w:eastAsiaTheme="minorHAnsi"/>
      <w:lang w:eastAsia="en-US"/>
    </w:rPr>
  </w:style>
  <w:style w:type="paragraph" w:customStyle="1" w:styleId="31F13081FF344B35AF6E9869B23681F719">
    <w:name w:val="31F13081FF344B35AF6E9869B23681F719"/>
    <w:rsid w:val="00176752"/>
    <w:rPr>
      <w:rFonts w:eastAsiaTheme="minorHAnsi"/>
      <w:lang w:eastAsia="en-US"/>
    </w:rPr>
  </w:style>
  <w:style w:type="paragraph" w:customStyle="1" w:styleId="07B62C99D37249869151A65A42D87F0919">
    <w:name w:val="07B62C99D37249869151A65A42D87F0919"/>
    <w:rsid w:val="00176752"/>
    <w:rPr>
      <w:rFonts w:eastAsiaTheme="minorHAnsi"/>
      <w:lang w:eastAsia="en-US"/>
    </w:rPr>
  </w:style>
  <w:style w:type="paragraph" w:customStyle="1" w:styleId="A45B69FC504746B5B0D03566D2ADDC7A9">
    <w:name w:val="A45B69FC504746B5B0D03566D2ADDC7A9"/>
    <w:rsid w:val="00176752"/>
    <w:rPr>
      <w:rFonts w:eastAsiaTheme="minorHAnsi"/>
      <w:lang w:eastAsia="en-US"/>
    </w:rPr>
  </w:style>
  <w:style w:type="paragraph" w:customStyle="1" w:styleId="8F4244F2F6AA4FB6A798A543C3D8925A6">
    <w:name w:val="8F4244F2F6AA4FB6A798A543C3D8925A6"/>
    <w:rsid w:val="00176752"/>
    <w:rPr>
      <w:rFonts w:eastAsiaTheme="minorHAnsi"/>
      <w:lang w:eastAsia="en-US"/>
    </w:rPr>
  </w:style>
  <w:style w:type="paragraph" w:customStyle="1" w:styleId="AA85271259E447F8A4CED4C4AFD2F5DA27">
    <w:name w:val="AA85271259E447F8A4CED4C4AFD2F5DA27"/>
    <w:rsid w:val="00176752"/>
    <w:rPr>
      <w:rFonts w:eastAsiaTheme="minorHAnsi"/>
      <w:lang w:eastAsia="en-US"/>
    </w:rPr>
  </w:style>
  <w:style w:type="paragraph" w:customStyle="1" w:styleId="C5F94FC0C11F49C29F457690E3990C8616">
    <w:name w:val="C5F94FC0C11F49C29F457690E3990C8616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6">
    <w:name w:val="105B93DC4F3B4FE2954A654BAAEE1E16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6">
    <w:name w:val="80770BE290484C7A8E71FC7A3CD6D5C31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8">
    <w:name w:val="A054F539618747279BF5D0DC0580AB542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">
    <w:name w:val="92C6EA393FE84846B94D42F8FAF80D7F6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19">
    <w:name w:val="4653F2FB2EAB4357BCD1CAD9838164BD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6">
    <w:name w:val="99C811DBCAA944BFB7BD319B9B9304A626"/>
    <w:rsid w:val="00176752"/>
    <w:rPr>
      <w:rFonts w:eastAsiaTheme="minorHAnsi"/>
      <w:lang w:eastAsia="en-US"/>
    </w:rPr>
  </w:style>
  <w:style w:type="paragraph" w:customStyle="1" w:styleId="3E6E9D6BA27B456EAB086CA47D8FE52025">
    <w:name w:val="3E6E9D6BA27B456EAB086CA47D8FE52025"/>
    <w:rsid w:val="00176752"/>
    <w:rPr>
      <w:rFonts w:eastAsiaTheme="minorHAnsi"/>
      <w:lang w:eastAsia="en-US"/>
    </w:rPr>
  </w:style>
  <w:style w:type="paragraph" w:customStyle="1" w:styleId="40F61A95EB484D769E6D3DC331BD558321">
    <w:name w:val="40F61A95EB484D769E6D3DC331BD558321"/>
    <w:rsid w:val="00176752"/>
    <w:rPr>
      <w:rFonts w:eastAsiaTheme="minorHAnsi"/>
      <w:lang w:eastAsia="en-US"/>
    </w:rPr>
  </w:style>
  <w:style w:type="paragraph" w:customStyle="1" w:styleId="31F13081FF344B35AF6E9869B23681F720">
    <w:name w:val="31F13081FF344B35AF6E9869B23681F720"/>
    <w:rsid w:val="00176752"/>
    <w:rPr>
      <w:rFonts w:eastAsiaTheme="minorHAnsi"/>
      <w:lang w:eastAsia="en-US"/>
    </w:rPr>
  </w:style>
  <w:style w:type="paragraph" w:customStyle="1" w:styleId="07B62C99D37249869151A65A42D87F0920">
    <w:name w:val="07B62C99D37249869151A65A42D87F0920"/>
    <w:rsid w:val="00176752"/>
    <w:rPr>
      <w:rFonts w:eastAsiaTheme="minorHAnsi"/>
      <w:lang w:eastAsia="en-US"/>
    </w:rPr>
  </w:style>
  <w:style w:type="paragraph" w:customStyle="1" w:styleId="A45B69FC504746B5B0D03566D2ADDC7A10">
    <w:name w:val="A45B69FC504746B5B0D03566D2ADDC7A10"/>
    <w:rsid w:val="00176752"/>
    <w:rPr>
      <w:rFonts w:eastAsiaTheme="minorHAnsi"/>
      <w:lang w:eastAsia="en-US"/>
    </w:rPr>
  </w:style>
  <w:style w:type="paragraph" w:customStyle="1" w:styleId="8F4244F2F6AA4FB6A798A543C3D8925A7">
    <w:name w:val="8F4244F2F6AA4FB6A798A543C3D8925A7"/>
    <w:rsid w:val="00176752"/>
    <w:rPr>
      <w:rFonts w:eastAsiaTheme="minorHAnsi"/>
      <w:lang w:eastAsia="en-US"/>
    </w:rPr>
  </w:style>
  <w:style w:type="paragraph" w:customStyle="1" w:styleId="AA85271259E447F8A4CED4C4AFD2F5DA28">
    <w:name w:val="AA85271259E447F8A4CED4C4AFD2F5DA28"/>
    <w:rsid w:val="00176752"/>
    <w:rPr>
      <w:rFonts w:eastAsiaTheme="minorHAnsi"/>
      <w:lang w:eastAsia="en-US"/>
    </w:rPr>
  </w:style>
  <w:style w:type="paragraph" w:customStyle="1" w:styleId="C5F94FC0C11F49C29F457690E3990C8617">
    <w:name w:val="C5F94FC0C11F49C29F457690E3990C8617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7">
    <w:name w:val="105B93DC4F3B4FE2954A654BAAEE1E16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7">
    <w:name w:val="80770BE290484C7A8E71FC7A3CD6D5C31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29">
    <w:name w:val="A054F539618747279BF5D0DC0580AB542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">
    <w:name w:val="92C6EA393FE84846B94D42F8FAF80D7F7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0">
    <w:name w:val="4653F2FB2EAB4357BCD1CAD9838164BD2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7">
    <w:name w:val="99C811DBCAA944BFB7BD319B9B9304A627"/>
    <w:rsid w:val="00176752"/>
    <w:rPr>
      <w:rFonts w:eastAsiaTheme="minorHAnsi"/>
      <w:lang w:eastAsia="en-US"/>
    </w:rPr>
  </w:style>
  <w:style w:type="paragraph" w:customStyle="1" w:styleId="3E6E9D6BA27B456EAB086CA47D8FE52026">
    <w:name w:val="3E6E9D6BA27B456EAB086CA47D8FE52026"/>
    <w:rsid w:val="00176752"/>
    <w:rPr>
      <w:rFonts w:eastAsiaTheme="minorHAnsi"/>
      <w:lang w:eastAsia="en-US"/>
    </w:rPr>
  </w:style>
  <w:style w:type="paragraph" w:customStyle="1" w:styleId="40F61A95EB484D769E6D3DC331BD558322">
    <w:name w:val="40F61A95EB484D769E6D3DC331BD558322"/>
    <w:rsid w:val="00176752"/>
    <w:rPr>
      <w:rFonts w:eastAsiaTheme="minorHAnsi"/>
      <w:lang w:eastAsia="en-US"/>
    </w:rPr>
  </w:style>
  <w:style w:type="paragraph" w:customStyle="1" w:styleId="31F13081FF344B35AF6E9869B23681F721">
    <w:name w:val="31F13081FF344B35AF6E9869B23681F721"/>
    <w:rsid w:val="00176752"/>
    <w:rPr>
      <w:rFonts w:eastAsiaTheme="minorHAnsi"/>
      <w:lang w:eastAsia="en-US"/>
    </w:rPr>
  </w:style>
  <w:style w:type="paragraph" w:customStyle="1" w:styleId="07B62C99D37249869151A65A42D87F0921">
    <w:name w:val="07B62C99D37249869151A65A42D87F0921"/>
    <w:rsid w:val="00176752"/>
    <w:rPr>
      <w:rFonts w:eastAsiaTheme="minorHAnsi"/>
      <w:lang w:eastAsia="en-US"/>
    </w:rPr>
  </w:style>
  <w:style w:type="paragraph" w:customStyle="1" w:styleId="A45B69FC504746B5B0D03566D2ADDC7A11">
    <w:name w:val="A45B69FC504746B5B0D03566D2ADDC7A11"/>
    <w:rsid w:val="00176752"/>
    <w:rPr>
      <w:rFonts w:eastAsiaTheme="minorHAnsi"/>
      <w:lang w:eastAsia="en-US"/>
    </w:rPr>
  </w:style>
  <w:style w:type="paragraph" w:customStyle="1" w:styleId="8F4244F2F6AA4FB6A798A543C3D8925A8">
    <w:name w:val="8F4244F2F6AA4FB6A798A543C3D8925A8"/>
    <w:rsid w:val="00176752"/>
    <w:rPr>
      <w:rFonts w:eastAsiaTheme="minorHAnsi"/>
      <w:lang w:eastAsia="en-US"/>
    </w:rPr>
  </w:style>
  <w:style w:type="paragraph" w:customStyle="1" w:styleId="AA85271259E447F8A4CED4C4AFD2F5DA29">
    <w:name w:val="AA85271259E447F8A4CED4C4AFD2F5DA29"/>
    <w:rsid w:val="00176752"/>
    <w:rPr>
      <w:rFonts w:eastAsiaTheme="minorHAnsi"/>
      <w:lang w:eastAsia="en-US"/>
    </w:rPr>
  </w:style>
  <w:style w:type="paragraph" w:customStyle="1" w:styleId="C5F94FC0C11F49C29F457690E3990C8618">
    <w:name w:val="C5F94FC0C11F49C29F457690E3990C8618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8">
    <w:name w:val="105B93DC4F3B4FE2954A654BAAEE1E16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8">
    <w:name w:val="80770BE290484C7A8E71FC7A3CD6D5C31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0">
    <w:name w:val="A054F539618747279BF5D0DC0580AB5430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">
    <w:name w:val="92C6EA393FE84846B94D42F8FAF80D7F8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1">
    <w:name w:val="4653F2FB2EAB4357BCD1CAD9838164BD21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8">
    <w:name w:val="99C811DBCAA944BFB7BD319B9B9304A628"/>
    <w:rsid w:val="00176752"/>
    <w:rPr>
      <w:rFonts w:eastAsiaTheme="minorHAnsi"/>
      <w:lang w:eastAsia="en-US"/>
    </w:rPr>
  </w:style>
  <w:style w:type="paragraph" w:customStyle="1" w:styleId="3E6E9D6BA27B456EAB086CA47D8FE52027">
    <w:name w:val="3E6E9D6BA27B456EAB086CA47D8FE52027"/>
    <w:rsid w:val="00176752"/>
    <w:rPr>
      <w:rFonts w:eastAsiaTheme="minorHAnsi"/>
      <w:lang w:eastAsia="en-US"/>
    </w:rPr>
  </w:style>
  <w:style w:type="paragraph" w:customStyle="1" w:styleId="40F61A95EB484D769E6D3DC331BD558323">
    <w:name w:val="40F61A95EB484D769E6D3DC331BD558323"/>
    <w:rsid w:val="00176752"/>
    <w:rPr>
      <w:rFonts w:eastAsiaTheme="minorHAnsi"/>
      <w:lang w:eastAsia="en-US"/>
    </w:rPr>
  </w:style>
  <w:style w:type="paragraph" w:customStyle="1" w:styleId="31F13081FF344B35AF6E9869B23681F722">
    <w:name w:val="31F13081FF344B35AF6E9869B23681F722"/>
    <w:rsid w:val="00176752"/>
    <w:rPr>
      <w:rFonts w:eastAsiaTheme="minorHAnsi"/>
      <w:lang w:eastAsia="en-US"/>
    </w:rPr>
  </w:style>
  <w:style w:type="paragraph" w:customStyle="1" w:styleId="07B62C99D37249869151A65A42D87F0922">
    <w:name w:val="07B62C99D37249869151A65A42D87F0922"/>
    <w:rsid w:val="00176752"/>
    <w:rPr>
      <w:rFonts w:eastAsiaTheme="minorHAnsi"/>
      <w:lang w:eastAsia="en-US"/>
    </w:rPr>
  </w:style>
  <w:style w:type="paragraph" w:customStyle="1" w:styleId="A45B69FC504746B5B0D03566D2ADDC7A12">
    <w:name w:val="A45B69FC504746B5B0D03566D2ADDC7A12"/>
    <w:rsid w:val="00176752"/>
    <w:rPr>
      <w:rFonts w:eastAsiaTheme="minorHAnsi"/>
      <w:lang w:eastAsia="en-US"/>
    </w:rPr>
  </w:style>
  <w:style w:type="paragraph" w:customStyle="1" w:styleId="8F4244F2F6AA4FB6A798A543C3D8925A9">
    <w:name w:val="8F4244F2F6AA4FB6A798A543C3D8925A9"/>
    <w:rsid w:val="00176752"/>
    <w:rPr>
      <w:rFonts w:eastAsiaTheme="minorHAnsi"/>
      <w:lang w:eastAsia="en-US"/>
    </w:rPr>
  </w:style>
  <w:style w:type="paragraph" w:customStyle="1" w:styleId="AA85271259E447F8A4CED4C4AFD2F5DA30">
    <w:name w:val="AA85271259E447F8A4CED4C4AFD2F5DA30"/>
    <w:rsid w:val="00176752"/>
    <w:rPr>
      <w:rFonts w:eastAsiaTheme="minorHAnsi"/>
      <w:lang w:eastAsia="en-US"/>
    </w:rPr>
  </w:style>
  <w:style w:type="paragraph" w:customStyle="1" w:styleId="C5F94FC0C11F49C29F457690E3990C8619">
    <w:name w:val="C5F94FC0C11F49C29F457690E3990C8619"/>
    <w:rsid w:val="001767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19">
    <w:name w:val="105B93DC4F3B4FE2954A654BAAEE1E16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19">
    <w:name w:val="80770BE290484C7A8E71FC7A3CD6D5C319"/>
    <w:rsid w:val="001767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1">
    <w:name w:val="A054F539618747279BF5D0DC0580AB543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9">
    <w:name w:val="92C6EA393FE84846B94D42F8FAF80D7F9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2">
    <w:name w:val="4653F2FB2EAB4357BCD1CAD9838164BD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29">
    <w:name w:val="99C811DBCAA944BFB7BD319B9B9304A629"/>
    <w:rsid w:val="00873F2B"/>
    <w:rPr>
      <w:rFonts w:eastAsiaTheme="minorHAnsi"/>
      <w:lang w:eastAsia="en-US"/>
    </w:rPr>
  </w:style>
  <w:style w:type="paragraph" w:customStyle="1" w:styleId="3E6E9D6BA27B456EAB086CA47D8FE52028">
    <w:name w:val="3E6E9D6BA27B456EAB086CA47D8FE52028"/>
    <w:rsid w:val="00873F2B"/>
    <w:rPr>
      <w:rFonts w:eastAsiaTheme="minorHAnsi"/>
      <w:lang w:eastAsia="en-US"/>
    </w:rPr>
  </w:style>
  <w:style w:type="paragraph" w:customStyle="1" w:styleId="40F61A95EB484D769E6D3DC331BD558324">
    <w:name w:val="40F61A95EB484D769E6D3DC331BD558324"/>
    <w:rsid w:val="00873F2B"/>
    <w:rPr>
      <w:rFonts w:eastAsiaTheme="minorHAnsi"/>
      <w:lang w:eastAsia="en-US"/>
    </w:rPr>
  </w:style>
  <w:style w:type="paragraph" w:customStyle="1" w:styleId="31F13081FF344B35AF6E9869B23681F723">
    <w:name w:val="31F13081FF344B35AF6E9869B23681F723"/>
    <w:rsid w:val="00873F2B"/>
    <w:rPr>
      <w:rFonts w:eastAsiaTheme="minorHAnsi"/>
      <w:lang w:eastAsia="en-US"/>
    </w:rPr>
  </w:style>
  <w:style w:type="paragraph" w:customStyle="1" w:styleId="07B62C99D37249869151A65A42D87F0923">
    <w:name w:val="07B62C99D37249869151A65A42D87F0923"/>
    <w:rsid w:val="00873F2B"/>
    <w:rPr>
      <w:rFonts w:eastAsiaTheme="minorHAnsi"/>
      <w:lang w:eastAsia="en-US"/>
    </w:rPr>
  </w:style>
  <w:style w:type="paragraph" w:customStyle="1" w:styleId="A45B69FC504746B5B0D03566D2ADDC7A13">
    <w:name w:val="A45B69FC504746B5B0D03566D2ADDC7A13"/>
    <w:rsid w:val="00873F2B"/>
    <w:rPr>
      <w:rFonts w:eastAsiaTheme="minorHAnsi"/>
      <w:lang w:eastAsia="en-US"/>
    </w:rPr>
  </w:style>
  <w:style w:type="paragraph" w:customStyle="1" w:styleId="8F4244F2F6AA4FB6A798A543C3D8925A10">
    <w:name w:val="8F4244F2F6AA4FB6A798A543C3D8925A10"/>
    <w:rsid w:val="00873F2B"/>
    <w:rPr>
      <w:rFonts w:eastAsiaTheme="minorHAnsi"/>
      <w:lang w:eastAsia="en-US"/>
    </w:rPr>
  </w:style>
  <w:style w:type="paragraph" w:customStyle="1" w:styleId="C5F94FC0C11F49C29F457690E3990C8620">
    <w:name w:val="C5F94FC0C11F49C29F457690E3990C8620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0">
    <w:name w:val="105B93DC4F3B4FE2954A654BAAEE1E16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0">
    <w:name w:val="80770BE290484C7A8E71FC7A3CD6D5C32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2">
    <w:name w:val="A054F539618747279BF5D0DC0580AB543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0">
    <w:name w:val="92C6EA393FE84846B94D42F8FAF80D7F10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3">
    <w:name w:val="4653F2FB2EAB4357BCD1CAD9838164BD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0">
    <w:name w:val="99C811DBCAA944BFB7BD319B9B9304A630"/>
    <w:rsid w:val="00873F2B"/>
    <w:rPr>
      <w:rFonts w:eastAsiaTheme="minorHAnsi"/>
      <w:lang w:eastAsia="en-US"/>
    </w:rPr>
  </w:style>
  <w:style w:type="paragraph" w:customStyle="1" w:styleId="3E6E9D6BA27B456EAB086CA47D8FE52029">
    <w:name w:val="3E6E9D6BA27B456EAB086CA47D8FE52029"/>
    <w:rsid w:val="00873F2B"/>
    <w:rPr>
      <w:rFonts w:eastAsiaTheme="minorHAnsi"/>
      <w:lang w:eastAsia="en-US"/>
    </w:rPr>
  </w:style>
  <w:style w:type="paragraph" w:customStyle="1" w:styleId="40F61A95EB484D769E6D3DC331BD558325">
    <w:name w:val="40F61A95EB484D769E6D3DC331BD558325"/>
    <w:rsid w:val="00873F2B"/>
    <w:rPr>
      <w:rFonts w:eastAsiaTheme="minorHAnsi"/>
      <w:lang w:eastAsia="en-US"/>
    </w:rPr>
  </w:style>
  <w:style w:type="paragraph" w:customStyle="1" w:styleId="31F13081FF344B35AF6E9869B23681F724">
    <w:name w:val="31F13081FF344B35AF6E9869B23681F724"/>
    <w:rsid w:val="00873F2B"/>
    <w:rPr>
      <w:rFonts w:eastAsiaTheme="minorHAnsi"/>
      <w:lang w:eastAsia="en-US"/>
    </w:rPr>
  </w:style>
  <w:style w:type="paragraph" w:customStyle="1" w:styleId="07B62C99D37249869151A65A42D87F0924">
    <w:name w:val="07B62C99D37249869151A65A42D87F0924"/>
    <w:rsid w:val="00873F2B"/>
    <w:rPr>
      <w:rFonts w:eastAsiaTheme="minorHAnsi"/>
      <w:lang w:eastAsia="en-US"/>
    </w:rPr>
  </w:style>
  <w:style w:type="paragraph" w:customStyle="1" w:styleId="A45B69FC504746B5B0D03566D2ADDC7A14">
    <w:name w:val="A45B69FC504746B5B0D03566D2ADDC7A14"/>
    <w:rsid w:val="00873F2B"/>
    <w:rPr>
      <w:rFonts w:eastAsiaTheme="minorHAnsi"/>
      <w:lang w:eastAsia="en-US"/>
    </w:rPr>
  </w:style>
  <w:style w:type="paragraph" w:customStyle="1" w:styleId="8F4244F2F6AA4FB6A798A543C3D8925A11">
    <w:name w:val="8F4244F2F6AA4FB6A798A543C3D8925A11"/>
    <w:rsid w:val="00873F2B"/>
    <w:rPr>
      <w:rFonts w:eastAsiaTheme="minorHAnsi"/>
      <w:lang w:eastAsia="en-US"/>
    </w:rPr>
  </w:style>
  <w:style w:type="paragraph" w:customStyle="1" w:styleId="C5F94FC0C11F49C29F457690E3990C8621">
    <w:name w:val="C5F94FC0C11F49C29F457690E3990C8621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1">
    <w:name w:val="105B93DC4F3B4FE2954A654BAAEE1E16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1">
    <w:name w:val="80770BE290484C7A8E71FC7A3CD6D5C32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3">
    <w:name w:val="A054F539618747279BF5D0DC0580AB543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1">
    <w:name w:val="92C6EA393FE84846B94D42F8FAF80D7F11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4">
    <w:name w:val="4653F2FB2EAB4357BCD1CAD9838164BD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1">
    <w:name w:val="99C811DBCAA944BFB7BD319B9B9304A631"/>
    <w:rsid w:val="00873F2B"/>
    <w:rPr>
      <w:rFonts w:eastAsiaTheme="minorHAnsi"/>
      <w:lang w:eastAsia="en-US"/>
    </w:rPr>
  </w:style>
  <w:style w:type="paragraph" w:customStyle="1" w:styleId="3E6E9D6BA27B456EAB086CA47D8FE52030">
    <w:name w:val="3E6E9D6BA27B456EAB086CA47D8FE52030"/>
    <w:rsid w:val="00873F2B"/>
    <w:rPr>
      <w:rFonts w:eastAsiaTheme="minorHAnsi"/>
      <w:lang w:eastAsia="en-US"/>
    </w:rPr>
  </w:style>
  <w:style w:type="paragraph" w:customStyle="1" w:styleId="40F61A95EB484D769E6D3DC331BD558326">
    <w:name w:val="40F61A95EB484D769E6D3DC331BD558326"/>
    <w:rsid w:val="00873F2B"/>
    <w:rPr>
      <w:rFonts w:eastAsiaTheme="minorHAnsi"/>
      <w:lang w:eastAsia="en-US"/>
    </w:rPr>
  </w:style>
  <w:style w:type="paragraph" w:customStyle="1" w:styleId="31F13081FF344B35AF6E9869B23681F725">
    <w:name w:val="31F13081FF344B35AF6E9869B23681F725"/>
    <w:rsid w:val="00873F2B"/>
    <w:rPr>
      <w:rFonts w:eastAsiaTheme="minorHAnsi"/>
      <w:lang w:eastAsia="en-US"/>
    </w:rPr>
  </w:style>
  <w:style w:type="paragraph" w:customStyle="1" w:styleId="07B62C99D37249869151A65A42D87F0925">
    <w:name w:val="07B62C99D37249869151A65A42D87F0925"/>
    <w:rsid w:val="00873F2B"/>
    <w:rPr>
      <w:rFonts w:eastAsiaTheme="minorHAnsi"/>
      <w:lang w:eastAsia="en-US"/>
    </w:rPr>
  </w:style>
  <w:style w:type="paragraph" w:customStyle="1" w:styleId="A45B69FC504746B5B0D03566D2ADDC7A15">
    <w:name w:val="A45B69FC504746B5B0D03566D2ADDC7A15"/>
    <w:rsid w:val="00873F2B"/>
    <w:rPr>
      <w:rFonts w:eastAsiaTheme="minorHAnsi"/>
      <w:lang w:eastAsia="en-US"/>
    </w:rPr>
  </w:style>
  <w:style w:type="paragraph" w:customStyle="1" w:styleId="8F4244F2F6AA4FB6A798A543C3D8925A12">
    <w:name w:val="8F4244F2F6AA4FB6A798A543C3D8925A12"/>
    <w:rsid w:val="00873F2B"/>
    <w:rPr>
      <w:rFonts w:eastAsiaTheme="minorHAnsi"/>
      <w:lang w:eastAsia="en-US"/>
    </w:rPr>
  </w:style>
  <w:style w:type="paragraph" w:customStyle="1" w:styleId="C5F94FC0C11F49C29F457690E3990C8622">
    <w:name w:val="C5F94FC0C11F49C29F457690E3990C8622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2">
    <w:name w:val="105B93DC4F3B4FE2954A654BAAEE1E16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2">
    <w:name w:val="80770BE290484C7A8E71FC7A3CD6D5C32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4">
    <w:name w:val="A054F539618747279BF5D0DC0580AB543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2">
    <w:name w:val="92C6EA393FE84846B94D42F8FAF80D7F12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5">
    <w:name w:val="4653F2FB2EAB4357BCD1CAD9838164BD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2">
    <w:name w:val="99C811DBCAA944BFB7BD319B9B9304A632"/>
    <w:rsid w:val="00873F2B"/>
    <w:rPr>
      <w:rFonts w:eastAsiaTheme="minorHAnsi"/>
      <w:lang w:eastAsia="en-US"/>
    </w:rPr>
  </w:style>
  <w:style w:type="paragraph" w:customStyle="1" w:styleId="3E6E9D6BA27B456EAB086CA47D8FE52031">
    <w:name w:val="3E6E9D6BA27B456EAB086CA47D8FE52031"/>
    <w:rsid w:val="00873F2B"/>
    <w:rPr>
      <w:rFonts w:eastAsiaTheme="minorHAnsi"/>
      <w:lang w:eastAsia="en-US"/>
    </w:rPr>
  </w:style>
  <w:style w:type="paragraph" w:customStyle="1" w:styleId="40F61A95EB484D769E6D3DC331BD558327">
    <w:name w:val="40F61A95EB484D769E6D3DC331BD558327"/>
    <w:rsid w:val="00873F2B"/>
    <w:rPr>
      <w:rFonts w:eastAsiaTheme="minorHAnsi"/>
      <w:lang w:eastAsia="en-US"/>
    </w:rPr>
  </w:style>
  <w:style w:type="paragraph" w:customStyle="1" w:styleId="31F13081FF344B35AF6E9869B23681F726">
    <w:name w:val="31F13081FF344B35AF6E9869B23681F726"/>
    <w:rsid w:val="00873F2B"/>
    <w:rPr>
      <w:rFonts w:eastAsiaTheme="minorHAnsi"/>
      <w:lang w:eastAsia="en-US"/>
    </w:rPr>
  </w:style>
  <w:style w:type="paragraph" w:customStyle="1" w:styleId="07B62C99D37249869151A65A42D87F0926">
    <w:name w:val="07B62C99D37249869151A65A42D87F0926"/>
    <w:rsid w:val="00873F2B"/>
    <w:rPr>
      <w:rFonts w:eastAsiaTheme="minorHAnsi"/>
      <w:lang w:eastAsia="en-US"/>
    </w:rPr>
  </w:style>
  <w:style w:type="paragraph" w:customStyle="1" w:styleId="A45B69FC504746B5B0D03566D2ADDC7A16">
    <w:name w:val="A45B69FC504746B5B0D03566D2ADDC7A16"/>
    <w:rsid w:val="00873F2B"/>
    <w:rPr>
      <w:rFonts w:eastAsiaTheme="minorHAnsi"/>
      <w:lang w:eastAsia="en-US"/>
    </w:rPr>
  </w:style>
  <w:style w:type="paragraph" w:customStyle="1" w:styleId="8F4244F2F6AA4FB6A798A543C3D8925A13">
    <w:name w:val="8F4244F2F6AA4FB6A798A543C3D8925A13"/>
    <w:rsid w:val="00873F2B"/>
    <w:rPr>
      <w:rFonts w:eastAsiaTheme="minorHAnsi"/>
      <w:lang w:eastAsia="en-US"/>
    </w:rPr>
  </w:style>
  <w:style w:type="paragraph" w:customStyle="1" w:styleId="C5F94FC0C11F49C29F457690E3990C8623">
    <w:name w:val="C5F94FC0C11F49C29F457690E3990C8623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3">
    <w:name w:val="105B93DC4F3B4FE2954A654BAAEE1E16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3">
    <w:name w:val="80770BE290484C7A8E71FC7A3CD6D5C32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5">
    <w:name w:val="A054F539618747279BF5D0DC0580AB543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3">
    <w:name w:val="92C6EA393FE84846B94D42F8FAF80D7F13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6">
    <w:name w:val="4653F2FB2EAB4357BCD1CAD9838164BD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3">
    <w:name w:val="99C811DBCAA944BFB7BD319B9B9304A633"/>
    <w:rsid w:val="00873F2B"/>
    <w:rPr>
      <w:rFonts w:eastAsiaTheme="minorHAnsi"/>
      <w:lang w:eastAsia="en-US"/>
    </w:rPr>
  </w:style>
  <w:style w:type="paragraph" w:customStyle="1" w:styleId="3E6E9D6BA27B456EAB086CA47D8FE52032">
    <w:name w:val="3E6E9D6BA27B456EAB086CA47D8FE52032"/>
    <w:rsid w:val="00873F2B"/>
    <w:rPr>
      <w:rFonts w:eastAsiaTheme="minorHAnsi"/>
      <w:lang w:eastAsia="en-US"/>
    </w:rPr>
  </w:style>
  <w:style w:type="paragraph" w:customStyle="1" w:styleId="40F61A95EB484D769E6D3DC331BD558328">
    <w:name w:val="40F61A95EB484D769E6D3DC331BD558328"/>
    <w:rsid w:val="00873F2B"/>
    <w:rPr>
      <w:rFonts w:eastAsiaTheme="minorHAnsi"/>
      <w:lang w:eastAsia="en-US"/>
    </w:rPr>
  </w:style>
  <w:style w:type="paragraph" w:customStyle="1" w:styleId="31F13081FF344B35AF6E9869B23681F727">
    <w:name w:val="31F13081FF344B35AF6E9869B23681F727"/>
    <w:rsid w:val="00873F2B"/>
    <w:rPr>
      <w:rFonts w:eastAsiaTheme="minorHAnsi"/>
      <w:lang w:eastAsia="en-US"/>
    </w:rPr>
  </w:style>
  <w:style w:type="paragraph" w:customStyle="1" w:styleId="07B62C99D37249869151A65A42D87F0927">
    <w:name w:val="07B62C99D37249869151A65A42D87F0927"/>
    <w:rsid w:val="00873F2B"/>
    <w:rPr>
      <w:rFonts w:eastAsiaTheme="minorHAnsi"/>
      <w:lang w:eastAsia="en-US"/>
    </w:rPr>
  </w:style>
  <w:style w:type="paragraph" w:customStyle="1" w:styleId="A45B69FC504746B5B0D03566D2ADDC7A17">
    <w:name w:val="A45B69FC504746B5B0D03566D2ADDC7A17"/>
    <w:rsid w:val="00873F2B"/>
    <w:rPr>
      <w:rFonts w:eastAsiaTheme="minorHAnsi"/>
      <w:lang w:eastAsia="en-US"/>
    </w:rPr>
  </w:style>
  <w:style w:type="paragraph" w:customStyle="1" w:styleId="8F4244F2F6AA4FB6A798A543C3D8925A14">
    <w:name w:val="8F4244F2F6AA4FB6A798A543C3D8925A14"/>
    <w:rsid w:val="00873F2B"/>
    <w:rPr>
      <w:rFonts w:eastAsiaTheme="minorHAnsi"/>
      <w:lang w:eastAsia="en-US"/>
    </w:rPr>
  </w:style>
  <w:style w:type="paragraph" w:customStyle="1" w:styleId="C5F94FC0C11F49C29F457690E3990C8624">
    <w:name w:val="C5F94FC0C11F49C29F457690E3990C8624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4">
    <w:name w:val="105B93DC4F3B4FE2954A654BAAEE1E16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4">
    <w:name w:val="80770BE290484C7A8E71FC7A3CD6D5C32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6">
    <w:name w:val="A054F539618747279BF5D0DC0580AB543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4">
    <w:name w:val="92C6EA393FE84846B94D42F8FAF80D7F14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7">
    <w:name w:val="4653F2FB2EAB4357BCD1CAD9838164BD2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4">
    <w:name w:val="99C811DBCAA944BFB7BD319B9B9304A634"/>
    <w:rsid w:val="00873F2B"/>
    <w:rPr>
      <w:rFonts w:eastAsiaTheme="minorHAnsi"/>
      <w:lang w:eastAsia="en-US"/>
    </w:rPr>
  </w:style>
  <w:style w:type="paragraph" w:customStyle="1" w:styleId="3E6E9D6BA27B456EAB086CA47D8FE52033">
    <w:name w:val="3E6E9D6BA27B456EAB086CA47D8FE52033"/>
    <w:rsid w:val="00873F2B"/>
    <w:rPr>
      <w:rFonts w:eastAsiaTheme="minorHAnsi"/>
      <w:lang w:eastAsia="en-US"/>
    </w:rPr>
  </w:style>
  <w:style w:type="paragraph" w:customStyle="1" w:styleId="40F61A95EB484D769E6D3DC331BD558329">
    <w:name w:val="40F61A95EB484D769E6D3DC331BD558329"/>
    <w:rsid w:val="00873F2B"/>
    <w:rPr>
      <w:rFonts w:eastAsiaTheme="minorHAnsi"/>
      <w:lang w:eastAsia="en-US"/>
    </w:rPr>
  </w:style>
  <w:style w:type="paragraph" w:customStyle="1" w:styleId="31F13081FF344B35AF6E9869B23681F728">
    <w:name w:val="31F13081FF344B35AF6E9869B23681F728"/>
    <w:rsid w:val="00873F2B"/>
    <w:rPr>
      <w:rFonts w:eastAsiaTheme="minorHAnsi"/>
      <w:lang w:eastAsia="en-US"/>
    </w:rPr>
  </w:style>
  <w:style w:type="paragraph" w:customStyle="1" w:styleId="07B62C99D37249869151A65A42D87F0928">
    <w:name w:val="07B62C99D37249869151A65A42D87F0928"/>
    <w:rsid w:val="00873F2B"/>
    <w:rPr>
      <w:rFonts w:eastAsiaTheme="minorHAnsi"/>
      <w:lang w:eastAsia="en-US"/>
    </w:rPr>
  </w:style>
  <w:style w:type="paragraph" w:customStyle="1" w:styleId="A45B69FC504746B5B0D03566D2ADDC7A18">
    <w:name w:val="A45B69FC504746B5B0D03566D2ADDC7A18"/>
    <w:rsid w:val="00873F2B"/>
    <w:rPr>
      <w:rFonts w:eastAsiaTheme="minorHAnsi"/>
      <w:lang w:eastAsia="en-US"/>
    </w:rPr>
  </w:style>
  <w:style w:type="paragraph" w:customStyle="1" w:styleId="8F4244F2F6AA4FB6A798A543C3D8925A15">
    <w:name w:val="8F4244F2F6AA4FB6A798A543C3D8925A15"/>
    <w:rsid w:val="00873F2B"/>
    <w:rPr>
      <w:rFonts w:eastAsiaTheme="minorHAnsi"/>
      <w:lang w:eastAsia="en-US"/>
    </w:rPr>
  </w:style>
  <w:style w:type="paragraph" w:customStyle="1" w:styleId="C5F94FC0C11F49C29F457690E3990C8625">
    <w:name w:val="C5F94FC0C11F49C29F457690E3990C8625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5">
    <w:name w:val="105B93DC4F3B4FE2954A654BAAEE1E16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5">
    <w:name w:val="80770BE290484C7A8E71FC7A3CD6D5C32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7">
    <w:name w:val="A054F539618747279BF5D0DC0580AB5437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5">
    <w:name w:val="92C6EA393FE84846B94D42F8FAF80D7F15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8">
    <w:name w:val="4653F2FB2EAB4357BCD1CAD9838164BD28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5">
    <w:name w:val="99C811DBCAA944BFB7BD319B9B9304A635"/>
    <w:rsid w:val="00873F2B"/>
    <w:rPr>
      <w:rFonts w:eastAsiaTheme="minorHAnsi"/>
      <w:lang w:eastAsia="en-US"/>
    </w:rPr>
  </w:style>
  <w:style w:type="paragraph" w:customStyle="1" w:styleId="3E6E9D6BA27B456EAB086CA47D8FE52034">
    <w:name w:val="3E6E9D6BA27B456EAB086CA47D8FE52034"/>
    <w:rsid w:val="00873F2B"/>
    <w:rPr>
      <w:rFonts w:eastAsiaTheme="minorHAnsi"/>
      <w:lang w:eastAsia="en-US"/>
    </w:rPr>
  </w:style>
  <w:style w:type="paragraph" w:customStyle="1" w:styleId="40F61A95EB484D769E6D3DC331BD558330">
    <w:name w:val="40F61A95EB484D769E6D3DC331BD558330"/>
    <w:rsid w:val="00873F2B"/>
    <w:rPr>
      <w:rFonts w:eastAsiaTheme="minorHAnsi"/>
      <w:lang w:eastAsia="en-US"/>
    </w:rPr>
  </w:style>
  <w:style w:type="paragraph" w:customStyle="1" w:styleId="31F13081FF344B35AF6E9869B23681F729">
    <w:name w:val="31F13081FF344B35AF6E9869B23681F729"/>
    <w:rsid w:val="00873F2B"/>
    <w:rPr>
      <w:rFonts w:eastAsiaTheme="minorHAnsi"/>
      <w:lang w:eastAsia="en-US"/>
    </w:rPr>
  </w:style>
  <w:style w:type="paragraph" w:customStyle="1" w:styleId="07B62C99D37249869151A65A42D87F0929">
    <w:name w:val="07B62C99D37249869151A65A42D87F0929"/>
    <w:rsid w:val="00873F2B"/>
    <w:rPr>
      <w:rFonts w:eastAsiaTheme="minorHAnsi"/>
      <w:lang w:eastAsia="en-US"/>
    </w:rPr>
  </w:style>
  <w:style w:type="paragraph" w:customStyle="1" w:styleId="A45B69FC504746B5B0D03566D2ADDC7A19">
    <w:name w:val="A45B69FC504746B5B0D03566D2ADDC7A19"/>
    <w:rsid w:val="00873F2B"/>
    <w:rPr>
      <w:rFonts w:eastAsiaTheme="minorHAnsi"/>
      <w:lang w:eastAsia="en-US"/>
    </w:rPr>
  </w:style>
  <w:style w:type="paragraph" w:customStyle="1" w:styleId="8F4244F2F6AA4FB6A798A543C3D8925A16">
    <w:name w:val="8F4244F2F6AA4FB6A798A543C3D8925A16"/>
    <w:rsid w:val="00873F2B"/>
    <w:rPr>
      <w:rFonts w:eastAsiaTheme="minorHAnsi"/>
      <w:lang w:eastAsia="en-US"/>
    </w:rPr>
  </w:style>
  <w:style w:type="paragraph" w:customStyle="1" w:styleId="C5F94FC0C11F49C29F457690E3990C8626">
    <w:name w:val="C5F94FC0C11F49C29F457690E3990C8626"/>
    <w:rsid w:val="00873F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B93DC4F3B4FE2954A654BAAEE1E1626">
    <w:name w:val="105B93DC4F3B4FE2954A654BAAEE1E16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80770BE290484C7A8E71FC7A3CD6D5C326">
    <w:name w:val="80770BE290484C7A8E71FC7A3CD6D5C326"/>
    <w:rsid w:val="008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1">
    <w:name w:val="Brödtext1"/>
    <w:basedOn w:val="Normal"/>
    <w:link w:val="Brdtext1Char"/>
    <w:rsid w:val="007B047F"/>
    <w:pPr>
      <w:spacing w:before="120" w:after="120" w:line="260" w:lineRule="atLeast"/>
      <w:ind w:left="907" w:right="2835"/>
    </w:pPr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381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Varning">
    <w:name w:val="Varning"/>
    <w:next w:val="Normal"/>
    <w:rsid w:val="00381E5E"/>
    <w:pPr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Varningstext">
    <w:name w:val="Varningstext"/>
    <w:basedOn w:val="Varning"/>
    <w:rsid w:val="00381E5E"/>
    <w:pPr>
      <w:keepNext/>
      <w:spacing w:before="160" w:after="60"/>
      <w:ind w:left="255" w:right="255"/>
    </w:pPr>
  </w:style>
  <w:style w:type="paragraph" w:customStyle="1" w:styleId="Cell-ktn">
    <w:name w:val="Cell-ktn"/>
    <w:rsid w:val="007B047F"/>
    <w:pPr>
      <w:keepNext/>
      <w:spacing w:after="0" w:line="240" w:lineRule="auto"/>
    </w:pPr>
    <w:rPr>
      <w:rFonts w:ascii="Courier" w:eastAsia="Times New Roman" w:hAnsi="Courier" w:cs="Times New Roman"/>
      <w:noProof/>
      <w:sz w:val="20"/>
      <w:szCs w:val="20"/>
    </w:rPr>
  </w:style>
  <w:style w:type="paragraph" w:customStyle="1" w:styleId="Obs">
    <w:name w:val="Obs"/>
    <w:rsid w:val="007B047F"/>
    <w:pPr>
      <w:widowControl w:val="0"/>
      <w:spacing w:after="0" w:line="240" w:lineRule="auto"/>
    </w:pPr>
    <w:rPr>
      <w:rFonts w:ascii="Helvetica" w:eastAsia="Times" w:hAnsi="Helvetica" w:cs="Times New Roman"/>
      <w:b/>
      <w:color w:val="000000"/>
      <w:szCs w:val="20"/>
    </w:rPr>
  </w:style>
  <w:style w:type="paragraph" w:customStyle="1" w:styleId="Obstext">
    <w:name w:val="Obstext"/>
    <w:basedOn w:val="Obs"/>
    <w:rsid w:val="007B047F"/>
    <w:pPr>
      <w:keepNext/>
      <w:spacing w:before="160" w:after="60" w:line="221" w:lineRule="auto"/>
      <w:ind w:left="255" w:right="340"/>
    </w:pPr>
  </w:style>
  <w:style w:type="paragraph" w:customStyle="1" w:styleId="04434B1441A144AD87965337472FAD3F">
    <w:name w:val="04434B1441A144AD87965337472FAD3F"/>
    <w:rsid w:val="00BA6D7D"/>
    <w:pPr>
      <w:spacing w:after="160" w:line="259" w:lineRule="auto"/>
    </w:pPr>
    <w:rPr>
      <w:lang w:val="en-GB" w:eastAsia="en-GB"/>
    </w:rPr>
  </w:style>
  <w:style w:type="paragraph" w:customStyle="1" w:styleId="2AA78CCB2D6A43A89BCF59E44D5A7E3A">
    <w:name w:val="2AA78CCB2D6A43A89BCF59E44D5A7E3A"/>
    <w:rsid w:val="00BA6D7D"/>
    <w:pPr>
      <w:spacing w:after="160" w:line="259" w:lineRule="auto"/>
    </w:pPr>
    <w:rPr>
      <w:lang w:val="en-GB" w:eastAsia="en-GB"/>
    </w:rPr>
  </w:style>
  <w:style w:type="paragraph" w:customStyle="1" w:styleId="8F2D4F62FB0843F8B7747AD7A80CD11C">
    <w:name w:val="8F2D4F62FB0843F8B7747AD7A80CD11C"/>
    <w:rsid w:val="00BA6D7D"/>
    <w:pPr>
      <w:spacing w:after="160" w:line="259" w:lineRule="auto"/>
    </w:pPr>
    <w:rPr>
      <w:lang w:val="en-GB" w:eastAsia="en-GB"/>
    </w:rPr>
  </w:style>
  <w:style w:type="paragraph" w:customStyle="1" w:styleId="A054F539618747279BF5D0DC0580AB5438">
    <w:name w:val="A054F539618747279BF5D0DC0580AB5438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6">
    <w:name w:val="92C6EA393FE84846B94D42F8FAF80D7F16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29">
    <w:name w:val="4653F2FB2EAB4357BCD1CAD9838164BD29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6">
    <w:name w:val="99C811DBCAA944BFB7BD319B9B9304A636"/>
    <w:rsid w:val="00BA6D7D"/>
    <w:rPr>
      <w:rFonts w:eastAsiaTheme="minorHAnsi"/>
      <w:lang w:eastAsia="en-US"/>
    </w:rPr>
  </w:style>
  <w:style w:type="paragraph" w:customStyle="1" w:styleId="3E6E9D6BA27B456EAB086CA47D8FE52035">
    <w:name w:val="3E6E9D6BA27B456EAB086CA47D8FE52035"/>
    <w:rsid w:val="00BA6D7D"/>
    <w:rPr>
      <w:rFonts w:eastAsiaTheme="minorHAnsi"/>
      <w:lang w:eastAsia="en-US"/>
    </w:rPr>
  </w:style>
  <w:style w:type="paragraph" w:customStyle="1" w:styleId="40F61A95EB484D769E6D3DC331BD558331">
    <w:name w:val="40F61A95EB484D769E6D3DC331BD558331"/>
    <w:rsid w:val="00BA6D7D"/>
    <w:rPr>
      <w:rFonts w:eastAsiaTheme="minorHAnsi"/>
      <w:lang w:eastAsia="en-US"/>
    </w:rPr>
  </w:style>
  <w:style w:type="paragraph" w:customStyle="1" w:styleId="31F13081FF344B35AF6E9869B23681F730">
    <w:name w:val="31F13081FF344B35AF6E9869B23681F730"/>
    <w:rsid w:val="00BA6D7D"/>
    <w:rPr>
      <w:rFonts w:eastAsiaTheme="minorHAnsi"/>
      <w:lang w:eastAsia="en-US"/>
    </w:rPr>
  </w:style>
  <w:style w:type="paragraph" w:customStyle="1" w:styleId="07B62C99D37249869151A65A42D87F0930">
    <w:name w:val="07B62C99D37249869151A65A42D87F0930"/>
    <w:rsid w:val="00BA6D7D"/>
    <w:rPr>
      <w:rFonts w:eastAsiaTheme="minorHAnsi"/>
      <w:lang w:eastAsia="en-US"/>
    </w:rPr>
  </w:style>
  <w:style w:type="paragraph" w:customStyle="1" w:styleId="04434B1441A144AD87965337472FAD3F1">
    <w:name w:val="04434B1441A144AD87965337472FAD3F1"/>
    <w:rsid w:val="00BA6D7D"/>
    <w:rPr>
      <w:rFonts w:eastAsiaTheme="minorHAnsi"/>
      <w:lang w:eastAsia="en-US"/>
    </w:rPr>
  </w:style>
  <w:style w:type="paragraph" w:customStyle="1" w:styleId="2AA78CCB2D6A43A89BCF59E44D5A7E3A1">
    <w:name w:val="2AA78CCB2D6A43A89BCF59E44D5A7E3A1"/>
    <w:rsid w:val="00BA6D7D"/>
    <w:rPr>
      <w:rFonts w:eastAsiaTheme="minorHAnsi"/>
      <w:lang w:eastAsia="en-US"/>
    </w:rPr>
  </w:style>
  <w:style w:type="paragraph" w:customStyle="1" w:styleId="A45B69FC504746B5B0D03566D2ADDC7A20">
    <w:name w:val="A45B69FC504746B5B0D03566D2ADDC7A20"/>
    <w:rsid w:val="00BA6D7D"/>
    <w:rPr>
      <w:rFonts w:eastAsiaTheme="minorHAnsi"/>
      <w:lang w:eastAsia="en-US"/>
    </w:rPr>
  </w:style>
  <w:style w:type="paragraph" w:customStyle="1" w:styleId="8F4244F2F6AA4FB6A798A543C3D8925A17">
    <w:name w:val="8F4244F2F6AA4FB6A798A543C3D8925A17"/>
    <w:rsid w:val="00BA6D7D"/>
    <w:rPr>
      <w:rFonts w:eastAsiaTheme="minorHAnsi"/>
      <w:lang w:eastAsia="en-US"/>
    </w:rPr>
  </w:style>
  <w:style w:type="paragraph" w:customStyle="1" w:styleId="34BFE1247A974AF2AE56A2870FD2299C">
    <w:name w:val="34BFE1247A974AF2AE56A2870FD2299C"/>
    <w:rsid w:val="00BA6D7D"/>
    <w:rPr>
      <w:rFonts w:eastAsiaTheme="minorHAnsi"/>
      <w:lang w:eastAsia="en-US"/>
    </w:rPr>
  </w:style>
  <w:style w:type="paragraph" w:customStyle="1" w:styleId="D919EC52D3AF48BCB9C9EBDB9F9E6191">
    <w:name w:val="D919EC52D3AF48BCB9C9EBDB9F9E6191"/>
    <w:rsid w:val="00BA6D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087748A4624FBA9E28DB7694BE18AA">
    <w:name w:val="47087748A4624FBA9E28DB7694BE18A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12F4715873430DB7CFB7363A34675A">
    <w:name w:val="AF12F4715873430DB7CFB7363A34675A"/>
    <w:rsid w:val="00BA6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39">
    <w:name w:val="A054F539618747279BF5D0DC0580AB5439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7">
    <w:name w:val="92C6EA393FE84846B94D42F8FAF80D7F17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0">
    <w:name w:val="4653F2FB2EAB4357BCD1CAD9838164BD3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7">
    <w:name w:val="99C811DBCAA944BFB7BD319B9B9304A637"/>
    <w:rsid w:val="002D351F"/>
    <w:rPr>
      <w:rFonts w:eastAsiaTheme="minorHAnsi"/>
      <w:lang w:eastAsia="en-US"/>
    </w:rPr>
  </w:style>
  <w:style w:type="paragraph" w:customStyle="1" w:styleId="3E6E9D6BA27B456EAB086CA47D8FE52036">
    <w:name w:val="3E6E9D6BA27B456EAB086CA47D8FE52036"/>
    <w:rsid w:val="002D351F"/>
    <w:rPr>
      <w:rFonts w:eastAsiaTheme="minorHAnsi"/>
      <w:lang w:eastAsia="en-US"/>
    </w:rPr>
  </w:style>
  <w:style w:type="paragraph" w:customStyle="1" w:styleId="40F61A95EB484D769E6D3DC331BD558332">
    <w:name w:val="40F61A95EB484D769E6D3DC331BD558332"/>
    <w:rsid w:val="002D351F"/>
    <w:rPr>
      <w:rFonts w:eastAsiaTheme="minorHAnsi"/>
      <w:lang w:eastAsia="en-US"/>
    </w:rPr>
  </w:style>
  <w:style w:type="paragraph" w:customStyle="1" w:styleId="31F13081FF344B35AF6E9869B23681F731">
    <w:name w:val="31F13081FF344B35AF6E9869B23681F731"/>
    <w:rsid w:val="002D351F"/>
    <w:rPr>
      <w:rFonts w:eastAsiaTheme="minorHAnsi"/>
      <w:lang w:eastAsia="en-US"/>
    </w:rPr>
  </w:style>
  <w:style w:type="paragraph" w:customStyle="1" w:styleId="07B62C99D37249869151A65A42D87F0931">
    <w:name w:val="07B62C99D37249869151A65A42D87F0931"/>
    <w:rsid w:val="002D351F"/>
    <w:rPr>
      <w:rFonts w:eastAsiaTheme="minorHAnsi"/>
      <w:lang w:eastAsia="en-US"/>
    </w:rPr>
  </w:style>
  <w:style w:type="paragraph" w:customStyle="1" w:styleId="04434B1441A144AD87965337472FAD3F2">
    <w:name w:val="04434B1441A144AD87965337472FAD3F2"/>
    <w:rsid w:val="002D351F"/>
    <w:rPr>
      <w:rFonts w:eastAsiaTheme="minorHAnsi"/>
      <w:lang w:eastAsia="en-US"/>
    </w:rPr>
  </w:style>
  <w:style w:type="paragraph" w:customStyle="1" w:styleId="2AA78CCB2D6A43A89BCF59E44D5A7E3A2">
    <w:name w:val="2AA78CCB2D6A43A89BCF59E44D5A7E3A2"/>
    <w:rsid w:val="002D351F"/>
    <w:rPr>
      <w:rFonts w:eastAsiaTheme="minorHAnsi"/>
      <w:lang w:eastAsia="en-US"/>
    </w:rPr>
  </w:style>
  <w:style w:type="paragraph" w:customStyle="1" w:styleId="107CBDD4B1574742B85219A4C9A011D4">
    <w:name w:val="107CBDD4B1574742B85219A4C9A011D4"/>
    <w:rsid w:val="002D351F"/>
    <w:rPr>
      <w:rFonts w:eastAsiaTheme="minorHAnsi"/>
      <w:lang w:eastAsia="en-US"/>
    </w:rPr>
  </w:style>
  <w:style w:type="paragraph" w:customStyle="1" w:styleId="51763E4E95804C1F8C86DD9228FB032E">
    <w:name w:val="51763E4E95804C1F8C86DD9228FB032E"/>
    <w:rsid w:val="002D351F"/>
    <w:rPr>
      <w:rFonts w:eastAsiaTheme="minorHAnsi"/>
      <w:lang w:eastAsia="en-US"/>
    </w:rPr>
  </w:style>
  <w:style w:type="paragraph" w:customStyle="1" w:styleId="E1CCF70F6A374512973D6C6A9DC7ED24">
    <w:name w:val="E1CCF70F6A374512973D6C6A9DC7ED24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">
    <w:name w:val="88AA9F04ED724CED91449AFC9AD44A9D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">
    <w:name w:val="EE943A7F1D4445598F67CEF5FB593CD6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0">
    <w:name w:val="A054F539618747279BF5D0DC0580AB5440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8">
    <w:name w:val="92C6EA393FE84846B94D42F8FAF80D7F18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1">
    <w:name w:val="4653F2FB2EAB4357BCD1CAD9838164BD3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8">
    <w:name w:val="99C811DBCAA944BFB7BD319B9B9304A638"/>
    <w:rsid w:val="002D351F"/>
    <w:rPr>
      <w:rFonts w:eastAsiaTheme="minorHAnsi"/>
      <w:lang w:eastAsia="en-US"/>
    </w:rPr>
  </w:style>
  <w:style w:type="paragraph" w:customStyle="1" w:styleId="3E6E9D6BA27B456EAB086CA47D8FE52037">
    <w:name w:val="3E6E9D6BA27B456EAB086CA47D8FE52037"/>
    <w:rsid w:val="002D351F"/>
    <w:rPr>
      <w:rFonts w:eastAsiaTheme="minorHAnsi"/>
      <w:lang w:eastAsia="en-US"/>
    </w:rPr>
  </w:style>
  <w:style w:type="paragraph" w:customStyle="1" w:styleId="40F61A95EB484D769E6D3DC331BD558333">
    <w:name w:val="40F61A95EB484D769E6D3DC331BD558333"/>
    <w:rsid w:val="002D351F"/>
    <w:rPr>
      <w:rFonts w:eastAsiaTheme="minorHAnsi"/>
      <w:lang w:eastAsia="en-US"/>
    </w:rPr>
  </w:style>
  <w:style w:type="paragraph" w:customStyle="1" w:styleId="31F13081FF344B35AF6E9869B23681F732">
    <w:name w:val="31F13081FF344B35AF6E9869B23681F732"/>
    <w:rsid w:val="002D351F"/>
    <w:rPr>
      <w:rFonts w:eastAsiaTheme="minorHAnsi"/>
      <w:lang w:eastAsia="en-US"/>
    </w:rPr>
  </w:style>
  <w:style w:type="paragraph" w:customStyle="1" w:styleId="07B62C99D37249869151A65A42D87F0932">
    <w:name w:val="07B62C99D37249869151A65A42D87F0932"/>
    <w:rsid w:val="002D351F"/>
    <w:rPr>
      <w:rFonts w:eastAsiaTheme="minorHAnsi"/>
      <w:lang w:eastAsia="en-US"/>
    </w:rPr>
  </w:style>
  <w:style w:type="paragraph" w:customStyle="1" w:styleId="04434B1441A144AD87965337472FAD3F3">
    <w:name w:val="04434B1441A144AD87965337472FAD3F3"/>
    <w:rsid w:val="002D351F"/>
    <w:rPr>
      <w:rFonts w:eastAsiaTheme="minorHAnsi"/>
      <w:lang w:eastAsia="en-US"/>
    </w:rPr>
  </w:style>
  <w:style w:type="paragraph" w:customStyle="1" w:styleId="2AA78CCB2D6A43A89BCF59E44D5A7E3A3">
    <w:name w:val="2AA78CCB2D6A43A89BCF59E44D5A7E3A3"/>
    <w:rsid w:val="002D351F"/>
    <w:rPr>
      <w:rFonts w:eastAsiaTheme="minorHAnsi"/>
      <w:lang w:eastAsia="en-US"/>
    </w:rPr>
  </w:style>
  <w:style w:type="paragraph" w:customStyle="1" w:styleId="107CBDD4B1574742B85219A4C9A011D41">
    <w:name w:val="107CBDD4B1574742B85219A4C9A011D41"/>
    <w:rsid w:val="002D351F"/>
    <w:rPr>
      <w:rFonts w:eastAsiaTheme="minorHAnsi"/>
      <w:lang w:eastAsia="en-US"/>
    </w:rPr>
  </w:style>
  <w:style w:type="paragraph" w:customStyle="1" w:styleId="51763E4E95804C1F8C86DD9228FB032E1">
    <w:name w:val="51763E4E95804C1F8C86DD9228FB032E1"/>
    <w:rsid w:val="002D351F"/>
    <w:rPr>
      <w:rFonts w:eastAsiaTheme="minorHAnsi"/>
      <w:lang w:eastAsia="en-US"/>
    </w:rPr>
  </w:style>
  <w:style w:type="paragraph" w:customStyle="1" w:styleId="4133E7DA368F4CE5813A58B9789C19CF">
    <w:name w:val="4133E7DA368F4CE5813A58B9789C19CF"/>
    <w:rsid w:val="002D351F"/>
    <w:rPr>
      <w:rFonts w:eastAsiaTheme="minorHAnsi"/>
      <w:lang w:eastAsia="en-US"/>
    </w:rPr>
  </w:style>
  <w:style w:type="paragraph" w:customStyle="1" w:styleId="E1CCF70F6A374512973D6C6A9DC7ED241">
    <w:name w:val="E1CCF70F6A374512973D6C6A9DC7ED241"/>
    <w:rsid w:val="002D35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AA9F04ED724CED91449AFC9AD44A9D1">
    <w:name w:val="88AA9F04ED724CED91449AFC9AD44A9D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943A7F1D4445598F67CEF5FB593CD61">
    <w:name w:val="EE943A7F1D4445598F67CEF5FB593CD61"/>
    <w:rsid w:val="002D3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C36C23DC400447C84AEA2E9C340C2F5">
    <w:name w:val="CC36C23DC400447C84AEA2E9C340C2F5"/>
    <w:rsid w:val="002D351F"/>
    <w:pPr>
      <w:spacing w:after="160" w:line="259" w:lineRule="auto"/>
    </w:pPr>
    <w:rPr>
      <w:lang w:val="en-GB" w:eastAsia="en-GB"/>
    </w:rPr>
  </w:style>
  <w:style w:type="paragraph" w:customStyle="1" w:styleId="54DC2031DC4A447994B1330E0ADD826F">
    <w:name w:val="54DC2031DC4A447994B1330E0ADD826F"/>
    <w:rsid w:val="002D351F"/>
    <w:pPr>
      <w:spacing w:after="160" w:line="259" w:lineRule="auto"/>
    </w:pPr>
    <w:rPr>
      <w:lang w:val="en-GB" w:eastAsia="en-GB"/>
    </w:rPr>
  </w:style>
  <w:style w:type="paragraph" w:customStyle="1" w:styleId="A67BD026686D49A28686E20B04648853">
    <w:name w:val="A67BD026686D49A28686E20B04648853"/>
    <w:rsid w:val="002D351F"/>
    <w:pPr>
      <w:spacing w:after="160" w:line="259" w:lineRule="auto"/>
    </w:pPr>
    <w:rPr>
      <w:lang w:val="en-GB" w:eastAsia="en-GB"/>
    </w:rPr>
  </w:style>
  <w:style w:type="paragraph" w:customStyle="1" w:styleId="D6735263CE9C43D09D681846B22F5815">
    <w:name w:val="D6735263CE9C43D09D681846B22F5815"/>
    <w:rsid w:val="002D351F"/>
    <w:pPr>
      <w:spacing w:after="160" w:line="259" w:lineRule="auto"/>
    </w:pPr>
    <w:rPr>
      <w:lang w:val="en-GB" w:eastAsia="en-GB"/>
    </w:rPr>
  </w:style>
  <w:style w:type="paragraph" w:customStyle="1" w:styleId="A390A0C5A8774E66B8BF5788EA92E7B5">
    <w:name w:val="A390A0C5A8774E66B8BF5788EA92E7B5"/>
    <w:rsid w:val="002D351F"/>
    <w:pPr>
      <w:spacing w:after="160" w:line="259" w:lineRule="auto"/>
    </w:pPr>
    <w:rPr>
      <w:lang w:val="en-GB" w:eastAsia="en-GB"/>
    </w:rPr>
  </w:style>
  <w:style w:type="paragraph" w:customStyle="1" w:styleId="6FC9C3DB26294A9598EB596CF7D44CB9">
    <w:name w:val="6FC9C3DB26294A9598EB596CF7D44CB9"/>
    <w:rsid w:val="002D351F"/>
    <w:pPr>
      <w:spacing w:after="160" w:line="259" w:lineRule="auto"/>
    </w:pPr>
    <w:rPr>
      <w:lang w:val="en-GB" w:eastAsia="en-GB"/>
    </w:rPr>
  </w:style>
  <w:style w:type="paragraph" w:customStyle="1" w:styleId="A743825AB3664B06B21FD52F19659D5A">
    <w:name w:val="A743825AB3664B06B21FD52F19659D5A"/>
    <w:rsid w:val="002D351F"/>
    <w:pPr>
      <w:spacing w:after="160" w:line="259" w:lineRule="auto"/>
    </w:pPr>
    <w:rPr>
      <w:lang w:val="en-GB" w:eastAsia="en-GB"/>
    </w:rPr>
  </w:style>
  <w:style w:type="paragraph" w:customStyle="1" w:styleId="B3AE76456B1E434AA52F4E4E35511732">
    <w:name w:val="B3AE76456B1E434AA52F4E4E35511732"/>
    <w:rsid w:val="009E0B26"/>
    <w:pPr>
      <w:spacing w:after="160" w:line="259" w:lineRule="auto"/>
    </w:pPr>
    <w:rPr>
      <w:lang w:val="en-GB" w:eastAsia="en-GB"/>
    </w:rPr>
  </w:style>
  <w:style w:type="paragraph" w:customStyle="1" w:styleId="A054F539618747279BF5D0DC0580AB5441">
    <w:name w:val="A054F539618747279BF5D0DC0580AB544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19">
    <w:name w:val="92C6EA393FE84846B94D42F8FAF80D7F1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2">
    <w:name w:val="4653F2FB2EAB4357BCD1CAD9838164BD3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39">
    <w:name w:val="99C811DBCAA944BFB7BD319B9B9304A639"/>
    <w:rsid w:val="000D6F9E"/>
    <w:rPr>
      <w:rFonts w:eastAsiaTheme="minorHAnsi"/>
      <w:lang w:eastAsia="en-US"/>
    </w:rPr>
  </w:style>
  <w:style w:type="paragraph" w:customStyle="1" w:styleId="3E6E9D6BA27B456EAB086CA47D8FE52038">
    <w:name w:val="3E6E9D6BA27B456EAB086CA47D8FE52038"/>
    <w:rsid w:val="000D6F9E"/>
    <w:rPr>
      <w:rFonts w:eastAsiaTheme="minorHAnsi"/>
      <w:lang w:eastAsia="en-US"/>
    </w:rPr>
  </w:style>
  <w:style w:type="paragraph" w:customStyle="1" w:styleId="40F61A95EB484D769E6D3DC331BD558334">
    <w:name w:val="40F61A95EB484D769E6D3DC331BD558334"/>
    <w:rsid w:val="000D6F9E"/>
    <w:rPr>
      <w:rFonts w:eastAsiaTheme="minorHAnsi"/>
      <w:lang w:eastAsia="en-US"/>
    </w:rPr>
  </w:style>
  <w:style w:type="paragraph" w:customStyle="1" w:styleId="31F13081FF344B35AF6E9869B23681F733">
    <w:name w:val="31F13081FF344B35AF6E9869B23681F733"/>
    <w:rsid w:val="000D6F9E"/>
    <w:rPr>
      <w:rFonts w:eastAsiaTheme="minorHAnsi"/>
      <w:lang w:eastAsia="en-US"/>
    </w:rPr>
  </w:style>
  <w:style w:type="paragraph" w:customStyle="1" w:styleId="07B62C99D37249869151A65A42D87F0933">
    <w:name w:val="07B62C99D37249869151A65A42D87F0933"/>
    <w:rsid w:val="000D6F9E"/>
    <w:rPr>
      <w:rFonts w:eastAsiaTheme="minorHAnsi"/>
      <w:lang w:eastAsia="en-US"/>
    </w:rPr>
  </w:style>
  <w:style w:type="paragraph" w:customStyle="1" w:styleId="1FAD1DBE6E884967AC11FE2428E12C08">
    <w:name w:val="1FAD1DBE6E884967AC11FE2428E12C08"/>
    <w:rsid w:val="000D6F9E"/>
    <w:rPr>
      <w:rFonts w:eastAsiaTheme="minorHAnsi"/>
      <w:lang w:eastAsia="en-US"/>
    </w:rPr>
  </w:style>
  <w:style w:type="paragraph" w:customStyle="1" w:styleId="FC78BFCAB2BF44A183DD08FF6DCCED47">
    <w:name w:val="FC78BFCAB2BF44A183DD08FF6DCCED47"/>
    <w:rsid w:val="000D6F9E"/>
    <w:rPr>
      <w:rFonts w:eastAsiaTheme="minorHAnsi"/>
      <w:lang w:eastAsia="en-US"/>
    </w:rPr>
  </w:style>
  <w:style w:type="paragraph" w:customStyle="1" w:styleId="59E5C7F48E944F49A53775883990E810">
    <w:name w:val="59E5C7F48E944F49A53775883990E810"/>
    <w:rsid w:val="000D6F9E"/>
    <w:rPr>
      <w:rFonts w:eastAsiaTheme="minorHAnsi"/>
      <w:lang w:eastAsia="en-US"/>
    </w:rPr>
  </w:style>
  <w:style w:type="paragraph" w:customStyle="1" w:styleId="5194A0A62FCA4BD48FA695DE4D4310B5">
    <w:name w:val="5194A0A62FCA4BD48FA695DE4D4310B5"/>
    <w:rsid w:val="000D6F9E"/>
    <w:rPr>
      <w:rFonts w:eastAsiaTheme="minorHAnsi"/>
      <w:lang w:eastAsia="en-US"/>
    </w:rPr>
  </w:style>
  <w:style w:type="paragraph" w:customStyle="1" w:styleId="22B36A12FD2843979E4A3B1958E3BE5A">
    <w:name w:val="22B36A12FD2843979E4A3B1958E3BE5A"/>
    <w:rsid w:val="000D6F9E"/>
    <w:rPr>
      <w:rFonts w:eastAsiaTheme="minorHAnsi"/>
      <w:lang w:eastAsia="en-US"/>
    </w:rPr>
  </w:style>
  <w:style w:type="paragraph" w:customStyle="1" w:styleId="2F1C808CD4A34F84968DF4DA2781F1EE">
    <w:name w:val="2F1C808CD4A34F84968DF4DA2781F1EE"/>
    <w:rsid w:val="000D6F9E"/>
    <w:rPr>
      <w:rFonts w:eastAsiaTheme="minorHAnsi"/>
      <w:lang w:eastAsia="en-US"/>
    </w:rPr>
  </w:style>
  <w:style w:type="paragraph" w:customStyle="1" w:styleId="9CA2EFCAC18B48D28836A66B79F33B0B">
    <w:name w:val="9CA2EFCAC18B48D28836A66B79F33B0B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">
    <w:name w:val="3A39F6EA00F744F0BCBB66270F7E169E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">
    <w:name w:val="C7612E0FB50146838D799058DA6329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B8DC21189B849409B936530A6FC2726">
    <w:name w:val="9B8DC21189B849409B936530A6FC2726"/>
    <w:rsid w:val="000D6F9E"/>
    <w:pPr>
      <w:spacing w:after="160" w:line="259" w:lineRule="auto"/>
    </w:pPr>
    <w:rPr>
      <w:lang w:val="en-GB" w:eastAsia="en-GB"/>
    </w:rPr>
  </w:style>
  <w:style w:type="paragraph" w:customStyle="1" w:styleId="4F39700F657741D0AAC39D7F1B85DE73">
    <w:name w:val="4F39700F657741D0AAC39D7F1B85DE73"/>
    <w:rsid w:val="000D6F9E"/>
    <w:pPr>
      <w:spacing w:after="160" w:line="259" w:lineRule="auto"/>
    </w:pPr>
    <w:rPr>
      <w:lang w:val="en-GB" w:eastAsia="en-GB"/>
    </w:rPr>
  </w:style>
  <w:style w:type="paragraph" w:customStyle="1" w:styleId="A054F539618747279BF5D0DC0580AB5442">
    <w:name w:val="A054F539618747279BF5D0DC0580AB544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0">
    <w:name w:val="92C6EA393FE84846B94D42F8FAF80D7F2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3">
    <w:name w:val="4653F2FB2EAB4357BCD1CAD9838164BD3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0">
    <w:name w:val="99C811DBCAA944BFB7BD319B9B9304A640"/>
    <w:rsid w:val="000D6F9E"/>
    <w:rPr>
      <w:rFonts w:eastAsiaTheme="minorHAnsi"/>
      <w:lang w:eastAsia="en-US"/>
    </w:rPr>
  </w:style>
  <w:style w:type="paragraph" w:customStyle="1" w:styleId="3E6E9D6BA27B456EAB086CA47D8FE52039">
    <w:name w:val="3E6E9D6BA27B456EAB086CA47D8FE52039"/>
    <w:rsid w:val="000D6F9E"/>
    <w:rPr>
      <w:rFonts w:eastAsiaTheme="minorHAnsi"/>
      <w:lang w:eastAsia="en-US"/>
    </w:rPr>
  </w:style>
  <w:style w:type="paragraph" w:customStyle="1" w:styleId="40F61A95EB484D769E6D3DC331BD558335">
    <w:name w:val="40F61A95EB484D769E6D3DC331BD558335"/>
    <w:rsid w:val="000D6F9E"/>
    <w:rPr>
      <w:rFonts w:eastAsiaTheme="minorHAnsi"/>
      <w:lang w:eastAsia="en-US"/>
    </w:rPr>
  </w:style>
  <w:style w:type="paragraph" w:customStyle="1" w:styleId="31F13081FF344B35AF6E9869B23681F734">
    <w:name w:val="31F13081FF344B35AF6E9869B23681F734"/>
    <w:rsid w:val="000D6F9E"/>
    <w:rPr>
      <w:rFonts w:eastAsiaTheme="minorHAnsi"/>
      <w:lang w:eastAsia="en-US"/>
    </w:rPr>
  </w:style>
  <w:style w:type="paragraph" w:customStyle="1" w:styleId="07B62C99D37249869151A65A42D87F0934">
    <w:name w:val="07B62C99D37249869151A65A42D87F0934"/>
    <w:rsid w:val="000D6F9E"/>
    <w:rPr>
      <w:rFonts w:eastAsiaTheme="minorHAnsi"/>
      <w:lang w:eastAsia="en-US"/>
    </w:rPr>
  </w:style>
  <w:style w:type="paragraph" w:customStyle="1" w:styleId="4F39700F657741D0AAC39D7F1B85DE731">
    <w:name w:val="4F39700F657741D0AAC39D7F1B85DE731"/>
    <w:rsid w:val="000D6F9E"/>
    <w:rPr>
      <w:rFonts w:eastAsiaTheme="minorHAnsi"/>
      <w:lang w:eastAsia="en-US"/>
    </w:rPr>
  </w:style>
  <w:style w:type="paragraph" w:customStyle="1" w:styleId="9B8DC21189B849409B936530A6FC27261">
    <w:name w:val="9B8DC21189B849409B936530A6FC27261"/>
    <w:rsid w:val="000D6F9E"/>
    <w:rPr>
      <w:rFonts w:eastAsiaTheme="minorHAnsi"/>
      <w:lang w:eastAsia="en-US"/>
    </w:rPr>
  </w:style>
  <w:style w:type="paragraph" w:customStyle="1" w:styleId="59E5C7F48E944F49A53775883990E8101">
    <w:name w:val="59E5C7F48E944F49A53775883990E8101"/>
    <w:rsid w:val="000D6F9E"/>
    <w:rPr>
      <w:rFonts w:eastAsiaTheme="minorHAnsi"/>
      <w:lang w:eastAsia="en-US"/>
    </w:rPr>
  </w:style>
  <w:style w:type="paragraph" w:customStyle="1" w:styleId="5194A0A62FCA4BD48FA695DE4D4310B51">
    <w:name w:val="5194A0A62FCA4BD48FA695DE4D4310B51"/>
    <w:rsid w:val="000D6F9E"/>
    <w:rPr>
      <w:rFonts w:eastAsiaTheme="minorHAnsi"/>
      <w:lang w:eastAsia="en-US"/>
    </w:rPr>
  </w:style>
  <w:style w:type="paragraph" w:customStyle="1" w:styleId="22B36A12FD2843979E4A3B1958E3BE5A1">
    <w:name w:val="22B36A12FD2843979E4A3B1958E3BE5A1"/>
    <w:rsid w:val="000D6F9E"/>
    <w:rPr>
      <w:rFonts w:eastAsiaTheme="minorHAnsi"/>
      <w:lang w:eastAsia="en-US"/>
    </w:rPr>
  </w:style>
  <w:style w:type="paragraph" w:customStyle="1" w:styleId="2F1C808CD4A34F84968DF4DA2781F1EE1">
    <w:name w:val="2F1C808CD4A34F84968DF4DA2781F1EE1"/>
    <w:rsid w:val="000D6F9E"/>
    <w:rPr>
      <w:rFonts w:eastAsiaTheme="minorHAnsi"/>
      <w:lang w:eastAsia="en-US"/>
    </w:rPr>
  </w:style>
  <w:style w:type="paragraph" w:customStyle="1" w:styleId="9CA2EFCAC18B48D28836A66B79F33B0B1">
    <w:name w:val="9CA2EFCAC18B48D28836A66B79F33B0B1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1">
    <w:name w:val="3A39F6EA00F744F0BCBB66270F7E169E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1">
    <w:name w:val="C7612E0FB50146838D799058DA632936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3">
    <w:name w:val="A054F539618747279BF5D0DC0580AB544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1">
    <w:name w:val="92C6EA393FE84846B94D42F8FAF80D7F2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4">
    <w:name w:val="4653F2FB2EAB4357BCD1CAD9838164BD3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1">
    <w:name w:val="99C811DBCAA944BFB7BD319B9B9304A641"/>
    <w:rsid w:val="000D6F9E"/>
    <w:rPr>
      <w:rFonts w:eastAsiaTheme="minorHAnsi"/>
      <w:lang w:eastAsia="en-US"/>
    </w:rPr>
  </w:style>
  <w:style w:type="paragraph" w:customStyle="1" w:styleId="3E6E9D6BA27B456EAB086CA47D8FE52040">
    <w:name w:val="3E6E9D6BA27B456EAB086CA47D8FE52040"/>
    <w:rsid w:val="000D6F9E"/>
    <w:rPr>
      <w:rFonts w:eastAsiaTheme="minorHAnsi"/>
      <w:lang w:eastAsia="en-US"/>
    </w:rPr>
  </w:style>
  <w:style w:type="paragraph" w:customStyle="1" w:styleId="40F61A95EB484D769E6D3DC331BD558336">
    <w:name w:val="40F61A95EB484D769E6D3DC331BD558336"/>
    <w:rsid w:val="000D6F9E"/>
    <w:rPr>
      <w:rFonts w:eastAsiaTheme="minorHAnsi"/>
      <w:lang w:eastAsia="en-US"/>
    </w:rPr>
  </w:style>
  <w:style w:type="paragraph" w:customStyle="1" w:styleId="31F13081FF344B35AF6E9869B23681F735">
    <w:name w:val="31F13081FF344B35AF6E9869B23681F735"/>
    <w:rsid w:val="000D6F9E"/>
    <w:rPr>
      <w:rFonts w:eastAsiaTheme="minorHAnsi"/>
      <w:lang w:eastAsia="en-US"/>
    </w:rPr>
  </w:style>
  <w:style w:type="paragraph" w:customStyle="1" w:styleId="07B62C99D37249869151A65A42D87F0935">
    <w:name w:val="07B62C99D37249869151A65A42D87F0935"/>
    <w:rsid w:val="000D6F9E"/>
    <w:rPr>
      <w:rFonts w:eastAsiaTheme="minorHAnsi"/>
      <w:lang w:eastAsia="en-US"/>
    </w:rPr>
  </w:style>
  <w:style w:type="paragraph" w:customStyle="1" w:styleId="4F39700F657741D0AAC39D7F1B85DE732">
    <w:name w:val="4F39700F657741D0AAC39D7F1B85DE732"/>
    <w:rsid w:val="000D6F9E"/>
    <w:rPr>
      <w:rFonts w:eastAsiaTheme="minorHAnsi"/>
      <w:lang w:eastAsia="en-US"/>
    </w:rPr>
  </w:style>
  <w:style w:type="paragraph" w:customStyle="1" w:styleId="9B8DC21189B849409B936530A6FC27262">
    <w:name w:val="9B8DC21189B849409B936530A6FC27262"/>
    <w:rsid w:val="000D6F9E"/>
    <w:rPr>
      <w:rFonts w:eastAsiaTheme="minorHAnsi"/>
      <w:lang w:eastAsia="en-US"/>
    </w:rPr>
  </w:style>
  <w:style w:type="paragraph" w:customStyle="1" w:styleId="59E5C7F48E944F49A53775883990E8102">
    <w:name w:val="59E5C7F48E944F49A53775883990E8102"/>
    <w:rsid w:val="000D6F9E"/>
    <w:rPr>
      <w:rFonts w:eastAsiaTheme="minorHAnsi"/>
      <w:lang w:eastAsia="en-US"/>
    </w:rPr>
  </w:style>
  <w:style w:type="paragraph" w:customStyle="1" w:styleId="5194A0A62FCA4BD48FA695DE4D4310B52">
    <w:name w:val="5194A0A62FCA4BD48FA695DE4D4310B52"/>
    <w:rsid w:val="000D6F9E"/>
    <w:rPr>
      <w:rFonts w:eastAsiaTheme="minorHAnsi"/>
      <w:lang w:eastAsia="en-US"/>
    </w:rPr>
  </w:style>
  <w:style w:type="paragraph" w:customStyle="1" w:styleId="22B36A12FD2843979E4A3B1958E3BE5A2">
    <w:name w:val="22B36A12FD2843979E4A3B1958E3BE5A2"/>
    <w:rsid w:val="000D6F9E"/>
    <w:rPr>
      <w:rFonts w:eastAsiaTheme="minorHAnsi"/>
      <w:lang w:eastAsia="en-US"/>
    </w:rPr>
  </w:style>
  <w:style w:type="paragraph" w:customStyle="1" w:styleId="2F1C808CD4A34F84968DF4DA2781F1EE2">
    <w:name w:val="2F1C808CD4A34F84968DF4DA2781F1EE2"/>
    <w:rsid w:val="000D6F9E"/>
    <w:rPr>
      <w:rFonts w:eastAsiaTheme="minorHAnsi"/>
      <w:lang w:eastAsia="en-US"/>
    </w:rPr>
  </w:style>
  <w:style w:type="paragraph" w:customStyle="1" w:styleId="9CA2EFCAC18B48D28836A66B79F33B0B2">
    <w:name w:val="9CA2EFCAC18B48D28836A66B79F33B0B2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2">
    <w:name w:val="3A39F6EA00F744F0BCBB66270F7E169E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">
    <w:name w:val="621D520DABEB426EAA2402CF75FF520A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">
    <w:name w:val="D0E2BBCEBE7D435EBC85447B6932908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2">
    <w:name w:val="C7612E0FB50146838D799058DA632936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4">
    <w:name w:val="A054F539618747279BF5D0DC0580AB544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2">
    <w:name w:val="92C6EA393FE84846B94D42F8FAF80D7F2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5">
    <w:name w:val="4653F2FB2EAB4357BCD1CAD9838164BD3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2">
    <w:name w:val="99C811DBCAA944BFB7BD319B9B9304A642"/>
    <w:rsid w:val="000D6F9E"/>
    <w:rPr>
      <w:rFonts w:eastAsiaTheme="minorHAnsi"/>
      <w:lang w:eastAsia="en-US"/>
    </w:rPr>
  </w:style>
  <w:style w:type="paragraph" w:customStyle="1" w:styleId="3E6E9D6BA27B456EAB086CA47D8FE52041">
    <w:name w:val="3E6E9D6BA27B456EAB086CA47D8FE52041"/>
    <w:rsid w:val="000D6F9E"/>
    <w:rPr>
      <w:rFonts w:eastAsiaTheme="minorHAnsi"/>
      <w:lang w:eastAsia="en-US"/>
    </w:rPr>
  </w:style>
  <w:style w:type="paragraph" w:customStyle="1" w:styleId="40F61A95EB484D769E6D3DC331BD558337">
    <w:name w:val="40F61A95EB484D769E6D3DC331BD558337"/>
    <w:rsid w:val="000D6F9E"/>
    <w:rPr>
      <w:rFonts w:eastAsiaTheme="minorHAnsi"/>
      <w:lang w:eastAsia="en-US"/>
    </w:rPr>
  </w:style>
  <w:style w:type="paragraph" w:customStyle="1" w:styleId="31F13081FF344B35AF6E9869B23681F736">
    <w:name w:val="31F13081FF344B35AF6E9869B23681F736"/>
    <w:rsid w:val="000D6F9E"/>
    <w:rPr>
      <w:rFonts w:eastAsiaTheme="minorHAnsi"/>
      <w:lang w:eastAsia="en-US"/>
    </w:rPr>
  </w:style>
  <w:style w:type="paragraph" w:customStyle="1" w:styleId="07B62C99D37249869151A65A42D87F0936">
    <w:name w:val="07B62C99D37249869151A65A42D87F0936"/>
    <w:rsid w:val="000D6F9E"/>
    <w:rPr>
      <w:rFonts w:eastAsiaTheme="minorHAnsi"/>
      <w:lang w:eastAsia="en-US"/>
    </w:rPr>
  </w:style>
  <w:style w:type="paragraph" w:customStyle="1" w:styleId="4F39700F657741D0AAC39D7F1B85DE733">
    <w:name w:val="4F39700F657741D0AAC39D7F1B85DE733"/>
    <w:rsid w:val="000D6F9E"/>
    <w:rPr>
      <w:rFonts w:eastAsiaTheme="minorHAnsi"/>
      <w:lang w:eastAsia="en-US"/>
    </w:rPr>
  </w:style>
  <w:style w:type="paragraph" w:customStyle="1" w:styleId="9B8DC21189B849409B936530A6FC27263">
    <w:name w:val="9B8DC21189B849409B936530A6FC27263"/>
    <w:rsid w:val="000D6F9E"/>
    <w:rPr>
      <w:rFonts w:eastAsiaTheme="minorHAnsi"/>
      <w:lang w:eastAsia="en-US"/>
    </w:rPr>
  </w:style>
  <w:style w:type="paragraph" w:customStyle="1" w:styleId="59E5C7F48E944F49A53775883990E8103">
    <w:name w:val="59E5C7F48E944F49A53775883990E8103"/>
    <w:rsid w:val="000D6F9E"/>
    <w:rPr>
      <w:rFonts w:eastAsiaTheme="minorHAnsi"/>
      <w:lang w:eastAsia="en-US"/>
    </w:rPr>
  </w:style>
  <w:style w:type="paragraph" w:customStyle="1" w:styleId="5194A0A62FCA4BD48FA695DE4D4310B53">
    <w:name w:val="5194A0A62FCA4BD48FA695DE4D4310B53"/>
    <w:rsid w:val="000D6F9E"/>
    <w:rPr>
      <w:rFonts w:eastAsiaTheme="minorHAnsi"/>
      <w:lang w:eastAsia="en-US"/>
    </w:rPr>
  </w:style>
  <w:style w:type="paragraph" w:customStyle="1" w:styleId="22B36A12FD2843979E4A3B1958E3BE5A3">
    <w:name w:val="22B36A12FD2843979E4A3B1958E3BE5A3"/>
    <w:rsid w:val="000D6F9E"/>
    <w:rPr>
      <w:rFonts w:eastAsiaTheme="minorHAnsi"/>
      <w:lang w:eastAsia="en-US"/>
    </w:rPr>
  </w:style>
  <w:style w:type="paragraph" w:customStyle="1" w:styleId="2F1C808CD4A34F84968DF4DA2781F1EE3">
    <w:name w:val="2F1C808CD4A34F84968DF4DA2781F1EE3"/>
    <w:rsid w:val="000D6F9E"/>
    <w:rPr>
      <w:rFonts w:eastAsiaTheme="minorHAnsi"/>
      <w:lang w:eastAsia="en-US"/>
    </w:rPr>
  </w:style>
  <w:style w:type="paragraph" w:customStyle="1" w:styleId="9CA2EFCAC18B48D28836A66B79F33B0B3">
    <w:name w:val="9CA2EFCAC18B48D28836A66B79F33B0B3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3">
    <w:name w:val="3A39F6EA00F744F0BCBB66270F7E169E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1">
    <w:name w:val="621D520DABEB426EAA2402CF75FF520A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1">
    <w:name w:val="D0E2BBCEBE7D435EBC85447B693290801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3">
    <w:name w:val="C7612E0FB50146838D799058DA632936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5">
    <w:name w:val="A054F539618747279BF5D0DC0580AB544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3">
    <w:name w:val="92C6EA393FE84846B94D42F8FAF80D7F2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6">
    <w:name w:val="4653F2FB2EAB4357BCD1CAD9838164BD3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3">
    <w:name w:val="99C811DBCAA944BFB7BD319B9B9304A643"/>
    <w:rsid w:val="000D6F9E"/>
    <w:rPr>
      <w:rFonts w:eastAsiaTheme="minorHAnsi"/>
      <w:lang w:eastAsia="en-US"/>
    </w:rPr>
  </w:style>
  <w:style w:type="paragraph" w:customStyle="1" w:styleId="3E6E9D6BA27B456EAB086CA47D8FE52042">
    <w:name w:val="3E6E9D6BA27B456EAB086CA47D8FE52042"/>
    <w:rsid w:val="000D6F9E"/>
    <w:rPr>
      <w:rFonts w:eastAsiaTheme="minorHAnsi"/>
      <w:lang w:eastAsia="en-US"/>
    </w:rPr>
  </w:style>
  <w:style w:type="paragraph" w:customStyle="1" w:styleId="40F61A95EB484D769E6D3DC331BD558338">
    <w:name w:val="40F61A95EB484D769E6D3DC331BD558338"/>
    <w:rsid w:val="000D6F9E"/>
    <w:rPr>
      <w:rFonts w:eastAsiaTheme="minorHAnsi"/>
      <w:lang w:eastAsia="en-US"/>
    </w:rPr>
  </w:style>
  <w:style w:type="paragraph" w:customStyle="1" w:styleId="31F13081FF344B35AF6E9869B23681F737">
    <w:name w:val="31F13081FF344B35AF6E9869B23681F737"/>
    <w:rsid w:val="000D6F9E"/>
    <w:rPr>
      <w:rFonts w:eastAsiaTheme="minorHAnsi"/>
      <w:lang w:eastAsia="en-US"/>
    </w:rPr>
  </w:style>
  <w:style w:type="paragraph" w:customStyle="1" w:styleId="07B62C99D37249869151A65A42D87F0937">
    <w:name w:val="07B62C99D37249869151A65A42D87F0937"/>
    <w:rsid w:val="000D6F9E"/>
    <w:rPr>
      <w:rFonts w:eastAsiaTheme="minorHAnsi"/>
      <w:lang w:eastAsia="en-US"/>
    </w:rPr>
  </w:style>
  <w:style w:type="paragraph" w:customStyle="1" w:styleId="4F39700F657741D0AAC39D7F1B85DE734">
    <w:name w:val="4F39700F657741D0AAC39D7F1B85DE734"/>
    <w:rsid w:val="000D6F9E"/>
    <w:rPr>
      <w:rFonts w:eastAsiaTheme="minorHAnsi"/>
      <w:lang w:eastAsia="en-US"/>
    </w:rPr>
  </w:style>
  <w:style w:type="paragraph" w:customStyle="1" w:styleId="9B8DC21189B849409B936530A6FC27264">
    <w:name w:val="9B8DC21189B849409B936530A6FC27264"/>
    <w:rsid w:val="000D6F9E"/>
    <w:rPr>
      <w:rFonts w:eastAsiaTheme="minorHAnsi"/>
      <w:lang w:eastAsia="en-US"/>
    </w:rPr>
  </w:style>
  <w:style w:type="paragraph" w:customStyle="1" w:styleId="59E5C7F48E944F49A53775883990E8104">
    <w:name w:val="59E5C7F48E944F49A53775883990E8104"/>
    <w:rsid w:val="000D6F9E"/>
    <w:rPr>
      <w:rFonts w:eastAsiaTheme="minorHAnsi"/>
      <w:lang w:eastAsia="en-US"/>
    </w:rPr>
  </w:style>
  <w:style w:type="paragraph" w:customStyle="1" w:styleId="5194A0A62FCA4BD48FA695DE4D4310B54">
    <w:name w:val="5194A0A62FCA4BD48FA695DE4D4310B54"/>
    <w:rsid w:val="000D6F9E"/>
    <w:rPr>
      <w:rFonts w:eastAsiaTheme="minorHAnsi"/>
      <w:lang w:eastAsia="en-US"/>
    </w:rPr>
  </w:style>
  <w:style w:type="paragraph" w:customStyle="1" w:styleId="22B36A12FD2843979E4A3B1958E3BE5A4">
    <w:name w:val="22B36A12FD2843979E4A3B1958E3BE5A4"/>
    <w:rsid w:val="000D6F9E"/>
    <w:rPr>
      <w:rFonts w:eastAsiaTheme="minorHAnsi"/>
      <w:lang w:eastAsia="en-US"/>
    </w:rPr>
  </w:style>
  <w:style w:type="paragraph" w:customStyle="1" w:styleId="2F1C808CD4A34F84968DF4DA2781F1EE4">
    <w:name w:val="2F1C808CD4A34F84968DF4DA2781F1EE4"/>
    <w:rsid w:val="000D6F9E"/>
    <w:rPr>
      <w:rFonts w:eastAsiaTheme="minorHAnsi"/>
      <w:lang w:eastAsia="en-US"/>
    </w:rPr>
  </w:style>
  <w:style w:type="paragraph" w:customStyle="1" w:styleId="9CA2EFCAC18B48D28836A66B79F33B0B4">
    <w:name w:val="9CA2EFCAC18B48D28836A66B79F33B0B4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4">
    <w:name w:val="3A39F6EA00F744F0BCBB66270F7E169E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2">
    <w:name w:val="621D520DABEB426EAA2402CF75FF520A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2">
    <w:name w:val="D0E2BBCEBE7D435EBC85447B693290802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4">
    <w:name w:val="C7612E0FB50146838D799058DA632936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6">
    <w:name w:val="A054F539618747279BF5D0DC0580AB544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4">
    <w:name w:val="92C6EA393FE84846B94D42F8FAF80D7F2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7">
    <w:name w:val="4653F2FB2EAB4357BCD1CAD9838164BD3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4">
    <w:name w:val="99C811DBCAA944BFB7BD319B9B9304A644"/>
    <w:rsid w:val="000D6F9E"/>
    <w:rPr>
      <w:rFonts w:eastAsiaTheme="minorHAnsi"/>
      <w:lang w:eastAsia="en-US"/>
    </w:rPr>
  </w:style>
  <w:style w:type="paragraph" w:customStyle="1" w:styleId="3E6E9D6BA27B456EAB086CA47D8FE52043">
    <w:name w:val="3E6E9D6BA27B456EAB086CA47D8FE52043"/>
    <w:rsid w:val="000D6F9E"/>
    <w:rPr>
      <w:rFonts w:eastAsiaTheme="minorHAnsi"/>
      <w:lang w:eastAsia="en-US"/>
    </w:rPr>
  </w:style>
  <w:style w:type="paragraph" w:customStyle="1" w:styleId="40F61A95EB484D769E6D3DC331BD558339">
    <w:name w:val="40F61A95EB484D769E6D3DC331BD558339"/>
    <w:rsid w:val="000D6F9E"/>
    <w:rPr>
      <w:rFonts w:eastAsiaTheme="minorHAnsi"/>
      <w:lang w:eastAsia="en-US"/>
    </w:rPr>
  </w:style>
  <w:style w:type="paragraph" w:customStyle="1" w:styleId="31F13081FF344B35AF6E9869B23681F738">
    <w:name w:val="31F13081FF344B35AF6E9869B23681F738"/>
    <w:rsid w:val="000D6F9E"/>
    <w:rPr>
      <w:rFonts w:eastAsiaTheme="minorHAnsi"/>
      <w:lang w:eastAsia="en-US"/>
    </w:rPr>
  </w:style>
  <w:style w:type="paragraph" w:customStyle="1" w:styleId="07B62C99D37249869151A65A42D87F0938">
    <w:name w:val="07B62C99D37249869151A65A42D87F0938"/>
    <w:rsid w:val="000D6F9E"/>
    <w:rPr>
      <w:rFonts w:eastAsiaTheme="minorHAnsi"/>
      <w:lang w:eastAsia="en-US"/>
    </w:rPr>
  </w:style>
  <w:style w:type="paragraph" w:customStyle="1" w:styleId="4F39700F657741D0AAC39D7F1B85DE735">
    <w:name w:val="4F39700F657741D0AAC39D7F1B85DE735"/>
    <w:rsid w:val="000D6F9E"/>
    <w:rPr>
      <w:rFonts w:eastAsiaTheme="minorHAnsi"/>
      <w:lang w:eastAsia="en-US"/>
    </w:rPr>
  </w:style>
  <w:style w:type="paragraph" w:customStyle="1" w:styleId="9B8DC21189B849409B936530A6FC27265">
    <w:name w:val="9B8DC21189B849409B936530A6FC27265"/>
    <w:rsid w:val="000D6F9E"/>
    <w:rPr>
      <w:rFonts w:eastAsiaTheme="minorHAnsi"/>
      <w:lang w:eastAsia="en-US"/>
    </w:rPr>
  </w:style>
  <w:style w:type="paragraph" w:customStyle="1" w:styleId="59E5C7F48E944F49A53775883990E8105">
    <w:name w:val="59E5C7F48E944F49A53775883990E8105"/>
    <w:rsid w:val="000D6F9E"/>
    <w:rPr>
      <w:rFonts w:eastAsiaTheme="minorHAnsi"/>
      <w:lang w:eastAsia="en-US"/>
    </w:rPr>
  </w:style>
  <w:style w:type="paragraph" w:customStyle="1" w:styleId="5194A0A62FCA4BD48FA695DE4D4310B55">
    <w:name w:val="5194A0A62FCA4BD48FA695DE4D4310B55"/>
    <w:rsid w:val="000D6F9E"/>
    <w:rPr>
      <w:rFonts w:eastAsiaTheme="minorHAnsi"/>
      <w:lang w:eastAsia="en-US"/>
    </w:rPr>
  </w:style>
  <w:style w:type="paragraph" w:customStyle="1" w:styleId="22B36A12FD2843979E4A3B1958E3BE5A5">
    <w:name w:val="22B36A12FD2843979E4A3B1958E3BE5A5"/>
    <w:rsid w:val="000D6F9E"/>
    <w:rPr>
      <w:rFonts w:eastAsiaTheme="minorHAnsi"/>
      <w:lang w:eastAsia="en-US"/>
    </w:rPr>
  </w:style>
  <w:style w:type="paragraph" w:customStyle="1" w:styleId="2F1C808CD4A34F84968DF4DA2781F1EE5">
    <w:name w:val="2F1C808CD4A34F84968DF4DA2781F1EE5"/>
    <w:rsid w:val="000D6F9E"/>
    <w:rPr>
      <w:rFonts w:eastAsiaTheme="minorHAnsi"/>
      <w:lang w:eastAsia="en-US"/>
    </w:rPr>
  </w:style>
  <w:style w:type="paragraph" w:customStyle="1" w:styleId="9CA2EFCAC18B48D28836A66B79F33B0B5">
    <w:name w:val="9CA2EFCAC18B48D28836A66B79F33B0B5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5">
    <w:name w:val="3A39F6EA00F744F0BCBB66270F7E169E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3">
    <w:name w:val="621D520DABEB426EAA2402CF75FF520A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3">
    <w:name w:val="D0E2BBCEBE7D435EBC85447B693290803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5">
    <w:name w:val="C7612E0FB50146838D799058DA632936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7">
    <w:name w:val="A054F539618747279BF5D0DC0580AB544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5">
    <w:name w:val="92C6EA393FE84846B94D42F8FAF80D7F2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8">
    <w:name w:val="4653F2FB2EAB4357BCD1CAD9838164BD3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5">
    <w:name w:val="99C811DBCAA944BFB7BD319B9B9304A645"/>
    <w:rsid w:val="000D6F9E"/>
    <w:rPr>
      <w:rFonts w:eastAsiaTheme="minorHAnsi"/>
      <w:lang w:eastAsia="en-US"/>
    </w:rPr>
  </w:style>
  <w:style w:type="paragraph" w:customStyle="1" w:styleId="3E6E9D6BA27B456EAB086CA47D8FE52044">
    <w:name w:val="3E6E9D6BA27B456EAB086CA47D8FE52044"/>
    <w:rsid w:val="000D6F9E"/>
    <w:rPr>
      <w:rFonts w:eastAsiaTheme="minorHAnsi"/>
      <w:lang w:eastAsia="en-US"/>
    </w:rPr>
  </w:style>
  <w:style w:type="paragraph" w:customStyle="1" w:styleId="40F61A95EB484D769E6D3DC331BD558340">
    <w:name w:val="40F61A95EB484D769E6D3DC331BD558340"/>
    <w:rsid w:val="000D6F9E"/>
    <w:rPr>
      <w:rFonts w:eastAsiaTheme="minorHAnsi"/>
      <w:lang w:eastAsia="en-US"/>
    </w:rPr>
  </w:style>
  <w:style w:type="paragraph" w:customStyle="1" w:styleId="31F13081FF344B35AF6E9869B23681F739">
    <w:name w:val="31F13081FF344B35AF6E9869B23681F739"/>
    <w:rsid w:val="000D6F9E"/>
    <w:rPr>
      <w:rFonts w:eastAsiaTheme="minorHAnsi"/>
      <w:lang w:eastAsia="en-US"/>
    </w:rPr>
  </w:style>
  <w:style w:type="paragraph" w:customStyle="1" w:styleId="07B62C99D37249869151A65A42D87F0939">
    <w:name w:val="07B62C99D37249869151A65A42D87F0939"/>
    <w:rsid w:val="000D6F9E"/>
    <w:rPr>
      <w:rFonts w:eastAsiaTheme="minorHAnsi"/>
      <w:lang w:eastAsia="en-US"/>
    </w:rPr>
  </w:style>
  <w:style w:type="paragraph" w:customStyle="1" w:styleId="4F39700F657741D0AAC39D7F1B85DE736">
    <w:name w:val="4F39700F657741D0AAC39D7F1B85DE736"/>
    <w:rsid w:val="000D6F9E"/>
    <w:rPr>
      <w:rFonts w:eastAsiaTheme="minorHAnsi"/>
      <w:lang w:eastAsia="en-US"/>
    </w:rPr>
  </w:style>
  <w:style w:type="paragraph" w:customStyle="1" w:styleId="9B8DC21189B849409B936530A6FC27266">
    <w:name w:val="9B8DC21189B849409B936530A6FC27266"/>
    <w:rsid w:val="000D6F9E"/>
    <w:rPr>
      <w:rFonts w:eastAsiaTheme="minorHAnsi"/>
      <w:lang w:eastAsia="en-US"/>
    </w:rPr>
  </w:style>
  <w:style w:type="paragraph" w:customStyle="1" w:styleId="59E5C7F48E944F49A53775883990E8106">
    <w:name w:val="59E5C7F48E944F49A53775883990E8106"/>
    <w:rsid w:val="000D6F9E"/>
    <w:rPr>
      <w:rFonts w:eastAsiaTheme="minorHAnsi"/>
      <w:lang w:eastAsia="en-US"/>
    </w:rPr>
  </w:style>
  <w:style w:type="paragraph" w:customStyle="1" w:styleId="5194A0A62FCA4BD48FA695DE4D4310B56">
    <w:name w:val="5194A0A62FCA4BD48FA695DE4D4310B56"/>
    <w:rsid w:val="000D6F9E"/>
    <w:rPr>
      <w:rFonts w:eastAsiaTheme="minorHAnsi"/>
      <w:lang w:eastAsia="en-US"/>
    </w:rPr>
  </w:style>
  <w:style w:type="paragraph" w:customStyle="1" w:styleId="22B36A12FD2843979E4A3B1958E3BE5A6">
    <w:name w:val="22B36A12FD2843979E4A3B1958E3BE5A6"/>
    <w:rsid w:val="000D6F9E"/>
    <w:rPr>
      <w:rFonts w:eastAsiaTheme="minorHAnsi"/>
      <w:lang w:eastAsia="en-US"/>
    </w:rPr>
  </w:style>
  <w:style w:type="paragraph" w:customStyle="1" w:styleId="2F1C808CD4A34F84968DF4DA2781F1EE6">
    <w:name w:val="2F1C808CD4A34F84968DF4DA2781F1EE6"/>
    <w:rsid w:val="000D6F9E"/>
    <w:rPr>
      <w:rFonts w:eastAsiaTheme="minorHAnsi"/>
      <w:lang w:eastAsia="en-US"/>
    </w:rPr>
  </w:style>
  <w:style w:type="paragraph" w:customStyle="1" w:styleId="9CA2EFCAC18B48D28836A66B79F33B0B6">
    <w:name w:val="9CA2EFCAC18B48D28836A66B79F33B0B6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6">
    <w:name w:val="3A39F6EA00F744F0BCBB66270F7E169E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4">
    <w:name w:val="621D520DABEB426EAA2402CF75FF520A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4">
    <w:name w:val="D0E2BBCEBE7D435EBC85447B693290804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6">
    <w:name w:val="C7612E0FB50146838D799058DA632936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48">
    <w:name w:val="A054F539618747279BF5D0DC0580AB544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6">
    <w:name w:val="92C6EA393FE84846B94D42F8FAF80D7F2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39">
    <w:name w:val="4653F2FB2EAB4357BCD1CAD9838164BD3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6">
    <w:name w:val="99C811DBCAA944BFB7BD319B9B9304A646"/>
    <w:rsid w:val="000D6F9E"/>
    <w:rPr>
      <w:rFonts w:eastAsiaTheme="minorHAnsi"/>
      <w:lang w:eastAsia="en-US"/>
    </w:rPr>
  </w:style>
  <w:style w:type="paragraph" w:customStyle="1" w:styleId="3E6E9D6BA27B456EAB086CA47D8FE52045">
    <w:name w:val="3E6E9D6BA27B456EAB086CA47D8FE52045"/>
    <w:rsid w:val="000D6F9E"/>
    <w:rPr>
      <w:rFonts w:eastAsiaTheme="minorHAnsi"/>
      <w:lang w:eastAsia="en-US"/>
    </w:rPr>
  </w:style>
  <w:style w:type="paragraph" w:customStyle="1" w:styleId="40F61A95EB484D769E6D3DC331BD558341">
    <w:name w:val="40F61A95EB484D769E6D3DC331BD558341"/>
    <w:rsid w:val="000D6F9E"/>
    <w:rPr>
      <w:rFonts w:eastAsiaTheme="minorHAnsi"/>
      <w:lang w:eastAsia="en-US"/>
    </w:rPr>
  </w:style>
  <w:style w:type="paragraph" w:customStyle="1" w:styleId="31F13081FF344B35AF6E9869B23681F740">
    <w:name w:val="31F13081FF344B35AF6E9869B23681F740"/>
    <w:rsid w:val="000D6F9E"/>
    <w:rPr>
      <w:rFonts w:eastAsiaTheme="minorHAnsi"/>
      <w:lang w:eastAsia="en-US"/>
    </w:rPr>
  </w:style>
  <w:style w:type="paragraph" w:customStyle="1" w:styleId="07B62C99D37249869151A65A42D87F0940">
    <w:name w:val="07B62C99D37249869151A65A42D87F0940"/>
    <w:rsid w:val="000D6F9E"/>
    <w:rPr>
      <w:rFonts w:eastAsiaTheme="minorHAnsi"/>
      <w:lang w:eastAsia="en-US"/>
    </w:rPr>
  </w:style>
  <w:style w:type="paragraph" w:customStyle="1" w:styleId="4F39700F657741D0AAC39D7F1B85DE737">
    <w:name w:val="4F39700F657741D0AAC39D7F1B85DE737"/>
    <w:rsid w:val="000D6F9E"/>
    <w:rPr>
      <w:rFonts w:eastAsiaTheme="minorHAnsi"/>
      <w:lang w:eastAsia="en-US"/>
    </w:rPr>
  </w:style>
  <w:style w:type="paragraph" w:customStyle="1" w:styleId="9B8DC21189B849409B936530A6FC27267">
    <w:name w:val="9B8DC21189B849409B936530A6FC27267"/>
    <w:rsid w:val="000D6F9E"/>
    <w:rPr>
      <w:rFonts w:eastAsiaTheme="minorHAnsi"/>
      <w:lang w:eastAsia="en-US"/>
    </w:rPr>
  </w:style>
  <w:style w:type="paragraph" w:customStyle="1" w:styleId="59E5C7F48E944F49A53775883990E8107">
    <w:name w:val="59E5C7F48E944F49A53775883990E8107"/>
    <w:rsid w:val="000D6F9E"/>
    <w:rPr>
      <w:rFonts w:eastAsiaTheme="minorHAnsi"/>
      <w:lang w:eastAsia="en-US"/>
    </w:rPr>
  </w:style>
  <w:style w:type="paragraph" w:customStyle="1" w:styleId="5194A0A62FCA4BD48FA695DE4D4310B57">
    <w:name w:val="5194A0A62FCA4BD48FA695DE4D4310B57"/>
    <w:rsid w:val="000D6F9E"/>
    <w:rPr>
      <w:rFonts w:eastAsiaTheme="minorHAnsi"/>
      <w:lang w:eastAsia="en-US"/>
    </w:rPr>
  </w:style>
  <w:style w:type="paragraph" w:customStyle="1" w:styleId="22B36A12FD2843979E4A3B1958E3BE5A7">
    <w:name w:val="22B36A12FD2843979E4A3B1958E3BE5A7"/>
    <w:rsid w:val="000D6F9E"/>
    <w:rPr>
      <w:rFonts w:eastAsiaTheme="minorHAnsi"/>
      <w:lang w:eastAsia="en-US"/>
    </w:rPr>
  </w:style>
  <w:style w:type="paragraph" w:customStyle="1" w:styleId="2F1C808CD4A34F84968DF4DA2781F1EE7">
    <w:name w:val="2F1C808CD4A34F84968DF4DA2781F1EE7"/>
    <w:rsid w:val="000D6F9E"/>
    <w:rPr>
      <w:rFonts w:eastAsiaTheme="minorHAnsi"/>
      <w:lang w:eastAsia="en-US"/>
    </w:rPr>
  </w:style>
  <w:style w:type="paragraph" w:customStyle="1" w:styleId="9CA2EFCAC18B48D28836A66B79F33B0B7">
    <w:name w:val="9CA2EFCAC18B48D28836A66B79F33B0B7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7">
    <w:name w:val="3A39F6EA00F744F0BCBB66270F7E169E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21D520DABEB426EAA2402CF75FF520A5">
    <w:name w:val="621D520DABEB426EAA2402CF75FF520A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5">
    <w:name w:val="D0E2BBCEBE7D435EBC85447B693290805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7">
    <w:name w:val="C7612E0FB50146838D799058DA632936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PLsymbol">
    <w:name w:val="FPL_symbol"/>
    <w:rsid w:val="000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F539618747279BF5D0DC0580AB5449">
    <w:name w:val="A054F539618747279BF5D0DC0580AB5449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7">
    <w:name w:val="92C6EA393FE84846B94D42F8FAF80D7F27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0">
    <w:name w:val="4653F2FB2EAB4357BCD1CAD9838164BD40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7">
    <w:name w:val="99C811DBCAA944BFB7BD319B9B9304A647"/>
    <w:rsid w:val="000D6F9E"/>
    <w:rPr>
      <w:rFonts w:eastAsiaTheme="minorHAnsi"/>
      <w:lang w:eastAsia="en-US"/>
    </w:rPr>
  </w:style>
  <w:style w:type="paragraph" w:customStyle="1" w:styleId="3E6E9D6BA27B456EAB086CA47D8FE52046">
    <w:name w:val="3E6E9D6BA27B456EAB086CA47D8FE52046"/>
    <w:rsid w:val="000D6F9E"/>
    <w:rPr>
      <w:rFonts w:eastAsiaTheme="minorHAnsi"/>
      <w:lang w:eastAsia="en-US"/>
    </w:rPr>
  </w:style>
  <w:style w:type="paragraph" w:customStyle="1" w:styleId="40F61A95EB484D769E6D3DC331BD558342">
    <w:name w:val="40F61A95EB484D769E6D3DC331BD558342"/>
    <w:rsid w:val="000D6F9E"/>
    <w:rPr>
      <w:rFonts w:eastAsiaTheme="minorHAnsi"/>
      <w:lang w:eastAsia="en-US"/>
    </w:rPr>
  </w:style>
  <w:style w:type="paragraph" w:customStyle="1" w:styleId="31F13081FF344B35AF6E9869B23681F741">
    <w:name w:val="31F13081FF344B35AF6E9869B23681F741"/>
    <w:rsid w:val="000D6F9E"/>
    <w:rPr>
      <w:rFonts w:eastAsiaTheme="minorHAnsi"/>
      <w:lang w:eastAsia="en-US"/>
    </w:rPr>
  </w:style>
  <w:style w:type="paragraph" w:customStyle="1" w:styleId="07B62C99D37249869151A65A42D87F0941">
    <w:name w:val="07B62C99D37249869151A65A42D87F0941"/>
    <w:rsid w:val="000D6F9E"/>
    <w:rPr>
      <w:rFonts w:eastAsiaTheme="minorHAnsi"/>
      <w:lang w:eastAsia="en-US"/>
    </w:rPr>
  </w:style>
  <w:style w:type="paragraph" w:customStyle="1" w:styleId="4F39700F657741D0AAC39D7F1B85DE738">
    <w:name w:val="4F39700F657741D0AAC39D7F1B85DE738"/>
    <w:rsid w:val="000D6F9E"/>
    <w:rPr>
      <w:rFonts w:eastAsiaTheme="minorHAnsi"/>
      <w:lang w:eastAsia="en-US"/>
    </w:rPr>
  </w:style>
  <w:style w:type="paragraph" w:customStyle="1" w:styleId="9B8DC21189B849409B936530A6FC27268">
    <w:name w:val="9B8DC21189B849409B936530A6FC27268"/>
    <w:rsid w:val="000D6F9E"/>
    <w:rPr>
      <w:rFonts w:eastAsiaTheme="minorHAnsi"/>
      <w:lang w:eastAsia="en-US"/>
    </w:rPr>
  </w:style>
  <w:style w:type="paragraph" w:customStyle="1" w:styleId="59E5C7F48E944F49A53775883990E8108">
    <w:name w:val="59E5C7F48E944F49A53775883990E8108"/>
    <w:rsid w:val="000D6F9E"/>
    <w:rPr>
      <w:rFonts w:eastAsiaTheme="minorHAnsi"/>
      <w:lang w:eastAsia="en-US"/>
    </w:rPr>
  </w:style>
  <w:style w:type="paragraph" w:customStyle="1" w:styleId="5194A0A62FCA4BD48FA695DE4D4310B58">
    <w:name w:val="5194A0A62FCA4BD48FA695DE4D4310B58"/>
    <w:rsid w:val="000D6F9E"/>
    <w:rPr>
      <w:rFonts w:eastAsiaTheme="minorHAnsi"/>
      <w:lang w:eastAsia="en-US"/>
    </w:rPr>
  </w:style>
  <w:style w:type="paragraph" w:customStyle="1" w:styleId="22B36A12FD2843979E4A3B1958E3BE5A8">
    <w:name w:val="22B36A12FD2843979E4A3B1958E3BE5A8"/>
    <w:rsid w:val="000D6F9E"/>
    <w:rPr>
      <w:rFonts w:eastAsiaTheme="minorHAnsi"/>
      <w:lang w:eastAsia="en-US"/>
    </w:rPr>
  </w:style>
  <w:style w:type="paragraph" w:customStyle="1" w:styleId="2F1C808CD4A34F84968DF4DA2781F1EE8">
    <w:name w:val="2F1C808CD4A34F84968DF4DA2781F1EE8"/>
    <w:rsid w:val="000D6F9E"/>
    <w:rPr>
      <w:rFonts w:eastAsiaTheme="minorHAnsi"/>
      <w:lang w:eastAsia="en-US"/>
    </w:rPr>
  </w:style>
  <w:style w:type="paragraph" w:customStyle="1" w:styleId="9CA2EFCAC18B48D28836A66B79F33B0B8">
    <w:name w:val="9CA2EFCAC18B48D28836A66B79F33B0B8"/>
    <w:rsid w:val="000D6F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39F6EA00F744F0BCBB66270F7E169E8">
    <w:name w:val="3A39F6EA00F744F0BCBB66270F7E169E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1B7586C1FCC48B28A7EF06F13599BCC">
    <w:name w:val="61B7586C1FCC48B28A7EF06F13599BCC"/>
    <w:rsid w:val="000D6F9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621D520DABEB426EAA2402CF75FF520A6">
    <w:name w:val="621D520DABEB426EAA2402CF75FF520A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0E2BBCEBE7D435EBC85447B693290806">
    <w:name w:val="D0E2BBCEBE7D435EBC85447B693290806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612E0FB50146838D799058DA6329368">
    <w:name w:val="C7612E0FB50146838D799058DA6329368"/>
    <w:rsid w:val="000D6F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1Char">
    <w:name w:val="Brödtext1 Char"/>
    <w:basedOn w:val="DefaultParagraphFont"/>
    <w:link w:val="Brdtext1"/>
    <w:rsid w:val="007B047F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rdtext2">
    <w:name w:val="Brödtext2"/>
    <w:basedOn w:val="Normal"/>
    <w:rsid w:val="007B047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7B047F"/>
    <w:pPr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Kolumnrubrik">
    <w:name w:val="Kolumnrubrik"/>
    <w:basedOn w:val="Normal"/>
    <w:rsid w:val="007B047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7B68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7B6842"/>
    <w:rPr>
      <w:rFonts w:eastAsiaTheme="minorHAnsi"/>
      <w:lang w:eastAsia="en-US"/>
    </w:rPr>
  </w:style>
  <w:style w:type="paragraph" w:customStyle="1" w:styleId="A054F539618747279BF5D0DC0580AB5450">
    <w:name w:val="A054F539618747279BF5D0DC0580AB5450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8">
    <w:name w:val="92C6EA393FE84846B94D42F8FAF80D7F28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1">
    <w:name w:val="4653F2FB2EAB4357BCD1CAD9838164BD4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8">
    <w:name w:val="99C811DBCAA944BFB7BD319B9B9304A648"/>
    <w:rsid w:val="00C670DC"/>
    <w:rPr>
      <w:rFonts w:eastAsiaTheme="minorHAnsi"/>
      <w:lang w:eastAsia="en-US"/>
    </w:rPr>
  </w:style>
  <w:style w:type="paragraph" w:customStyle="1" w:styleId="3E6E9D6BA27B456EAB086CA47D8FE52047">
    <w:name w:val="3E6E9D6BA27B456EAB086CA47D8FE52047"/>
    <w:rsid w:val="00C670DC"/>
    <w:rPr>
      <w:rFonts w:eastAsiaTheme="minorHAnsi"/>
      <w:lang w:eastAsia="en-US"/>
    </w:rPr>
  </w:style>
  <w:style w:type="paragraph" w:customStyle="1" w:styleId="40F61A95EB484D769E6D3DC331BD558343">
    <w:name w:val="40F61A95EB484D769E6D3DC331BD558343"/>
    <w:rsid w:val="00C670DC"/>
    <w:rPr>
      <w:rFonts w:eastAsiaTheme="minorHAnsi"/>
      <w:lang w:eastAsia="en-US"/>
    </w:rPr>
  </w:style>
  <w:style w:type="paragraph" w:customStyle="1" w:styleId="4F39700F657741D0AAC39D7F1B85DE739">
    <w:name w:val="4F39700F657741D0AAC39D7F1B85DE739"/>
    <w:rsid w:val="00C670DC"/>
    <w:rPr>
      <w:rFonts w:eastAsiaTheme="minorHAnsi"/>
      <w:lang w:eastAsia="en-US"/>
    </w:rPr>
  </w:style>
  <w:style w:type="paragraph" w:customStyle="1" w:styleId="9B8DC21189B849409B936530A6FC27269">
    <w:name w:val="9B8DC21189B849409B936530A6FC27269"/>
    <w:rsid w:val="00C670DC"/>
    <w:rPr>
      <w:rFonts w:eastAsiaTheme="minorHAnsi"/>
      <w:lang w:eastAsia="en-US"/>
    </w:rPr>
  </w:style>
  <w:style w:type="paragraph" w:customStyle="1" w:styleId="59E5C7F48E944F49A53775883990E8109">
    <w:name w:val="59E5C7F48E944F49A53775883990E8109"/>
    <w:rsid w:val="00C670DC"/>
    <w:rPr>
      <w:rFonts w:eastAsiaTheme="minorHAnsi"/>
      <w:lang w:eastAsia="en-US"/>
    </w:rPr>
  </w:style>
  <w:style w:type="paragraph" w:customStyle="1" w:styleId="CCB2CDCEE97E493DB26D1F47D577AEF9">
    <w:name w:val="CCB2CDCEE97E493DB26D1F47D577AEF9"/>
    <w:rsid w:val="00C670DC"/>
    <w:rPr>
      <w:rFonts w:eastAsiaTheme="minorHAnsi"/>
      <w:lang w:eastAsia="en-US"/>
    </w:rPr>
  </w:style>
  <w:style w:type="paragraph" w:customStyle="1" w:styleId="8750CCA67C4244F5935C6D60A2BEA4A8">
    <w:name w:val="8750CCA67C4244F5935C6D60A2BEA4A8"/>
    <w:rsid w:val="00C670DC"/>
    <w:rPr>
      <w:rFonts w:eastAsiaTheme="minorHAnsi"/>
      <w:lang w:eastAsia="en-US"/>
    </w:rPr>
  </w:style>
  <w:style w:type="paragraph" w:customStyle="1" w:styleId="025A880C12A24640BB706827BC6CB4E3">
    <w:name w:val="025A880C12A24640BB706827BC6CB4E3"/>
    <w:rsid w:val="00C670DC"/>
    <w:rPr>
      <w:rFonts w:eastAsiaTheme="minorHAnsi"/>
      <w:lang w:eastAsia="en-US"/>
    </w:rPr>
  </w:style>
  <w:style w:type="paragraph" w:customStyle="1" w:styleId="E2F9DEF9D42145908E482550B7A6DB3B">
    <w:name w:val="E2F9DEF9D42145908E482550B7A6DB3B"/>
    <w:rsid w:val="00C670D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1AC781F4A44F9BB5A05D7ACB2E4C91">
    <w:name w:val="471AC781F4A44F9BB5A05D7ACB2E4C91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371FD6F70B5485094B21B3121CD3371">
    <w:name w:val="3371FD6F70B5485094B21B3121CD3371"/>
    <w:rsid w:val="00C670DC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1A710E1588F4395AB171F2935A727DF">
    <w:name w:val="D1A710E1588F4395AB171F2935A727DF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F812EDE5B964BB0BAEF97FAC2A5D76C">
    <w:name w:val="2F812EDE5B964BB0BAEF97FAC2A5D76C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537E91B247F460A9E82A3275E9E8106">
    <w:name w:val="4537E91B247F460A9E82A3275E9E8106"/>
    <w:rsid w:val="00C670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1">
    <w:name w:val="A054F539618747279BF5D0DC0580AB54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29">
    <w:name w:val="92C6EA393FE84846B94D42F8FAF80D7F29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2">
    <w:name w:val="4653F2FB2EAB4357BCD1CAD9838164BD4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49">
    <w:name w:val="99C811DBCAA944BFB7BD319B9B9304A649"/>
    <w:rsid w:val="00C41EEB"/>
    <w:rPr>
      <w:rFonts w:eastAsiaTheme="minorHAnsi"/>
      <w:lang w:eastAsia="en-US"/>
    </w:rPr>
  </w:style>
  <w:style w:type="paragraph" w:customStyle="1" w:styleId="3E6E9D6BA27B456EAB086CA47D8FE52048">
    <w:name w:val="3E6E9D6BA27B456EAB086CA47D8FE52048"/>
    <w:rsid w:val="00C41EEB"/>
    <w:rPr>
      <w:rFonts w:eastAsiaTheme="minorHAnsi"/>
      <w:lang w:eastAsia="en-US"/>
    </w:rPr>
  </w:style>
  <w:style w:type="paragraph" w:customStyle="1" w:styleId="40F61A95EB484D769E6D3DC331BD558344">
    <w:name w:val="40F61A95EB484D769E6D3DC331BD558344"/>
    <w:rsid w:val="00C41EEB"/>
    <w:rPr>
      <w:rFonts w:eastAsiaTheme="minorHAnsi"/>
      <w:lang w:eastAsia="en-US"/>
    </w:rPr>
  </w:style>
  <w:style w:type="paragraph" w:customStyle="1" w:styleId="4F39700F657741D0AAC39D7F1B85DE7310">
    <w:name w:val="4F39700F657741D0AAC39D7F1B85DE7310"/>
    <w:rsid w:val="00C41EEB"/>
    <w:rPr>
      <w:rFonts w:eastAsiaTheme="minorHAnsi"/>
      <w:lang w:eastAsia="en-US"/>
    </w:rPr>
  </w:style>
  <w:style w:type="paragraph" w:customStyle="1" w:styleId="9B8DC21189B849409B936530A6FC272610">
    <w:name w:val="9B8DC21189B849409B936530A6FC272610"/>
    <w:rsid w:val="00C41EEB"/>
    <w:rPr>
      <w:rFonts w:eastAsiaTheme="minorHAnsi"/>
      <w:lang w:eastAsia="en-US"/>
    </w:rPr>
  </w:style>
  <w:style w:type="paragraph" w:customStyle="1" w:styleId="59E5C7F48E944F49A53775883990E81010">
    <w:name w:val="59E5C7F48E944F49A53775883990E81010"/>
    <w:rsid w:val="00C41EEB"/>
    <w:rPr>
      <w:rFonts w:eastAsiaTheme="minorHAnsi"/>
      <w:lang w:eastAsia="en-US"/>
    </w:rPr>
  </w:style>
  <w:style w:type="paragraph" w:customStyle="1" w:styleId="4C62A479A1874DCCB681BDE3185669F6">
    <w:name w:val="4C62A479A1874DCCB681BDE3185669F6"/>
    <w:rsid w:val="00C41EEB"/>
    <w:rPr>
      <w:rFonts w:eastAsiaTheme="minorHAnsi"/>
      <w:lang w:eastAsia="en-US"/>
    </w:rPr>
  </w:style>
  <w:style w:type="paragraph" w:customStyle="1" w:styleId="6F56FE377FAD4374839B7B8BDC3FD900">
    <w:name w:val="6F56FE377FAD4374839B7B8BDC3FD900"/>
    <w:rsid w:val="00C41EEB"/>
    <w:rPr>
      <w:rFonts w:eastAsiaTheme="minorHAnsi"/>
      <w:lang w:eastAsia="en-US"/>
    </w:rPr>
  </w:style>
  <w:style w:type="paragraph" w:customStyle="1" w:styleId="0BC6A79F6A73483493ECCAF837EE802B">
    <w:name w:val="0BC6A79F6A73483493ECCAF837EE802B"/>
    <w:rsid w:val="00C41EEB"/>
    <w:rPr>
      <w:rFonts w:eastAsiaTheme="minorHAnsi"/>
      <w:lang w:eastAsia="en-US"/>
    </w:rPr>
  </w:style>
  <w:style w:type="paragraph" w:customStyle="1" w:styleId="30215B72F80942A0B1DABF45B6473E09">
    <w:name w:val="30215B72F80942A0B1DABF45B6473E09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">
    <w:name w:val="75EBFD1E8A6141188B3C7714BCDEFDDA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">
    <w:name w:val="1F30112AEB744208B1029AD0122C0B3A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">
    <w:name w:val="9D0885ED24EF42D38AF93050F39767E8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">
    <w:name w:val="2D1DA554857E4C20A94A30D06FBEED3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">
    <w:name w:val="BC9B1809CF5F4929BAC1BB3045CE9DE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2">
    <w:name w:val="A054F539618747279BF5D0DC0580AB54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0">
    <w:name w:val="92C6EA393FE84846B94D42F8FAF80D7F30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3">
    <w:name w:val="4653F2FB2EAB4357BCD1CAD9838164BD4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0">
    <w:name w:val="99C811DBCAA944BFB7BD319B9B9304A650"/>
    <w:rsid w:val="00C41EEB"/>
    <w:rPr>
      <w:rFonts w:eastAsiaTheme="minorHAnsi"/>
      <w:lang w:eastAsia="en-US"/>
    </w:rPr>
  </w:style>
  <w:style w:type="paragraph" w:customStyle="1" w:styleId="3E6E9D6BA27B456EAB086CA47D8FE52049">
    <w:name w:val="3E6E9D6BA27B456EAB086CA47D8FE52049"/>
    <w:rsid w:val="00C41EEB"/>
    <w:rPr>
      <w:rFonts w:eastAsiaTheme="minorHAnsi"/>
      <w:lang w:eastAsia="en-US"/>
    </w:rPr>
  </w:style>
  <w:style w:type="paragraph" w:customStyle="1" w:styleId="40F61A95EB484D769E6D3DC331BD558345">
    <w:name w:val="40F61A95EB484D769E6D3DC331BD558345"/>
    <w:rsid w:val="00C41EEB"/>
    <w:rPr>
      <w:rFonts w:eastAsiaTheme="minorHAnsi"/>
      <w:lang w:eastAsia="en-US"/>
    </w:rPr>
  </w:style>
  <w:style w:type="paragraph" w:customStyle="1" w:styleId="67E9471CB97F43BEB73D4A3D2720B2F0">
    <w:name w:val="67E9471CB97F43BEB73D4A3D2720B2F0"/>
    <w:rsid w:val="00C41EEB"/>
    <w:rPr>
      <w:rFonts w:eastAsiaTheme="minorHAnsi"/>
      <w:lang w:eastAsia="en-US"/>
    </w:rPr>
  </w:style>
  <w:style w:type="paragraph" w:customStyle="1" w:styleId="8AF879E481E3452B8EDC218081C15923">
    <w:name w:val="8AF879E481E3452B8EDC218081C15923"/>
    <w:rsid w:val="00C41EEB"/>
    <w:rPr>
      <w:rFonts w:eastAsiaTheme="minorHAnsi"/>
      <w:lang w:eastAsia="en-US"/>
    </w:rPr>
  </w:style>
  <w:style w:type="paragraph" w:customStyle="1" w:styleId="9BF76E5D9B1549AFA3746CAD6147288F">
    <w:name w:val="9BF76E5D9B1549AFA3746CAD6147288F"/>
    <w:rsid w:val="00C41EEB"/>
    <w:rPr>
      <w:rFonts w:eastAsiaTheme="minorHAnsi"/>
      <w:lang w:eastAsia="en-US"/>
    </w:rPr>
  </w:style>
  <w:style w:type="paragraph" w:customStyle="1" w:styleId="4F39700F657741D0AAC39D7F1B85DE7311">
    <w:name w:val="4F39700F657741D0AAC39D7F1B85DE7311"/>
    <w:rsid w:val="00C41EEB"/>
    <w:rPr>
      <w:rFonts w:eastAsiaTheme="minorHAnsi"/>
      <w:lang w:eastAsia="en-US"/>
    </w:rPr>
  </w:style>
  <w:style w:type="paragraph" w:customStyle="1" w:styleId="9B8DC21189B849409B936530A6FC272611">
    <w:name w:val="9B8DC21189B849409B936530A6FC272611"/>
    <w:rsid w:val="00C41EEB"/>
    <w:rPr>
      <w:rFonts w:eastAsiaTheme="minorHAnsi"/>
      <w:lang w:eastAsia="en-US"/>
    </w:rPr>
  </w:style>
  <w:style w:type="paragraph" w:customStyle="1" w:styleId="59E5C7F48E944F49A53775883990E81011">
    <w:name w:val="59E5C7F48E944F49A53775883990E81011"/>
    <w:rsid w:val="00C41EEB"/>
    <w:rPr>
      <w:rFonts w:eastAsiaTheme="minorHAnsi"/>
      <w:lang w:eastAsia="en-US"/>
    </w:rPr>
  </w:style>
  <w:style w:type="paragraph" w:customStyle="1" w:styleId="4C62A479A1874DCCB681BDE3185669F61">
    <w:name w:val="4C62A479A1874DCCB681BDE3185669F61"/>
    <w:rsid w:val="00C41EEB"/>
    <w:rPr>
      <w:rFonts w:eastAsiaTheme="minorHAnsi"/>
      <w:lang w:eastAsia="en-US"/>
    </w:rPr>
  </w:style>
  <w:style w:type="paragraph" w:customStyle="1" w:styleId="6F56FE377FAD4374839B7B8BDC3FD9001">
    <w:name w:val="6F56FE377FAD4374839B7B8BDC3FD9001"/>
    <w:rsid w:val="00C41EEB"/>
    <w:rPr>
      <w:rFonts w:eastAsiaTheme="minorHAnsi"/>
      <w:lang w:eastAsia="en-US"/>
    </w:rPr>
  </w:style>
  <w:style w:type="paragraph" w:customStyle="1" w:styleId="0BC6A79F6A73483493ECCAF837EE802B1">
    <w:name w:val="0BC6A79F6A73483493ECCAF837EE802B1"/>
    <w:rsid w:val="00C41EEB"/>
    <w:rPr>
      <w:rFonts w:eastAsiaTheme="minorHAnsi"/>
      <w:lang w:eastAsia="en-US"/>
    </w:rPr>
  </w:style>
  <w:style w:type="paragraph" w:customStyle="1" w:styleId="30215B72F80942A0B1DABF45B6473E091">
    <w:name w:val="30215B72F80942A0B1DABF45B6473E091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1">
    <w:name w:val="75EBFD1E8A6141188B3C7714BCDEFDDA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1">
    <w:name w:val="1F30112AEB744208B1029AD0122C0B3A1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1">
    <w:name w:val="9D0885ED24EF42D38AF93050F39767E8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1">
    <w:name w:val="2D1DA554857E4C20A94A30D06FBEED35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1">
    <w:name w:val="BC9B1809CF5F4929BAC1BB3045CE9DE2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3">
    <w:name w:val="A054F539618747279BF5D0DC0580AB54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1">
    <w:name w:val="92C6EA393FE84846B94D42F8FAF80D7F31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4">
    <w:name w:val="4653F2FB2EAB4357BCD1CAD9838164BD4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1">
    <w:name w:val="99C811DBCAA944BFB7BD319B9B9304A651"/>
    <w:rsid w:val="00C41EEB"/>
    <w:rPr>
      <w:rFonts w:eastAsiaTheme="minorHAnsi"/>
      <w:lang w:eastAsia="en-US"/>
    </w:rPr>
  </w:style>
  <w:style w:type="paragraph" w:customStyle="1" w:styleId="3E6E9D6BA27B456EAB086CA47D8FE52050">
    <w:name w:val="3E6E9D6BA27B456EAB086CA47D8FE52050"/>
    <w:rsid w:val="00C41EEB"/>
    <w:rPr>
      <w:rFonts w:eastAsiaTheme="minorHAnsi"/>
      <w:lang w:eastAsia="en-US"/>
    </w:rPr>
  </w:style>
  <w:style w:type="paragraph" w:customStyle="1" w:styleId="40F61A95EB484D769E6D3DC331BD558346">
    <w:name w:val="40F61A95EB484D769E6D3DC331BD558346"/>
    <w:rsid w:val="00C41EEB"/>
    <w:rPr>
      <w:rFonts w:eastAsiaTheme="minorHAnsi"/>
      <w:lang w:eastAsia="en-US"/>
    </w:rPr>
  </w:style>
  <w:style w:type="paragraph" w:customStyle="1" w:styleId="67E9471CB97F43BEB73D4A3D2720B2F01">
    <w:name w:val="67E9471CB97F43BEB73D4A3D2720B2F01"/>
    <w:rsid w:val="00C41EEB"/>
    <w:rPr>
      <w:rFonts w:eastAsiaTheme="minorHAnsi"/>
      <w:lang w:eastAsia="en-US"/>
    </w:rPr>
  </w:style>
  <w:style w:type="paragraph" w:customStyle="1" w:styleId="8AF879E481E3452B8EDC218081C159231">
    <w:name w:val="8AF879E481E3452B8EDC218081C159231"/>
    <w:rsid w:val="00C41EEB"/>
    <w:rPr>
      <w:rFonts w:eastAsiaTheme="minorHAnsi"/>
      <w:lang w:eastAsia="en-US"/>
    </w:rPr>
  </w:style>
  <w:style w:type="paragraph" w:customStyle="1" w:styleId="9BF76E5D9B1549AFA3746CAD6147288F1">
    <w:name w:val="9BF76E5D9B1549AFA3746CAD6147288F1"/>
    <w:rsid w:val="00C41EEB"/>
    <w:rPr>
      <w:rFonts w:eastAsiaTheme="minorHAnsi"/>
      <w:lang w:eastAsia="en-US"/>
    </w:rPr>
  </w:style>
  <w:style w:type="paragraph" w:customStyle="1" w:styleId="4F39700F657741D0AAC39D7F1B85DE7312">
    <w:name w:val="4F39700F657741D0AAC39D7F1B85DE7312"/>
    <w:rsid w:val="00C41EEB"/>
    <w:rPr>
      <w:rFonts w:eastAsiaTheme="minorHAnsi"/>
      <w:lang w:eastAsia="en-US"/>
    </w:rPr>
  </w:style>
  <w:style w:type="paragraph" w:customStyle="1" w:styleId="9B8DC21189B849409B936530A6FC272612">
    <w:name w:val="9B8DC21189B849409B936530A6FC272612"/>
    <w:rsid w:val="00C41EEB"/>
    <w:rPr>
      <w:rFonts w:eastAsiaTheme="minorHAnsi"/>
      <w:lang w:eastAsia="en-US"/>
    </w:rPr>
  </w:style>
  <w:style w:type="paragraph" w:customStyle="1" w:styleId="59E5C7F48E944F49A53775883990E81012">
    <w:name w:val="59E5C7F48E944F49A53775883990E81012"/>
    <w:rsid w:val="00C41EEB"/>
    <w:rPr>
      <w:rFonts w:eastAsiaTheme="minorHAnsi"/>
      <w:lang w:eastAsia="en-US"/>
    </w:rPr>
  </w:style>
  <w:style w:type="paragraph" w:customStyle="1" w:styleId="4C62A479A1874DCCB681BDE3185669F62">
    <w:name w:val="4C62A479A1874DCCB681BDE3185669F62"/>
    <w:rsid w:val="00C41EEB"/>
    <w:rPr>
      <w:rFonts w:eastAsiaTheme="minorHAnsi"/>
      <w:lang w:eastAsia="en-US"/>
    </w:rPr>
  </w:style>
  <w:style w:type="paragraph" w:customStyle="1" w:styleId="6F56FE377FAD4374839B7B8BDC3FD9002">
    <w:name w:val="6F56FE377FAD4374839B7B8BDC3FD9002"/>
    <w:rsid w:val="00C41EEB"/>
    <w:rPr>
      <w:rFonts w:eastAsiaTheme="minorHAnsi"/>
      <w:lang w:eastAsia="en-US"/>
    </w:rPr>
  </w:style>
  <w:style w:type="paragraph" w:customStyle="1" w:styleId="0BC6A79F6A73483493ECCAF837EE802B2">
    <w:name w:val="0BC6A79F6A73483493ECCAF837EE802B2"/>
    <w:rsid w:val="00C41EEB"/>
    <w:rPr>
      <w:rFonts w:eastAsiaTheme="minorHAnsi"/>
      <w:lang w:eastAsia="en-US"/>
    </w:rPr>
  </w:style>
  <w:style w:type="paragraph" w:customStyle="1" w:styleId="30215B72F80942A0B1DABF45B6473E092">
    <w:name w:val="30215B72F80942A0B1DABF45B6473E092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2">
    <w:name w:val="75EBFD1E8A6141188B3C7714BCDEFDDA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2">
    <w:name w:val="1F30112AEB744208B1029AD0122C0B3A2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2">
    <w:name w:val="9D0885ED24EF42D38AF93050F39767E8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2">
    <w:name w:val="2D1DA554857E4C20A94A30D06FBEED35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2">
    <w:name w:val="BC9B1809CF5F4929BAC1BB3045CE9DE2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4">
    <w:name w:val="A054F539618747279BF5D0DC0580AB54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2">
    <w:name w:val="92C6EA393FE84846B94D42F8FAF80D7F32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5">
    <w:name w:val="4653F2FB2EAB4357BCD1CAD9838164BD4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2">
    <w:name w:val="99C811DBCAA944BFB7BD319B9B9304A652"/>
    <w:rsid w:val="00C41EEB"/>
    <w:rPr>
      <w:rFonts w:eastAsiaTheme="minorHAnsi"/>
      <w:lang w:eastAsia="en-US"/>
    </w:rPr>
  </w:style>
  <w:style w:type="paragraph" w:customStyle="1" w:styleId="3E6E9D6BA27B456EAB086CA47D8FE52051">
    <w:name w:val="3E6E9D6BA27B456EAB086CA47D8FE52051"/>
    <w:rsid w:val="00C41EEB"/>
    <w:rPr>
      <w:rFonts w:eastAsiaTheme="minorHAnsi"/>
      <w:lang w:eastAsia="en-US"/>
    </w:rPr>
  </w:style>
  <w:style w:type="paragraph" w:customStyle="1" w:styleId="40F61A95EB484D769E6D3DC331BD558347">
    <w:name w:val="40F61A95EB484D769E6D3DC331BD558347"/>
    <w:rsid w:val="00C41EEB"/>
    <w:rPr>
      <w:rFonts w:eastAsiaTheme="minorHAnsi"/>
      <w:lang w:eastAsia="en-US"/>
    </w:rPr>
  </w:style>
  <w:style w:type="paragraph" w:customStyle="1" w:styleId="67E9471CB97F43BEB73D4A3D2720B2F02">
    <w:name w:val="67E9471CB97F43BEB73D4A3D2720B2F02"/>
    <w:rsid w:val="00C41EEB"/>
    <w:rPr>
      <w:rFonts w:eastAsiaTheme="minorHAnsi"/>
      <w:lang w:eastAsia="en-US"/>
    </w:rPr>
  </w:style>
  <w:style w:type="paragraph" w:customStyle="1" w:styleId="8AF879E481E3452B8EDC218081C159232">
    <w:name w:val="8AF879E481E3452B8EDC218081C159232"/>
    <w:rsid w:val="00C41EEB"/>
    <w:rPr>
      <w:rFonts w:eastAsiaTheme="minorHAnsi"/>
      <w:lang w:eastAsia="en-US"/>
    </w:rPr>
  </w:style>
  <w:style w:type="paragraph" w:customStyle="1" w:styleId="9BF76E5D9B1549AFA3746CAD6147288F2">
    <w:name w:val="9BF76E5D9B1549AFA3746CAD6147288F2"/>
    <w:rsid w:val="00C41EEB"/>
    <w:rPr>
      <w:rFonts w:eastAsiaTheme="minorHAnsi"/>
      <w:lang w:eastAsia="en-US"/>
    </w:rPr>
  </w:style>
  <w:style w:type="paragraph" w:customStyle="1" w:styleId="4F39700F657741D0AAC39D7F1B85DE7313">
    <w:name w:val="4F39700F657741D0AAC39D7F1B85DE7313"/>
    <w:rsid w:val="00C41EEB"/>
    <w:rPr>
      <w:rFonts w:eastAsiaTheme="minorHAnsi"/>
      <w:lang w:eastAsia="en-US"/>
    </w:rPr>
  </w:style>
  <w:style w:type="paragraph" w:customStyle="1" w:styleId="9B8DC21189B849409B936530A6FC272613">
    <w:name w:val="9B8DC21189B849409B936530A6FC272613"/>
    <w:rsid w:val="00C41EEB"/>
    <w:rPr>
      <w:rFonts w:eastAsiaTheme="minorHAnsi"/>
      <w:lang w:eastAsia="en-US"/>
    </w:rPr>
  </w:style>
  <w:style w:type="paragraph" w:customStyle="1" w:styleId="59E5C7F48E944F49A53775883990E81013">
    <w:name w:val="59E5C7F48E944F49A53775883990E81013"/>
    <w:rsid w:val="00C41EEB"/>
    <w:rPr>
      <w:rFonts w:eastAsiaTheme="minorHAnsi"/>
      <w:lang w:eastAsia="en-US"/>
    </w:rPr>
  </w:style>
  <w:style w:type="paragraph" w:customStyle="1" w:styleId="4C62A479A1874DCCB681BDE3185669F63">
    <w:name w:val="4C62A479A1874DCCB681BDE3185669F63"/>
    <w:rsid w:val="00C41EEB"/>
    <w:rPr>
      <w:rFonts w:eastAsiaTheme="minorHAnsi"/>
      <w:lang w:eastAsia="en-US"/>
    </w:rPr>
  </w:style>
  <w:style w:type="paragraph" w:customStyle="1" w:styleId="6F56FE377FAD4374839B7B8BDC3FD9003">
    <w:name w:val="6F56FE377FAD4374839B7B8BDC3FD9003"/>
    <w:rsid w:val="00C41EEB"/>
    <w:rPr>
      <w:rFonts w:eastAsiaTheme="minorHAnsi"/>
      <w:lang w:eastAsia="en-US"/>
    </w:rPr>
  </w:style>
  <w:style w:type="paragraph" w:customStyle="1" w:styleId="0BC6A79F6A73483493ECCAF837EE802B3">
    <w:name w:val="0BC6A79F6A73483493ECCAF837EE802B3"/>
    <w:rsid w:val="00C41EEB"/>
    <w:rPr>
      <w:rFonts w:eastAsiaTheme="minorHAnsi"/>
      <w:lang w:eastAsia="en-US"/>
    </w:rPr>
  </w:style>
  <w:style w:type="paragraph" w:customStyle="1" w:styleId="30215B72F80942A0B1DABF45B6473E093">
    <w:name w:val="30215B72F80942A0B1DABF45B6473E093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3">
    <w:name w:val="75EBFD1E8A6141188B3C7714BCDEFDDA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3">
    <w:name w:val="1F30112AEB744208B1029AD0122C0B3A3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3">
    <w:name w:val="9D0885ED24EF42D38AF93050F39767E8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3">
    <w:name w:val="2D1DA554857E4C20A94A30D06FBEED35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3">
    <w:name w:val="BC9B1809CF5F4929BAC1BB3045CE9DE2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5">
    <w:name w:val="A054F539618747279BF5D0DC0580AB54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3">
    <w:name w:val="92C6EA393FE84846B94D42F8FAF80D7F33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6">
    <w:name w:val="4653F2FB2EAB4357BCD1CAD9838164BD4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3">
    <w:name w:val="99C811DBCAA944BFB7BD319B9B9304A653"/>
    <w:rsid w:val="00C41EEB"/>
    <w:rPr>
      <w:rFonts w:eastAsiaTheme="minorHAnsi"/>
      <w:lang w:eastAsia="en-US"/>
    </w:rPr>
  </w:style>
  <w:style w:type="paragraph" w:customStyle="1" w:styleId="3E6E9D6BA27B456EAB086CA47D8FE52052">
    <w:name w:val="3E6E9D6BA27B456EAB086CA47D8FE52052"/>
    <w:rsid w:val="00C41EEB"/>
    <w:rPr>
      <w:rFonts w:eastAsiaTheme="minorHAnsi"/>
      <w:lang w:eastAsia="en-US"/>
    </w:rPr>
  </w:style>
  <w:style w:type="paragraph" w:customStyle="1" w:styleId="40F61A95EB484D769E6D3DC331BD558348">
    <w:name w:val="40F61A95EB484D769E6D3DC331BD558348"/>
    <w:rsid w:val="00C41EEB"/>
    <w:rPr>
      <w:rFonts w:eastAsiaTheme="minorHAnsi"/>
      <w:lang w:eastAsia="en-US"/>
    </w:rPr>
  </w:style>
  <w:style w:type="paragraph" w:customStyle="1" w:styleId="67E9471CB97F43BEB73D4A3D2720B2F03">
    <w:name w:val="67E9471CB97F43BEB73D4A3D2720B2F03"/>
    <w:rsid w:val="00C41EEB"/>
    <w:rPr>
      <w:rFonts w:eastAsiaTheme="minorHAnsi"/>
      <w:lang w:eastAsia="en-US"/>
    </w:rPr>
  </w:style>
  <w:style w:type="paragraph" w:customStyle="1" w:styleId="8AF879E481E3452B8EDC218081C159233">
    <w:name w:val="8AF879E481E3452B8EDC218081C159233"/>
    <w:rsid w:val="00C41EEB"/>
    <w:rPr>
      <w:rFonts w:eastAsiaTheme="minorHAnsi"/>
      <w:lang w:eastAsia="en-US"/>
    </w:rPr>
  </w:style>
  <w:style w:type="paragraph" w:customStyle="1" w:styleId="9BF76E5D9B1549AFA3746CAD6147288F3">
    <w:name w:val="9BF76E5D9B1549AFA3746CAD6147288F3"/>
    <w:rsid w:val="00C41EEB"/>
    <w:rPr>
      <w:rFonts w:eastAsiaTheme="minorHAnsi"/>
      <w:lang w:eastAsia="en-US"/>
    </w:rPr>
  </w:style>
  <w:style w:type="paragraph" w:customStyle="1" w:styleId="4F39700F657741D0AAC39D7F1B85DE7314">
    <w:name w:val="4F39700F657741D0AAC39D7F1B85DE7314"/>
    <w:rsid w:val="00C41EEB"/>
    <w:rPr>
      <w:rFonts w:eastAsiaTheme="minorHAnsi"/>
      <w:lang w:eastAsia="en-US"/>
    </w:rPr>
  </w:style>
  <w:style w:type="paragraph" w:customStyle="1" w:styleId="9B8DC21189B849409B936530A6FC272614">
    <w:name w:val="9B8DC21189B849409B936530A6FC272614"/>
    <w:rsid w:val="00C41EEB"/>
    <w:rPr>
      <w:rFonts w:eastAsiaTheme="minorHAnsi"/>
      <w:lang w:eastAsia="en-US"/>
    </w:rPr>
  </w:style>
  <w:style w:type="paragraph" w:customStyle="1" w:styleId="59E5C7F48E944F49A53775883990E81014">
    <w:name w:val="59E5C7F48E944F49A53775883990E81014"/>
    <w:rsid w:val="00C41EEB"/>
    <w:rPr>
      <w:rFonts w:eastAsiaTheme="minorHAnsi"/>
      <w:lang w:eastAsia="en-US"/>
    </w:rPr>
  </w:style>
  <w:style w:type="paragraph" w:customStyle="1" w:styleId="4C62A479A1874DCCB681BDE3185669F64">
    <w:name w:val="4C62A479A1874DCCB681BDE3185669F64"/>
    <w:rsid w:val="00C41EEB"/>
    <w:rPr>
      <w:rFonts w:eastAsiaTheme="minorHAnsi"/>
      <w:lang w:eastAsia="en-US"/>
    </w:rPr>
  </w:style>
  <w:style w:type="paragraph" w:customStyle="1" w:styleId="6F56FE377FAD4374839B7B8BDC3FD9004">
    <w:name w:val="6F56FE377FAD4374839B7B8BDC3FD9004"/>
    <w:rsid w:val="00C41EEB"/>
    <w:rPr>
      <w:rFonts w:eastAsiaTheme="minorHAnsi"/>
      <w:lang w:eastAsia="en-US"/>
    </w:rPr>
  </w:style>
  <w:style w:type="paragraph" w:customStyle="1" w:styleId="0BC6A79F6A73483493ECCAF837EE802B4">
    <w:name w:val="0BC6A79F6A73483493ECCAF837EE802B4"/>
    <w:rsid w:val="00C41EEB"/>
    <w:rPr>
      <w:rFonts w:eastAsiaTheme="minorHAnsi"/>
      <w:lang w:eastAsia="en-US"/>
    </w:rPr>
  </w:style>
  <w:style w:type="paragraph" w:customStyle="1" w:styleId="30215B72F80942A0B1DABF45B6473E094">
    <w:name w:val="30215B72F80942A0B1DABF45B6473E094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4">
    <w:name w:val="75EBFD1E8A6141188B3C7714BCDEFDDA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4">
    <w:name w:val="1F30112AEB744208B1029AD0122C0B3A4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4">
    <w:name w:val="9D0885ED24EF42D38AF93050F39767E8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4">
    <w:name w:val="2D1DA554857E4C20A94A30D06FBEED35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4">
    <w:name w:val="BC9B1809CF5F4929BAC1BB3045CE9DE2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6">
    <w:name w:val="A054F539618747279BF5D0DC0580AB5456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4">
    <w:name w:val="92C6EA393FE84846B94D42F8FAF80D7F34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7">
    <w:name w:val="4653F2FB2EAB4357BCD1CAD9838164BD47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4">
    <w:name w:val="99C811DBCAA944BFB7BD319B9B9304A654"/>
    <w:rsid w:val="00C41EEB"/>
    <w:rPr>
      <w:rFonts w:eastAsiaTheme="minorHAnsi"/>
      <w:lang w:eastAsia="en-US"/>
    </w:rPr>
  </w:style>
  <w:style w:type="paragraph" w:customStyle="1" w:styleId="3E6E9D6BA27B456EAB086CA47D8FE52053">
    <w:name w:val="3E6E9D6BA27B456EAB086CA47D8FE52053"/>
    <w:rsid w:val="00C41EEB"/>
    <w:rPr>
      <w:rFonts w:eastAsiaTheme="minorHAnsi"/>
      <w:lang w:eastAsia="en-US"/>
    </w:rPr>
  </w:style>
  <w:style w:type="paragraph" w:customStyle="1" w:styleId="40F61A95EB484D769E6D3DC331BD558349">
    <w:name w:val="40F61A95EB484D769E6D3DC331BD558349"/>
    <w:rsid w:val="00C41EEB"/>
    <w:rPr>
      <w:rFonts w:eastAsiaTheme="minorHAnsi"/>
      <w:lang w:eastAsia="en-US"/>
    </w:rPr>
  </w:style>
  <w:style w:type="paragraph" w:customStyle="1" w:styleId="67E9471CB97F43BEB73D4A3D2720B2F04">
    <w:name w:val="67E9471CB97F43BEB73D4A3D2720B2F04"/>
    <w:rsid w:val="00C41EEB"/>
    <w:rPr>
      <w:rFonts w:eastAsiaTheme="minorHAnsi"/>
      <w:lang w:eastAsia="en-US"/>
    </w:rPr>
  </w:style>
  <w:style w:type="paragraph" w:customStyle="1" w:styleId="8AF879E481E3452B8EDC218081C159234">
    <w:name w:val="8AF879E481E3452B8EDC218081C159234"/>
    <w:rsid w:val="00C41EEB"/>
    <w:rPr>
      <w:rFonts w:eastAsiaTheme="minorHAnsi"/>
      <w:lang w:eastAsia="en-US"/>
    </w:rPr>
  </w:style>
  <w:style w:type="paragraph" w:customStyle="1" w:styleId="9BF76E5D9B1549AFA3746CAD6147288F4">
    <w:name w:val="9BF76E5D9B1549AFA3746CAD6147288F4"/>
    <w:rsid w:val="00C41EEB"/>
    <w:rPr>
      <w:rFonts w:eastAsiaTheme="minorHAnsi"/>
      <w:lang w:eastAsia="en-US"/>
    </w:rPr>
  </w:style>
  <w:style w:type="paragraph" w:customStyle="1" w:styleId="4F39700F657741D0AAC39D7F1B85DE7315">
    <w:name w:val="4F39700F657741D0AAC39D7F1B85DE7315"/>
    <w:rsid w:val="00C41EEB"/>
    <w:rPr>
      <w:rFonts w:eastAsiaTheme="minorHAnsi"/>
      <w:lang w:eastAsia="en-US"/>
    </w:rPr>
  </w:style>
  <w:style w:type="paragraph" w:customStyle="1" w:styleId="9B8DC21189B849409B936530A6FC272615">
    <w:name w:val="9B8DC21189B849409B936530A6FC272615"/>
    <w:rsid w:val="00C41EEB"/>
    <w:rPr>
      <w:rFonts w:eastAsiaTheme="minorHAnsi"/>
      <w:lang w:eastAsia="en-US"/>
    </w:rPr>
  </w:style>
  <w:style w:type="paragraph" w:customStyle="1" w:styleId="59E5C7F48E944F49A53775883990E81015">
    <w:name w:val="59E5C7F48E944F49A53775883990E81015"/>
    <w:rsid w:val="00C41EEB"/>
    <w:rPr>
      <w:rFonts w:eastAsiaTheme="minorHAnsi"/>
      <w:lang w:eastAsia="en-US"/>
    </w:rPr>
  </w:style>
  <w:style w:type="paragraph" w:customStyle="1" w:styleId="4C62A479A1874DCCB681BDE3185669F65">
    <w:name w:val="4C62A479A1874DCCB681BDE3185669F65"/>
    <w:rsid w:val="00C41EEB"/>
    <w:rPr>
      <w:rFonts w:eastAsiaTheme="minorHAnsi"/>
      <w:lang w:eastAsia="en-US"/>
    </w:rPr>
  </w:style>
  <w:style w:type="paragraph" w:customStyle="1" w:styleId="6F56FE377FAD4374839B7B8BDC3FD9005">
    <w:name w:val="6F56FE377FAD4374839B7B8BDC3FD9005"/>
    <w:rsid w:val="00C41EEB"/>
    <w:rPr>
      <w:rFonts w:eastAsiaTheme="minorHAnsi"/>
      <w:lang w:eastAsia="en-US"/>
    </w:rPr>
  </w:style>
  <w:style w:type="paragraph" w:customStyle="1" w:styleId="0BC6A79F6A73483493ECCAF837EE802B5">
    <w:name w:val="0BC6A79F6A73483493ECCAF837EE802B5"/>
    <w:rsid w:val="00C41EEB"/>
    <w:rPr>
      <w:rFonts w:eastAsiaTheme="minorHAnsi"/>
      <w:lang w:eastAsia="en-US"/>
    </w:rPr>
  </w:style>
  <w:style w:type="paragraph" w:customStyle="1" w:styleId="30215B72F80942A0B1DABF45B6473E095">
    <w:name w:val="30215B72F80942A0B1DABF45B6473E095"/>
    <w:rsid w:val="00C41E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EBFD1E8A6141188B3C7714BCDEFDDA5">
    <w:name w:val="75EBFD1E8A6141188B3C7714BCDEFDDA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F30112AEB744208B1029AD0122C0B3A5">
    <w:name w:val="1F30112AEB744208B1029AD0122C0B3A5"/>
    <w:rsid w:val="00C41EE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9D0885ED24EF42D38AF93050F39767E85">
    <w:name w:val="9D0885ED24EF42D38AF93050F39767E8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1DA554857E4C20A94A30D06FBEED355">
    <w:name w:val="2D1DA554857E4C20A94A30D06FBEED35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9B1809CF5F4929BAC1BB3045CE9DE25">
    <w:name w:val="BC9B1809CF5F4929BAC1BB3045CE9DE25"/>
    <w:rsid w:val="00C41E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7">
    <w:name w:val="A054F539618747279BF5D0DC0580AB545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5">
    <w:name w:val="92C6EA393FE84846B94D42F8FAF80D7F35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8">
    <w:name w:val="4653F2FB2EAB4357BCD1CAD9838164BD4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5">
    <w:name w:val="99C811DBCAA944BFB7BD319B9B9304A655"/>
    <w:rsid w:val="009144EA"/>
    <w:rPr>
      <w:rFonts w:eastAsiaTheme="minorHAnsi"/>
      <w:lang w:eastAsia="en-US"/>
    </w:rPr>
  </w:style>
  <w:style w:type="paragraph" w:customStyle="1" w:styleId="3E6E9D6BA27B456EAB086CA47D8FE52054">
    <w:name w:val="3E6E9D6BA27B456EAB086CA47D8FE52054"/>
    <w:rsid w:val="009144EA"/>
    <w:rPr>
      <w:rFonts w:eastAsiaTheme="minorHAnsi"/>
      <w:lang w:eastAsia="en-US"/>
    </w:rPr>
  </w:style>
  <w:style w:type="paragraph" w:customStyle="1" w:styleId="40F61A95EB484D769E6D3DC331BD558350">
    <w:name w:val="40F61A95EB484D769E6D3DC331BD558350"/>
    <w:rsid w:val="009144EA"/>
    <w:rPr>
      <w:rFonts w:eastAsiaTheme="minorHAnsi"/>
      <w:lang w:eastAsia="en-US"/>
    </w:rPr>
  </w:style>
  <w:style w:type="paragraph" w:customStyle="1" w:styleId="67E9471CB97F43BEB73D4A3D2720B2F05">
    <w:name w:val="67E9471CB97F43BEB73D4A3D2720B2F05"/>
    <w:rsid w:val="009144EA"/>
    <w:rPr>
      <w:rFonts w:eastAsiaTheme="minorHAnsi"/>
      <w:lang w:eastAsia="en-US"/>
    </w:rPr>
  </w:style>
  <w:style w:type="paragraph" w:customStyle="1" w:styleId="8AF879E481E3452B8EDC218081C159235">
    <w:name w:val="8AF879E481E3452B8EDC218081C159235"/>
    <w:rsid w:val="009144EA"/>
    <w:rPr>
      <w:rFonts w:eastAsiaTheme="minorHAnsi"/>
      <w:lang w:eastAsia="en-US"/>
    </w:rPr>
  </w:style>
  <w:style w:type="paragraph" w:customStyle="1" w:styleId="9BF76E5D9B1549AFA3746CAD6147288F5">
    <w:name w:val="9BF76E5D9B1549AFA3746CAD6147288F5"/>
    <w:rsid w:val="009144EA"/>
    <w:rPr>
      <w:rFonts w:eastAsiaTheme="minorHAnsi"/>
      <w:lang w:eastAsia="en-US"/>
    </w:rPr>
  </w:style>
  <w:style w:type="paragraph" w:customStyle="1" w:styleId="4F39700F657741D0AAC39D7F1B85DE7316">
    <w:name w:val="4F39700F657741D0AAC39D7F1B85DE7316"/>
    <w:rsid w:val="009144EA"/>
    <w:rPr>
      <w:rFonts w:eastAsiaTheme="minorHAnsi"/>
      <w:lang w:eastAsia="en-US"/>
    </w:rPr>
  </w:style>
  <w:style w:type="paragraph" w:customStyle="1" w:styleId="9B8DC21189B849409B936530A6FC272616">
    <w:name w:val="9B8DC21189B849409B936530A6FC272616"/>
    <w:rsid w:val="009144EA"/>
    <w:rPr>
      <w:rFonts w:eastAsiaTheme="minorHAnsi"/>
      <w:lang w:eastAsia="en-US"/>
    </w:rPr>
  </w:style>
  <w:style w:type="paragraph" w:customStyle="1" w:styleId="59E5C7F48E944F49A53775883990E81016">
    <w:name w:val="59E5C7F48E944F49A53775883990E81016"/>
    <w:rsid w:val="009144EA"/>
    <w:rPr>
      <w:rFonts w:eastAsiaTheme="minorHAnsi"/>
      <w:lang w:eastAsia="en-US"/>
    </w:rPr>
  </w:style>
  <w:style w:type="paragraph" w:customStyle="1" w:styleId="F94BDE707BFC436AB41394F783931807">
    <w:name w:val="F94BDE707BFC436AB41394F783931807"/>
    <w:rsid w:val="009144EA"/>
    <w:rPr>
      <w:rFonts w:eastAsiaTheme="minorHAnsi"/>
      <w:lang w:eastAsia="en-US"/>
    </w:rPr>
  </w:style>
  <w:style w:type="paragraph" w:customStyle="1" w:styleId="856257CC091D4FEAACB45B77CF99F39F">
    <w:name w:val="856257CC091D4FEAACB45B77CF99F39F"/>
    <w:rsid w:val="009144EA"/>
    <w:rPr>
      <w:rFonts w:eastAsiaTheme="minorHAnsi"/>
      <w:lang w:eastAsia="en-US"/>
    </w:rPr>
  </w:style>
  <w:style w:type="paragraph" w:customStyle="1" w:styleId="D7D76BFC4FF14D3088044EDEBAAA61EE">
    <w:name w:val="D7D76BFC4FF14D3088044EDEBAAA61EE"/>
    <w:rsid w:val="009144EA"/>
    <w:rPr>
      <w:rFonts w:eastAsiaTheme="minorHAnsi"/>
      <w:lang w:eastAsia="en-US"/>
    </w:rPr>
  </w:style>
  <w:style w:type="paragraph" w:customStyle="1" w:styleId="162031912E5A41A483A53CA50180BAA8">
    <w:name w:val="162031912E5A41A483A53CA50180BAA8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">
    <w:name w:val="E8ED8EA5B01A4DD2B800094BFB037E23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">
    <w:name w:val="E80CCC98BE7044B0A1DEB33D624DA76B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">
    <w:name w:val="D72F140FD48C4325A7AD1BE3E85C1AB4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">
    <w:name w:val="D204DF403EBD4212AED05DB238F8A507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">
    <w:name w:val="124124A8AABA40A3BE4285CB35E3791D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58">
    <w:name w:val="A054F539618747279BF5D0DC0580AB5458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6">
    <w:name w:val="92C6EA393FE84846B94D42F8FAF80D7F36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49">
    <w:name w:val="4653F2FB2EAB4357BCD1CAD9838164BD49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6">
    <w:name w:val="99C811DBCAA944BFB7BD319B9B9304A656"/>
    <w:rsid w:val="009144EA"/>
    <w:rPr>
      <w:rFonts w:eastAsiaTheme="minorHAnsi"/>
      <w:lang w:eastAsia="en-US"/>
    </w:rPr>
  </w:style>
  <w:style w:type="paragraph" w:customStyle="1" w:styleId="3E6E9D6BA27B456EAB086CA47D8FE52055">
    <w:name w:val="3E6E9D6BA27B456EAB086CA47D8FE52055"/>
    <w:rsid w:val="009144EA"/>
    <w:rPr>
      <w:rFonts w:eastAsiaTheme="minorHAnsi"/>
      <w:lang w:eastAsia="en-US"/>
    </w:rPr>
  </w:style>
  <w:style w:type="paragraph" w:customStyle="1" w:styleId="40F61A95EB484D769E6D3DC331BD558351">
    <w:name w:val="40F61A95EB484D769E6D3DC331BD558351"/>
    <w:rsid w:val="009144EA"/>
    <w:rPr>
      <w:rFonts w:eastAsiaTheme="minorHAnsi"/>
      <w:lang w:eastAsia="en-US"/>
    </w:rPr>
  </w:style>
  <w:style w:type="paragraph" w:customStyle="1" w:styleId="67E9471CB97F43BEB73D4A3D2720B2F06">
    <w:name w:val="67E9471CB97F43BEB73D4A3D2720B2F06"/>
    <w:rsid w:val="009144EA"/>
    <w:rPr>
      <w:rFonts w:eastAsiaTheme="minorHAnsi"/>
      <w:lang w:eastAsia="en-US"/>
    </w:rPr>
  </w:style>
  <w:style w:type="paragraph" w:customStyle="1" w:styleId="8AF879E481E3452B8EDC218081C159236">
    <w:name w:val="8AF879E481E3452B8EDC218081C159236"/>
    <w:rsid w:val="009144EA"/>
    <w:rPr>
      <w:rFonts w:eastAsiaTheme="minorHAnsi"/>
      <w:lang w:eastAsia="en-US"/>
    </w:rPr>
  </w:style>
  <w:style w:type="paragraph" w:customStyle="1" w:styleId="9BF76E5D9B1549AFA3746CAD6147288F6">
    <w:name w:val="9BF76E5D9B1549AFA3746CAD6147288F6"/>
    <w:rsid w:val="009144EA"/>
    <w:rPr>
      <w:rFonts w:eastAsiaTheme="minorHAnsi"/>
      <w:lang w:eastAsia="en-US"/>
    </w:rPr>
  </w:style>
  <w:style w:type="paragraph" w:customStyle="1" w:styleId="4F39700F657741D0AAC39D7F1B85DE7317">
    <w:name w:val="4F39700F657741D0AAC39D7F1B85DE7317"/>
    <w:rsid w:val="009144EA"/>
    <w:rPr>
      <w:rFonts w:eastAsiaTheme="minorHAnsi"/>
      <w:lang w:eastAsia="en-US"/>
    </w:rPr>
  </w:style>
  <w:style w:type="paragraph" w:customStyle="1" w:styleId="9B8DC21189B849409B936530A6FC272617">
    <w:name w:val="9B8DC21189B849409B936530A6FC272617"/>
    <w:rsid w:val="009144EA"/>
    <w:rPr>
      <w:rFonts w:eastAsiaTheme="minorHAnsi"/>
      <w:lang w:eastAsia="en-US"/>
    </w:rPr>
  </w:style>
  <w:style w:type="paragraph" w:customStyle="1" w:styleId="59E5C7F48E944F49A53775883990E81017">
    <w:name w:val="59E5C7F48E944F49A53775883990E81017"/>
    <w:rsid w:val="009144EA"/>
    <w:rPr>
      <w:rFonts w:eastAsiaTheme="minorHAnsi"/>
      <w:lang w:eastAsia="en-US"/>
    </w:rPr>
  </w:style>
  <w:style w:type="paragraph" w:customStyle="1" w:styleId="F94BDE707BFC436AB41394F7839318071">
    <w:name w:val="F94BDE707BFC436AB41394F7839318071"/>
    <w:rsid w:val="009144EA"/>
    <w:rPr>
      <w:rFonts w:eastAsiaTheme="minorHAnsi"/>
      <w:lang w:eastAsia="en-US"/>
    </w:rPr>
  </w:style>
  <w:style w:type="paragraph" w:customStyle="1" w:styleId="856257CC091D4FEAACB45B77CF99F39F1">
    <w:name w:val="856257CC091D4FEAACB45B77CF99F39F1"/>
    <w:rsid w:val="009144EA"/>
    <w:rPr>
      <w:rFonts w:eastAsiaTheme="minorHAnsi"/>
      <w:lang w:eastAsia="en-US"/>
    </w:rPr>
  </w:style>
  <w:style w:type="paragraph" w:customStyle="1" w:styleId="D7D76BFC4FF14D3088044EDEBAAA61EE1">
    <w:name w:val="D7D76BFC4FF14D3088044EDEBAAA61EE1"/>
    <w:rsid w:val="009144EA"/>
    <w:rPr>
      <w:rFonts w:eastAsiaTheme="minorHAnsi"/>
      <w:lang w:eastAsia="en-US"/>
    </w:rPr>
  </w:style>
  <w:style w:type="paragraph" w:customStyle="1" w:styleId="162031912E5A41A483A53CA50180BAA81">
    <w:name w:val="162031912E5A41A483A53CA50180BAA81"/>
    <w:rsid w:val="009144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ED8EA5B01A4DD2B800094BFB037E231">
    <w:name w:val="E8ED8EA5B01A4DD2B800094BFB037E23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80CCC98BE7044B0A1DEB33D624DA76B1">
    <w:name w:val="E80CCC98BE7044B0A1DEB33D624DA76B1"/>
    <w:rsid w:val="009144EA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D72F140FD48C4325A7AD1BE3E85C1AB41">
    <w:name w:val="D72F140FD48C4325A7AD1BE3E85C1AB4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204DF403EBD4212AED05DB238F8A5071">
    <w:name w:val="D204DF403EBD4212AED05DB238F8A507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4124A8AABA40A3BE4285CB35E3791D1">
    <w:name w:val="124124A8AABA40A3BE4285CB35E3791D1"/>
    <w:rsid w:val="009144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A0A5380CEB42BB998A75543F5C5849">
    <w:name w:val="C7A0A5380CEB42BB998A75543F5C5849"/>
    <w:rsid w:val="009144EA"/>
    <w:pPr>
      <w:spacing w:after="160" w:line="259" w:lineRule="auto"/>
    </w:pPr>
    <w:rPr>
      <w:lang w:val="en-GB" w:eastAsia="en-GB"/>
    </w:rPr>
  </w:style>
  <w:style w:type="paragraph" w:customStyle="1" w:styleId="6F14E8AE10B246A69258B855EC34B5C0">
    <w:name w:val="6F14E8AE10B246A69258B855EC34B5C0"/>
    <w:rsid w:val="009144EA"/>
    <w:pPr>
      <w:spacing w:after="160" w:line="259" w:lineRule="auto"/>
    </w:pPr>
    <w:rPr>
      <w:lang w:val="en-GB" w:eastAsia="en-GB"/>
    </w:rPr>
  </w:style>
  <w:style w:type="paragraph" w:customStyle="1" w:styleId="CA57097A6E1246A882CD404E4FDD2F92">
    <w:name w:val="CA57097A6E1246A882CD404E4FDD2F92"/>
    <w:rsid w:val="009144EA"/>
    <w:pPr>
      <w:spacing w:after="160" w:line="259" w:lineRule="auto"/>
    </w:pPr>
    <w:rPr>
      <w:lang w:val="en-GB" w:eastAsia="en-GB"/>
    </w:rPr>
  </w:style>
  <w:style w:type="paragraph" w:customStyle="1" w:styleId="FDD0BEEC0F3B43F693B3C554C557BE22">
    <w:name w:val="FDD0BEEC0F3B43F693B3C554C557BE22"/>
    <w:rsid w:val="009144EA"/>
    <w:pPr>
      <w:spacing w:after="160" w:line="259" w:lineRule="auto"/>
    </w:pPr>
    <w:rPr>
      <w:lang w:val="en-GB" w:eastAsia="en-GB"/>
    </w:rPr>
  </w:style>
  <w:style w:type="paragraph" w:customStyle="1" w:styleId="4C555B34781C4B0BA2334B1BB85A16DC">
    <w:name w:val="4C555B34781C4B0BA2334B1BB85A16DC"/>
    <w:rsid w:val="009144EA"/>
    <w:pPr>
      <w:spacing w:after="160" w:line="259" w:lineRule="auto"/>
    </w:pPr>
    <w:rPr>
      <w:lang w:val="en-GB" w:eastAsia="en-GB"/>
    </w:rPr>
  </w:style>
  <w:style w:type="paragraph" w:customStyle="1" w:styleId="C792C04793D24B72BFC383CEC4B8E30D">
    <w:name w:val="C792C04793D24B72BFC383CEC4B8E30D"/>
    <w:rsid w:val="009144EA"/>
    <w:pPr>
      <w:spacing w:after="160" w:line="259" w:lineRule="auto"/>
    </w:pPr>
    <w:rPr>
      <w:lang w:val="en-GB" w:eastAsia="en-GB"/>
    </w:rPr>
  </w:style>
  <w:style w:type="paragraph" w:customStyle="1" w:styleId="57D4D9F6963047C69235D2C91AF1AFBF">
    <w:name w:val="57D4D9F6963047C69235D2C91AF1AFBF"/>
    <w:rsid w:val="009144EA"/>
    <w:pPr>
      <w:spacing w:after="160" w:line="259" w:lineRule="auto"/>
    </w:pPr>
    <w:rPr>
      <w:lang w:val="en-GB" w:eastAsia="en-GB"/>
    </w:rPr>
  </w:style>
  <w:style w:type="paragraph" w:customStyle="1" w:styleId="19648F7A31A04DE2BD83E5CD4BB4C698">
    <w:name w:val="19648F7A31A04DE2BD83E5CD4BB4C698"/>
    <w:rsid w:val="009144EA"/>
    <w:pPr>
      <w:spacing w:after="160" w:line="259" w:lineRule="auto"/>
    </w:pPr>
    <w:rPr>
      <w:lang w:val="en-GB" w:eastAsia="en-GB"/>
    </w:rPr>
  </w:style>
  <w:style w:type="paragraph" w:customStyle="1" w:styleId="ADB2EA16DA5E4E52802DB4A623E05D61">
    <w:name w:val="ADB2EA16DA5E4E52802DB4A623E05D61"/>
    <w:rsid w:val="009144EA"/>
    <w:pPr>
      <w:spacing w:after="160" w:line="259" w:lineRule="auto"/>
    </w:pPr>
    <w:rPr>
      <w:lang w:val="en-GB" w:eastAsia="en-GB"/>
    </w:rPr>
  </w:style>
  <w:style w:type="paragraph" w:customStyle="1" w:styleId="2EFD3FCE62E24F05A17ACB1F7B7114BA">
    <w:name w:val="2EFD3FCE62E24F05A17ACB1F7B7114BA"/>
    <w:rsid w:val="009144EA"/>
    <w:pPr>
      <w:spacing w:after="160" w:line="259" w:lineRule="auto"/>
    </w:pPr>
    <w:rPr>
      <w:lang w:val="en-GB" w:eastAsia="en-GB"/>
    </w:rPr>
  </w:style>
  <w:style w:type="paragraph" w:customStyle="1" w:styleId="A61DA91AE2DF4DAB90473C366A14CEF5">
    <w:name w:val="A61DA91AE2DF4DAB90473C366A14CEF5"/>
    <w:rsid w:val="009144EA"/>
    <w:pPr>
      <w:spacing w:after="160" w:line="259" w:lineRule="auto"/>
    </w:pPr>
    <w:rPr>
      <w:lang w:val="en-GB" w:eastAsia="en-GB"/>
    </w:rPr>
  </w:style>
  <w:style w:type="paragraph" w:customStyle="1" w:styleId="94A217BFF6204E6FBA0F512C3E7861CA">
    <w:name w:val="94A217BFF6204E6FBA0F512C3E7861CA"/>
    <w:rsid w:val="009144EA"/>
    <w:pPr>
      <w:spacing w:after="160" w:line="259" w:lineRule="auto"/>
    </w:pPr>
    <w:rPr>
      <w:lang w:val="en-GB" w:eastAsia="en-GB"/>
    </w:rPr>
  </w:style>
  <w:style w:type="paragraph" w:customStyle="1" w:styleId="152D16F9BBF84AB693DC70754E6680C1">
    <w:name w:val="152D16F9BBF84AB693DC70754E6680C1"/>
    <w:rsid w:val="009144EA"/>
    <w:pPr>
      <w:spacing w:after="160" w:line="259" w:lineRule="auto"/>
    </w:pPr>
    <w:rPr>
      <w:lang w:val="en-GB" w:eastAsia="en-GB"/>
    </w:rPr>
  </w:style>
  <w:style w:type="paragraph" w:customStyle="1" w:styleId="C168848C41204E0ABDD4F4BC0EB23572">
    <w:name w:val="C168848C41204E0ABDD4F4BC0EB23572"/>
    <w:rsid w:val="009144EA"/>
    <w:pPr>
      <w:spacing w:after="160" w:line="259" w:lineRule="auto"/>
    </w:pPr>
    <w:rPr>
      <w:lang w:val="en-GB" w:eastAsia="en-GB"/>
    </w:rPr>
  </w:style>
  <w:style w:type="paragraph" w:customStyle="1" w:styleId="CD4A47FB857E4E389AA81B4F9343EBB5">
    <w:name w:val="CD4A47FB857E4E389AA81B4F9343EBB5"/>
    <w:rsid w:val="009144EA"/>
    <w:pPr>
      <w:spacing w:after="160" w:line="259" w:lineRule="auto"/>
    </w:pPr>
    <w:rPr>
      <w:lang w:val="en-GB" w:eastAsia="en-GB"/>
    </w:rPr>
  </w:style>
  <w:style w:type="paragraph" w:customStyle="1" w:styleId="219EF8F13D8F4B15AFF6B1649B667DDD">
    <w:name w:val="219EF8F13D8F4B15AFF6B1649B667DDD"/>
    <w:rsid w:val="009144EA"/>
    <w:pPr>
      <w:spacing w:after="160" w:line="259" w:lineRule="auto"/>
    </w:pPr>
    <w:rPr>
      <w:lang w:val="en-GB" w:eastAsia="en-GB"/>
    </w:rPr>
  </w:style>
  <w:style w:type="paragraph" w:customStyle="1" w:styleId="840C7C72BD6745E09DA1091C945ABF7B">
    <w:name w:val="840C7C72BD6745E09DA1091C945ABF7B"/>
    <w:rsid w:val="009144EA"/>
    <w:pPr>
      <w:spacing w:after="160" w:line="259" w:lineRule="auto"/>
    </w:pPr>
    <w:rPr>
      <w:lang w:val="en-GB" w:eastAsia="en-GB"/>
    </w:rPr>
  </w:style>
  <w:style w:type="paragraph" w:customStyle="1" w:styleId="0DFA855BDC8A4C44A3FA82BEE5616FB0">
    <w:name w:val="0DFA855BDC8A4C44A3FA82BEE5616FB0"/>
    <w:rsid w:val="009144EA"/>
    <w:pPr>
      <w:spacing w:after="160" w:line="259" w:lineRule="auto"/>
    </w:pPr>
    <w:rPr>
      <w:lang w:val="en-GB" w:eastAsia="en-GB"/>
    </w:rPr>
  </w:style>
  <w:style w:type="paragraph" w:customStyle="1" w:styleId="66975F1DAD1C48839F329A2BF952B434">
    <w:name w:val="66975F1DAD1C48839F329A2BF952B434"/>
    <w:rsid w:val="009144EA"/>
    <w:pPr>
      <w:spacing w:after="160" w:line="259" w:lineRule="auto"/>
    </w:pPr>
    <w:rPr>
      <w:lang w:val="en-GB" w:eastAsia="en-GB"/>
    </w:rPr>
  </w:style>
  <w:style w:type="paragraph" w:customStyle="1" w:styleId="0B4FFC666D23440EB72096EAB1E15D51">
    <w:name w:val="0B4FFC666D23440EB72096EAB1E15D51"/>
    <w:rsid w:val="009144EA"/>
    <w:pPr>
      <w:spacing w:after="160" w:line="259" w:lineRule="auto"/>
    </w:pPr>
    <w:rPr>
      <w:lang w:val="en-GB" w:eastAsia="en-GB"/>
    </w:rPr>
  </w:style>
  <w:style w:type="paragraph" w:customStyle="1" w:styleId="F39D0E4B4D204EE8ABAFAD45046A264D">
    <w:name w:val="F39D0E4B4D204EE8ABAFAD45046A264D"/>
    <w:rsid w:val="009144EA"/>
    <w:pPr>
      <w:spacing w:after="160" w:line="259" w:lineRule="auto"/>
    </w:pPr>
    <w:rPr>
      <w:lang w:val="en-GB" w:eastAsia="en-GB"/>
    </w:rPr>
  </w:style>
  <w:style w:type="paragraph" w:customStyle="1" w:styleId="A054F539618747279BF5D0DC0580AB5459">
    <w:name w:val="A054F539618747279BF5D0DC0580AB5459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7">
    <w:name w:val="92C6EA393FE84846B94D42F8FAF80D7F3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0">
    <w:name w:val="4653F2FB2EAB4357BCD1CAD9838164BD5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7">
    <w:name w:val="99C811DBCAA944BFB7BD319B9B9304A657"/>
    <w:rsid w:val="009A189B"/>
    <w:rPr>
      <w:rFonts w:eastAsiaTheme="minorHAnsi"/>
      <w:lang w:eastAsia="en-US"/>
    </w:rPr>
  </w:style>
  <w:style w:type="paragraph" w:customStyle="1" w:styleId="3E6E9D6BA27B456EAB086CA47D8FE52056">
    <w:name w:val="3E6E9D6BA27B456EAB086CA47D8FE52056"/>
    <w:rsid w:val="009A189B"/>
    <w:rPr>
      <w:rFonts w:eastAsiaTheme="minorHAnsi"/>
      <w:lang w:eastAsia="en-US"/>
    </w:rPr>
  </w:style>
  <w:style w:type="paragraph" w:customStyle="1" w:styleId="40F61A95EB484D769E6D3DC331BD558352">
    <w:name w:val="40F61A95EB484D769E6D3DC331BD558352"/>
    <w:rsid w:val="009A189B"/>
    <w:rPr>
      <w:rFonts w:eastAsiaTheme="minorHAnsi"/>
      <w:lang w:eastAsia="en-US"/>
    </w:rPr>
  </w:style>
  <w:style w:type="paragraph" w:customStyle="1" w:styleId="67E9471CB97F43BEB73D4A3D2720B2F07">
    <w:name w:val="67E9471CB97F43BEB73D4A3D2720B2F07"/>
    <w:rsid w:val="009A189B"/>
    <w:rPr>
      <w:rFonts w:eastAsiaTheme="minorHAnsi"/>
      <w:lang w:eastAsia="en-US"/>
    </w:rPr>
  </w:style>
  <w:style w:type="paragraph" w:customStyle="1" w:styleId="8AF879E481E3452B8EDC218081C159237">
    <w:name w:val="8AF879E481E3452B8EDC218081C159237"/>
    <w:rsid w:val="009A189B"/>
    <w:rPr>
      <w:rFonts w:eastAsiaTheme="minorHAnsi"/>
      <w:lang w:eastAsia="en-US"/>
    </w:rPr>
  </w:style>
  <w:style w:type="paragraph" w:customStyle="1" w:styleId="9BF76E5D9B1549AFA3746CAD6147288F7">
    <w:name w:val="9BF76E5D9B1549AFA3746CAD6147288F7"/>
    <w:rsid w:val="009A189B"/>
    <w:rPr>
      <w:rFonts w:eastAsiaTheme="minorHAnsi"/>
      <w:lang w:eastAsia="en-US"/>
    </w:rPr>
  </w:style>
  <w:style w:type="paragraph" w:customStyle="1" w:styleId="B8A0F49C15D5444EB1C65608D31A9EAD">
    <w:name w:val="B8A0F49C15D5444EB1C65608D31A9EAD"/>
    <w:rsid w:val="009A189B"/>
    <w:rPr>
      <w:rFonts w:eastAsiaTheme="minorHAnsi"/>
      <w:lang w:eastAsia="en-US"/>
    </w:rPr>
  </w:style>
  <w:style w:type="paragraph" w:customStyle="1" w:styleId="5B5454C70F5D447A8C5C589E545EEA55">
    <w:name w:val="5B5454C70F5D447A8C5C589E545EEA55"/>
    <w:rsid w:val="009A189B"/>
    <w:rPr>
      <w:rFonts w:eastAsiaTheme="minorHAnsi"/>
      <w:lang w:eastAsia="en-US"/>
    </w:rPr>
  </w:style>
  <w:style w:type="paragraph" w:customStyle="1" w:styleId="144AD9A3260844688F195E9A4D2DC15F">
    <w:name w:val="144AD9A3260844688F195E9A4D2DC15F"/>
    <w:rsid w:val="009A189B"/>
    <w:rPr>
      <w:rFonts w:eastAsiaTheme="minorHAnsi"/>
      <w:lang w:eastAsia="en-US"/>
    </w:rPr>
  </w:style>
  <w:style w:type="paragraph" w:customStyle="1" w:styleId="4214E44668914FA5AABB76DC9D07B150">
    <w:name w:val="4214E44668914FA5AABB76DC9D07B150"/>
    <w:rsid w:val="009A189B"/>
    <w:rPr>
      <w:rFonts w:eastAsiaTheme="minorHAnsi"/>
      <w:lang w:eastAsia="en-US"/>
    </w:rPr>
  </w:style>
  <w:style w:type="paragraph" w:customStyle="1" w:styleId="A2982AB3615747C8B5272D4148BD6384">
    <w:name w:val="A2982AB3615747C8B5272D4148BD6384"/>
    <w:rsid w:val="009A189B"/>
    <w:rPr>
      <w:rFonts w:eastAsiaTheme="minorHAnsi"/>
      <w:lang w:eastAsia="en-US"/>
    </w:rPr>
  </w:style>
  <w:style w:type="paragraph" w:customStyle="1" w:styleId="D5507217367D436CA038CB3F4AF776CA">
    <w:name w:val="D5507217367D436CA038CB3F4AF776CA"/>
    <w:rsid w:val="009A189B"/>
    <w:rPr>
      <w:rFonts w:eastAsiaTheme="minorHAnsi"/>
      <w:lang w:eastAsia="en-US"/>
    </w:rPr>
  </w:style>
  <w:style w:type="paragraph" w:customStyle="1" w:styleId="4CE4BC1600F14762BDEB3AB1790726A7">
    <w:name w:val="4CE4BC1600F14762BDEB3AB1790726A7"/>
    <w:rsid w:val="009A189B"/>
    <w:rPr>
      <w:rFonts w:eastAsiaTheme="minorHAnsi"/>
      <w:lang w:eastAsia="en-US"/>
    </w:rPr>
  </w:style>
  <w:style w:type="paragraph" w:customStyle="1" w:styleId="F7BB7121D0344B079AD2D6AD4647E4BF">
    <w:name w:val="F7BB7121D0344B079AD2D6AD4647E4BF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">
    <w:name w:val="41BB7996A2854CF78801CC911043E74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">
    <w:name w:val="CE6F9D3547B0401088020E4BF2B76CCA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">
    <w:name w:val="E7BDC518E90F40679E1088ED9062C1E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">
    <w:name w:val="0815B4CCAACA427E867AC145D68DE847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">
    <w:name w:val="4F45A8AB5E5F4583BEC080D11261949C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67C70507E074729B66BBD043AB40B45">
    <w:name w:val="967C70507E074729B66BBD043AB40B45"/>
    <w:rsid w:val="009A189B"/>
    <w:pPr>
      <w:spacing w:after="160" w:line="259" w:lineRule="auto"/>
    </w:pPr>
  </w:style>
  <w:style w:type="paragraph" w:customStyle="1" w:styleId="AF4F9A9830DE4F9CA31854CCF3BF1C85">
    <w:name w:val="AF4F9A9830DE4F9CA31854CCF3BF1C85"/>
    <w:rsid w:val="009A189B"/>
    <w:pPr>
      <w:spacing w:after="160" w:line="259" w:lineRule="auto"/>
    </w:pPr>
  </w:style>
  <w:style w:type="paragraph" w:customStyle="1" w:styleId="0324BC188AFA423EB7ACE7F7550B776D">
    <w:name w:val="0324BC188AFA423EB7ACE7F7550B776D"/>
    <w:rsid w:val="009A189B"/>
    <w:pPr>
      <w:spacing w:after="160" w:line="259" w:lineRule="auto"/>
    </w:pPr>
  </w:style>
  <w:style w:type="paragraph" w:customStyle="1" w:styleId="74EEA172B3CF4A488DADE079AA2FD9C2">
    <w:name w:val="74EEA172B3CF4A488DADE079AA2FD9C2"/>
    <w:rsid w:val="009A189B"/>
    <w:pPr>
      <w:spacing w:after="160" w:line="259" w:lineRule="auto"/>
    </w:pPr>
  </w:style>
  <w:style w:type="paragraph" w:customStyle="1" w:styleId="8C88862807C6434BB9113192592FED05">
    <w:name w:val="8C88862807C6434BB9113192592FED05"/>
    <w:rsid w:val="009A189B"/>
    <w:pPr>
      <w:spacing w:after="160" w:line="259" w:lineRule="auto"/>
    </w:pPr>
  </w:style>
  <w:style w:type="paragraph" w:customStyle="1" w:styleId="C173DDA2F8504D6EBE2515C55D77BD34">
    <w:name w:val="C173DDA2F8504D6EBE2515C55D77BD34"/>
    <w:rsid w:val="009A189B"/>
    <w:pPr>
      <w:spacing w:after="160" w:line="259" w:lineRule="auto"/>
    </w:pPr>
  </w:style>
  <w:style w:type="paragraph" w:customStyle="1" w:styleId="6FA2B1AF7F6440A29D4A5BA0EF3CD445">
    <w:name w:val="6FA2B1AF7F6440A29D4A5BA0EF3CD445"/>
    <w:rsid w:val="009A189B"/>
    <w:pPr>
      <w:spacing w:after="160" w:line="259" w:lineRule="auto"/>
    </w:pPr>
  </w:style>
  <w:style w:type="paragraph" w:customStyle="1" w:styleId="A054F539618747279BF5D0DC0580AB5460">
    <w:name w:val="A054F539618747279BF5D0DC0580AB5460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8">
    <w:name w:val="92C6EA393FE84846B94D42F8FAF80D7F38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1">
    <w:name w:val="4653F2FB2EAB4357BCD1CAD9838164BD5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8">
    <w:name w:val="99C811DBCAA944BFB7BD319B9B9304A658"/>
    <w:rsid w:val="009A189B"/>
    <w:rPr>
      <w:rFonts w:eastAsiaTheme="minorHAnsi"/>
      <w:lang w:eastAsia="en-US"/>
    </w:rPr>
  </w:style>
  <w:style w:type="paragraph" w:customStyle="1" w:styleId="3E6E9D6BA27B456EAB086CA47D8FE52057">
    <w:name w:val="3E6E9D6BA27B456EAB086CA47D8FE52057"/>
    <w:rsid w:val="009A189B"/>
    <w:rPr>
      <w:rFonts w:eastAsiaTheme="minorHAnsi"/>
      <w:lang w:eastAsia="en-US"/>
    </w:rPr>
  </w:style>
  <w:style w:type="paragraph" w:customStyle="1" w:styleId="40F61A95EB484D769E6D3DC331BD558353">
    <w:name w:val="40F61A95EB484D769E6D3DC331BD558353"/>
    <w:rsid w:val="009A189B"/>
    <w:rPr>
      <w:rFonts w:eastAsiaTheme="minorHAnsi"/>
      <w:lang w:eastAsia="en-US"/>
    </w:rPr>
  </w:style>
  <w:style w:type="paragraph" w:customStyle="1" w:styleId="67E9471CB97F43BEB73D4A3D2720B2F08">
    <w:name w:val="67E9471CB97F43BEB73D4A3D2720B2F08"/>
    <w:rsid w:val="009A189B"/>
    <w:rPr>
      <w:rFonts w:eastAsiaTheme="minorHAnsi"/>
      <w:lang w:eastAsia="en-US"/>
    </w:rPr>
  </w:style>
  <w:style w:type="paragraph" w:customStyle="1" w:styleId="8AF879E481E3452B8EDC218081C159238">
    <w:name w:val="8AF879E481E3452B8EDC218081C159238"/>
    <w:rsid w:val="009A189B"/>
    <w:rPr>
      <w:rFonts w:eastAsiaTheme="minorHAnsi"/>
      <w:lang w:eastAsia="en-US"/>
    </w:rPr>
  </w:style>
  <w:style w:type="paragraph" w:customStyle="1" w:styleId="9BF76E5D9B1549AFA3746CAD6147288F8">
    <w:name w:val="9BF76E5D9B1549AFA3746CAD6147288F8"/>
    <w:rsid w:val="009A189B"/>
    <w:rPr>
      <w:rFonts w:eastAsiaTheme="minorHAnsi"/>
      <w:lang w:eastAsia="en-US"/>
    </w:rPr>
  </w:style>
  <w:style w:type="paragraph" w:customStyle="1" w:styleId="8C88862807C6434BB9113192592FED051">
    <w:name w:val="8C88862807C6434BB9113192592FED051"/>
    <w:rsid w:val="009A189B"/>
    <w:rPr>
      <w:rFonts w:eastAsiaTheme="minorHAnsi"/>
      <w:lang w:eastAsia="en-US"/>
    </w:rPr>
  </w:style>
  <w:style w:type="paragraph" w:customStyle="1" w:styleId="C173DDA2F8504D6EBE2515C55D77BD341">
    <w:name w:val="C173DDA2F8504D6EBE2515C55D77BD341"/>
    <w:rsid w:val="009A189B"/>
    <w:rPr>
      <w:rFonts w:eastAsiaTheme="minorHAnsi"/>
      <w:lang w:eastAsia="en-US"/>
    </w:rPr>
  </w:style>
  <w:style w:type="paragraph" w:customStyle="1" w:styleId="74EEA172B3CF4A488DADE079AA2FD9C21">
    <w:name w:val="74EEA172B3CF4A488DADE079AA2FD9C21"/>
    <w:rsid w:val="009A189B"/>
    <w:rPr>
      <w:rFonts w:eastAsiaTheme="minorHAnsi"/>
      <w:lang w:eastAsia="en-US"/>
    </w:rPr>
  </w:style>
  <w:style w:type="paragraph" w:customStyle="1" w:styleId="6FA2B1AF7F6440A29D4A5BA0EF3CD4451">
    <w:name w:val="6FA2B1AF7F6440A29D4A5BA0EF3CD4451"/>
    <w:rsid w:val="009A189B"/>
    <w:rPr>
      <w:rFonts w:eastAsiaTheme="minorHAnsi"/>
      <w:lang w:eastAsia="en-US"/>
    </w:rPr>
  </w:style>
  <w:style w:type="paragraph" w:customStyle="1" w:styleId="144AD9A3260844688F195E9A4D2DC15F1">
    <w:name w:val="144AD9A3260844688F195E9A4D2DC15F1"/>
    <w:rsid w:val="009A189B"/>
    <w:rPr>
      <w:rFonts w:eastAsiaTheme="minorHAnsi"/>
      <w:lang w:eastAsia="en-US"/>
    </w:rPr>
  </w:style>
  <w:style w:type="paragraph" w:customStyle="1" w:styleId="4214E44668914FA5AABB76DC9D07B1501">
    <w:name w:val="4214E44668914FA5AABB76DC9D07B1501"/>
    <w:rsid w:val="009A189B"/>
    <w:rPr>
      <w:rFonts w:eastAsiaTheme="minorHAnsi"/>
      <w:lang w:eastAsia="en-US"/>
    </w:rPr>
  </w:style>
  <w:style w:type="paragraph" w:customStyle="1" w:styleId="A2982AB3615747C8B5272D4148BD63841">
    <w:name w:val="A2982AB3615747C8B5272D4148BD63841"/>
    <w:rsid w:val="009A189B"/>
    <w:rPr>
      <w:rFonts w:eastAsiaTheme="minorHAnsi"/>
      <w:lang w:eastAsia="en-US"/>
    </w:rPr>
  </w:style>
  <w:style w:type="paragraph" w:customStyle="1" w:styleId="D5507217367D436CA038CB3F4AF776CA1">
    <w:name w:val="D5507217367D436CA038CB3F4AF776CA1"/>
    <w:rsid w:val="009A189B"/>
    <w:rPr>
      <w:rFonts w:eastAsiaTheme="minorHAnsi"/>
      <w:lang w:eastAsia="en-US"/>
    </w:rPr>
  </w:style>
  <w:style w:type="paragraph" w:customStyle="1" w:styleId="4CE4BC1600F14762BDEB3AB1790726A71">
    <w:name w:val="4CE4BC1600F14762BDEB3AB1790726A71"/>
    <w:rsid w:val="009A189B"/>
    <w:rPr>
      <w:rFonts w:eastAsiaTheme="minorHAnsi"/>
      <w:lang w:eastAsia="en-US"/>
    </w:rPr>
  </w:style>
  <w:style w:type="paragraph" w:customStyle="1" w:styleId="F7BB7121D0344B079AD2D6AD4647E4BF1">
    <w:name w:val="F7BB7121D0344B079AD2D6AD4647E4BF1"/>
    <w:rsid w:val="009A1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">
    <w:name w:val="41BB7996A2854CF78801CC911043E74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">
    <w:name w:val="CE6F9D3547B0401088020E4BF2B76CCA1"/>
    <w:rsid w:val="009A1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">
    <w:name w:val="E7BDC518E90F40679E1088ED9062C1E1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">
    <w:name w:val="0815B4CCAACA427E867AC145D68DE847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">
    <w:name w:val="4F45A8AB5E5F4583BEC080D11261949C1"/>
    <w:rsid w:val="009A1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1">
    <w:name w:val="A054F539618747279BF5D0DC0580AB5461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39">
    <w:name w:val="92C6EA393FE84846B94D42F8FAF80D7F39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2">
    <w:name w:val="4653F2FB2EAB4357BCD1CAD9838164BD5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59">
    <w:name w:val="99C811DBCAA944BFB7BD319B9B9304A659"/>
    <w:rsid w:val="00E97CBD"/>
    <w:rPr>
      <w:rFonts w:eastAsiaTheme="minorHAnsi"/>
      <w:lang w:eastAsia="en-US"/>
    </w:rPr>
  </w:style>
  <w:style w:type="paragraph" w:customStyle="1" w:styleId="3E6E9D6BA27B456EAB086CA47D8FE52058">
    <w:name w:val="3E6E9D6BA27B456EAB086CA47D8FE52058"/>
    <w:rsid w:val="00E97CBD"/>
    <w:rPr>
      <w:rFonts w:eastAsiaTheme="minorHAnsi"/>
      <w:lang w:eastAsia="en-US"/>
    </w:rPr>
  </w:style>
  <w:style w:type="paragraph" w:customStyle="1" w:styleId="40F61A95EB484D769E6D3DC331BD558354">
    <w:name w:val="40F61A95EB484D769E6D3DC331BD558354"/>
    <w:rsid w:val="00E97CBD"/>
    <w:rPr>
      <w:rFonts w:eastAsiaTheme="minorHAnsi"/>
      <w:lang w:eastAsia="en-US"/>
    </w:rPr>
  </w:style>
  <w:style w:type="paragraph" w:customStyle="1" w:styleId="67E9471CB97F43BEB73D4A3D2720B2F09">
    <w:name w:val="67E9471CB97F43BEB73D4A3D2720B2F09"/>
    <w:rsid w:val="00E97CBD"/>
    <w:rPr>
      <w:rFonts w:eastAsiaTheme="minorHAnsi"/>
      <w:lang w:eastAsia="en-US"/>
    </w:rPr>
  </w:style>
  <w:style w:type="paragraph" w:customStyle="1" w:styleId="8AF879E481E3452B8EDC218081C159239">
    <w:name w:val="8AF879E481E3452B8EDC218081C159239"/>
    <w:rsid w:val="00E97CBD"/>
    <w:rPr>
      <w:rFonts w:eastAsiaTheme="minorHAnsi"/>
      <w:lang w:eastAsia="en-US"/>
    </w:rPr>
  </w:style>
  <w:style w:type="paragraph" w:customStyle="1" w:styleId="9BF76E5D9B1549AFA3746CAD6147288F9">
    <w:name w:val="9BF76E5D9B1549AFA3746CAD6147288F9"/>
    <w:rsid w:val="00E97CBD"/>
    <w:rPr>
      <w:rFonts w:eastAsiaTheme="minorHAnsi"/>
      <w:lang w:eastAsia="en-US"/>
    </w:rPr>
  </w:style>
  <w:style w:type="paragraph" w:customStyle="1" w:styleId="E0D0001B995241D6ACD726034F85A3E2">
    <w:name w:val="E0D0001B995241D6ACD726034F85A3E2"/>
    <w:rsid w:val="00E97CBD"/>
    <w:rPr>
      <w:rFonts w:eastAsiaTheme="minorHAnsi"/>
      <w:lang w:eastAsia="en-US"/>
    </w:rPr>
  </w:style>
  <w:style w:type="paragraph" w:customStyle="1" w:styleId="74EEA172B3CF4A488DADE079AA2FD9C22">
    <w:name w:val="74EEA172B3CF4A488DADE079AA2FD9C22"/>
    <w:rsid w:val="00E97CBD"/>
    <w:rPr>
      <w:rFonts w:eastAsiaTheme="minorHAnsi"/>
      <w:lang w:eastAsia="en-US"/>
    </w:rPr>
  </w:style>
  <w:style w:type="paragraph" w:customStyle="1" w:styleId="144AD9A3260844688F195E9A4D2DC15F2">
    <w:name w:val="144AD9A3260844688F195E9A4D2DC15F2"/>
    <w:rsid w:val="00E97CBD"/>
    <w:rPr>
      <w:rFonts w:eastAsiaTheme="minorHAnsi"/>
      <w:lang w:eastAsia="en-US"/>
    </w:rPr>
  </w:style>
  <w:style w:type="paragraph" w:customStyle="1" w:styleId="4214E44668914FA5AABB76DC9D07B1502">
    <w:name w:val="4214E44668914FA5AABB76DC9D07B1502"/>
    <w:rsid w:val="00E97CBD"/>
    <w:rPr>
      <w:rFonts w:eastAsiaTheme="minorHAnsi"/>
      <w:lang w:eastAsia="en-US"/>
    </w:rPr>
  </w:style>
  <w:style w:type="paragraph" w:customStyle="1" w:styleId="A2982AB3615747C8B5272D4148BD63842">
    <w:name w:val="A2982AB3615747C8B5272D4148BD63842"/>
    <w:rsid w:val="00E97CBD"/>
    <w:rPr>
      <w:rFonts w:eastAsiaTheme="minorHAnsi"/>
      <w:lang w:eastAsia="en-US"/>
    </w:rPr>
  </w:style>
  <w:style w:type="paragraph" w:customStyle="1" w:styleId="D5507217367D436CA038CB3F4AF776CA2">
    <w:name w:val="D5507217367D436CA038CB3F4AF776CA2"/>
    <w:rsid w:val="00E97CBD"/>
    <w:rPr>
      <w:rFonts w:eastAsiaTheme="minorHAnsi"/>
      <w:lang w:eastAsia="en-US"/>
    </w:rPr>
  </w:style>
  <w:style w:type="paragraph" w:customStyle="1" w:styleId="4CE4BC1600F14762BDEB3AB1790726A72">
    <w:name w:val="4CE4BC1600F14762BDEB3AB1790726A72"/>
    <w:rsid w:val="00E97CBD"/>
    <w:rPr>
      <w:rFonts w:eastAsiaTheme="minorHAnsi"/>
      <w:lang w:eastAsia="en-US"/>
    </w:rPr>
  </w:style>
  <w:style w:type="paragraph" w:customStyle="1" w:styleId="F7BB7121D0344B079AD2D6AD4647E4BF2">
    <w:name w:val="F7BB7121D0344B079AD2D6AD4647E4BF2"/>
    <w:rsid w:val="00E97C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">
    <w:name w:val="41BB7996A2854CF78801CC911043E74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">
    <w:name w:val="CE6F9D3547B0401088020E4BF2B76CCA2"/>
    <w:rsid w:val="00E97CB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">
    <w:name w:val="E7BDC518E90F40679E1088ED9062C1E1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">
    <w:name w:val="0815B4CCAACA427E867AC145D68DE847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">
    <w:name w:val="4F45A8AB5E5F4583BEC080D11261949C2"/>
    <w:rsid w:val="00E97C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DCC73C9784B4A1E907910C3C27AF745">
    <w:name w:val="CDCC73C9784B4A1E907910C3C27AF745"/>
    <w:rsid w:val="00E97CBD"/>
    <w:pPr>
      <w:spacing w:after="160" w:line="259" w:lineRule="auto"/>
    </w:pPr>
  </w:style>
  <w:style w:type="paragraph" w:customStyle="1" w:styleId="3CC5D65D36D24ECCA6B91C228EE9992D">
    <w:name w:val="3CC5D65D36D24ECCA6B91C228EE9992D"/>
    <w:rsid w:val="00E97CBD"/>
    <w:pPr>
      <w:spacing w:after="160" w:line="259" w:lineRule="auto"/>
    </w:pPr>
  </w:style>
  <w:style w:type="paragraph" w:customStyle="1" w:styleId="744A9AC308554368B3D3F4FCB1C17DFB">
    <w:name w:val="744A9AC308554368B3D3F4FCB1C17DFB"/>
    <w:rsid w:val="00E97CBD"/>
    <w:pPr>
      <w:spacing w:after="160" w:line="259" w:lineRule="auto"/>
    </w:pPr>
  </w:style>
  <w:style w:type="paragraph" w:customStyle="1" w:styleId="E00A2026827843D9B46B8F81647E5B01">
    <w:name w:val="E00A2026827843D9B46B8F81647E5B01"/>
    <w:rsid w:val="00E97CBD"/>
    <w:pPr>
      <w:spacing w:after="160" w:line="259" w:lineRule="auto"/>
    </w:pPr>
  </w:style>
  <w:style w:type="paragraph" w:customStyle="1" w:styleId="A264DEDE751D4BCEA50EDB1D2F0AC230">
    <w:name w:val="A264DEDE751D4BCEA50EDB1D2F0AC230"/>
    <w:rsid w:val="00E97CBD"/>
    <w:pPr>
      <w:spacing w:after="160" w:line="259" w:lineRule="auto"/>
    </w:pPr>
  </w:style>
  <w:style w:type="paragraph" w:customStyle="1" w:styleId="D1955FCBB7204032A8DBE964ADD99035">
    <w:name w:val="D1955FCBB7204032A8DBE964ADD99035"/>
    <w:rsid w:val="00E97CBD"/>
    <w:pPr>
      <w:spacing w:after="160" w:line="259" w:lineRule="auto"/>
    </w:pPr>
  </w:style>
  <w:style w:type="paragraph" w:customStyle="1" w:styleId="AB66D057250F442897FE8A81D2A97547">
    <w:name w:val="AB66D057250F442897FE8A81D2A97547"/>
    <w:rsid w:val="00E97CBD"/>
    <w:pPr>
      <w:spacing w:after="160" w:line="259" w:lineRule="auto"/>
    </w:pPr>
  </w:style>
  <w:style w:type="paragraph" w:customStyle="1" w:styleId="5CFE596750D84DADBCDBB24C5166B80E">
    <w:name w:val="5CFE596750D84DADBCDBB24C5166B80E"/>
    <w:rsid w:val="00E97CBD"/>
    <w:pPr>
      <w:spacing w:after="160" w:line="259" w:lineRule="auto"/>
    </w:pPr>
  </w:style>
  <w:style w:type="paragraph" w:customStyle="1" w:styleId="EF213F59B6944096B74021CEC6E342A0">
    <w:name w:val="EF213F59B6944096B74021CEC6E342A0"/>
    <w:rsid w:val="00E97CBD"/>
    <w:pPr>
      <w:spacing w:after="160" w:line="259" w:lineRule="auto"/>
    </w:pPr>
  </w:style>
  <w:style w:type="paragraph" w:customStyle="1" w:styleId="FF30B99F701D4542B2925ACF31E16001">
    <w:name w:val="FF30B99F701D4542B2925ACF31E16001"/>
    <w:rsid w:val="00E97CBD"/>
    <w:pPr>
      <w:spacing w:after="160" w:line="259" w:lineRule="auto"/>
    </w:pPr>
  </w:style>
  <w:style w:type="paragraph" w:customStyle="1" w:styleId="69F4F3989FC540199414FA36BC10A6DD">
    <w:name w:val="69F4F3989FC540199414FA36BC10A6DD"/>
    <w:rsid w:val="00E97CBD"/>
    <w:pPr>
      <w:spacing w:after="160" w:line="259" w:lineRule="auto"/>
    </w:pPr>
  </w:style>
  <w:style w:type="paragraph" w:customStyle="1" w:styleId="BD7B602E388D4CC795C471727D8F181E">
    <w:name w:val="BD7B602E388D4CC795C471727D8F181E"/>
    <w:rsid w:val="00E97CBD"/>
    <w:pPr>
      <w:spacing w:after="160" w:line="259" w:lineRule="auto"/>
    </w:pPr>
  </w:style>
  <w:style w:type="paragraph" w:customStyle="1" w:styleId="6A44D3BB436B494FB5BEE310F47A25CC">
    <w:name w:val="6A44D3BB436B494FB5BEE310F47A25CC"/>
    <w:rsid w:val="00E97CBD"/>
    <w:pPr>
      <w:spacing w:after="160" w:line="259" w:lineRule="auto"/>
    </w:pPr>
  </w:style>
  <w:style w:type="paragraph" w:customStyle="1" w:styleId="C5C604BF9B4742C58A99C08FD7510617">
    <w:name w:val="C5C604BF9B4742C58A99C08FD7510617"/>
    <w:rsid w:val="00E97CBD"/>
    <w:pPr>
      <w:spacing w:after="160" w:line="259" w:lineRule="auto"/>
    </w:pPr>
  </w:style>
  <w:style w:type="paragraph" w:customStyle="1" w:styleId="59E6098808C34BFE96398651DE2F9A22">
    <w:name w:val="59E6098808C34BFE96398651DE2F9A22"/>
    <w:rsid w:val="00E97CBD"/>
    <w:pPr>
      <w:spacing w:after="160" w:line="259" w:lineRule="auto"/>
    </w:pPr>
  </w:style>
  <w:style w:type="paragraph" w:customStyle="1" w:styleId="24272B78829F4FDF85D1F3CA21A2CB08">
    <w:name w:val="24272B78829F4FDF85D1F3CA21A2CB08"/>
    <w:rsid w:val="00E97CBD"/>
    <w:pPr>
      <w:spacing w:after="160" w:line="259" w:lineRule="auto"/>
    </w:pPr>
  </w:style>
  <w:style w:type="paragraph" w:customStyle="1" w:styleId="8CBF8E8EBE15401AA5CB20233B34CB82">
    <w:name w:val="8CBF8E8EBE15401AA5CB20233B34CB82"/>
    <w:rsid w:val="00E97CBD"/>
    <w:pPr>
      <w:spacing w:after="160" w:line="259" w:lineRule="auto"/>
    </w:pPr>
  </w:style>
  <w:style w:type="paragraph" w:customStyle="1" w:styleId="5E1606726C5F4ED2A82BFB510E19D8AA">
    <w:name w:val="5E1606726C5F4ED2A82BFB510E19D8AA"/>
    <w:rsid w:val="00E97CBD"/>
    <w:pPr>
      <w:spacing w:after="160" w:line="259" w:lineRule="auto"/>
    </w:pPr>
  </w:style>
  <w:style w:type="paragraph" w:customStyle="1" w:styleId="AAC3DF5084AA492D9BA336C0480E74D2">
    <w:name w:val="AAC3DF5084AA492D9BA336C0480E74D2"/>
    <w:rsid w:val="00E97CBD"/>
    <w:pPr>
      <w:spacing w:after="160" w:line="259" w:lineRule="auto"/>
    </w:pPr>
  </w:style>
  <w:style w:type="paragraph" w:customStyle="1" w:styleId="101C584AB8754971B77771EF07AA7F96">
    <w:name w:val="101C584AB8754971B77771EF07AA7F96"/>
    <w:rsid w:val="00E97CBD"/>
    <w:pPr>
      <w:spacing w:after="160" w:line="259" w:lineRule="auto"/>
    </w:pPr>
  </w:style>
  <w:style w:type="paragraph" w:customStyle="1" w:styleId="555375D348B14520BB1E2B920C02170F">
    <w:name w:val="555375D348B14520BB1E2B920C02170F"/>
    <w:rsid w:val="00E97CBD"/>
    <w:pPr>
      <w:spacing w:after="160" w:line="259" w:lineRule="auto"/>
    </w:pPr>
  </w:style>
  <w:style w:type="paragraph" w:customStyle="1" w:styleId="5388D3E681AD4B84ABE4F58D8D079749">
    <w:name w:val="5388D3E681AD4B84ABE4F58D8D079749"/>
    <w:rsid w:val="00E97CBD"/>
    <w:pPr>
      <w:spacing w:after="160" w:line="259" w:lineRule="auto"/>
    </w:pPr>
  </w:style>
  <w:style w:type="paragraph" w:customStyle="1" w:styleId="2963DA66DB674BC48E2574A7FDFA4537">
    <w:name w:val="2963DA66DB674BC48E2574A7FDFA4537"/>
    <w:rsid w:val="00E97CBD"/>
    <w:pPr>
      <w:spacing w:after="160" w:line="259" w:lineRule="auto"/>
    </w:pPr>
  </w:style>
  <w:style w:type="paragraph" w:customStyle="1" w:styleId="D548637DB6C64432B379BB0B233080C5">
    <w:name w:val="D548637DB6C64432B379BB0B233080C5"/>
    <w:rsid w:val="00E97CBD"/>
    <w:pPr>
      <w:spacing w:after="160" w:line="259" w:lineRule="auto"/>
    </w:pPr>
  </w:style>
  <w:style w:type="paragraph" w:customStyle="1" w:styleId="B1C38875769E4BEF92BE84BADCD2E23F">
    <w:name w:val="B1C38875769E4BEF92BE84BADCD2E23F"/>
    <w:rsid w:val="00BF0D0F"/>
    <w:pPr>
      <w:spacing w:after="160" w:line="259" w:lineRule="auto"/>
    </w:pPr>
  </w:style>
  <w:style w:type="paragraph" w:customStyle="1" w:styleId="4A686EA1AE2D43CCBFA3B1B8DC54ADEE">
    <w:name w:val="4A686EA1AE2D43CCBFA3B1B8DC54ADEE"/>
    <w:rsid w:val="00BF0D0F"/>
    <w:pPr>
      <w:spacing w:after="160" w:line="259" w:lineRule="auto"/>
    </w:pPr>
  </w:style>
  <w:style w:type="paragraph" w:customStyle="1" w:styleId="B8E307A6DCB645D28A563BE173D35CCB">
    <w:name w:val="B8E307A6DCB645D28A563BE173D35CCB"/>
    <w:rsid w:val="00BF0D0F"/>
    <w:pPr>
      <w:spacing w:after="160" w:line="259" w:lineRule="auto"/>
    </w:pPr>
  </w:style>
  <w:style w:type="paragraph" w:customStyle="1" w:styleId="E9432ED62EE948B8BD74CFC293B4A690">
    <w:name w:val="E9432ED62EE948B8BD74CFC293B4A690"/>
    <w:rsid w:val="00BF0D0F"/>
    <w:pPr>
      <w:spacing w:after="160" w:line="259" w:lineRule="auto"/>
    </w:pPr>
  </w:style>
  <w:style w:type="paragraph" w:customStyle="1" w:styleId="5FF6B7E7D9AE4DF58A3E98DA9DCD7142">
    <w:name w:val="5FF6B7E7D9AE4DF58A3E98DA9DCD7142"/>
    <w:rsid w:val="00BF0D0F"/>
    <w:pPr>
      <w:spacing w:after="160" w:line="259" w:lineRule="auto"/>
    </w:pPr>
  </w:style>
  <w:style w:type="paragraph" w:customStyle="1" w:styleId="DCA157B2878E4F30AACA4ACC1E1CD1AC">
    <w:name w:val="DCA157B2878E4F30AACA4ACC1E1CD1AC"/>
    <w:rsid w:val="00BF0D0F"/>
    <w:pPr>
      <w:spacing w:after="160" w:line="259" w:lineRule="auto"/>
    </w:pPr>
  </w:style>
  <w:style w:type="paragraph" w:customStyle="1" w:styleId="0E4FB67E4EF642E4ACC7572A2F87C22C">
    <w:name w:val="0E4FB67E4EF642E4ACC7572A2F87C22C"/>
    <w:rsid w:val="00BF0D0F"/>
    <w:pPr>
      <w:spacing w:after="160" w:line="259" w:lineRule="auto"/>
    </w:pPr>
  </w:style>
  <w:style w:type="paragraph" w:customStyle="1" w:styleId="3733693CA5194C7EB53FEEC9E8F59A8D">
    <w:name w:val="3733693CA5194C7EB53FEEC9E8F59A8D"/>
    <w:rsid w:val="00BF0D0F"/>
    <w:pPr>
      <w:spacing w:after="160" w:line="259" w:lineRule="auto"/>
    </w:pPr>
  </w:style>
  <w:style w:type="paragraph" w:customStyle="1" w:styleId="A054F539618747279BF5D0DC0580AB5462">
    <w:name w:val="A054F539618747279BF5D0DC0580AB5462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0">
    <w:name w:val="92C6EA393FE84846B94D42F8FAF80D7F40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3">
    <w:name w:val="4653F2FB2EAB4357BCD1CAD9838164BD5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0">
    <w:name w:val="99C811DBCAA944BFB7BD319B9B9304A660"/>
    <w:rsid w:val="00BF0D0F"/>
    <w:rPr>
      <w:rFonts w:eastAsiaTheme="minorHAnsi"/>
      <w:lang w:eastAsia="en-US"/>
    </w:rPr>
  </w:style>
  <w:style w:type="paragraph" w:customStyle="1" w:styleId="3E6E9D6BA27B456EAB086CA47D8FE52059">
    <w:name w:val="3E6E9D6BA27B456EAB086CA47D8FE52059"/>
    <w:rsid w:val="00BF0D0F"/>
    <w:rPr>
      <w:rFonts w:eastAsiaTheme="minorHAnsi"/>
      <w:lang w:eastAsia="en-US"/>
    </w:rPr>
  </w:style>
  <w:style w:type="paragraph" w:customStyle="1" w:styleId="40F61A95EB484D769E6D3DC331BD558355">
    <w:name w:val="40F61A95EB484D769E6D3DC331BD558355"/>
    <w:rsid w:val="00BF0D0F"/>
    <w:rPr>
      <w:rFonts w:eastAsiaTheme="minorHAnsi"/>
      <w:lang w:eastAsia="en-US"/>
    </w:rPr>
  </w:style>
  <w:style w:type="paragraph" w:customStyle="1" w:styleId="67E9471CB97F43BEB73D4A3D2720B2F010">
    <w:name w:val="67E9471CB97F43BEB73D4A3D2720B2F010"/>
    <w:rsid w:val="00BF0D0F"/>
    <w:rPr>
      <w:rFonts w:eastAsiaTheme="minorHAnsi"/>
      <w:lang w:eastAsia="en-US"/>
    </w:rPr>
  </w:style>
  <w:style w:type="paragraph" w:customStyle="1" w:styleId="8AF879E481E3452B8EDC218081C1592310">
    <w:name w:val="8AF879E481E3452B8EDC218081C1592310"/>
    <w:rsid w:val="00BF0D0F"/>
    <w:rPr>
      <w:rFonts w:eastAsiaTheme="minorHAnsi"/>
      <w:lang w:eastAsia="en-US"/>
    </w:rPr>
  </w:style>
  <w:style w:type="paragraph" w:customStyle="1" w:styleId="9BF76E5D9B1549AFA3746CAD6147288F10">
    <w:name w:val="9BF76E5D9B1549AFA3746CAD6147288F10"/>
    <w:rsid w:val="00BF0D0F"/>
    <w:rPr>
      <w:rFonts w:eastAsiaTheme="minorHAnsi"/>
      <w:lang w:eastAsia="en-US"/>
    </w:rPr>
  </w:style>
  <w:style w:type="paragraph" w:customStyle="1" w:styleId="5FF6B7E7D9AE4DF58A3E98DA9DCD71421">
    <w:name w:val="5FF6B7E7D9AE4DF58A3E98DA9DCD71421"/>
    <w:rsid w:val="00BF0D0F"/>
    <w:rPr>
      <w:rFonts w:eastAsiaTheme="minorHAnsi"/>
      <w:lang w:eastAsia="en-US"/>
    </w:rPr>
  </w:style>
  <w:style w:type="paragraph" w:customStyle="1" w:styleId="DCA157B2878E4F30AACA4ACC1E1CD1AC1">
    <w:name w:val="DCA157B2878E4F30AACA4ACC1E1CD1AC1"/>
    <w:rsid w:val="00BF0D0F"/>
    <w:rPr>
      <w:rFonts w:eastAsiaTheme="minorHAnsi"/>
      <w:lang w:eastAsia="en-US"/>
    </w:rPr>
  </w:style>
  <w:style w:type="paragraph" w:customStyle="1" w:styleId="0E4FB67E4EF642E4ACC7572A2F87C22C1">
    <w:name w:val="0E4FB67E4EF642E4ACC7572A2F87C22C1"/>
    <w:rsid w:val="00BF0D0F"/>
    <w:rPr>
      <w:rFonts w:eastAsiaTheme="minorHAnsi"/>
      <w:lang w:eastAsia="en-US"/>
    </w:rPr>
  </w:style>
  <w:style w:type="paragraph" w:customStyle="1" w:styleId="3733693CA5194C7EB53FEEC9E8F59A8D1">
    <w:name w:val="3733693CA5194C7EB53FEEC9E8F59A8D1"/>
    <w:rsid w:val="00BF0D0F"/>
    <w:rPr>
      <w:rFonts w:eastAsiaTheme="minorHAnsi"/>
      <w:lang w:eastAsia="en-US"/>
    </w:rPr>
  </w:style>
  <w:style w:type="paragraph" w:customStyle="1" w:styleId="144AD9A3260844688F195E9A4D2DC15F3">
    <w:name w:val="144AD9A3260844688F195E9A4D2DC15F3"/>
    <w:rsid w:val="00BF0D0F"/>
    <w:rPr>
      <w:rFonts w:eastAsiaTheme="minorHAnsi"/>
      <w:lang w:eastAsia="en-US"/>
    </w:rPr>
  </w:style>
  <w:style w:type="paragraph" w:customStyle="1" w:styleId="4214E44668914FA5AABB76DC9D07B1503">
    <w:name w:val="4214E44668914FA5AABB76DC9D07B1503"/>
    <w:rsid w:val="00BF0D0F"/>
    <w:rPr>
      <w:rFonts w:eastAsiaTheme="minorHAnsi"/>
      <w:lang w:eastAsia="en-US"/>
    </w:rPr>
  </w:style>
  <w:style w:type="paragraph" w:customStyle="1" w:styleId="A2982AB3615747C8B5272D4148BD63843">
    <w:name w:val="A2982AB3615747C8B5272D4148BD63843"/>
    <w:rsid w:val="00BF0D0F"/>
    <w:rPr>
      <w:rFonts w:eastAsiaTheme="minorHAnsi"/>
      <w:lang w:eastAsia="en-US"/>
    </w:rPr>
  </w:style>
  <w:style w:type="paragraph" w:customStyle="1" w:styleId="D5507217367D436CA038CB3F4AF776CA3">
    <w:name w:val="D5507217367D436CA038CB3F4AF776CA3"/>
    <w:rsid w:val="00BF0D0F"/>
    <w:rPr>
      <w:rFonts w:eastAsiaTheme="minorHAnsi"/>
      <w:lang w:eastAsia="en-US"/>
    </w:rPr>
  </w:style>
  <w:style w:type="paragraph" w:customStyle="1" w:styleId="4CE4BC1600F14762BDEB3AB1790726A73">
    <w:name w:val="4CE4BC1600F14762BDEB3AB1790726A73"/>
    <w:rsid w:val="00BF0D0F"/>
    <w:rPr>
      <w:rFonts w:eastAsiaTheme="minorHAnsi"/>
      <w:lang w:eastAsia="en-US"/>
    </w:rPr>
  </w:style>
  <w:style w:type="paragraph" w:customStyle="1" w:styleId="F7BB7121D0344B079AD2D6AD4647E4BF3">
    <w:name w:val="F7BB7121D0344B079AD2D6AD4647E4BF3"/>
    <w:rsid w:val="00BF0D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">
    <w:name w:val="41BB7996A2854CF78801CC911043E74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">
    <w:name w:val="CE6F9D3547B0401088020E4BF2B76CCA3"/>
    <w:rsid w:val="00BF0D0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">
    <w:name w:val="E7BDC518E90F40679E1088ED9062C1E1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">
    <w:name w:val="0815B4CCAACA427E867AC145D68DE847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">
    <w:name w:val="4F45A8AB5E5F4583BEC080D11261949C3"/>
    <w:rsid w:val="00BF0D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0A4789D1C944E28AB9044B3B78F239E">
    <w:name w:val="50A4789D1C944E28AB9044B3B78F239E"/>
    <w:rsid w:val="001E3712"/>
    <w:pPr>
      <w:spacing w:after="160" w:line="259" w:lineRule="auto"/>
    </w:pPr>
  </w:style>
  <w:style w:type="paragraph" w:customStyle="1" w:styleId="99864B83322242459D20832D5AD61AC1">
    <w:name w:val="99864B83322242459D20832D5AD61AC1"/>
    <w:rsid w:val="001E3712"/>
    <w:pPr>
      <w:spacing w:after="160" w:line="259" w:lineRule="auto"/>
    </w:pPr>
  </w:style>
  <w:style w:type="paragraph" w:customStyle="1" w:styleId="91AED13D243B4B929BB2F6D09CE87A68">
    <w:name w:val="91AED13D243B4B929BB2F6D09CE87A68"/>
    <w:rsid w:val="001E3712"/>
    <w:pPr>
      <w:spacing w:after="160" w:line="259" w:lineRule="auto"/>
    </w:pPr>
  </w:style>
  <w:style w:type="paragraph" w:customStyle="1" w:styleId="70F1F212731C44119E11FA6677948C76">
    <w:name w:val="70F1F212731C44119E11FA6677948C76"/>
    <w:rsid w:val="001E3712"/>
    <w:pPr>
      <w:spacing w:after="160" w:line="259" w:lineRule="auto"/>
    </w:pPr>
  </w:style>
  <w:style w:type="paragraph" w:customStyle="1" w:styleId="DFE1A8D8002146DFBA39D1AC7F5FD268">
    <w:name w:val="DFE1A8D8002146DFBA39D1AC7F5FD268"/>
    <w:rsid w:val="00A67949"/>
    <w:pPr>
      <w:spacing w:after="160" w:line="259" w:lineRule="auto"/>
    </w:pPr>
  </w:style>
  <w:style w:type="paragraph" w:customStyle="1" w:styleId="E084C3E398D1409B826FCBFAC27F54F7">
    <w:name w:val="E084C3E398D1409B826FCBFAC27F54F7"/>
    <w:rsid w:val="00A67949"/>
    <w:pPr>
      <w:spacing w:after="160" w:line="259" w:lineRule="auto"/>
    </w:pPr>
  </w:style>
  <w:style w:type="paragraph" w:customStyle="1" w:styleId="F0ED760FFEBA41DF8C1B7B2F6B50794F">
    <w:name w:val="F0ED760FFEBA41DF8C1B7B2F6B50794F"/>
    <w:rsid w:val="00A67949"/>
    <w:pPr>
      <w:spacing w:after="160" w:line="259" w:lineRule="auto"/>
    </w:pPr>
  </w:style>
  <w:style w:type="paragraph" w:customStyle="1" w:styleId="E4531E42A61443549F096DBF0A99321E">
    <w:name w:val="E4531E42A61443549F096DBF0A99321E"/>
    <w:rsid w:val="00A67949"/>
    <w:pPr>
      <w:spacing w:after="160" w:line="259" w:lineRule="auto"/>
    </w:pPr>
  </w:style>
  <w:style w:type="paragraph" w:customStyle="1" w:styleId="A7225AD362434FC89BE4DB1975BF8ABF">
    <w:name w:val="A7225AD362434FC89BE4DB1975BF8ABF"/>
    <w:rsid w:val="00A67949"/>
    <w:pPr>
      <w:spacing w:after="160" w:line="259" w:lineRule="auto"/>
    </w:pPr>
  </w:style>
  <w:style w:type="paragraph" w:customStyle="1" w:styleId="562DD76A22254831A684454B34AA934D">
    <w:name w:val="562DD76A22254831A684454B34AA934D"/>
    <w:rsid w:val="00A67949"/>
    <w:pPr>
      <w:spacing w:after="160" w:line="259" w:lineRule="auto"/>
    </w:pPr>
  </w:style>
  <w:style w:type="paragraph" w:customStyle="1" w:styleId="A054F539618747279BF5D0DC0580AB5463">
    <w:name w:val="A054F539618747279BF5D0DC0580AB5463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1">
    <w:name w:val="92C6EA393FE84846B94D42F8FAF80D7F41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4">
    <w:name w:val="4653F2FB2EAB4357BCD1CAD9838164BD5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1">
    <w:name w:val="99C811DBCAA944BFB7BD319B9B9304A661"/>
    <w:rsid w:val="009A1CF5"/>
    <w:rPr>
      <w:rFonts w:eastAsiaTheme="minorHAnsi"/>
      <w:lang w:eastAsia="en-US"/>
    </w:rPr>
  </w:style>
  <w:style w:type="paragraph" w:customStyle="1" w:styleId="3E6E9D6BA27B456EAB086CA47D8FE52060">
    <w:name w:val="3E6E9D6BA27B456EAB086CA47D8FE52060"/>
    <w:rsid w:val="009A1CF5"/>
    <w:rPr>
      <w:rFonts w:eastAsiaTheme="minorHAnsi"/>
      <w:lang w:eastAsia="en-US"/>
    </w:rPr>
  </w:style>
  <w:style w:type="paragraph" w:customStyle="1" w:styleId="40F61A95EB484D769E6D3DC331BD558356">
    <w:name w:val="40F61A95EB484D769E6D3DC331BD558356"/>
    <w:rsid w:val="009A1CF5"/>
    <w:rPr>
      <w:rFonts w:eastAsiaTheme="minorHAnsi"/>
      <w:lang w:eastAsia="en-US"/>
    </w:rPr>
  </w:style>
  <w:style w:type="paragraph" w:customStyle="1" w:styleId="67E9471CB97F43BEB73D4A3D2720B2F011">
    <w:name w:val="67E9471CB97F43BEB73D4A3D2720B2F011"/>
    <w:rsid w:val="009A1CF5"/>
    <w:rPr>
      <w:rFonts w:eastAsiaTheme="minorHAnsi"/>
      <w:lang w:eastAsia="en-US"/>
    </w:rPr>
  </w:style>
  <w:style w:type="paragraph" w:customStyle="1" w:styleId="8AF879E481E3452B8EDC218081C1592311">
    <w:name w:val="8AF879E481E3452B8EDC218081C1592311"/>
    <w:rsid w:val="009A1CF5"/>
    <w:rPr>
      <w:rFonts w:eastAsiaTheme="minorHAnsi"/>
      <w:lang w:eastAsia="en-US"/>
    </w:rPr>
  </w:style>
  <w:style w:type="paragraph" w:customStyle="1" w:styleId="9BF76E5D9B1549AFA3746CAD6147288F11">
    <w:name w:val="9BF76E5D9B1549AFA3746CAD6147288F11"/>
    <w:rsid w:val="009A1CF5"/>
    <w:rPr>
      <w:rFonts w:eastAsiaTheme="minorHAnsi"/>
      <w:lang w:eastAsia="en-US"/>
    </w:rPr>
  </w:style>
  <w:style w:type="paragraph" w:customStyle="1" w:styleId="5FF6B7E7D9AE4DF58A3E98DA9DCD71422">
    <w:name w:val="5FF6B7E7D9AE4DF58A3E98DA9DCD71422"/>
    <w:rsid w:val="009A1CF5"/>
    <w:rPr>
      <w:rFonts w:eastAsiaTheme="minorHAnsi"/>
      <w:lang w:eastAsia="en-US"/>
    </w:rPr>
  </w:style>
  <w:style w:type="paragraph" w:customStyle="1" w:styleId="DCA157B2878E4F30AACA4ACC1E1CD1AC2">
    <w:name w:val="DCA157B2878E4F30AACA4ACC1E1CD1AC2"/>
    <w:rsid w:val="009A1CF5"/>
    <w:rPr>
      <w:rFonts w:eastAsiaTheme="minorHAnsi"/>
      <w:lang w:eastAsia="en-US"/>
    </w:rPr>
  </w:style>
  <w:style w:type="paragraph" w:customStyle="1" w:styleId="0E4FB67E4EF642E4ACC7572A2F87C22C2">
    <w:name w:val="0E4FB67E4EF642E4ACC7572A2F87C22C2"/>
    <w:rsid w:val="009A1CF5"/>
    <w:rPr>
      <w:rFonts w:eastAsiaTheme="minorHAnsi"/>
      <w:lang w:eastAsia="en-US"/>
    </w:rPr>
  </w:style>
  <w:style w:type="paragraph" w:customStyle="1" w:styleId="144AD9A3260844688F195E9A4D2DC15F4">
    <w:name w:val="144AD9A3260844688F195E9A4D2DC15F4"/>
    <w:rsid w:val="009A1CF5"/>
    <w:rPr>
      <w:rFonts w:eastAsiaTheme="minorHAnsi"/>
      <w:lang w:eastAsia="en-US"/>
    </w:rPr>
  </w:style>
  <w:style w:type="paragraph" w:customStyle="1" w:styleId="4214E44668914FA5AABB76DC9D07B1504">
    <w:name w:val="4214E44668914FA5AABB76DC9D07B1504"/>
    <w:rsid w:val="009A1CF5"/>
    <w:rPr>
      <w:rFonts w:eastAsiaTheme="minorHAnsi"/>
      <w:lang w:eastAsia="en-US"/>
    </w:rPr>
  </w:style>
  <w:style w:type="paragraph" w:customStyle="1" w:styleId="A2982AB3615747C8B5272D4148BD63844">
    <w:name w:val="A2982AB3615747C8B5272D4148BD63844"/>
    <w:rsid w:val="009A1CF5"/>
    <w:rPr>
      <w:rFonts w:eastAsiaTheme="minorHAnsi"/>
      <w:lang w:eastAsia="en-US"/>
    </w:rPr>
  </w:style>
  <w:style w:type="paragraph" w:customStyle="1" w:styleId="D5507217367D436CA038CB3F4AF776CA4">
    <w:name w:val="D5507217367D436CA038CB3F4AF776CA4"/>
    <w:rsid w:val="009A1CF5"/>
    <w:rPr>
      <w:rFonts w:eastAsiaTheme="minorHAnsi"/>
      <w:lang w:eastAsia="en-US"/>
    </w:rPr>
  </w:style>
  <w:style w:type="paragraph" w:customStyle="1" w:styleId="4CE4BC1600F14762BDEB3AB1790726A74">
    <w:name w:val="4CE4BC1600F14762BDEB3AB1790726A74"/>
    <w:rsid w:val="009A1CF5"/>
    <w:rPr>
      <w:rFonts w:eastAsiaTheme="minorHAnsi"/>
      <w:lang w:eastAsia="en-US"/>
    </w:rPr>
  </w:style>
  <w:style w:type="paragraph" w:customStyle="1" w:styleId="F7BB7121D0344B079AD2D6AD4647E4BF4">
    <w:name w:val="F7BB7121D0344B079AD2D6AD4647E4BF4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4">
    <w:name w:val="41BB7996A2854CF78801CC911043E74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">
    <w:name w:val="CE6F9D3547B0401088020E4BF2B76CCA4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">
    <w:name w:val="E7BDC518E90F40679E1088ED9062C1E1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">
    <w:name w:val="0815B4CCAACA427E867AC145D68DE847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">
    <w:name w:val="4F45A8AB5E5F4583BEC080D11261949C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BADCF8ECE7845048EF95ED17E21CC7D">
    <w:name w:val="5BADCF8ECE7845048EF95ED17E21CC7D"/>
    <w:rsid w:val="009A1CF5"/>
    <w:pPr>
      <w:spacing w:after="160" w:line="259" w:lineRule="auto"/>
    </w:pPr>
  </w:style>
  <w:style w:type="paragraph" w:customStyle="1" w:styleId="51A09EFC92B44739A448A5F55FD335F8">
    <w:name w:val="51A09EFC92B44739A448A5F55FD335F8"/>
    <w:rsid w:val="009A1CF5"/>
    <w:pPr>
      <w:spacing w:after="160" w:line="259" w:lineRule="auto"/>
    </w:pPr>
  </w:style>
  <w:style w:type="paragraph" w:customStyle="1" w:styleId="4FEE410E986C4968955558B16C30FD45">
    <w:name w:val="4FEE410E986C4968955558B16C30FD45"/>
    <w:rsid w:val="009A1CF5"/>
    <w:pPr>
      <w:spacing w:after="160" w:line="259" w:lineRule="auto"/>
    </w:pPr>
  </w:style>
  <w:style w:type="paragraph" w:customStyle="1" w:styleId="1799E422B5204CF595CC808F8F0E789C">
    <w:name w:val="1799E422B5204CF595CC808F8F0E789C"/>
    <w:rsid w:val="009A1CF5"/>
    <w:pPr>
      <w:spacing w:after="160" w:line="259" w:lineRule="auto"/>
    </w:pPr>
  </w:style>
  <w:style w:type="paragraph" w:customStyle="1" w:styleId="F18BF0129334483B84CA61FC4CDD707B">
    <w:name w:val="F18BF0129334483B84CA61FC4CDD707B"/>
    <w:rsid w:val="009A1CF5"/>
    <w:pPr>
      <w:spacing w:after="160" w:line="259" w:lineRule="auto"/>
    </w:pPr>
  </w:style>
  <w:style w:type="paragraph" w:customStyle="1" w:styleId="23BCAE18A2EC42C89CD306E6080A15A2">
    <w:name w:val="23BCAE18A2EC42C89CD306E6080A15A2"/>
    <w:rsid w:val="009A1CF5"/>
    <w:pPr>
      <w:spacing w:after="160" w:line="259" w:lineRule="auto"/>
    </w:pPr>
  </w:style>
  <w:style w:type="paragraph" w:customStyle="1" w:styleId="349FD23C0DC2422D8982767207744D01">
    <w:name w:val="349FD23C0DC2422D8982767207744D01"/>
    <w:rsid w:val="009A1CF5"/>
    <w:pPr>
      <w:spacing w:after="160" w:line="259" w:lineRule="auto"/>
    </w:pPr>
  </w:style>
  <w:style w:type="paragraph" w:customStyle="1" w:styleId="9E3AF9E57A4E40029A2510C6D4AA45C2">
    <w:name w:val="9E3AF9E57A4E40029A2510C6D4AA45C2"/>
    <w:rsid w:val="009A1CF5"/>
    <w:pPr>
      <w:spacing w:after="160" w:line="259" w:lineRule="auto"/>
    </w:pPr>
  </w:style>
  <w:style w:type="paragraph" w:customStyle="1" w:styleId="103FA7D2F39B408481BD51F141FCD6A4">
    <w:name w:val="103FA7D2F39B408481BD51F141FCD6A4"/>
    <w:rsid w:val="009A1CF5"/>
    <w:pPr>
      <w:spacing w:after="160" w:line="259" w:lineRule="auto"/>
    </w:pPr>
  </w:style>
  <w:style w:type="paragraph" w:customStyle="1" w:styleId="C8F33655379D427E8CB71880D7ED480D">
    <w:name w:val="C8F33655379D427E8CB71880D7ED480D"/>
    <w:rsid w:val="009A1CF5"/>
    <w:pPr>
      <w:spacing w:after="160" w:line="259" w:lineRule="auto"/>
    </w:pPr>
  </w:style>
  <w:style w:type="paragraph" w:customStyle="1" w:styleId="C2EC3271441E4E239324B5FFA50A1E99">
    <w:name w:val="C2EC3271441E4E239324B5FFA50A1E99"/>
    <w:rsid w:val="009A1CF5"/>
    <w:pPr>
      <w:spacing w:after="160" w:line="259" w:lineRule="auto"/>
    </w:pPr>
  </w:style>
  <w:style w:type="paragraph" w:customStyle="1" w:styleId="08B4A7B001154298B3E93F542BF673BB">
    <w:name w:val="08B4A7B001154298B3E93F542BF673BB"/>
    <w:rsid w:val="009A1CF5"/>
    <w:pPr>
      <w:spacing w:after="160" w:line="259" w:lineRule="auto"/>
    </w:pPr>
  </w:style>
  <w:style w:type="paragraph" w:customStyle="1" w:styleId="FD45B5F915A749018C9E6A7211DF39AD">
    <w:name w:val="FD45B5F915A749018C9E6A7211DF39AD"/>
    <w:rsid w:val="009A1CF5"/>
    <w:pPr>
      <w:spacing w:after="160" w:line="259" w:lineRule="auto"/>
    </w:pPr>
  </w:style>
  <w:style w:type="paragraph" w:customStyle="1" w:styleId="137D8D4B68D64514936F9D0752DA843F">
    <w:name w:val="137D8D4B68D64514936F9D0752DA843F"/>
    <w:rsid w:val="009A1CF5"/>
    <w:pPr>
      <w:spacing w:after="160" w:line="259" w:lineRule="auto"/>
    </w:pPr>
  </w:style>
  <w:style w:type="paragraph" w:customStyle="1" w:styleId="A054F539618747279BF5D0DC0580AB5464">
    <w:name w:val="A054F539618747279BF5D0DC0580AB5464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2">
    <w:name w:val="92C6EA393FE84846B94D42F8FAF80D7F42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5">
    <w:name w:val="4653F2FB2EAB4357BCD1CAD9838164BD5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2">
    <w:name w:val="99C811DBCAA944BFB7BD319B9B9304A662"/>
    <w:rsid w:val="009A1CF5"/>
    <w:rPr>
      <w:rFonts w:eastAsiaTheme="minorHAnsi"/>
      <w:lang w:eastAsia="en-US"/>
    </w:rPr>
  </w:style>
  <w:style w:type="paragraph" w:customStyle="1" w:styleId="3E6E9D6BA27B456EAB086CA47D8FE52061">
    <w:name w:val="3E6E9D6BA27B456EAB086CA47D8FE52061"/>
    <w:rsid w:val="009A1CF5"/>
    <w:rPr>
      <w:rFonts w:eastAsiaTheme="minorHAnsi"/>
      <w:lang w:eastAsia="en-US"/>
    </w:rPr>
  </w:style>
  <w:style w:type="paragraph" w:customStyle="1" w:styleId="40F61A95EB484D769E6D3DC331BD558357">
    <w:name w:val="40F61A95EB484D769E6D3DC331BD558357"/>
    <w:rsid w:val="009A1CF5"/>
    <w:rPr>
      <w:rFonts w:eastAsiaTheme="minorHAnsi"/>
      <w:lang w:eastAsia="en-US"/>
    </w:rPr>
  </w:style>
  <w:style w:type="paragraph" w:customStyle="1" w:styleId="67E9471CB97F43BEB73D4A3D2720B2F012">
    <w:name w:val="67E9471CB97F43BEB73D4A3D2720B2F012"/>
    <w:rsid w:val="009A1CF5"/>
    <w:rPr>
      <w:rFonts w:eastAsiaTheme="minorHAnsi"/>
      <w:lang w:eastAsia="en-US"/>
    </w:rPr>
  </w:style>
  <w:style w:type="paragraph" w:customStyle="1" w:styleId="8AF879E481E3452B8EDC218081C1592312">
    <w:name w:val="8AF879E481E3452B8EDC218081C1592312"/>
    <w:rsid w:val="009A1CF5"/>
    <w:rPr>
      <w:rFonts w:eastAsiaTheme="minorHAnsi"/>
      <w:lang w:eastAsia="en-US"/>
    </w:rPr>
  </w:style>
  <w:style w:type="paragraph" w:customStyle="1" w:styleId="9BF76E5D9B1549AFA3746CAD6147288F12">
    <w:name w:val="9BF76E5D9B1549AFA3746CAD6147288F12"/>
    <w:rsid w:val="009A1CF5"/>
    <w:rPr>
      <w:rFonts w:eastAsiaTheme="minorHAnsi"/>
      <w:lang w:eastAsia="en-US"/>
    </w:rPr>
  </w:style>
  <w:style w:type="paragraph" w:customStyle="1" w:styleId="FD45B5F915A749018C9E6A7211DF39AD1">
    <w:name w:val="FD45B5F915A749018C9E6A7211DF39AD1"/>
    <w:rsid w:val="009A1CF5"/>
    <w:rPr>
      <w:rFonts w:eastAsiaTheme="minorHAnsi"/>
      <w:lang w:eastAsia="en-US"/>
    </w:rPr>
  </w:style>
  <w:style w:type="paragraph" w:customStyle="1" w:styleId="137D8D4B68D64514936F9D0752DA843F1">
    <w:name w:val="137D8D4B68D64514936F9D0752DA843F1"/>
    <w:rsid w:val="009A1CF5"/>
    <w:rPr>
      <w:rFonts w:eastAsiaTheme="minorHAnsi"/>
      <w:lang w:eastAsia="en-US"/>
    </w:rPr>
  </w:style>
  <w:style w:type="paragraph" w:customStyle="1" w:styleId="C2EC3271441E4E239324B5FFA50A1E991">
    <w:name w:val="C2EC3271441E4E239324B5FFA50A1E991"/>
    <w:rsid w:val="009A1CF5"/>
    <w:rPr>
      <w:rFonts w:eastAsiaTheme="minorHAnsi"/>
      <w:lang w:eastAsia="en-US"/>
    </w:rPr>
  </w:style>
  <w:style w:type="paragraph" w:customStyle="1" w:styleId="144AD9A3260844688F195E9A4D2DC15F5">
    <w:name w:val="144AD9A3260844688F195E9A4D2DC15F5"/>
    <w:rsid w:val="009A1CF5"/>
    <w:rPr>
      <w:rFonts w:eastAsiaTheme="minorHAnsi"/>
      <w:lang w:eastAsia="en-US"/>
    </w:rPr>
  </w:style>
  <w:style w:type="paragraph" w:customStyle="1" w:styleId="4214E44668914FA5AABB76DC9D07B1505">
    <w:name w:val="4214E44668914FA5AABB76DC9D07B1505"/>
    <w:rsid w:val="009A1CF5"/>
    <w:rPr>
      <w:rFonts w:eastAsiaTheme="minorHAnsi"/>
      <w:lang w:eastAsia="en-US"/>
    </w:rPr>
  </w:style>
  <w:style w:type="paragraph" w:customStyle="1" w:styleId="A2982AB3615747C8B5272D4148BD63845">
    <w:name w:val="A2982AB3615747C8B5272D4148BD63845"/>
    <w:rsid w:val="009A1CF5"/>
    <w:rPr>
      <w:rFonts w:eastAsiaTheme="minorHAnsi"/>
      <w:lang w:eastAsia="en-US"/>
    </w:rPr>
  </w:style>
  <w:style w:type="paragraph" w:customStyle="1" w:styleId="D5507217367D436CA038CB3F4AF776CA5">
    <w:name w:val="D5507217367D436CA038CB3F4AF776CA5"/>
    <w:rsid w:val="009A1CF5"/>
    <w:rPr>
      <w:rFonts w:eastAsiaTheme="minorHAnsi"/>
      <w:lang w:eastAsia="en-US"/>
    </w:rPr>
  </w:style>
  <w:style w:type="paragraph" w:customStyle="1" w:styleId="F7BB7121D0344B079AD2D6AD4647E4BF5">
    <w:name w:val="F7BB7121D0344B079AD2D6AD4647E4BF5"/>
    <w:rsid w:val="009A1C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5">
    <w:name w:val="41BB7996A2854CF78801CC911043E74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5">
    <w:name w:val="CE6F9D3547B0401088020E4BF2B76CCA5"/>
    <w:rsid w:val="009A1CF5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5">
    <w:name w:val="E7BDC518E90F40679E1088ED9062C1E1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5">
    <w:name w:val="0815B4CCAACA427E867AC145D68DE847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5">
    <w:name w:val="4F45A8AB5E5F4583BEC080D11261949C5"/>
    <w:rsid w:val="009A1C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9A381CA641C4C3DB2FDA0708DF6DCA3">
    <w:name w:val="29A381CA641C4C3DB2FDA0708DF6DCA3"/>
    <w:rsid w:val="009A1CF5"/>
    <w:pPr>
      <w:spacing w:after="160" w:line="259" w:lineRule="auto"/>
    </w:pPr>
  </w:style>
  <w:style w:type="paragraph" w:customStyle="1" w:styleId="B743ABAA016844CE815BDC91C82AFD50">
    <w:name w:val="B743ABAA016844CE815BDC91C82AFD50"/>
    <w:rsid w:val="009A1CF5"/>
    <w:pPr>
      <w:spacing w:after="160" w:line="259" w:lineRule="auto"/>
    </w:pPr>
  </w:style>
  <w:style w:type="paragraph" w:customStyle="1" w:styleId="5B28D549D19544D7BD68759183B59DBA">
    <w:name w:val="5B28D549D19544D7BD68759183B59DBA"/>
    <w:rsid w:val="009A1CF5"/>
    <w:pPr>
      <w:spacing w:after="160" w:line="259" w:lineRule="auto"/>
    </w:pPr>
  </w:style>
  <w:style w:type="paragraph" w:customStyle="1" w:styleId="4ACE6406C1AD4C0EBAB3B4D70AADD3E8">
    <w:name w:val="4ACE6406C1AD4C0EBAB3B4D70AADD3E8"/>
    <w:rsid w:val="009A1CF5"/>
    <w:pPr>
      <w:spacing w:after="160" w:line="259" w:lineRule="auto"/>
    </w:pPr>
  </w:style>
  <w:style w:type="paragraph" w:customStyle="1" w:styleId="CB5AB3BA3B604275A3325460554281D9">
    <w:name w:val="CB5AB3BA3B604275A3325460554281D9"/>
    <w:rsid w:val="009A1CF5"/>
    <w:pPr>
      <w:spacing w:after="160" w:line="259" w:lineRule="auto"/>
    </w:pPr>
  </w:style>
  <w:style w:type="paragraph" w:customStyle="1" w:styleId="15D774F22ACE4DC99601B8CF160C31EF">
    <w:name w:val="15D774F22ACE4DC99601B8CF160C31EF"/>
    <w:rsid w:val="009A1CF5"/>
    <w:pPr>
      <w:spacing w:after="160" w:line="259" w:lineRule="auto"/>
    </w:pPr>
  </w:style>
  <w:style w:type="paragraph" w:customStyle="1" w:styleId="39A8D58FF6B34E2D8EFB7049355E7E7E">
    <w:name w:val="39A8D58FF6B34E2D8EFB7049355E7E7E"/>
    <w:rsid w:val="009A1CF5"/>
    <w:pPr>
      <w:spacing w:after="160" w:line="259" w:lineRule="auto"/>
    </w:pPr>
  </w:style>
  <w:style w:type="paragraph" w:customStyle="1" w:styleId="590559D7A0B745ED9EF92461A4D2982F">
    <w:name w:val="590559D7A0B745ED9EF92461A4D2982F"/>
    <w:rsid w:val="009A1CF5"/>
    <w:pPr>
      <w:spacing w:after="160" w:line="259" w:lineRule="auto"/>
    </w:pPr>
  </w:style>
  <w:style w:type="paragraph" w:customStyle="1" w:styleId="A054F539618747279BF5D0DC0580AB5465">
    <w:name w:val="A054F539618747279BF5D0DC0580AB5465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3">
    <w:name w:val="92C6EA393FE84846B94D42F8FAF80D7F43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6">
    <w:name w:val="4653F2FB2EAB4357BCD1CAD9838164BD5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3">
    <w:name w:val="99C811DBCAA944BFB7BD319B9B9304A663"/>
    <w:rsid w:val="00D6587E"/>
    <w:rPr>
      <w:rFonts w:eastAsiaTheme="minorHAnsi"/>
      <w:lang w:eastAsia="en-US"/>
    </w:rPr>
  </w:style>
  <w:style w:type="paragraph" w:customStyle="1" w:styleId="3E6E9D6BA27B456EAB086CA47D8FE52062">
    <w:name w:val="3E6E9D6BA27B456EAB086CA47D8FE52062"/>
    <w:rsid w:val="00D6587E"/>
    <w:rPr>
      <w:rFonts w:eastAsiaTheme="minorHAnsi"/>
      <w:lang w:eastAsia="en-US"/>
    </w:rPr>
  </w:style>
  <w:style w:type="paragraph" w:customStyle="1" w:styleId="40F61A95EB484D769E6D3DC331BD558358">
    <w:name w:val="40F61A95EB484D769E6D3DC331BD558358"/>
    <w:rsid w:val="00D6587E"/>
    <w:rPr>
      <w:rFonts w:eastAsiaTheme="minorHAnsi"/>
      <w:lang w:eastAsia="en-US"/>
    </w:rPr>
  </w:style>
  <w:style w:type="paragraph" w:customStyle="1" w:styleId="67E9471CB97F43BEB73D4A3D2720B2F013">
    <w:name w:val="67E9471CB97F43BEB73D4A3D2720B2F013"/>
    <w:rsid w:val="00D6587E"/>
    <w:rPr>
      <w:rFonts w:eastAsiaTheme="minorHAnsi"/>
      <w:lang w:eastAsia="en-US"/>
    </w:rPr>
  </w:style>
  <w:style w:type="paragraph" w:customStyle="1" w:styleId="8AF879E481E3452B8EDC218081C1592313">
    <w:name w:val="8AF879E481E3452B8EDC218081C1592313"/>
    <w:rsid w:val="00D6587E"/>
    <w:rPr>
      <w:rFonts w:eastAsiaTheme="minorHAnsi"/>
      <w:lang w:eastAsia="en-US"/>
    </w:rPr>
  </w:style>
  <w:style w:type="paragraph" w:customStyle="1" w:styleId="9BF76E5D9B1549AFA3746CAD6147288F13">
    <w:name w:val="9BF76E5D9B1549AFA3746CAD6147288F13"/>
    <w:rsid w:val="00D6587E"/>
    <w:rPr>
      <w:rFonts w:eastAsiaTheme="minorHAnsi"/>
      <w:lang w:eastAsia="en-US"/>
    </w:rPr>
  </w:style>
  <w:style w:type="paragraph" w:customStyle="1" w:styleId="CB5AB3BA3B604275A3325460554281D91">
    <w:name w:val="CB5AB3BA3B604275A3325460554281D91"/>
    <w:rsid w:val="00D6587E"/>
    <w:rPr>
      <w:rFonts w:eastAsiaTheme="minorHAnsi"/>
      <w:lang w:eastAsia="en-US"/>
    </w:rPr>
  </w:style>
  <w:style w:type="paragraph" w:customStyle="1" w:styleId="15D774F22ACE4DC99601B8CF160C31EF1">
    <w:name w:val="15D774F22ACE4DC99601B8CF160C31EF1"/>
    <w:rsid w:val="00D6587E"/>
    <w:rPr>
      <w:rFonts w:eastAsiaTheme="minorHAnsi"/>
      <w:lang w:eastAsia="en-US"/>
    </w:rPr>
  </w:style>
  <w:style w:type="paragraph" w:customStyle="1" w:styleId="39A8D58FF6B34E2D8EFB7049355E7E7E1">
    <w:name w:val="39A8D58FF6B34E2D8EFB7049355E7E7E1"/>
    <w:rsid w:val="00D6587E"/>
    <w:rPr>
      <w:rFonts w:eastAsiaTheme="minorHAnsi"/>
      <w:lang w:eastAsia="en-US"/>
    </w:rPr>
  </w:style>
  <w:style w:type="paragraph" w:customStyle="1" w:styleId="590559D7A0B745ED9EF92461A4D2982F1">
    <w:name w:val="590559D7A0B745ED9EF92461A4D2982F1"/>
    <w:rsid w:val="00D6587E"/>
    <w:rPr>
      <w:rFonts w:eastAsiaTheme="minorHAnsi"/>
      <w:lang w:eastAsia="en-US"/>
    </w:rPr>
  </w:style>
  <w:style w:type="paragraph" w:customStyle="1" w:styleId="144AD9A3260844688F195E9A4D2DC15F6">
    <w:name w:val="144AD9A3260844688F195E9A4D2DC15F6"/>
    <w:rsid w:val="00D6587E"/>
    <w:rPr>
      <w:rFonts w:eastAsiaTheme="minorHAnsi"/>
      <w:lang w:eastAsia="en-US"/>
    </w:rPr>
  </w:style>
  <w:style w:type="paragraph" w:customStyle="1" w:styleId="4214E44668914FA5AABB76DC9D07B1506">
    <w:name w:val="4214E44668914FA5AABB76DC9D07B1506"/>
    <w:rsid w:val="00D6587E"/>
    <w:rPr>
      <w:rFonts w:eastAsiaTheme="minorHAnsi"/>
      <w:lang w:eastAsia="en-US"/>
    </w:rPr>
  </w:style>
  <w:style w:type="paragraph" w:customStyle="1" w:styleId="A2982AB3615747C8B5272D4148BD63846">
    <w:name w:val="A2982AB3615747C8B5272D4148BD63846"/>
    <w:rsid w:val="00D6587E"/>
    <w:rPr>
      <w:rFonts w:eastAsiaTheme="minorHAnsi"/>
      <w:lang w:eastAsia="en-US"/>
    </w:rPr>
  </w:style>
  <w:style w:type="paragraph" w:customStyle="1" w:styleId="D5507217367D436CA038CB3F4AF776CA6">
    <w:name w:val="D5507217367D436CA038CB3F4AF776CA6"/>
    <w:rsid w:val="00D6587E"/>
    <w:rPr>
      <w:rFonts w:eastAsiaTheme="minorHAnsi"/>
      <w:lang w:eastAsia="en-US"/>
    </w:rPr>
  </w:style>
  <w:style w:type="paragraph" w:customStyle="1" w:styleId="4CE4BC1600F14762BDEB3AB1790726A75">
    <w:name w:val="4CE4BC1600F14762BDEB3AB1790726A75"/>
    <w:rsid w:val="00D6587E"/>
    <w:rPr>
      <w:rFonts w:eastAsiaTheme="minorHAnsi"/>
      <w:lang w:eastAsia="en-US"/>
    </w:rPr>
  </w:style>
  <w:style w:type="paragraph" w:customStyle="1" w:styleId="F7BB7121D0344B079AD2D6AD4647E4BF6">
    <w:name w:val="F7BB7121D0344B079AD2D6AD4647E4BF6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6">
    <w:name w:val="41BB7996A2854CF78801CC911043E74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6">
    <w:name w:val="CE6F9D3547B0401088020E4BF2B76CCA6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6">
    <w:name w:val="E7BDC518E90F40679E1088ED9062C1E1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6">
    <w:name w:val="0815B4CCAACA427E867AC145D68DE847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6">
    <w:name w:val="4F45A8AB5E5F4583BEC080D11261949C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6">
    <w:name w:val="A054F539618747279BF5D0DC0580AB5466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4">
    <w:name w:val="92C6EA393FE84846B94D42F8FAF80D7F44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7">
    <w:name w:val="4653F2FB2EAB4357BCD1CAD9838164BD5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4">
    <w:name w:val="99C811DBCAA944BFB7BD319B9B9304A664"/>
    <w:rsid w:val="00D6587E"/>
    <w:rPr>
      <w:rFonts w:eastAsiaTheme="minorHAnsi"/>
      <w:lang w:eastAsia="en-US"/>
    </w:rPr>
  </w:style>
  <w:style w:type="paragraph" w:customStyle="1" w:styleId="3E6E9D6BA27B456EAB086CA47D8FE52063">
    <w:name w:val="3E6E9D6BA27B456EAB086CA47D8FE52063"/>
    <w:rsid w:val="00D6587E"/>
    <w:rPr>
      <w:rFonts w:eastAsiaTheme="minorHAnsi"/>
      <w:lang w:eastAsia="en-US"/>
    </w:rPr>
  </w:style>
  <w:style w:type="paragraph" w:customStyle="1" w:styleId="40F61A95EB484D769E6D3DC331BD558359">
    <w:name w:val="40F61A95EB484D769E6D3DC331BD558359"/>
    <w:rsid w:val="00D6587E"/>
    <w:rPr>
      <w:rFonts w:eastAsiaTheme="minorHAnsi"/>
      <w:lang w:eastAsia="en-US"/>
    </w:rPr>
  </w:style>
  <w:style w:type="paragraph" w:customStyle="1" w:styleId="67E9471CB97F43BEB73D4A3D2720B2F014">
    <w:name w:val="67E9471CB97F43BEB73D4A3D2720B2F014"/>
    <w:rsid w:val="00D6587E"/>
    <w:rPr>
      <w:rFonts w:eastAsiaTheme="minorHAnsi"/>
      <w:lang w:eastAsia="en-US"/>
    </w:rPr>
  </w:style>
  <w:style w:type="paragraph" w:customStyle="1" w:styleId="8AF879E481E3452B8EDC218081C1592314">
    <w:name w:val="8AF879E481E3452B8EDC218081C1592314"/>
    <w:rsid w:val="00D6587E"/>
    <w:rPr>
      <w:rFonts w:eastAsiaTheme="minorHAnsi"/>
      <w:lang w:eastAsia="en-US"/>
    </w:rPr>
  </w:style>
  <w:style w:type="paragraph" w:customStyle="1" w:styleId="9BF76E5D9B1549AFA3746CAD6147288F14">
    <w:name w:val="9BF76E5D9B1549AFA3746CAD6147288F14"/>
    <w:rsid w:val="00D6587E"/>
    <w:rPr>
      <w:rFonts w:eastAsiaTheme="minorHAnsi"/>
      <w:lang w:eastAsia="en-US"/>
    </w:rPr>
  </w:style>
  <w:style w:type="paragraph" w:customStyle="1" w:styleId="CB5AB3BA3B604275A3325460554281D92">
    <w:name w:val="CB5AB3BA3B604275A3325460554281D92"/>
    <w:rsid w:val="00D6587E"/>
    <w:rPr>
      <w:rFonts w:eastAsiaTheme="minorHAnsi"/>
      <w:lang w:eastAsia="en-US"/>
    </w:rPr>
  </w:style>
  <w:style w:type="paragraph" w:customStyle="1" w:styleId="15D774F22ACE4DC99601B8CF160C31EF2">
    <w:name w:val="15D774F22ACE4DC99601B8CF160C31EF2"/>
    <w:rsid w:val="00D6587E"/>
    <w:rPr>
      <w:rFonts w:eastAsiaTheme="minorHAnsi"/>
      <w:lang w:eastAsia="en-US"/>
    </w:rPr>
  </w:style>
  <w:style w:type="paragraph" w:customStyle="1" w:styleId="39A8D58FF6B34E2D8EFB7049355E7E7E2">
    <w:name w:val="39A8D58FF6B34E2D8EFB7049355E7E7E2"/>
    <w:rsid w:val="00D6587E"/>
    <w:rPr>
      <w:rFonts w:eastAsiaTheme="minorHAnsi"/>
      <w:lang w:eastAsia="en-US"/>
    </w:rPr>
  </w:style>
  <w:style w:type="paragraph" w:customStyle="1" w:styleId="590559D7A0B745ED9EF92461A4D2982F2">
    <w:name w:val="590559D7A0B745ED9EF92461A4D2982F2"/>
    <w:rsid w:val="00D6587E"/>
    <w:rPr>
      <w:rFonts w:eastAsiaTheme="minorHAnsi"/>
      <w:lang w:eastAsia="en-US"/>
    </w:rPr>
  </w:style>
  <w:style w:type="paragraph" w:customStyle="1" w:styleId="144AD9A3260844688F195E9A4D2DC15F7">
    <w:name w:val="144AD9A3260844688F195E9A4D2DC15F7"/>
    <w:rsid w:val="00D6587E"/>
    <w:rPr>
      <w:rFonts w:eastAsiaTheme="minorHAnsi"/>
      <w:lang w:eastAsia="en-US"/>
    </w:rPr>
  </w:style>
  <w:style w:type="paragraph" w:customStyle="1" w:styleId="4214E44668914FA5AABB76DC9D07B1507">
    <w:name w:val="4214E44668914FA5AABB76DC9D07B1507"/>
    <w:rsid w:val="00D6587E"/>
    <w:rPr>
      <w:rFonts w:eastAsiaTheme="minorHAnsi"/>
      <w:lang w:eastAsia="en-US"/>
    </w:rPr>
  </w:style>
  <w:style w:type="paragraph" w:customStyle="1" w:styleId="A2982AB3615747C8B5272D4148BD63847">
    <w:name w:val="A2982AB3615747C8B5272D4148BD63847"/>
    <w:rsid w:val="00D6587E"/>
    <w:rPr>
      <w:rFonts w:eastAsiaTheme="minorHAnsi"/>
      <w:lang w:eastAsia="en-US"/>
    </w:rPr>
  </w:style>
  <w:style w:type="paragraph" w:customStyle="1" w:styleId="D5507217367D436CA038CB3F4AF776CA7">
    <w:name w:val="D5507217367D436CA038CB3F4AF776CA7"/>
    <w:rsid w:val="00D6587E"/>
    <w:rPr>
      <w:rFonts w:eastAsiaTheme="minorHAnsi"/>
      <w:lang w:eastAsia="en-US"/>
    </w:rPr>
  </w:style>
  <w:style w:type="paragraph" w:customStyle="1" w:styleId="4CE4BC1600F14762BDEB3AB1790726A76">
    <w:name w:val="4CE4BC1600F14762BDEB3AB1790726A76"/>
    <w:rsid w:val="00D6587E"/>
    <w:rPr>
      <w:rFonts w:eastAsiaTheme="minorHAnsi"/>
      <w:lang w:eastAsia="en-US"/>
    </w:rPr>
  </w:style>
  <w:style w:type="paragraph" w:customStyle="1" w:styleId="F7BB7121D0344B079AD2D6AD4647E4BF7">
    <w:name w:val="F7BB7121D0344B079AD2D6AD4647E4BF7"/>
    <w:rsid w:val="00D658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7">
    <w:name w:val="41BB7996A2854CF78801CC911043E74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7">
    <w:name w:val="CE6F9D3547B0401088020E4BF2B76CCA7"/>
    <w:rsid w:val="00D6587E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7">
    <w:name w:val="E7BDC518E90F40679E1088ED9062C1E1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7">
    <w:name w:val="0815B4CCAACA427E867AC145D68DE847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7">
    <w:name w:val="4F45A8AB5E5F4583BEC080D11261949C7"/>
    <w:rsid w:val="00D658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7">
    <w:name w:val="A054F539618747279BF5D0DC0580AB5467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5">
    <w:name w:val="92C6EA393FE84846B94D42F8FAF80D7F45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8">
    <w:name w:val="4653F2FB2EAB4357BCD1CAD9838164BD5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5">
    <w:name w:val="99C811DBCAA944BFB7BD319B9B9304A665"/>
    <w:rsid w:val="009457C2"/>
    <w:rPr>
      <w:rFonts w:eastAsiaTheme="minorHAnsi"/>
      <w:lang w:eastAsia="en-US"/>
    </w:rPr>
  </w:style>
  <w:style w:type="paragraph" w:customStyle="1" w:styleId="3E6E9D6BA27B456EAB086CA47D8FE52064">
    <w:name w:val="3E6E9D6BA27B456EAB086CA47D8FE52064"/>
    <w:rsid w:val="009457C2"/>
    <w:rPr>
      <w:rFonts w:eastAsiaTheme="minorHAnsi"/>
      <w:lang w:eastAsia="en-US"/>
    </w:rPr>
  </w:style>
  <w:style w:type="paragraph" w:customStyle="1" w:styleId="40F61A95EB484D769E6D3DC331BD558360">
    <w:name w:val="40F61A95EB484D769E6D3DC331BD558360"/>
    <w:rsid w:val="009457C2"/>
    <w:rPr>
      <w:rFonts w:eastAsiaTheme="minorHAnsi"/>
      <w:lang w:eastAsia="en-US"/>
    </w:rPr>
  </w:style>
  <w:style w:type="paragraph" w:customStyle="1" w:styleId="67E9471CB97F43BEB73D4A3D2720B2F015">
    <w:name w:val="67E9471CB97F43BEB73D4A3D2720B2F015"/>
    <w:rsid w:val="009457C2"/>
    <w:rPr>
      <w:rFonts w:eastAsiaTheme="minorHAnsi"/>
      <w:lang w:eastAsia="en-US"/>
    </w:rPr>
  </w:style>
  <w:style w:type="paragraph" w:customStyle="1" w:styleId="8AF879E481E3452B8EDC218081C1592315">
    <w:name w:val="8AF879E481E3452B8EDC218081C1592315"/>
    <w:rsid w:val="009457C2"/>
    <w:rPr>
      <w:rFonts w:eastAsiaTheme="minorHAnsi"/>
      <w:lang w:eastAsia="en-US"/>
    </w:rPr>
  </w:style>
  <w:style w:type="paragraph" w:customStyle="1" w:styleId="9BF76E5D9B1549AFA3746CAD6147288F15">
    <w:name w:val="9BF76E5D9B1549AFA3746CAD6147288F15"/>
    <w:rsid w:val="009457C2"/>
    <w:rPr>
      <w:rFonts w:eastAsiaTheme="minorHAnsi"/>
      <w:lang w:eastAsia="en-US"/>
    </w:rPr>
  </w:style>
  <w:style w:type="paragraph" w:customStyle="1" w:styleId="CB5AB3BA3B604275A3325460554281D93">
    <w:name w:val="CB5AB3BA3B604275A3325460554281D93"/>
    <w:rsid w:val="009457C2"/>
    <w:rPr>
      <w:rFonts w:eastAsiaTheme="minorHAnsi"/>
      <w:lang w:eastAsia="en-US"/>
    </w:rPr>
  </w:style>
  <w:style w:type="paragraph" w:customStyle="1" w:styleId="15D774F22ACE4DC99601B8CF160C31EF3">
    <w:name w:val="15D774F22ACE4DC99601B8CF160C31EF3"/>
    <w:rsid w:val="009457C2"/>
    <w:rPr>
      <w:rFonts w:eastAsiaTheme="minorHAnsi"/>
      <w:lang w:eastAsia="en-US"/>
    </w:rPr>
  </w:style>
  <w:style w:type="paragraph" w:customStyle="1" w:styleId="39A8D58FF6B34E2D8EFB7049355E7E7E3">
    <w:name w:val="39A8D58FF6B34E2D8EFB7049355E7E7E3"/>
    <w:rsid w:val="009457C2"/>
    <w:rPr>
      <w:rFonts w:eastAsiaTheme="minorHAnsi"/>
      <w:lang w:eastAsia="en-US"/>
    </w:rPr>
  </w:style>
  <w:style w:type="paragraph" w:customStyle="1" w:styleId="590559D7A0B745ED9EF92461A4D2982F3">
    <w:name w:val="590559D7A0B745ED9EF92461A4D2982F3"/>
    <w:rsid w:val="009457C2"/>
    <w:rPr>
      <w:rFonts w:eastAsiaTheme="minorHAnsi"/>
      <w:lang w:eastAsia="en-US"/>
    </w:rPr>
  </w:style>
  <w:style w:type="paragraph" w:customStyle="1" w:styleId="144AD9A3260844688F195E9A4D2DC15F8">
    <w:name w:val="144AD9A3260844688F195E9A4D2DC15F8"/>
    <w:rsid w:val="009457C2"/>
    <w:rPr>
      <w:rFonts w:eastAsiaTheme="minorHAnsi"/>
      <w:lang w:eastAsia="en-US"/>
    </w:rPr>
  </w:style>
  <w:style w:type="paragraph" w:customStyle="1" w:styleId="4214E44668914FA5AABB76DC9D07B1508">
    <w:name w:val="4214E44668914FA5AABB76DC9D07B1508"/>
    <w:rsid w:val="009457C2"/>
    <w:rPr>
      <w:rFonts w:eastAsiaTheme="minorHAnsi"/>
      <w:lang w:eastAsia="en-US"/>
    </w:rPr>
  </w:style>
  <w:style w:type="paragraph" w:customStyle="1" w:styleId="A2982AB3615747C8B5272D4148BD63848">
    <w:name w:val="A2982AB3615747C8B5272D4148BD63848"/>
    <w:rsid w:val="009457C2"/>
    <w:rPr>
      <w:rFonts w:eastAsiaTheme="minorHAnsi"/>
      <w:lang w:eastAsia="en-US"/>
    </w:rPr>
  </w:style>
  <w:style w:type="paragraph" w:customStyle="1" w:styleId="D5507217367D436CA038CB3F4AF776CA8">
    <w:name w:val="D5507217367D436CA038CB3F4AF776CA8"/>
    <w:rsid w:val="009457C2"/>
    <w:rPr>
      <w:rFonts w:eastAsiaTheme="minorHAnsi"/>
      <w:lang w:eastAsia="en-US"/>
    </w:rPr>
  </w:style>
  <w:style w:type="paragraph" w:customStyle="1" w:styleId="4CE4BC1600F14762BDEB3AB1790726A77">
    <w:name w:val="4CE4BC1600F14762BDEB3AB1790726A77"/>
    <w:rsid w:val="009457C2"/>
    <w:rPr>
      <w:rFonts w:eastAsiaTheme="minorHAnsi"/>
      <w:lang w:eastAsia="en-US"/>
    </w:rPr>
  </w:style>
  <w:style w:type="paragraph" w:customStyle="1" w:styleId="F7BB7121D0344B079AD2D6AD4647E4BF8">
    <w:name w:val="F7BB7121D0344B079AD2D6AD4647E4BF8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8">
    <w:name w:val="41BB7996A2854CF78801CC911043E74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8">
    <w:name w:val="CE6F9D3547B0401088020E4BF2B76CCA8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8">
    <w:name w:val="E7BDC518E90F40679E1088ED9062C1E1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8">
    <w:name w:val="0815B4CCAACA427E867AC145D68DE847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8">
    <w:name w:val="4F45A8AB5E5F4583BEC080D11261949C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68">
    <w:name w:val="A054F539618747279BF5D0DC0580AB5468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6">
    <w:name w:val="92C6EA393FE84846B94D42F8FAF80D7F46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59">
    <w:name w:val="4653F2FB2EAB4357BCD1CAD9838164BD5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6">
    <w:name w:val="99C811DBCAA944BFB7BD319B9B9304A666"/>
    <w:rsid w:val="009457C2"/>
    <w:rPr>
      <w:rFonts w:eastAsiaTheme="minorHAnsi"/>
      <w:lang w:eastAsia="en-US"/>
    </w:rPr>
  </w:style>
  <w:style w:type="paragraph" w:customStyle="1" w:styleId="3E6E9D6BA27B456EAB086CA47D8FE52065">
    <w:name w:val="3E6E9D6BA27B456EAB086CA47D8FE52065"/>
    <w:rsid w:val="009457C2"/>
    <w:rPr>
      <w:rFonts w:eastAsiaTheme="minorHAnsi"/>
      <w:lang w:eastAsia="en-US"/>
    </w:rPr>
  </w:style>
  <w:style w:type="paragraph" w:customStyle="1" w:styleId="40F61A95EB484D769E6D3DC331BD558361">
    <w:name w:val="40F61A95EB484D769E6D3DC331BD558361"/>
    <w:rsid w:val="009457C2"/>
    <w:rPr>
      <w:rFonts w:eastAsiaTheme="minorHAnsi"/>
      <w:lang w:eastAsia="en-US"/>
    </w:rPr>
  </w:style>
  <w:style w:type="paragraph" w:customStyle="1" w:styleId="67E9471CB97F43BEB73D4A3D2720B2F016">
    <w:name w:val="67E9471CB97F43BEB73D4A3D2720B2F016"/>
    <w:rsid w:val="009457C2"/>
    <w:rPr>
      <w:rFonts w:eastAsiaTheme="minorHAnsi"/>
      <w:lang w:eastAsia="en-US"/>
    </w:rPr>
  </w:style>
  <w:style w:type="paragraph" w:customStyle="1" w:styleId="8AF879E481E3452B8EDC218081C1592316">
    <w:name w:val="8AF879E481E3452B8EDC218081C1592316"/>
    <w:rsid w:val="009457C2"/>
    <w:rPr>
      <w:rFonts w:eastAsiaTheme="minorHAnsi"/>
      <w:lang w:eastAsia="en-US"/>
    </w:rPr>
  </w:style>
  <w:style w:type="paragraph" w:customStyle="1" w:styleId="9BF76E5D9B1549AFA3746CAD6147288F16">
    <w:name w:val="9BF76E5D9B1549AFA3746CAD6147288F16"/>
    <w:rsid w:val="009457C2"/>
    <w:rPr>
      <w:rFonts w:eastAsiaTheme="minorHAnsi"/>
      <w:lang w:eastAsia="en-US"/>
    </w:rPr>
  </w:style>
  <w:style w:type="paragraph" w:customStyle="1" w:styleId="CB5AB3BA3B604275A3325460554281D94">
    <w:name w:val="CB5AB3BA3B604275A3325460554281D94"/>
    <w:rsid w:val="009457C2"/>
    <w:rPr>
      <w:rFonts w:eastAsiaTheme="minorHAnsi"/>
      <w:lang w:eastAsia="en-US"/>
    </w:rPr>
  </w:style>
  <w:style w:type="paragraph" w:customStyle="1" w:styleId="15D774F22ACE4DC99601B8CF160C31EF4">
    <w:name w:val="15D774F22ACE4DC99601B8CF160C31EF4"/>
    <w:rsid w:val="009457C2"/>
    <w:rPr>
      <w:rFonts w:eastAsiaTheme="minorHAnsi"/>
      <w:lang w:eastAsia="en-US"/>
    </w:rPr>
  </w:style>
  <w:style w:type="paragraph" w:customStyle="1" w:styleId="39A8D58FF6B34E2D8EFB7049355E7E7E4">
    <w:name w:val="39A8D58FF6B34E2D8EFB7049355E7E7E4"/>
    <w:rsid w:val="009457C2"/>
    <w:rPr>
      <w:rFonts w:eastAsiaTheme="minorHAnsi"/>
      <w:lang w:eastAsia="en-US"/>
    </w:rPr>
  </w:style>
  <w:style w:type="paragraph" w:customStyle="1" w:styleId="590559D7A0B745ED9EF92461A4D2982F4">
    <w:name w:val="590559D7A0B745ED9EF92461A4D2982F4"/>
    <w:rsid w:val="009457C2"/>
    <w:rPr>
      <w:rFonts w:eastAsiaTheme="minorHAnsi"/>
      <w:lang w:eastAsia="en-US"/>
    </w:rPr>
  </w:style>
  <w:style w:type="paragraph" w:customStyle="1" w:styleId="144AD9A3260844688F195E9A4D2DC15F9">
    <w:name w:val="144AD9A3260844688F195E9A4D2DC15F9"/>
    <w:rsid w:val="009457C2"/>
    <w:rPr>
      <w:rFonts w:eastAsiaTheme="minorHAnsi"/>
      <w:lang w:eastAsia="en-US"/>
    </w:rPr>
  </w:style>
  <w:style w:type="paragraph" w:customStyle="1" w:styleId="4214E44668914FA5AABB76DC9D07B1509">
    <w:name w:val="4214E44668914FA5AABB76DC9D07B1509"/>
    <w:rsid w:val="009457C2"/>
    <w:rPr>
      <w:rFonts w:eastAsiaTheme="minorHAnsi"/>
      <w:lang w:eastAsia="en-US"/>
    </w:rPr>
  </w:style>
  <w:style w:type="paragraph" w:customStyle="1" w:styleId="A2982AB3615747C8B5272D4148BD63849">
    <w:name w:val="A2982AB3615747C8B5272D4148BD63849"/>
    <w:rsid w:val="009457C2"/>
    <w:rPr>
      <w:rFonts w:eastAsiaTheme="minorHAnsi"/>
      <w:lang w:eastAsia="en-US"/>
    </w:rPr>
  </w:style>
  <w:style w:type="paragraph" w:customStyle="1" w:styleId="D5507217367D436CA038CB3F4AF776CA9">
    <w:name w:val="D5507217367D436CA038CB3F4AF776CA9"/>
    <w:rsid w:val="009457C2"/>
    <w:rPr>
      <w:rFonts w:eastAsiaTheme="minorHAnsi"/>
      <w:lang w:eastAsia="en-US"/>
    </w:rPr>
  </w:style>
  <w:style w:type="paragraph" w:customStyle="1" w:styleId="4CE4BC1600F14762BDEB3AB1790726A78">
    <w:name w:val="4CE4BC1600F14762BDEB3AB1790726A78"/>
    <w:rsid w:val="009457C2"/>
    <w:rPr>
      <w:rFonts w:eastAsiaTheme="minorHAnsi"/>
      <w:lang w:eastAsia="en-US"/>
    </w:rPr>
  </w:style>
  <w:style w:type="paragraph" w:customStyle="1" w:styleId="F7BB7121D0344B079AD2D6AD4647E4BF9">
    <w:name w:val="F7BB7121D0344B079AD2D6AD4647E4BF9"/>
    <w:rsid w:val="009457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9">
    <w:name w:val="41BB7996A2854CF78801CC911043E74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9">
    <w:name w:val="CE6F9D3547B0401088020E4BF2B76CCA9"/>
    <w:rsid w:val="009457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9">
    <w:name w:val="E7BDC518E90F40679E1088ED9062C1E1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9">
    <w:name w:val="0815B4CCAACA427E867AC145D68DE847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9">
    <w:name w:val="4F45A8AB5E5F4583BEC080D11261949C9"/>
    <w:rsid w:val="009457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609905114394827A5C4177FA9923994">
    <w:name w:val="A609905114394827A5C4177FA9923994"/>
    <w:rsid w:val="00DE460C"/>
    <w:pPr>
      <w:spacing w:after="160" w:line="259" w:lineRule="auto"/>
    </w:pPr>
  </w:style>
  <w:style w:type="paragraph" w:customStyle="1" w:styleId="A5A2C081A6214F1CB755CFCF83FCDFE3">
    <w:name w:val="A5A2C081A6214F1CB755CFCF83FCDFE3"/>
    <w:rsid w:val="00DE460C"/>
    <w:pPr>
      <w:spacing w:after="160" w:line="259" w:lineRule="auto"/>
    </w:pPr>
  </w:style>
  <w:style w:type="paragraph" w:customStyle="1" w:styleId="7B8E1BF2C8764965A01A92AC3E90AD9A">
    <w:name w:val="7B8E1BF2C8764965A01A92AC3E90AD9A"/>
    <w:rsid w:val="00DE460C"/>
    <w:pPr>
      <w:spacing w:after="160" w:line="259" w:lineRule="auto"/>
    </w:pPr>
  </w:style>
  <w:style w:type="paragraph" w:customStyle="1" w:styleId="3B80F5A98079485D923EF97311895028">
    <w:name w:val="3B80F5A98079485D923EF97311895028"/>
    <w:rsid w:val="00DE460C"/>
    <w:pPr>
      <w:spacing w:after="160" w:line="259" w:lineRule="auto"/>
    </w:pPr>
  </w:style>
  <w:style w:type="paragraph" w:customStyle="1" w:styleId="BD777EB1F4D740208F82F7EE244C288C">
    <w:name w:val="BD777EB1F4D740208F82F7EE244C288C"/>
    <w:rsid w:val="00DE460C"/>
    <w:pPr>
      <w:spacing w:after="160" w:line="259" w:lineRule="auto"/>
    </w:pPr>
  </w:style>
  <w:style w:type="paragraph" w:customStyle="1" w:styleId="6E2927286B8A4B9393EB775344A179B0">
    <w:name w:val="6E2927286B8A4B9393EB775344A179B0"/>
    <w:rsid w:val="00DE460C"/>
    <w:pPr>
      <w:spacing w:after="160" w:line="259" w:lineRule="auto"/>
    </w:pPr>
  </w:style>
  <w:style w:type="paragraph" w:customStyle="1" w:styleId="A581C2A812404A11B633DA6970EC810E">
    <w:name w:val="A581C2A812404A11B633DA6970EC810E"/>
    <w:rsid w:val="00DE460C"/>
    <w:pPr>
      <w:spacing w:after="160" w:line="259" w:lineRule="auto"/>
    </w:pPr>
  </w:style>
  <w:style w:type="paragraph" w:customStyle="1" w:styleId="A69A1E4E26D8444093C4FDBA25056991">
    <w:name w:val="A69A1E4E26D8444093C4FDBA25056991"/>
    <w:rsid w:val="00DE460C"/>
    <w:pPr>
      <w:spacing w:after="160" w:line="259" w:lineRule="auto"/>
    </w:pPr>
  </w:style>
  <w:style w:type="paragraph" w:customStyle="1" w:styleId="A80AC41F6B7C4C64A363733A057D9C01">
    <w:name w:val="A80AC41F6B7C4C64A363733A057D9C01"/>
    <w:rsid w:val="00DE460C"/>
    <w:pPr>
      <w:spacing w:after="160" w:line="259" w:lineRule="auto"/>
    </w:pPr>
  </w:style>
  <w:style w:type="paragraph" w:customStyle="1" w:styleId="C914F3365B5C4ACE97DC2B7DAAB66124">
    <w:name w:val="C914F3365B5C4ACE97DC2B7DAAB66124"/>
    <w:rsid w:val="00DE460C"/>
    <w:pPr>
      <w:spacing w:after="160" w:line="259" w:lineRule="auto"/>
    </w:pPr>
  </w:style>
  <w:style w:type="paragraph" w:customStyle="1" w:styleId="847859AD38AF450A9C8CFF4867124DB0">
    <w:name w:val="847859AD38AF450A9C8CFF4867124DB0"/>
    <w:rsid w:val="00DE460C"/>
    <w:pPr>
      <w:spacing w:after="160" w:line="259" w:lineRule="auto"/>
    </w:pPr>
  </w:style>
  <w:style w:type="paragraph" w:customStyle="1" w:styleId="E1C8678C884344A687BC413EDD7024E0">
    <w:name w:val="E1C8678C884344A687BC413EDD7024E0"/>
    <w:rsid w:val="00DE460C"/>
    <w:pPr>
      <w:spacing w:after="160" w:line="259" w:lineRule="auto"/>
    </w:pPr>
  </w:style>
  <w:style w:type="paragraph" w:customStyle="1" w:styleId="A054F539618747279BF5D0DC0580AB5469">
    <w:name w:val="A054F539618747279BF5D0DC0580AB5469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7">
    <w:name w:val="92C6EA393FE84846B94D42F8FAF80D7F47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0">
    <w:name w:val="4653F2FB2EAB4357BCD1CAD9838164BD6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7">
    <w:name w:val="99C811DBCAA944BFB7BD319B9B9304A667"/>
    <w:rsid w:val="00B5689B"/>
    <w:rPr>
      <w:rFonts w:eastAsiaTheme="minorHAnsi"/>
      <w:lang w:eastAsia="en-US"/>
    </w:rPr>
  </w:style>
  <w:style w:type="paragraph" w:customStyle="1" w:styleId="3E6E9D6BA27B456EAB086CA47D8FE52066">
    <w:name w:val="3E6E9D6BA27B456EAB086CA47D8FE52066"/>
    <w:rsid w:val="00B5689B"/>
    <w:rPr>
      <w:rFonts w:eastAsiaTheme="minorHAnsi"/>
      <w:lang w:eastAsia="en-US"/>
    </w:rPr>
  </w:style>
  <w:style w:type="paragraph" w:customStyle="1" w:styleId="40F61A95EB484D769E6D3DC331BD558362">
    <w:name w:val="40F61A95EB484D769E6D3DC331BD558362"/>
    <w:rsid w:val="00B5689B"/>
    <w:rPr>
      <w:rFonts w:eastAsiaTheme="minorHAnsi"/>
      <w:lang w:eastAsia="en-US"/>
    </w:rPr>
  </w:style>
  <w:style w:type="paragraph" w:customStyle="1" w:styleId="67E9471CB97F43BEB73D4A3D2720B2F017">
    <w:name w:val="67E9471CB97F43BEB73D4A3D2720B2F017"/>
    <w:rsid w:val="00B5689B"/>
    <w:rPr>
      <w:rFonts w:eastAsiaTheme="minorHAnsi"/>
      <w:lang w:eastAsia="en-US"/>
    </w:rPr>
  </w:style>
  <w:style w:type="paragraph" w:customStyle="1" w:styleId="8AF879E481E3452B8EDC218081C1592317">
    <w:name w:val="8AF879E481E3452B8EDC218081C1592317"/>
    <w:rsid w:val="00B5689B"/>
    <w:rPr>
      <w:rFonts w:eastAsiaTheme="minorHAnsi"/>
      <w:lang w:eastAsia="en-US"/>
    </w:rPr>
  </w:style>
  <w:style w:type="paragraph" w:customStyle="1" w:styleId="9BF76E5D9B1549AFA3746CAD6147288F17">
    <w:name w:val="9BF76E5D9B1549AFA3746CAD6147288F17"/>
    <w:rsid w:val="00B5689B"/>
    <w:rPr>
      <w:rFonts w:eastAsiaTheme="minorHAnsi"/>
      <w:lang w:eastAsia="en-US"/>
    </w:rPr>
  </w:style>
  <w:style w:type="paragraph" w:customStyle="1" w:styleId="BD777EB1F4D740208F82F7EE244C288C1">
    <w:name w:val="BD777EB1F4D740208F82F7EE244C288C1"/>
    <w:rsid w:val="00B5689B"/>
    <w:rPr>
      <w:rFonts w:eastAsiaTheme="minorHAnsi"/>
      <w:lang w:eastAsia="en-US"/>
    </w:rPr>
  </w:style>
  <w:style w:type="paragraph" w:customStyle="1" w:styleId="6E2927286B8A4B9393EB775344A179B01">
    <w:name w:val="6E2927286B8A4B9393EB775344A179B01"/>
    <w:rsid w:val="00B5689B"/>
    <w:rPr>
      <w:rFonts w:eastAsiaTheme="minorHAnsi"/>
      <w:lang w:eastAsia="en-US"/>
    </w:rPr>
  </w:style>
  <w:style w:type="paragraph" w:customStyle="1" w:styleId="A581C2A812404A11B633DA6970EC810E1">
    <w:name w:val="A581C2A812404A11B633DA6970EC810E1"/>
    <w:rsid w:val="00B5689B"/>
    <w:rPr>
      <w:rFonts w:eastAsiaTheme="minorHAnsi"/>
      <w:lang w:eastAsia="en-US"/>
    </w:rPr>
  </w:style>
  <w:style w:type="paragraph" w:customStyle="1" w:styleId="A69A1E4E26D8444093C4FDBA250569911">
    <w:name w:val="A69A1E4E26D8444093C4FDBA250569911"/>
    <w:rsid w:val="00B5689B"/>
    <w:rPr>
      <w:rFonts w:eastAsiaTheme="minorHAnsi"/>
      <w:lang w:eastAsia="en-US"/>
    </w:rPr>
  </w:style>
  <w:style w:type="paragraph" w:customStyle="1" w:styleId="144AD9A3260844688F195E9A4D2DC15F10">
    <w:name w:val="144AD9A3260844688F195E9A4D2DC15F10"/>
    <w:rsid w:val="00B5689B"/>
    <w:rPr>
      <w:rFonts w:eastAsiaTheme="minorHAnsi"/>
      <w:lang w:eastAsia="en-US"/>
    </w:rPr>
  </w:style>
  <w:style w:type="paragraph" w:customStyle="1" w:styleId="4214E44668914FA5AABB76DC9D07B15010">
    <w:name w:val="4214E44668914FA5AABB76DC9D07B15010"/>
    <w:rsid w:val="00B5689B"/>
    <w:rPr>
      <w:rFonts w:eastAsiaTheme="minorHAnsi"/>
      <w:lang w:eastAsia="en-US"/>
    </w:rPr>
  </w:style>
  <w:style w:type="paragraph" w:customStyle="1" w:styleId="A2982AB3615747C8B5272D4148BD638410">
    <w:name w:val="A2982AB3615747C8B5272D4148BD638410"/>
    <w:rsid w:val="00B5689B"/>
    <w:rPr>
      <w:rFonts w:eastAsiaTheme="minorHAnsi"/>
      <w:lang w:eastAsia="en-US"/>
    </w:rPr>
  </w:style>
  <w:style w:type="paragraph" w:customStyle="1" w:styleId="D5507217367D436CA038CB3F4AF776CA10">
    <w:name w:val="D5507217367D436CA038CB3F4AF776CA10"/>
    <w:rsid w:val="00B5689B"/>
    <w:rPr>
      <w:rFonts w:eastAsiaTheme="minorHAnsi"/>
      <w:lang w:eastAsia="en-US"/>
    </w:rPr>
  </w:style>
  <w:style w:type="paragraph" w:customStyle="1" w:styleId="4CE4BC1600F14762BDEB3AB1790726A79">
    <w:name w:val="4CE4BC1600F14762BDEB3AB1790726A79"/>
    <w:rsid w:val="00B5689B"/>
    <w:rPr>
      <w:rFonts w:eastAsiaTheme="minorHAnsi"/>
      <w:lang w:eastAsia="en-US"/>
    </w:rPr>
  </w:style>
  <w:style w:type="paragraph" w:customStyle="1" w:styleId="F7BB7121D0344B079AD2D6AD4647E4BF10">
    <w:name w:val="F7BB7121D0344B079AD2D6AD4647E4BF10"/>
    <w:rsid w:val="00B568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0">
    <w:name w:val="41BB7996A2854CF78801CC911043E74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0">
    <w:name w:val="CE6F9D3547B0401088020E4BF2B76CCA10"/>
    <w:rsid w:val="00B5689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0">
    <w:name w:val="E7BDC518E90F40679E1088ED9062C1E1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0">
    <w:name w:val="0815B4CCAACA427E867AC145D68DE847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0">
    <w:name w:val="4F45A8AB5E5F4583BEC080D11261949C10"/>
    <w:rsid w:val="00B568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Lpandetext">
    <w:name w:val="Löpande text"/>
    <w:basedOn w:val="Normal"/>
    <w:rsid w:val="00D17B1F"/>
    <w:pPr>
      <w:spacing w:before="120" w:after="0" w:line="240" w:lineRule="atLeast"/>
      <w:ind w:left="907" w:right="277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F539618747279BF5D0DC0580AB5470">
    <w:name w:val="A054F539618747279BF5D0DC0580AB5470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8">
    <w:name w:val="92C6EA393FE84846B94D42F8FAF80D7F48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1">
    <w:name w:val="4653F2FB2EAB4357BCD1CAD9838164BD6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8">
    <w:name w:val="99C811DBCAA944BFB7BD319B9B9304A668"/>
    <w:rsid w:val="00A23D34"/>
    <w:rPr>
      <w:rFonts w:eastAsiaTheme="minorHAnsi"/>
      <w:lang w:eastAsia="en-US"/>
    </w:rPr>
  </w:style>
  <w:style w:type="paragraph" w:customStyle="1" w:styleId="3E6E9D6BA27B456EAB086CA47D8FE52067">
    <w:name w:val="3E6E9D6BA27B456EAB086CA47D8FE52067"/>
    <w:rsid w:val="00A23D34"/>
    <w:rPr>
      <w:rFonts w:eastAsiaTheme="minorHAnsi"/>
      <w:lang w:eastAsia="en-US"/>
    </w:rPr>
  </w:style>
  <w:style w:type="paragraph" w:customStyle="1" w:styleId="40F61A95EB484D769E6D3DC331BD558363">
    <w:name w:val="40F61A95EB484D769E6D3DC331BD558363"/>
    <w:rsid w:val="00A23D34"/>
    <w:rPr>
      <w:rFonts w:eastAsiaTheme="minorHAnsi"/>
      <w:lang w:eastAsia="en-US"/>
    </w:rPr>
  </w:style>
  <w:style w:type="paragraph" w:customStyle="1" w:styleId="67E9471CB97F43BEB73D4A3D2720B2F018">
    <w:name w:val="67E9471CB97F43BEB73D4A3D2720B2F018"/>
    <w:rsid w:val="00A23D34"/>
    <w:rPr>
      <w:rFonts w:eastAsiaTheme="minorHAnsi"/>
      <w:lang w:eastAsia="en-US"/>
    </w:rPr>
  </w:style>
  <w:style w:type="paragraph" w:customStyle="1" w:styleId="8AF879E481E3452B8EDC218081C1592318">
    <w:name w:val="8AF879E481E3452B8EDC218081C1592318"/>
    <w:rsid w:val="00A23D34"/>
    <w:rPr>
      <w:rFonts w:eastAsiaTheme="minorHAnsi"/>
      <w:lang w:eastAsia="en-US"/>
    </w:rPr>
  </w:style>
  <w:style w:type="paragraph" w:customStyle="1" w:styleId="9BF76E5D9B1549AFA3746CAD6147288F18">
    <w:name w:val="9BF76E5D9B1549AFA3746CAD6147288F18"/>
    <w:rsid w:val="00A23D34"/>
    <w:rPr>
      <w:rFonts w:eastAsiaTheme="minorHAnsi"/>
      <w:lang w:eastAsia="en-US"/>
    </w:rPr>
  </w:style>
  <w:style w:type="paragraph" w:customStyle="1" w:styleId="BD777EB1F4D740208F82F7EE244C288C2">
    <w:name w:val="BD777EB1F4D740208F82F7EE244C288C2"/>
    <w:rsid w:val="00A23D34"/>
    <w:rPr>
      <w:rFonts w:eastAsiaTheme="minorHAnsi"/>
      <w:lang w:eastAsia="en-US"/>
    </w:rPr>
  </w:style>
  <w:style w:type="paragraph" w:customStyle="1" w:styleId="6E2927286B8A4B9393EB775344A179B02">
    <w:name w:val="6E2927286B8A4B9393EB775344A179B02"/>
    <w:rsid w:val="00A23D34"/>
    <w:rPr>
      <w:rFonts w:eastAsiaTheme="minorHAnsi"/>
      <w:lang w:eastAsia="en-US"/>
    </w:rPr>
  </w:style>
  <w:style w:type="paragraph" w:customStyle="1" w:styleId="A581C2A812404A11B633DA6970EC810E2">
    <w:name w:val="A581C2A812404A11B633DA6970EC810E2"/>
    <w:rsid w:val="00A23D34"/>
    <w:rPr>
      <w:rFonts w:eastAsiaTheme="minorHAnsi"/>
      <w:lang w:eastAsia="en-US"/>
    </w:rPr>
  </w:style>
  <w:style w:type="paragraph" w:customStyle="1" w:styleId="A69A1E4E26D8444093C4FDBA250569912">
    <w:name w:val="A69A1E4E26D8444093C4FDBA250569912"/>
    <w:rsid w:val="00A23D34"/>
    <w:rPr>
      <w:rFonts w:eastAsiaTheme="minorHAnsi"/>
      <w:lang w:eastAsia="en-US"/>
    </w:rPr>
  </w:style>
  <w:style w:type="paragraph" w:customStyle="1" w:styleId="144AD9A3260844688F195E9A4D2DC15F11">
    <w:name w:val="144AD9A3260844688F195E9A4D2DC15F11"/>
    <w:rsid w:val="00A23D34"/>
    <w:rPr>
      <w:rFonts w:eastAsiaTheme="minorHAnsi"/>
      <w:lang w:eastAsia="en-US"/>
    </w:rPr>
  </w:style>
  <w:style w:type="paragraph" w:customStyle="1" w:styleId="4214E44668914FA5AABB76DC9D07B15011">
    <w:name w:val="4214E44668914FA5AABB76DC9D07B15011"/>
    <w:rsid w:val="00A23D34"/>
    <w:rPr>
      <w:rFonts w:eastAsiaTheme="minorHAnsi"/>
      <w:lang w:eastAsia="en-US"/>
    </w:rPr>
  </w:style>
  <w:style w:type="paragraph" w:customStyle="1" w:styleId="A2982AB3615747C8B5272D4148BD638411">
    <w:name w:val="A2982AB3615747C8B5272D4148BD638411"/>
    <w:rsid w:val="00A23D34"/>
    <w:rPr>
      <w:rFonts w:eastAsiaTheme="minorHAnsi"/>
      <w:lang w:eastAsia="en-US"/>
    </w:rPr>
  </w:style>
  <w:style w:type="paragraph" w:customStyle="1" w:styleId="D5507217367D436CA038CB3F4AF776CA11">
    <w:name w:val="D5507217367D436CA038CB3F4AF776CA11"/>
    <w:rsid w:val="00A23D34"/>
    <w:rPr>
      <w:rFonts w:eastAsiaTheme="minorHAnsi"/>
      <w:lang w:eastAsia="en-US"/>
    </w:rPr>
  </w:style>
  <w:style w:type="paragraph" w:customStyle="1" w:styleId="4CE4BC1600F14762BDEB3AB1790726A710">
    <w:name w:val="4CE4BC1600F14762BDEB3AB1790726A710"/>
    <w:rsid w:val="00A23D34"/>
    <w:rPr>
      <w:rFonts w:eastAsiaTheme="minorHAnsi"/>
      <w:lang w:eastAsia="en-US"/>
    </w:rPr>
  </w:style>
  <w:style w:type="paragraph" w:customStyle="1" w:styleId="F7BB7121D0344B079AD2D6AD4647E4BF11">
    <w:name w:val="F7BB7121D0344B079AD2D6AD4647E4BF11"/>
    <w:rsid w:val="00A23D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1">
    <w:name w:val="41BB7996A2854CF78801CC911043E74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1">
    <w:name w:val="CE6F9D3547B0401088020E4BF2B76CCA11"/>
    <w:rsid w:val="00A23D34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1">
    <w:name w:val="E7BDC518E90F40679E1088ED9062C1E1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1">
    <w:name w:val="0815B4CCAACA427E867AC145D68DE847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1">
    <w:name w:val="4F45A8AB5E5F4583BEC080D11261949C11"/>
    <w:rsid w:val="00A23D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0A0A1E879074B23A5E0DA3E9E4CE814">
    <w:name w:val="E0A0A1E879074B23A5E0DA3E9E4CE814"/>
    <w:rsid w:val="00A23D34"/>
    <w:pPr>
      <w:spacing w:after="160" w:line="259" w:lineRule="auto"/>
    </w:pPr>
  </w:style>
  <w:style w:type="paragraph" w:customStyle="1" w:styleId="6BF61EBAE7F743449E1011FD8682312C">
    <w:name w:val="6BF61EBAE7F743449E1011FD8682312C"/>
    <w:rsid w:val="00A23D34"/>
    <w:pPr>
      <w:spacing w:after="160" w:line="259" w:lineRule="auto"/>
    </w:pPr>
  </w:style>
  <w:style w:type="paragraph" w:customStyle="1" w:styleId="2F7BB237CF294FFE93CAC15E9ADE10FB">
    <w:name w:val="2F7BB237CF294FFE93CAC15E9ADE10FB"/>
    <w:rsid w:val="00A23D34"/>
    <w:pPr>
      <w:spacing w:after="160" w:line="259" w:lineRule="auto"/>
    </w:pPr>
  </w:style>
  <w:style w:type="paragraph" w:customStyle="1" w:styleId="A8D4382F94204F1F9C953532FE6F7B82">
    <w:name w:val="A8D4382F94204F1F9C953532FE6F7B82"/>
    <w:rsid w:val="00A23D34"/>
    <w:pPr>
      <w:spacing w:after="160" w:line="259" w:lineRule="auto"/>
    </w:pPr>
  </w:style>
  <w:style w:type="paragraph" w:customStyle="1" w:styleId="145C969455DB4548A5F15098989C5F7C">
    <w:name w:val="145C969455DB4548A5F15098989C5F7C"/>
    <w:rsid w:val="00A23D34"/>
    <w:pPr>
      <w:spacing w:after="160" w:line="259" w:lineRule="auto"/>
    </w:pPr>
  </w:style>
  <w:style w:type="paragraph" w:customStyle="1" w:styleId="7C2735EE993C405B9B913D165303D183">
    <w:name w:val="7C2735EE993C405B9B913D165303D183"/>
    <w:rsid w:val="00A23D34"/>
    <w:pPr>
      <w:spacing w:after="160" w:line="259" w:lineRule="auto"/>
    </w:pPr>
  </w:style>
  <w:style w:type="paragraph" w:customStyle="1" w:styleId="619D53A7D7CE4A97BFBCDD007E084693">
    <w:name w:val="619D53A7D7CE4A97BFBCDD007E084693"/>
    <w:rsid w:val="00A23D34"/>
    <w:pPr>
      <w:spacing w:after="160" w:line="259" w:lineRule="auto"/>
    </w:pPr>
  </w:style>
  <w:style w:type="paragraph" w:customStyle="1" w:styleId="2E64A1CB14984D239424A03D81ABEA41">
    <w:name w:val="2E64A1CB14984D239424A03D81ABEA41"/>
    <w:rsid w:val="00A23D34"/>
    <w:pPr>
      <w:spacing w:after="160" w:line="259" w:lineRule="auto"/>
    </w:pPr>
  </w:style>
  <w:style w:type="paragraph" w:customStyle="1" w:styleId="CC19620672E14CD1A00A50D1D1CA101F">
    <w:name w:val="CC19620672E14CD1A00A50D1D1CA101F"/>
    <w:rsid w:val="00A23D34"/>
    <w:pPr>
      <w:spacing w:after="160" w:line="259" w:lineRule="auto"/>
    </w:pPr>
  </w:style>
  <w:style w:type="paragraph" w:customStyle="1" w:styleId="AAC7DFABA0C54F3D9F073EA70C7CAF1D">
    <w:name w:val="AAC7DFABA0C54F3D9F073EA70C7CAF1D"/>
    <w:rsid w:val="00A23D34"/>
    <w:pPr>
      <w:spacing w:after="160" w:line="259" w:lineRule="auto"/>
    </w:pPr>
  </w:style>
  <w:style w:type="paragraph" w:customStyle="1" w:styleId="D6CA75C1C4574F51AC43EC381415C506">
    <w:name w:val="D6CA75C1C4574F51AC43EC381415C506"/>
    <w:rsid w:val="00A23D34"/>
    <w:pPr>
      <w:spacing w:after="160" w:line="259" w:lineRule="auto"/>
    </w:pPr>
  </w:style>
  <w:style w:type="paragraph" w:customStyle="1" w:styleId="6AD21A480457457E91D55AC30B1DA65F">
    <w:name w:val="6AD21A480457457E91D55AC30B1DA65F"/>
    <w:rsid w:val="00A23D34"/>
    <w:pPr>
      <w:spacing w:after="160" w:line="259" w:lineRule="auto"/>
    </w:pPr>
  </w:style>
  <w:style w:type="paragraph" w:customStyle="1" w:styleId="C63FB4C500C3489BBCEFCEA76E3C4318">
    <w:name w:val="C63FB4C500C3489BBCEFCEA76E3C4318"/>
    <w:rsid w:val="00A23D34"/>
    <w:pPr>
      <w:spacing w:after="160" w:line="259" w:lineRule="auto"/>
    </w:pPr>
  </w:style>
  <w:style w:type="paragraph" w:customStyle="1" w:styleId="EBAFE42D4CE8449F93ADDCC7D768A734">
    <w:name w:val="EBAFE42D4CE8449F93ADDCC7D768A734"/>
    <w:rsid w:val="00A23D34"/>
    <w:pPr>
      <w:spacing w:after="160" w:line="259" w:lineRule="auto"/>
    </w:pPr>
  </w:style>
  <w:style w:type="paragraph" w:customStyle="1" w:styleId="BD72B9F5765A4DF786A36D2412CDDAD0">
    <w:name w:val="BD72B9F5765A4DF786A36D2412CDDAD0"/>
    <w:rsid w:val="00A23D34"/>
    <w:pPr>
      <w:spacing w:after="160" w:line="259" w:lineRule="auto"/>
    </w:pPr>
  </w:style>
  <w:style w:type="paragraph" w:customStyle="1" w:styleId="D3B324FB99FB4A9795ADA64D44F50BC2">
    <w:name w:val="D3B324FB99FB4A9795ADA64D44F50BC2"/>
    <w:rsid w:val="00A23D34"/>
    <w:pPr>
      <w:spacing w:after="160" w:line="259" w:lineRule="auto"/>
    </w:pPr>
  </w:style>
  <w:style w:type="paragraph" w:customStyle="1" w:styleId="AD96ED9B86ED49F09899EAFEEE4A83E2">
    <w:name w:val="AD96ED9B86ED49F09899EAFEEE4A83E2"/>
    <w:rsid w:val="00A23D34"/>
    <w:pPr>
      <w:spacing w:after="160" w:line="259" w:lineRule="auto"/>
    </w:pPr>
  </w:style>
  <w:style w:type="paragraph" w:customStyle="1" w:styleId="E91252ACDC7446AC97C504A0A8301156">
    <w:name w:val="E91252ACDC7446AC97C504A0A8301156"/>
    <w:rsid w:val="00A23D34"/>
    <w:pPr>
      <w:spacing w:after="160" w:line="259" w:lineRule="auto"/>
    </w:pPr>
  </w:style>
  <w:style w:type="paragraph" w:customStyle="1" w:styleId="9FA9F4276F57407ABB9ABF093ECB9FA8">
    <w:name w:val="9FA9F4276F57407ABB9ABF093ECB9FA8"/>
    <w:rsid w:val="00A23D34"/>
    <w:pPr>
      <w:spacing w:after="160" w:line="259" w:lineRule="auto"/>
    </w:pPr>
  </w:style>
  <w:style w:type="paragraph" w:customStyle="1" w:styleId="EA00A08BC2E24797B16A9CC1497E3E9E">
    <w:name w:val="EA00A08BC2E24797B16A9CC1497E3E9E"/>
    <w:rsid w:val="00A23D34"/>
    <w:pPr>
      <w:spacing w:after="160" w:line="259" w:lineRule="auto"/>
    </w:pPr>
  </w:style>
  <w:style w:type="paragraph" w:customStyle="1" w:styleId="CF0DFFC3AAC84B979EF55D5C70EC7523">
    <w:name w:val="CF0DFFC3AAC84B979EF55D5C70EC7523"/>
    <w:rsid w:val="00A23D34"/>
    <w:pPr>
      <w:spacing w:after="160" w:line="259" w:lineRule="auto"/>
    </w:pPr>
  </w:style>
  <w:style w:type="paragraph" w:customStyle="1" w:styleId="B6526A2855F146D5A6B4F223B7383C32">
    <w:name w:val="B6526A2855F146D5A6B4F223B7383C32"/>
    <w:rsid w:val="00A23D34"/>
    <w:pPr>
      <w:spacing w:after="160" w:line="259" w:lineRule="auto"/>
    </w:pPr>
  </w:style>
  <w:style w:type="paragraph" w:customStyle="1" w:styleId="93F210D99BD046E2985E0035A31BDD8A">
    <w:name w:val="93F210D99BD046E2985E0035A31BDD8A"/>
    <w:rsid w:val="00A23D34"/>
    <w:pPr>
      <w:spacing w:after="160" w:line="259" w:lineRule="auto"/>
    </w:pPr>
  </w:style>
  <w:style w:type="paragraph" w:customStyle="1" w:styleId="998278D1357845B58F8F0CFF8BEABF3F">
    <w:name w:val="998278D1357845B58F8F0CFF8BEABF3F"/>
    <w:rsid w:val="00A23D34"/>
    <w:pPr>
      <w:spacing w:after="160" w:line="259" w:lineRule="auto"/>
    </w:pPr>
  </w:style>
  <w:style w:type="paragraph" w:customStyle="1" w:styleId="82AE19C5637E4832A78E36806AE01BB3">
    <w:name w:val="82AE19C5637E4832A78E36806AE01BB3"/>
    <w:rsid w:val="00A23D34"/>
    <w:pPr>
      <w:spacing w:after="160" w:line="259" w:lineRule="auto"/>
    </w:pPr>
  </w:style>
  <w:style w:type="paragraph" w:customStyle="1" w:styleId="4B826F06E8F14C7BAD94C375D29288AB">
    <w:name w:val="4B826F06E8F14C7BAD94C375D29288AB"/>
    <w:rsid w:val="00A23D34"/>
    <w:pPr>
      <w:spacing w:after="160" w:line="259" w:lineRule="auto"/>
    </w:pPr>
  </w:style>
  <w:style w:type="paragraph" w:customStyle="1" w:styleId="4047328CF84E44ACB55F3089CFF9B836">
    <w:name w:val="4047328CF84E44ACB55F3089CFF9B836"/>
    <w:rsid w:val="00A23D34"/>
    <w:pPr>
      <w:spacing w:after="160" w:line="259" w:lineRule="auto"/>
    </w:pPr>
  </w:style>
  <w:style w:type="paragraph" w:customStyle="1" w:styleId="E0E3D4F9FADC415BB3AE1D47CDA29C1B">
    <w:name w:val="E0E3D4F9FADC415BB3AE1D47CDA29C1B"/>
    <w:rsid w:val="00A23D34"/>
    <w:pPr>
      <w:spacing w:after="160" w:line="259" w:lineRule="auto"/>
    </w:pPr>
  </w:style>
  <w:style w:type="paragraph" w:customStyle="1" w:styleId="15DB6951BAD44E2CAA33F59BBB98B0B9">
    <w:name w:val="15DB6951BAD44E2CAA33F59BBB98B0B9"/>
    <w:rsid w:val="00A23D34"/>
    <w:pPr>
      <w:spacing w:after="160" w:line="259" w:lineRule="auto"/>
    </w:pPr>
  </w:style>
  <w:style w:type="paragraph" w:customStyle="1" w:styleId="90FC74375D4B4885A2EC1BF47694BCEC">
    <w:name w:val="90FC74375D4B4885A2EC1BF47694BCEC"/>
    <w:rsid w:val="00D01459"/>
    <w:pPr>
      <w:spacing w:after="160" w:line="259" w:lineRule="auto"/>
    </w:pPr>
  </w:style>
  <w:style w:type="paragraph" w:customStyle="1" w:styleId="55B513D575FA442FB95A24152974690B">
    <w:name w:val="55B513D575FA442FB95A24152974690B"/>
    <w:rsid w:val="00D01459"/>
    <w:pPr>
      <w:spacing w:after="160" w:line="259" w:lineRule="auto"/>
    </w:pPr>
  </w:style>
  <w:style w:type="paragraph" w:customStyle="1" w:styleId="B3012E34A6BC4469B3A5ACDEEAE12908">
    <w:name w:val="B3012E34A6BC4469B3A5ACDEEAE12908"/>
    <w:rsid w:val="00D01459"/>
    <w:pPr>
      <w:spacing w:after="160" w:line="259" w:lineRule="auto"/>
    </w:pPr>
  </w:style>
  <w:style w:type="paragraph" w:customStyle="1" w:styleId="0C151C2A670F4CD082E736D5150A9D89">
    <w:name w:val="0C151C2A670F4CD082E736D5150A9D89"/>
    <w:rsid w:val="00D01459"/>
    <w:pPr>
      <w:spacing w:after="160" w:line="259" w:lineRule="auto"/>
    </w:pPr>
  </w:style>
  <w:style w:type="paragraph" w:customStyle="1" w:styleId="F7B0B2ECB3A94B9DADABA2776AD4CF41">
    <w:name w:val="F7B0B2ECB3A94B9DADABA2776AD4CF41"/>
    <w:rsid w:val="00D01459"/>
    <w:pPr>
      <w:spacing w:after="160" w:line="259" w:lineRule="auto"/>
    </w:pPr>
  </w:style>
  <w:style w:type="paragraph" w:customStyle="1" w:styleId="7985494C3B0A4AE3B9EE71A8B9F91033">
    <w:name w:val="7985494C3B0A4AE3B9EE71A8B9F91033"/>
    <w:rsid w:val="00D01459"/>
    <w:pPr>
      <w:spacing w:after="160" w:line="259" w:lineRule="auto"/>
    </w:pPr>
  </w:style>
  <w:style w:type="paragraph" w:customStyle="1" w:styleId="8784A1AD1A5D46E7A181E9345A7B2BCD">
    <w:name w:val="8784A1AD1A5D46E7A181E9345A7B2BCD"/>
    <w:rsid w:val="00D01459"/>
    <w:pPr>
      <w:spacing w:after="160" w:line="259" w:lineRule="auto"/>
    </w:pPr>
  </w:style>
  <w:style w:type="paragraph" w:customStyle="1" w:styleId="A054F539618747279BF5D0DC0580AB5471">
    <w:name w:val="A054F539618747279BF5D0DC0580AB547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49">
    <w:name w:val="92C6EA393FE84846B94D42F8FAF80D7F49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2">
    <w:name w:val="4653F2FB2EAB4357BCD1CAD9838164BD6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69">
    <w:name w:val="99C811DBCAA944BFB7BD319B9B9304A669"/>
    <w:rsid w:val="00D01459"/>
    <w:rPr>
      <w:rFonts w:eastAsiaTheme="minorHAnsi"/>
      <w:lang w:eastAsia="en-US"/>
    </w:rPr>
  </w:style>
  <w:style w:type="paragraph" w:customStyle="1" w:styleId="3E6E9D6BA27B456EAB086CA47D8FE52068">
    <w:name w:val="3E6E9D6BA27B456EAB086CA47D8FE52068"/>
    <w:rsid w:val="00D01459"/>
    <w:rPr>
      <w:rFonts w:eastAsiaTheme="minorHAnsi"/>
      <w:lang w:eastAsia="en-US"/>
    </w:rPr>
  </w:style>
  <w:style w:type="paragraph" w:customStyle="1" w:styleId="40F61A95EB484D769E6D3DC331BD558364">
    <w:name w:val="40F61A95EB484D769E6D3DC331BD558364"/>
    <w:rsid w:val="00D01459"/>
    <w:rPr>
      <w:rFonts w:eastAsiaTheme="minorHAnsi"/>
      <w:lang w:eastAsia="en-US"/>
    </w:rPr>
  </w:style>
  <w:style w:type="paragraph" w:customStyle="1" w:styleId="67E9471CB97F43BEB73D4A3D2720B2F019">
    <w:name w:val="67E9471CB97F43BEB73D4A3D2720B2F019"/>
    <w:rsid w:val="00D01459"/>
    <w:rPr>
      <w:rFonts w:eastAsiaTheme="minorHAnsi"/>
      <w:lang w:eastAsia="en-US"/>
    </w:rPr>
  </w:style>
  <w:style w:type="paragraph" w:customStyle="1" w:styleId="8AF879E481E3452B8EDC218081C1592319">
    <w:name w:val="8AF879E481E3452B8EDC218081C1592319"/>
    <w:rsid w:val="00D01459"/>
    <w:rPr>
      <w:rFonts w:eastAsiaTheme="minorHAnsi"/>
      <w:lang w:eastAsia="en-US"/>
    </w:rPr>
  </w:style>
  <w:style w:type="paragraph" w:customStyle="1" w:styleId="9BF76E5D9B1549AFA3746CAD6147288F19">
    <w:name w:val="9BF76E5D9B1549AFA3746CAD6147288F19"/>
    <w:rsid w:val="00D01459"/>
    <w:rPr>
      <w:rFonts w:eastAsiaTheme="minorHAnsi"/>
      <w:lang w:eastAsia="en-US"/>
    </w:rPr>
  </w:style>
  <w:style w:type="paragraph" w:customStyle="1" w:styleId="82AE19C5637E4832A78E36806AE01BB31">
    <w:name w:val="82AE19C5637E4832A78E36806AE01BB31"/>
    <w:rsid w:val="00D01459"/>
    <w:rPr>
      <w:rFonts w:eastAsiaTheme="minorHAnsi"/>
      <w:lang w:eastAsia="en-US"/>
    </w:rPr>
  </w:style>
  <w:style w:type="paragraph" w:customStyle="1" w:styleId="15DB6951BAD44E2CAA33F59BBB98B0B91">
    <w:name w:val="15DB6951BAD44E2CAA33F59BBB98B0B91"/>
    <w:rsid w:val="00D01459"/>
    <w:rPr>
      <w:rFonts w:eastAsiaTheme="minorHAnsi"/>
      <w:lang w:eastAsia="en-US"/>
    </w:rPr>
  </w:style>
  <w:style w:type="paragraph" w:customStyle="1" w:styleId="A581C2A812404A11B633DA6970EC810E3">
    <w:name w:val="A581C2A812404A11B633DA6970EC810E3"/>
    <w:rsid w:val="00D01459"/>
    <w:rPr>
      <w:rFonts w:eastAsiaTheme="minorHAnsi"/>
      <w:lang w:eastAsia="en-US"/>
    </w:rPr>
  </w:style>
  <w:style w:type="paragraph" w:customStyle="1" w:styleId="A69A1E4E26D8444093C4FDBA250569913">
    <w:name w:val="A69A1E4E26D8444093C4FDBA250569913"/>
    <w:rsid w:val="00D01459"/>
    <w:rPr>
      <w:rFonts w:eastAsiaTheme="minorHAnsi"/>
      <w:lang w:eastAsia="en-US"/>
    </w:rPr>
  </w:style>
  <w:style w:type="paragraph" w:customStyle="1" w:styleId="55B513D575FA442FB95A24152974690B1">
    <w:name w:val="55B513D575FA442FB95A24152974690B1"/>
    <w:rsid w:val="00D01459"/>
    <w:rPr>
      <w:rFonts w:eastAsiaTheme="minorHAnsi"/>
      <w:lang w:eastAsia="en-US"/>
    </w:rPr>
  </w:style>
  <w:style w:type="paragraph" w:customStyle="1" w:styleId="A2982AB3615747C8B5272D4148BD638412">
    <w:name w:val="A2982AB3615747C8B5272D4148BD638412"/>
    <w:rsid w:val="00D01459"/>
    <w:rPr>
      <w:rFonts w:eastAsiaTheme="minorHAnsi"/>
      <w:lang w:eastAsia="en-US"/>
    </w:rPr>
  </w:style>
  <w:style w:type="paragraph" w:customStyle="1" w:styleId="90FC74375D4B4885A2EC1BF47694BCEC1">
    <w:name w:val="90FC74375D4B4885A2EC1BF47694BCEC1"/>
    <w:rsid w:val="00D01459"/>
    <w:rPr>
      <w:rFonts w:eastAsiaTheme="minorHAnsi"/>
      <w:lang w:eastAsia="en-US"/>
    </w:rPr>
  </w:style>
  <w:style w:type="paragraph" w:customStyle="1" w:styleId="4CE4BC1600F14762BDEB3AB1790726A711">
    <w:name w:val="4CE4BC1600F14762BDEB3AB1790726A711"/>
    <w:rsid w:val="00D01459"/>
    <w:rPr>
      <w:rFonts w:eastAsiaTheme="minorHAnsi"/>
      <w:lang w:eastAsia="en-US"/>
    </w:rPr>
  </w:style>
  <w:style w:type="paragraph" w:customStyle="1" w:styleId="8784A1AD1A5D46E7A181E9345A7B2BCD1">
    <w:name w:val="8784A1AD1A5D46E7A181E9345A7B2BCD1"/>
    <w:rsid w:val="00D01459"/>
    <w:rPr>
      <w:rFonts w:eastAsiaTheme="minorHAnsi"/>
      <w:lang w:eastAsia="en-US"/>
    </w:rPr>
  </w:style>
  <w:style w:type="paragraph" w:customStyle="1" w:styleId="F7BB7121D0344B079AD2D6AD4647E4BF12">
    <w:name w:val="F7BB7121D0344B079AD2D6AD4647E4BF12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2">
    <w:name w:val="41BB7996A2854CF78801CC911043E74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2">
    <w:name w:val="CE6F9D3547B0401088020E4BF2B76CCA12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2">
    <w:name w:val="E7BDC518E90F40679E1088ED9062C1E1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2">
    <w:name w:val="0815B4CCAACA427E867AC145D68DE847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2">
    <w:name w:val="4F45A8AB5E5F4583BEC080D11261949C1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8BD53AFCB8E4966AB699CB30DB5B932">
    <w:name w:val="F8BD53AFCB8E4966AB699CB30DB5B932"/>
    <w:rsid w:val="00D01459"/>
    <w:pPr>
      <w:spacing w:after="160" w:line="259" w:lineRule="auto"/>
    </w:pPr>
  </w:style>
  <w:style w:type="paragraph" w:customStyle="1" w:styleId="0F03AB4882994C02883EB58E57A3C1F6">
    <w:name w:val="0F03AB4882994C02883EB58E57A3C1F6"/>
    <w:rsid w:val="00D01459"/>
    <w:pPr>
      <w:spacing w:after="160" w:line="259" w:lineRule="auto"/>
    </w:pPr>
  </w:style>
  <w:style w:type="paragraph" w:customStyle="1" w:styleId="7326A86E1BA74382BA42910644BB64C7">
    <w:name w:val="7326A86E1BA74382BA42910644BB64C7"/>
    <w:rsid w:val="00D01459"/>
    <w:pPr>
      <w:spacing w:after="160" w:line="259" w:lineRule="auto"/>
    </w:pPr>
  </w:style>
  <w:style w:type="paragraph" w:customStyle="1" w:styleId="8A5A8A6D9AE74F0AA72A736D8AEB597C">
    <w:name w:val="8A5A8A6D9AE74F0AA72A736D8AEB597C"/>
    <w:rsid w:val="00D01459"/>
    <w:pPr>
      <w:spacing w:after="160" w:line="259" w:lineRule="auto"/>
    </w:pPr>
  </w:style>
  <w:style w:type="paragraph" w:customStyle="1" w:styleId="A7314934A991498895C9826F6917B0B7">
    <w:name w:val="A7314934A991498895C9826F6917B0B7"/>
    <w:rsid w:val="00D01459"/>
    <w:pPr>
      <w:spacing w:after="160" w:line="259" w:lineRule="auto"/>
    </w:pPr>
  </w:style>
  <w:style w:type="paragraph" w:customStyle="1" w:styleId="775F6F4B93514778B1DF1F8F802F38E9">
    <w:name w:val="775F6F4B93514778B1DF1F8F802F38E9"/>
    <w:rsid w:val="00D01459"/>
    <w:pPr>
      <w:spacing w:after="160" w:line="259" w:lineRule="auto"/>
    </w:pPr>
  </w:style>
  <w:style w:type="paragraph" w:customStyle="1" w:styleId="6CA8CB9A44D74739A0047456229ADBE8">
    <w:name w:val="6CA8CB9A44D74739A0047456229ADBE8"/>
    <w:rsid w:val="00D01459"/>
    <w:pPr>
      <w:spacing w:after="160" w:line="259" w:lineRule="auto"/>
    </w:pPr>
  </w:style>
  <w:style w:type="paragraph" w:customStyle="1" w:styleId="E748179E566549F8B8816DA8DA3D59F3">
    <w:name w:val="E748179E566549F8B8816DA8DA3D59F3"/>
    <w:rsid w:val="00D01459"/>
    <w:pPr>
      <w:spacing w:after="160" w:line="259" w:lineRule="auto"/>
    </w:pPr>
  </w:style>
  <w:style w:type="paragraph" w:customStyle="1" w:styleId="0FAD4C222A5043CBA2F5F59F1509D19C">
    <w:name w:val="0FAD4C222A5043CBA2F5F59F1509D19C"/>
    <w:rsid w:val="00D01459"/>
    <w:pPr>
      <w:spacing w:after="160" w:line="259" w:lineRule="auto"/>
    </w:pPr>
  </w:style>
  <w:style w:type="paragraph" w:customStyle="1" w:styleId="A8ACAC7D8F1A44FA8E88EE254E36783B">
    <w:name w:val="A8ACAC7D8F1A44FA8E88EE254E36783B"/>
    <w:rsid w:val="00D01459"/>
    <w:pPr>
      <w:spacing w:after="160" w:line="259" w:lineRule="auto"/>
    </w:pPr>
  </w:style>
  <w:style w:type="paragraph" w:customStyle="1" w:styleId="BE72C39754BD4F34A9D2541E8E83A089">
    <w:name w:val="BE72C39754BD4F34A9D2541E8E83A089"/>
    <w:rsid w:val="00D01459"/>
    <w:pPr>
      <w:spacing w:after="160" w:line="259" w:lineRule="auto"/>
    </w:pPr>
  </w:style>
  <w:style w:type="paragraph" w:customStyle="1" w:styleId="5F0BFDA79F9246BE828B01E36DEF1F6B">
    <w:name w:val="5F0BFDA79F9246BE828B01E36DEF1F6B"/>
    <w:rsid w:val="00D01459"/>
    <w:pPr>
      <w:spacing w:after="160" w:line="259" w:lineRule="auto"/>
    </w:pPr>
  </w:style>
  <w:style w:type="paragraph" w:customStyle="1" w:styleId="360CB5B24DDB4FAC955C608C79472F7D">
    <w:name w:val="360CB5B24DDB4FAC955C608C79472F7D"/>
    <w:rsid w:val="00D01459"/>
    <w:pPr>
      <w:spacing w:after="160" w:line="259" w:lineRule="auto"/>
    </w:pPr>
  </w:style>
  <w:style w:type="paragraph" w:customStyle="1" w:styleId="B1EA7B7F1AB1458482ECF4FA2728684C">
    <w:name w:val="B1EA7B7F1AB1458482ECF4FA2728684C"/>
    <w:rsid w:val="00D01459"/>
    <w:pPr>
      <w:spacing w:after="160" w:line="259" w:lineRule="auto"/>
    </w:pPr>
  </w:style>
  <w:style w:type="paragraph" w:customStyle="1" w:styleId="DF2B67430F9449DE974FAF0F3F659B1F">
    <w:name w:val="DF2B67430F9449DE974FAF0F3F659B1F"/>
    <w:rsid w:val="00D01459"/>
    <w:pPr>
      <w:spacing w:after="160" w:line="259" w:lineRule="auto"/>
    </w:pPr>
  </w:style>
  <w:style w:type="paragraph" w:customStyle="1" w:styleId="D48F1B9F703149A2A071A615411CC19D">
    <w:name w:val="D48F1B9F703149A2A071A615411CC19D"/>
    <w:rsid w:val="00D01459"/>
    <w:pPr>
      <w:spacing w:after="160" w:line="259" w:lineRule="auto"/>
    </w:pPr>
  </w:style>
  <w:style w:type="paragraph" w:customStyle="1" w:styleId="F93BF8577C0E4395987A9BF2A47D5323">
    <w:name w:val="F93BF8577C0E4395987A9BF2A47D5323"/>
    <w:rsid w:val="00D01459"/>
    <w:pPr>
      <w:spacing w:after="160" w:line="259" w:lineRule="auto"/>
    </w:pPr>
  </w:style>
  <w:style w:type="paragraph" w:customStyle="1" w:styleId="0569154DB4694E3296A58A8083FEFFA8">
    <w:name w:val="0569154DB4694E3296A58A8083FEFFA8"/>
    <w:rsid w:val="00D01459"/>
    <w:pPr>
      <w:spacing w:after="160" w:line="259" w:lineRule="auto"/>
    </w:pPr>
  </w:style>
  <w:style w:type="paragraph" w:customStyle="1" w:styleId="58031C3CBB234C029CEC6FD10FF88F69">
    <w:name w:val="58031C3CBB234C029CEC6FD10FF88F69"/>
    <w:rsid w:val="00D01459"/>
    <w:pPr>
      <w:spacing w:after="160" w:line="259" w:lineRule="auto"/>
    </w:pPr>
  </w:style>
  <w:style w:type="paragraph" w:customStyle="1" w:styleId="D17F4CA7CB794EC79802E39989C4A8EC">
    <w:name w:val="D17F4CA7CB794EC79802E39989C4A8EC"/>
    <w:rsid w:val="00D01459"/>
    <w:pPr>
      <w:spacing w:after="160" w:line="259" w:lineRule="auto"/>
    </w:pPr>
  </w:style>
  <w:style w:type="paragraph" w:customStyle="1" w:styleId="4A353677D3014A09AE65630784A110A4">
    <w:name w:val="4A353677D3014A09AE65630784A110A4"/>
    <w:rsid w:val="00D01459"/>
    <w:pPr>
      <w:spacing w:after="160" w:line="259" w:lineRule="auto"/>
    </w:pPr>
  </w:style>
  <w:style w:type="paragraph" w:customStyle="1" w:styleId="65336ED408504A55841C43B3096A51C9">
    <w:name w:val="65336ED408504A55841C43B3096A51C9"/>
    <w:rsid w:val="00D01459"/>
    <w:pPr>
      <w:spacing w:after="160" w:line="259" w:lineRule="auto"/>
    </w:pPr>
  </w:style>
  <w:style w:type="paragraph" w:customStyle="1" w:styleId="EDD4AF0DCE604CAA8741A2D06532A4D6">
    <w:name w:val="EDD4AF0DCE604CAA8741A2D06532A4D6"/>
    <w:rsid w:val="00D01459"/>
    <w:pPr>
      <w:spacing w:after="160" w:line="259" w:lineRule="auto"/>
    </w:pPr>
  </w:style>
  <w:style w:type="paragraph" w:customStyle="1" w:styleId="C88191960CBD446DBA8E7B338F1A0573">
    <w:name w:val="C88191960CBD446DBA8E7B338F1A0573"/>
    <w:rsid w:val="00D01459"/>
    <w:pPr>
      <w:spacing w:after="160" w:line="259" w:lineRule="auto"/>
    </w:pPr>
  </w:style>
  <w:style w:type="paragraph" w:customStyle="1" w:styleId="A054F539618747279BF5D0DC0580AB5472">
    <w:name w:val="A054F539618747279BF5D0DC0580AB5472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0">
    <w:name w:val="92C6EA393FE84846B94D42F8FAF80D7F50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3">
    <w:name w:val="4653F2FB2EAB4357BCD1CAD9838164BD6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0">
    <w:name w:val="99C811DBCAA944BFB7BD319B9B9304A670"/>
    <w:rsid w:val="00D01459"/>
    <w:rPr>
      <w:rFonts w:eastAsiaTheme="minorHAnsi"/>
      <w:lang w:eastAsia="en-US"/>
    </w:rPr>
  </w:style>
  <w:style w:type="paragraph" w:customStyle="1" w:styleId="3E6E9D6BA27B456EAB086CA47D8FE52069">
    <w:name w:val="3E6E9D6BA27B456EAB086CA47D8FE52069"/>
    <w:rsid w:val="00D01459"/>
    <w:rPr>
      <w:rFonts w:eastAsiaTheme="minorHAnsi"/>
      <w:lang w:eastAsia="en-US"/>
    </w:rPr>
  </w:style>
  <w:style w:type="paragraph" w:customStyle="1" w:styleId="40F61A95EB484D769E6D3DC331BD558365">
    <w:name w:val="40F61A95EB484D769E6D3DC331BD558365"/>
    <w:rsid w:val="00D01459"/>
    <w:rPr>
      <w:rFonts w:eastAsiaTheme="minorHAnsi"/>
      <w:lang w:eastAsia="en-US"/>
    </w:rPr>
  </w:style>
  <w:style w:type="paragraph" w:customStyle="1" w:styleId="67E9471CB97F43BEB73D4A3D2720B2F020">
    <w:name w:val="67E9471CB97F43BEB73D4A3D2720B2F020"/>
    <w:rsid w:val="00D01459"/>
    <w:rPr>
      <w:rFonts w:eastAsiaTheme="minorHAnsi"/>
      <w:lang w:eastAsia="en-US"/>
    </w:rPr>
  </w:style>
  <w:style w:type="paragraph" w:customStyle="1" w:styleId="8AF879E481E3452B8EDC218081C1592320">
    <w:name w:val="8AF879E481E3452B8EDC218081C1592320"/>
    <w:rsid w:val="00D01459"/>
    <w:rPr>
      <w:rFonts w:eastAsiaTheme="minorHAnsi"/>
      <w:lang w:eastAsia="en-US"/>
    </w:rPr>
  </w:style>
  <w:style w:type="paragraph" w:customStyle="1" w:styleId="9BF76E5D9B1549AFA3746CAD6147288F20">
    <w:name w:val="9BF76E5D9B1549AFA3746CAD6147288F20"/>
    <w:rsid w:val="00D01459"/>
    <w:rPr>
      <w:rFonts w:eastAsiaTheme="minorHAnsi"/>
      <w:lang w:eastAsia="en-US"/>
    </w:rPr>
  </w:style>
  <w:style w:type="paragraph" w:customStyle="1" w:styleId="D17F4CA7CB794EC79802E39989C4A8EC1">
    <w:name w:val="D17F4CA7CB794EC79802E39989C4A8EC1"/>
    <w:rsid w:val="00D01459"/>
    <w:rPr>
      <w:rFonts w:eastAsiaTheme="minorHAnsi"/>
      <w:lang w:eastAsia="en-US"/>
    </w:rPr>
  </w:style>
  <w:style w:type="paragraph" w:customStyle="1" w:styleId="4A353677D3014A09AE65630784A110A41">
    <w:name w:val="4A353677D3014A09AE65630784A110A41"/>
    <w:rsid w:val="00D01459"/>
    <w:rPr>
      <w:rFonts w:eastAsiaTheme="minorHAnsi"/>
      <w:lang w:eastAsia="en-US"/>
    </w:rPr>
  </w:style>
  <w:style w:type="paragraph" w:customStyle="1" w:styleId="EDD4AF0DCE604CAA8741A2D06532A4D61">
    <w:name w:val="EDD4AF0DCE604CAA8741A2D06532A4D61"/>
    <w:rsid w:val="00D01459"/>
    <w:rPr>
      <w:rFonts w:eastAsiaTheme="minorHAnsi"/>
      <w:lang w:eastAsia="en-US"/>
    </w:rPr>
  </w:style>
  <w:style w:type="paragraph" w:customStyle="1" w:styleId="C88191960CBD446DBA8E7B338F1A05731">
    <w:name w:val="C88191960CBD446DBA8E7B338F1A05731"/>
    <w:rsid w:val="00D01459"/>
    <w:rPr>
      <w:rFonts w:eastAsiaTheme="minorHAnsi"/>
      <w:lang w:eastAsia="en-US"/>
    </w:rPr>
  </w:style>
  <w:style w:type="paragraph" w:customStyle="1" w:styleId="55B513D575FA442FB95A24152974690B2">
    <w:name w:val="55B513D575FA442FB95A24152974690B2"/>
    <w:rsid w:val="00D01459"/>
    <w:rPr>
      <w:rFonts w:eastAsiaTheme="minorHAnsi"/>
      <w:lang w:eastAsia="en-US"/>
    </w:rPr>
  </w:style>
  <w:style w:type="paragraph" w:customStyle="1" w:styleId="A2982AB3615747C8B5272D4148BD638413">
    <w:name w:val="A2982AB3615747C8B5272D4148BD638413"/>
    <w:rsid w:val="00D01459"/>
    <w:rPr>
      <w:rFonts w:eastAsiaTheme="minorHAnsi"/>
      <w:lang w:eastAsia="en-US"/>
    </w:rPr>
  </w:style>
  <w:style w:type="paragraph" w:customStyle="1" w:styleId="90FC74375D4B4885A2EC1BF47694BCEC2">
    <w:name w:val="90FC74375D4B4885A2EC1BF47694BCEC2"/>
    <w:rsid w:val="00D01459"/>
    <w:rPr>
      <w:rFonts w:eastAsiaTheme="minorHAnsi"/>
      <w:lang w:eastAsia="en-US"/>
    </w:rPr>
  </w:style>
  <w:style w:type="paragraph" w:customStyle="1" w:styleId="4CE4BC1600F14762BDEB3AB1790726A712">
    <w:name w:val="4CE4BC1600F14762BDEB3AB1790726A712"/>
    <w:rsid w:val="00D01459"/>
    <w:rPr>
      <w:rFonts w:eastAsiaTheme="minorHAnsi"/>
      <w:lang w:eastAsia="en-US"/>
    </w:rPr>
  </w:style>
  <w:style w:type="paragraph" w:customStyle="1" w:styleId="58031C3CBB234C029CEC6FD10FF88F691">
    <w:name w:val="58031C3CBB234C029CEC6FD10FF88F691"/>
    <w:rsid w:val="00D01459"/>
    <w:rPr>
      <w:rFonts w:eastAsiaTheme="minorHAnsi"/>
      <w:lang w:eastAsia="en-US"/>
    </w:rPr>
  </w:style>
  <w:style w:type="paragraph" w:customStyle="1" w:styleId="F7BB7121D0344B079AD2D6AD4647E4BF13">
    <w:name w:val="F7BB7121D0344B079AD2D6AD4647E4BF13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3">
    <w:name w:val="41BB7996A2854CF78801CC911043E74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3">
    <w:name w:val="CE6F9D3547B0401088020E4BF2B76CCA13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3">
    <w:name w:val="E7BDC518E90F40679E1088ED9062C1E1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3">
    <w:name w:val="0815B4CCAACA427E867AC145D68DE847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3">
    <w:name w:val="4F45A8AB5E5F4583BEC080D11261949C1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12B859AEF3643F98B5ACA7EA0C1C8A5">
    <w:name w:val="012B859AEF3643F98B5ACA7EA0C1C8A5"/>
    <w:rsid w:val="00D01459"/>
    <w:pPr>
      <w:spacing w:after="160" w:line="259" w:lineRule="auto"/>
    </w:pPr>
  </w:style>
  <w:style w:type="paragraph" w:customStyle="1" w:styleId="9AFDC58E1E204F3E97A34FE503F95BE7">
    <w:name w:val="9AFDC58E1E204F3E97A34FE503F95BE7"/>
    <w:rsid w:val="00D01459"/>
    <w:pPr>
      <w:spacing w:after="160" w:line="259" w:lineRule="auto"/>
    </w:pPr>
  </w:style>
  <w:style w:type="paragraph" w:customStyle="1" w:styleId="211BDE9898C648908C26AA84787FE3E4">
    <w:name w:val="211BDE9898C648908C26AA84787FE3E4"/>
    <w:rsid w:val="00D01459"/>
    <w:pPr>
      <w:spacing w:after="160" w:line="259" w:lineRule="auto"/>
    </w:pPr>
  </w:style>
  <w:style w:type="paragraph" w:customStyle="1" w:styleId="60EF130B80CC47F9BD3A20A5751CE91E">
    <w:name w:val="60EF130B80CC47F9BD3A20A5751CE91E"/>
    <w:rsid w:val="00D01459"/>
    <w:pPr>
      <w:spacing w:after="160" w:line="259" w:lineRule="auto"/>
    </w:pPr>
  </w:style>
  <w:style w:type="paragraph" w:customStyle="1" w:styleId="BA7079CB290D41FFA3F0418902241E1C">
    <w:name w:val="BA7079CB290D41FFA3F0418902241E1C"/>
    <w:rsid w:val="00D01459"/>
    <w:pPr>
      <w:spacing w:after="160" w:line="259" w:lineRule="auto"/>
    </w:pPr>
  </w:style>
  <w:style w:type="paragraph" w:customStyle="1" w:styleId="5EAC4258D0BB41A99F53FA1384BBF136">
    <w:name w:val="5EAC4258D0BB41A99F53FA1384BBF136"/>
    <w:rsid w:val="00D01459"/>
    <w:pPr>
      <w:spacing w:after="160" w:line="259" w:lineRule="auto"/>
    </w:pPr>
  </w:style>
  <w:style w:type="paragraph" w:customStyle="1" w:styleId="780CCC51B7D34435B35F50977E50B28F">
    <w:name w:val="780CCC51B7D34435B35F50977E50B28F"/>
    <w:rsid w:val="00D01459"/>
    <w:pPr>
      <w:spacing w:after="160" w:line="259" w:lineRule="auto"/>
    </w:pPr>
  </w:style>
  <w:style w:type="paragraph" w:customStyle="1" w:styleId="9373D59CB6FC4E529F716C40207F4C06">
    <w:name w:val="9373D59CB6FC4E529F716C40207F4C06"/>
    <w:rsid w:val="00D01459"/>
    <w:pPr>
      <w:spacing w:after="160" w:line="259" w:lineRule="auto"/>
    </w:pPr>
  </w:style>
  <w:style w:type="paragraph" w:customStyle="1" w:styleId="A68D40C18DCB427DBEF3E487F3215D4E">
    <w:name w:val="A68D40C18DCB427DBEF3E487F3215D4E"/>
    <w:rsid w:val="00D01459"/>
    <w:pPr>
      <w:spacing w:after="160" w:line="259" w:lineRule="auto"/>
    </w:pPr>
  </w:style>
  <w:style w:type="paragraph" w:customStyle="1" w:styleId="858D985B71C84D80B39B1C5547245E9E">
    <w:name w:val="858D985B71C84D80B39B1C5547245E9E"/>
    <w:rsid w:val="00D01459"/>
    <w:pPr>
      <w:spacing w:after="160" w:line="259" w:lineRule="auto"/>
    </w:pPr>
  </w:style>
  <w:style w:type="paragraph" w:customStyle="1" w:styleId="5C27DE81AFEE433B8589269502D75D83">
    <w:name w:val="5C27DE81AFEE433B8589269502D75D83"/>
    <w:rsid w:val="00D01459"/>
    <w:pPr>
      <w:spacing w:after="160" w:line="259" w:lineRule="auto"/>
    </w:pPr>
  </w:style>
  <w:style w:type="paragraph" w:customStyle="1" w:styleId="C2E684A3DAA44ECC8529426E28A3C389">
    <w:name w:val="C2E684A3DAA44ECC8529426E28A3C389"/>
    <w:rsid w:val="00D01459"/>
    <w:pPr>
      <w:spacing w:after="160" w:line="259" w:lineRule="auto"/>
    </w:pPr>
  </w:style>
  <w:style w:type="paragraph" w:customStyle="1" w:styleId="C166CFBC8C674E3EAC6EA6532FCE6244">
    <w:name w:val="C166CFBC8C674E3EAC6EA6532FCE6244"/>
    <w:rsid w:val="00D01459"/>
    <w:pPr>
      <w:spacing w:after="160" w:line="259" w:lineRule="auto"/>
    </w:pPr>
  </w:style>
  <w:style w:type="paragraph" w:customStyle="1" w:styleId="E6B098BD3E6D4411A511AFC39B01D91D">
    <w:name w:val="E6B098BD3E6D4411A511AFC39B01D91D"/>
    <w:rsid w:val="00D01459"/>
    <w:pPr>
      <w:spacing w:after="160" w:line="259" w:lineRule="auto"/>
    </w:pPr>
  </w:style>
  <w:style w:type="paragraph" w:customStyle="1" w:styleId="2CA213830571428EAE47EC0CA98B45F3">
    <w:name w:val="2CA213830571428EAE47EC0CA98B45F3"/>
    <w:rsid w:val="00D01459"/>
    <w:pPr>
      <w:spacing w:after="160" w:line="259" w:lineRule="auto"/>
    </w:pPr>
  </w:style>
  <w:style w:type="paragraph" w:customStyle="1" w:styleId="ECB8396CC9424086BB3AA665FCED59A1">
    <w:name w:val="ECB8396CC9424086BB3AA665FCED59A1"/>
    <w:rsid w:val="00D01459"/>
    <w:pPr>
      <w:spacing w:after="160" w:line="259" w:lineRule="auto"/>
    </w:pPr>
  </w:style>
  <w:style w:type="paragraph" w:customStyle="1" w:styleId="28F863113C084A80A1850EB92CDA1E0A">
    <w:name w:val="28F863113C084A80A1850EB92CDA1E0A"/>
    <w:rsid w:val="00D01459"/>
    <w:pPr>
      <w:spacing w:after="160" w:line="259" w:lineRule="auto"/>
    </w:pPr>
  </w:style>
  <w:style w:type="paragraph" w:customStyle="1" w:styleId="D2352C8B4CFE4D76ACF3E0FECE1109DD">
    <w:name w:val="D2352C8B4CFE4D76ACF3E0FECE1109DD"/>
    <w:rsid w:val="00D01459"/>
    <w:pPr>
      <w:spacing w:after="160" w:line="259" w:lineRule="auto"/>
    </w:pPr>
  </w:style>
  <w:style w:type="paragraph" w:customStyle="1" w:styleId="AC0FF66229984122A3BBFFAA1F13EF72">
    <w:name w:val="AC0FF66229984122A3BBFFAA1F13EF72"/>
    <w:rsid w:val="00D01459"/>
    <w:pPr>
      <w:spacing w:after="160" w:line="259" w:lineRule="auto"/>
    </w:pPr>
  </w:style>
  <w:style w:type="paragraph" w:customStyle="1" w:styleId="6748F0C027CA44D98CE1E484512E175B">
    <w:name w:val="6748F0C027CA44D98CE1E484512E175B"/>
    <w:rsid w:val="00D01459"/>
    <w:pPr>
      <w:spacing w:after="160" w:line="259" w:lineRule="auto"/>
    </w:pPr>
  </w:style>
  <w:style w:type="paragraph" w:customStyle="1" w:styleId="0E7EE97BFDAF4BC5BA40E4C8BA90D822">
    <w:name w:val="0E7EE97BFDAF4BC5BA40E4C8BA90D822"/>
    <w:rsid w:val="00D01459"/>
    <w:pPr>
      <w:spacing w:after="160" w:line="259" w:lineRule="auto"/>
    </w:pPr>
  </w:style>
  <w:style w:type="paragraph" w:customStyle="1" w:styleId="4FE11CBE22E44CF4A81C51C438974CD4">
    <w:name w:val="4FE11CBE22E44CF4A81C51C438974CD4"/>
    <w:rsid w:val="00D01459"/>
    <w:pPr>
      <w:spacing w:after="160" w:line="259" w:lineRule="auto"/>
    </w:pPr>
  </w:style>
  <w:style w:type="paragraph" w:customStyle="1" w:styleId="646D131385AE43F3948414BF7347DFB8">
    <w:name w:val="646D131385AE43F3948414BF7347DFB8"/>
    <w:rsid w:val="00D01459"/>
    <w:pPr>
      <w:spacing w:after="160" w:line="259" w:lineRule="auto"/>
    </w:pPr>
  </w:style>
  <w:style w:type="paragraph" w:customStyle="1" w:styleId="A054F539618747279BF5D0DC0580AB5473">
    <w:name w:val="A054F539618747279BF5D0DC0580AB5473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1">
    <w:name w:val="92C6EA393FE84846B94D42F8FAF80D7F5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">
    <w:name w:val="915C15EBB7CC4BD9BAABD043BCF704D91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4">
    <w:name w:val="4653F2FB2EAB4357BCD1CAD9838164BD6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1">
    <w:name w:val="99C811DBCAA944BFB7BD319B9B9304A671"/>
    <w:rsid w:val="00D01459"/>
    <w:rPr>
      <w:rFonts w:eastAsiaTheme="minorHAnsi"/>
      <w:lang w:eastAsia="en-US"/>
    </w:rPr>
  </w:style>
  <w:style w:type="paragraph" w:customStyle="1" w:styleId="3E6E9D6BA27B456EAB086CA47D8FE52070">
    <w:name w:val="3E6E9D6BA27B456EAB086CA47D8FE52070"/>
    <w:rsid w:val="00D01459"/>
    <w:rPr>
      <w:rFonts w:eastAsiaTheme="minorHAnsi"/>
      <w:lang w:eastAsia="en-US"/>
    </w:rPr>
  </w:style>
  <w:style w:type="paragraph" w:customStyle="1" w:styleId="40F61A95EB484D769E6D3DC331BD558366">
    <w:name w:val="40F61A95EB484D769E6D3DC331BD558366"/>
    <w:rsid w:val="00D01459"/>
    <w:rPr>
      <w:rFonts w:eastAsiaTheme="minorHAnsi"/>
      <w:lang w:eastAsia="en-US"/>
    </w:rPr>
  </w:style>
  <w:style w:type="paragraph" w:customStyle="1" w:styleId="67E9471CB97F43BEB73D4A3D2720B2F021">
    <w:name w:val="67E9471CB97F43BEB73D4A3D2720B2F021"/>
    <w:rsid w:val="00D01459"/>
    <w:rPr>
      <w:rFonts w:eastAsiaTheme="minorHAnsi"/>
      <w:lang w:eastAsia="en-US"/>
    </w:rPr>
  </w:style>
  <w:style w:type="paragraph" w:customStyle="1" w:styleId="8AF879E481E3452B8EDC218081C1592321">
    <w:name w:val="8AF879E481E3452B8EDC218081C1592321"/>
    <w:rsid w:val="00D01459"/>
    <w:rPr>
      <w:rFonts w:eastAsiaTheme="minorHAnsi"/>
      <w:lang w:eastAsia="en-US"/>
    </w:rPr>
  </w:style>
  <w:style w:type="paragraph" w:customStyle="1" w:styleId="9BF76E5D9B1549AFA3746CAD6147288F21">
    <w:name w:val="9BF76E5D9B1549AFA3746CAD6147288F21"/>
    <w:rsid w:val="00D01459"/>
    <w:rPr>
      <w:rFonts w:eastAsiaTheme="minorHAnsi"/>
      <w:lang w:eastAsia="en-US"/>
    </w:rPr>
  </w:style>
  <w:style w:type="paragraph" w:customStyle="1" w:styleId="0E7EE97BFDAF4BC5BA40E4C8BA90D8221">
    <w:name w:val="0E7EE97BFDAF4BC5BA40E4C8BA90D8221"/>
    <w:rsid w:val="00D01459"/>
    <w:rPr>
      <w:rFonts w:eastAsiaTheme="minorHAnsi"/>
      <w:lang w:eastAsia="en-US"/>
    </w:rPr>
  </w:style>
  <w:style w:type="paragraph" w:customStyle="1" w:styleId="4FE11CBE22E44CF4A81C51C438974CD41">
    <w:name w:val="4FE11CBE22E44CF4A81C51C438974CD41"/>
    <w:rsid w:val="00D01459"/>
    <w:rPr>
      <w:rFonts w:eastAsiaTheme="minorHAnsi"/>
      <w:lang w:eastAsia="en-US"/>
    </w:rPr>
  </w:style>
  <w:style w:type="paragraph" w:customStyle="1" w:styleId="646D131385AE43F3948414BF7347DFB81">
    <w:name w:val="646D131385AE43F3948414BF7347DFB81"/>
    <w:rsid w:val="00D01459"/>
    <w:rPr>
      <w:rFonts w:eastAsiaTheme="minorHAnsi"/>
      <w:lang w:eastAsia="en-US"/>
    </w:rPr>
  </w:style>
  <w:style w:type="paragraph" w:customStyle="1" w:styleId="55B513D575FA442FB95A24152974690B3">
    <w:name w:val="55B513D575FA442FB95A24152974690B3"/>
    <w:rsid w:val="00D01459"/>
    <w:rPr>
      <w:rFonts w:eastAsiaTheme="minorHAnsi"/>
      <w:lang w:eastAsia="en-US"/>
    </w:rPr>
  </w:style>
  <w:style w:type="paragraph" w:customStyle="1" w:styleId="A2982AB3615747C8B5272D4148BD638414">
    <w:name w:val="A2982AB3615747C8B5272D4148BD638414"/>
    <w:rsid w:val="00D01459"/>
    <w:rPr>
      <w:rFonts w:eastAsiaTheme="minorHAnsi"/>
      <w:lang w:eastAsia="en-US"/>
    </w:rPr>
  </w:style>
  <w:style w:type="paragraph" w:customStyle="1" w:styleId="90FC74375D4B4885A2EC1BF47694BCEC3">
    <w:name w:val="90FC74375D4B4885A2EC1BF47694BCEC3"/>
    <w:rsid w:val="00D01459"/>
    <w:rPr>
      <w:rFonts w:eastAsiaTheme="minorHAnsi"/>
      <w:lang w:eastAsia="en-US"/>
    </w:rPr>
  </w:style>
  <w:style w:type="paragraph" w:customStyle="1" w:styleId="4CE4BC1600F14762BDEB3AB1790726A713">
    <w:name w:val="4CE4BC1600F14762BDEB3AB1790726A713"/>
    <w:rsid w:val="00D01459"/>
    <w:rPr>
      <w:rFonts w:eastAsiaTheme="minorHAnsi"/>
      <w:lang w:eastAsia="en-US"/>
    </w:rPr>
  </w:style>
  <w:style w:type="paragraph" w:customStyle="1" w:styleId="58031C3CBB234C029CEC6FD10FF88F692">
    <w:name w:val="58031C3CBB234C029CEC6FD10FF88F692"/>
    <w:rsid w:val="00D01459"/>
    <w:rPr>
      <w:rFonts w:eastAsiaTheme="minorHAnsi"/>
      <w:lang w:eastAsia="en-US"/>
    </w:rPr>
  </w:style>
  <w:style w:type="paragraph" w:customStyle="1" w:styleId="F7BB7121D0344B079AD2D6AD4647E4BF14">
    <w:name w:val="F7BB7121D0344B079AD2D6AD4647E4BF14"/>
    <w:rsid w:val="00D01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4">
    <w:name w:val="41BB7996A2854CF78801CC911043E74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4">
    <w:name w:val="CE6F9D3547B0401088020E4BF2B76CCA14"/>
    <w:rsid w:val="00D0145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4">
    <w:name w:val="E7BDC518E90F40679E1088ED9062C1E1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4">
    <w:name w:val="0815B4CCAACA427E867AC145D68DE847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4">
    <w:name w:val="4F45A8AB5E5F4583BEC080D11261949C14"/>
    <w:rsid w:val="00D014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39DA76E40B44DFE9B437892C6BA634D">
    <w:name w:val="139DA76E40B44DFE9B437892C6BA634D"/>
    <w:rsid w:val="00D01459"/>
    <w:pPr>
      <w:spacing w:after="160" w:line="259" w:lineRule="auto"/>
    </w:pPr>
  </w:style>
  <w:style w:type="paragraph" w:customStyle="1" w:styleId="25999624AC2C4D90A76AA0DE2FBAD749">
    <w:name w:val="25999624AC2C4D90A76AA0DE2FBAD749"/>
    <w:rsid w:val="00D01459"/>
    <w:pPr>
      <w:spacing w:after="160" w:line="259" w:lineRule="auto"/>
    </w:pPr>
  </w:style>
  <w:style w:type="paragraph" w:customStyle="1" w:styleId="C1536EF99216492EA1493FD311B4FFDE">
    <w:name w:val="C1536EF99216492EA1493FD311B4FFDE"/>
    <w:rsid w:val="00D01459"/>
    <w:pPr>
      <w:spacing w:after="160" w:line="259" w:lineRule="auto"/>
    </w:pPr>
  </w:style>
  <w:style w:type="paragraph" w:customStyle="1" w:styleId="F1BA1975577D4389AE316112A92E9FE6">
    <w:name w:val="F1BA1975577D4389AE316112A92E9FE6"/>
    <w:rsid w:val="00D01459"/>
    <w:pPr>
      <w:spacing w:after="160" w:line="259" w:lineRule="auto"/>
    </w:pPr>
  </w:style>
  <w:style w:type="paragraph" w:customStyle="1" w:styleId="4EB9377AC88041CE95C1D3028E05CA28">
    <w:name w:val="4EB9377AC88041CE95C1D3028E05CA28"/>
    <w:rsid w:val="00D01459"/>
    <w:pPr>
      <w:spacing w:after="160" w:line="259" w:lineRule="auto"/>
    </w:pPr>
  </w:style>
  <w:style w:type="paragraph" w:customStyle="1" w:styleId="81ECDA5867DF45DD9AA6820FFD2EDDB0">
    <w:name w:val="81ECDA5867DF45DD9AA6820FFD2EDDB0"/>
    <w:rsid w:val="00D01459"/>
    <w:pPr>
      <w:spacing w:after="160" w:line="259" w:lineRule="auto"/>
    </w:pPr>
  </w:style>
  <w:style w:type="paragraph" w:customStyle="1" w:styleId="86BCC6DD9EF9454B840F1F8439BF5578">
    <w:name w:val="86BCC6DD9EF9454B840F1F8439BF5578"/>
    <w:rsid w:val="00D01459"/>
    <w:pPr>
      <w:spacing w:after="160" w:line="259" w:lineRule="auto"/>
    </w:pPr>
  </w:style>
  <w:style w:type="paragraph" w:customStyle="1" w:styleId="AD2F50960CED400C976B10E8037DAF31">
    <w:name w:val="AD2F50960CED400C976B10E8037DAF31"/>
    <w:rsid w:val="00D01459"/>
    <w:pPr>
      <w:spacing w:after="160" w:line="259" w:lineRule="auto"/>
    </w:pPr>
  </w:style>
  <w:style w:type="paragraph" w:customStyle="1" w:styleId="D476904B6CFC492790BB8BE699B4EEC3">
    <w:name w:val="D476904B6CFC492790BB8BE699B4EEC3"/>
    <w:rsid w:val="00D01459"/>
    <w:pPr>
      <w:spacing w:after="160" w:line="259" w:lineRule="auto"/>
    </w:pPr>
  </w:style>
  <w:style w:type="paragraph" w:customStyle="1" w:styleId="8517E4E97F5148A0924BCBF3B27C53C2">
    <w:name w:val="8517E4E97F5148A0924BCBF3B27C53C2"/>
    <w:rsid w:val="00D01459"/>
    <w:pPr>
      <w:spacing w:after="160" w:line="259" w:lineRule="auto"/>
    </w:pPr>
  </w:style>
  <w:style w:type="paragraph" w:customStyle="1" w:styleId="641DE1B0E3B74FE2B0FE12B2668F3541">
    <w:name w:val="641DE1B0E3B74FE2B0FE12B2668F3541"/>
    <w:rsid w:val="00D01459"/>
    <w:pPr>
      <w:spacing w:after="160" w:line="259" w:lineRule="auto"/>
    </w:pPr>
  </w:style>
  <w:style w:type="paragraph" w:customStyle="1" w:styleId="D40ACC60E946459D93E111DB3092DCB4">
    <w:name w:val="D40ACC60E946459D93E111DB3092DCB4"/>
    <w:rsid w:val="00D01459"/>
    <w:pPr>
      <w:spacing w:after="160" w:line="259" w:lineRule="auto"/>
    </w:pPr>
  </w:style>
  <w:style w:type="paragraph" w:customStyle="1" w:styleId="A7AEB79523FF4E18B0929C9F0947F9F5">
    <w:name w:val="A7AEB79523FF4E18B0929C9F0947F9F5"/>
    <w:rsid w:val="00D01459"/>
    <w:pPr>
      <w:spacing w:after="160" w:line="259" w:lineRule="auto"/>
    </w:pPr>
  </w:style>
  <w:style w:type="paragraph" w:customStyle="1" w:styleId="4F85C8EB977E4E42823BD28C6D06AC58">
    <w:name w:val="4F85C8EB977E4E42823BD28C6D06AC58"/>
    <w:rsid w:val="00D01459"/>
    <w:pPr>
      <w:spacing w:after="160" w:line="259" w:lineRule="auto"/>
    </w:pPr>
  </w:style>
  <w:style w:type="paragraph" w:customStyle="1" w:styleId="48ADE912BAAB4FA2B13549C8B24C59EC">
    <w:name w:val="48ADE912BAAB4FA2B13549C8B24C59EC"/>
    <w:rsid w:val="00D01459"/>
    <w:pPr>
      <w:spacing w:after="160" w:line="259" w:lineRule="auto"/>
    </w:pPr>
  </w:style>
  <w:style w:type="paragraph" w:customStyle="1" w:styleId="8D645D0A875A48E8A7C30F716A4AE5F5">
    <w:name w:val="8D645D0A875A48E8A7C30F716A4AE5F5"/>
    <w:rsid w:val="00D01459"/>
    <w:pPr>
      <w:spacing w:after="160" w:line="259" w:lineRule="auto"/>
    </w:pPr>
  </w:style>
  <w:style w:type="paragraph" w:customStyle="1" w:styleId="DEE25AFB056049E6967B5CC0734D1234">
    <w:name w:val="DEE25AFB056049E6967B5CC0734D1234"/>
    <w:rsid w:val="00D01459"/>
    <w:pPr>
      <w:spacing w:after="160" w:line="259" w:lineRule="auto"/>
    </w:pPr>
  </w:style>
  <w:style w:type="paragraph" w:customStyle="1" w:styleId="AA553129E7E34A11B30E1863B097C0E3">
    <w:name w:val="AA553129E7E34A11B30E1863B097C0E3"/>
    <w:rsid w:val="00D01459"/>
    <w:pPr>
      <w:spacing w:after="160" w:line="259" w:lineRule="auto"/>
    </w:pPr>
  </w:style>
  <w:style w:type="paragraph" w:customStyle="1" w:styleId="E492E50C9BFC4511AA97CA79694463A8">
    <w:name w:val="E492E50C9BFC4511AA97CA79694463A8"/>
    <w:rsid w:val="00D01459"/>
    <w:pPr>
      <w:spacing w:after="160" w:line="259" w:lineRule="auto"/>
    </w:pPr>
  </w:style>
  <w:style w:type="paragraph" w:customStyle="1" w:styleId="B335F8D00788463EA541543D1BE4C017">
    <w:name w:val="B335F8D00788463EA541543D1BE4C017"/>
    <w:rsid w:val="00D01459"/>
    <w:pPr>
      <w:spacing w:after="160" w:line="259" w:lineRule="auto"/>
    </w:pPr>
  </w:style>
  <w:style w:type="paragraph" w:customStyle="1" w:styleId="CFA499A5949841958BCE0A9BBD624B13">
    <w:name w:val="CFA499A5949841958BCE0A9BBD624B13"/>
    <w:rsid w:val="00D01459"/>
    <w:pPr>
      <w:spacing w:after="160" w:line="259" w:lineRule="auto"/>
    </w:pPr>
  </w:style>
  <w:style w:type="paragraph" w:customStyle="1" w:styleId="15EC2328DCAC489B9B9081333A15B93B">
    <w:name w:val="15EC2328DCAC489B9B9081333A15B93B"/>
    <w:rsid w:val="00D01459"/>
    <w:pPr>
      <w:spacing w:after="160" w:line="259" w:lineRule="auto"/>
    </w:pPr>
  </w:style>
  <w:style w:type="paragraph" w:customStyle="1" w:styleId="9AC300FAB7AC40D084E3636D375C00CC">
    <w:name w:val="9AC300FAB7AC40D084E3636D375C00CC"/>
    <w:rsid w:val="00D01459"/>
    <w:pPr>
      <w:spacing w:after="160" w:line="259" w:lineRule="auto"/>
    </w:pPr>
  </w:style>
  <w:style w:type="paragraph" w:customStyle="1" w:styleId="A5FC97E41B8348919A07556594BD1717">
    <w:name w:val="A5FC97E41B8348919A07556594BD1717"/>
    <w:rsid w:val="00D01459"/>
    <w:pPr>
      <w:spacing w:after="160" w:line="259" w:lineRule="auto"/>
    </w:pPr>
  </w:style>
  <w:style w:type="paragraph" w:customStyle="1" w:styleId="ECC9CB5241504A65A9BF4A5D62F03689">
    <w:name w:val="ECC9CB5241504A65A9BF4A5D62F03689"/>
    <w:rsid w:val="00D01459"/>
    <w:pPr>
      <w:spacing w:after="160" w:line="259" w:lineRule="auto"/>
    </w:pPr>
  </w:style>
  <w:style w:type="paragraph" w:customStyle="1" w:styleId="87A5523EF2854FE581D4744E0F9B1E8F">
    <w:name w:val="87A5523EF2854FE581D4744E0F9B1E8F"/>
    <w:rsid w:val="00D01459"/>
    <w:pPr>
      <w:spacing w:after="160" w:line="259" w:lineRule="auto"/>
    </w:pPr>
  </w:style>
  <w:style w:type="paragraph" w:customStyle="1" w:styleId="F72154EAF955436E8260EE7680A48FDF">
    <w:name w:val="F72154EAF955436E8260EE7680A48FDF"/>
    <w:rsid w:val="00D01459"/>
    <w:pPr>
      <w:spacing w:after="160" w:line="259" w:lineRule="auto"/>
    </w:pPr>
  </w:style>
  <w:style w:type="paragraph" w:customStyle="1" w:styleId="EEF072B5B9414AA08FD2823C598779DD">
    <w:name w:val="EEF072B5B9414AA08FD2823C598779DD"/>
    <w:rsid w:val="00D01459"/>
    <w:pPr>
      <w:spacing w:after="160" w:line="259" w:lineRule="auto"/>
    </w:pPr>
  </w:style>
  <w:style w:type="paragraph" w:customStyle="1" w:styleId="41E95E57BAA14A538A0AB372B0684C62">
    <w:name w:val="41E95E57BAA14A538A0AB372B0684C62"/>
    <w:rsid w:val="00D01459"/>
    <w:pPr>
      <w:spacing w:after="160" w:line="259" w:lineRule="auto"/>
    </w:pPr>
  </w:style>
  <w:style w:type="paragraph" w:customStyle="1" w:styleId="E926804A86A8412BB5AA07FDEC5AD0E5">
    <w:name w:val="E926804A86A8412BB5AA07FDEC5AD0E5"/>
    <w:rsid w:val="00D01459"/>
    <w:pPr>
      <w:spacing w:after="160" w:line="259" w:lineRule="auto"/>
    </w:pPr>
  </w:style>
  <w:style w:type="paragraph" w:customStyle="1" w:styleId="DF55084EE94448858A7CD8A4397E8A03">
    <w:name w:val="DF55084EE94448858A7CD8A4397E8A03"/>
    <w:rsid w:val="00D01459"/>
    <w:pPr>
      <w:spacing w:after="160" w:line="259" w:lineRule="auto"/>
    </w:pPr>
  </w:style>
  <w:style w:type="paragraph" w:customStyle="1" w:styleId="A3957C3F51D846A28027AE4A3CB71C09">
    <w:name w:val="A3957C3F51D846A28027AE4A3CB71C09"/>
    <w:rsid w:val="00D01459"/>
    <w:pPr>
      <w:spacing w:after="160" w:line="259" w:lineRule="auto"/>
    </w:pPr>
  </w:style>
  <w:style w:type="paragraph" w:customStyle="1" w:styleId="05713E179C8942DCA9FB74A948DD2DAD">
    <w:name w:val="05713E179C8942DCA9FB74A948DD2DAD"/>
    <w:rsid w:val="00D01459"/>
    <w:pPr>
      <w:spacing w:after="160" w:line="259" w:lineRule="auto"/>
    </w:pPr>
  </w:style>
  <w:style w:type="paragraph" w:customStyle="1" w:styleId="08229EE1B0F240F094535820D7CEFED1">
    <w:name w:val="08229EE1B0F240F094535820D7CEFED1"/>
    <w:rsid w:val="00D01459"/>
    <w:pPr>
      <w:spacing w:after="160" w:line="259" w:lineRule="auto"/>
    </w:pPr>
  </w:style>
  <w:style w:type="paragraph" w:customStyle="1" w:styleId="FDC06291F6184CB48D0C8C309CBD2DD0">
    <w:name w:val="FDC06291F6184CB48D0C8C309CBD2DD0"/>
    <w:rsid w:val="00D01459"/>
    <w:pPr>
      <w:spacing w:after="160" w:line="259" w:lineRule="auto"/>
    </w:pPr>
  </w:style>
  <w:style w:type="paragraph" w:customStyle="1" w:styleId="FDC6CBA80354492B91455A153C013D23">
    <w:name w:val="FDC6CBA80354492B91455A153C013D23"/>
    <w:rsid w:val="00D01459"/>
    <w:pPr>
      <w:spacing w:after="160" w:line="259" w:lineRule="auto"/>
    </w:pPr>
  </w:style>
  <w:style w:type="paragraph" w:customStyle="1" w:styleId="0C094C70DB0641FCA658CD9D0B3DD144">
    <w:name w:val="0C094C70DB0641FCA658CD9D0B3DD144"/>
    <w:rsid w:val="00D01459"/>
    <w:pPr>
      <w:spacing w:after="160" w:line="259" w:lineRule="auto"/>
    </w:pPr>
  </w:style>
  <w:style w:type="paragraph" w:customStyle="1" w:styleId="051604CA22C54008A4ECA2C390644FC8">
    <w:name w:val="051604CA22C54008A4ECA2C390644FC8"/>
    <w:rsid w:val="00D01459"/>
    <w:pPr>
      <w:spacing w:after="160" w:line="259" w:lineRule="auto"/>
    </w:pPr>
  </w:style>
  <w:style w:type="paragraph" w:customStyle="1" w:styleId="F9D563E52871490D9898AC0CA781B14D">
    <w:name w:val="F9D563E52871490D9898AC0CA781B14D"/>
    <w:rsid w:val="00D01459"/>
    <w:pPr>
      <w:spacing w:after="160" w:line="259" w:lineRule="auto"/>
    </w:pPr>
  </w:style>
  <w:style w:type="paragraph" w:customStyle="1" w:styleId="A52A836EDC394BCD81C4E38F68DB25B1">
    <w:name w:val="A52A836EDC394BCD81C4E38F68DB25B1"/>
    <w:rsid w:val="00D01459"/>
    <w:pPr>
      <w:spacing w:after="160" w:line="259" w:lineRule="auto"/>
    </w:pPr>
  </w:style>
  <w:style w:type="paragraph" w:customStyle="1" w:styleId="4190152A93CC49EAA051B1FE0CDB076F">
    <w:name w:val="4190152A93CC49EAA051B1FE0CDB076F"/>
    <w:rsid w:val="00D01459"/>
    <w:pPr>
      <w:spacing w:after="160" w:line="259" w:lineRule="auto"/>
    </w:pPr>
  </w:style>
  <w:style w:type="paragraph" w:customStyle="1" w:styleId="196F3810551941BEA544EDF997FD0281">
    <w:name w:val="196F3810551941BEA544EDF997FD0281"/>
    <w:rsid w:val="00D01459"/>
    <w:pPr>
      <w:spacing w:after="160" w:line="259" w:lineRule="auto"/>
    </w:pPr>
  </w:style>
  <w:style w:type="paragraph" w:customStyle="1" w:styleId="7E0A184863784F6CA8534CAC541F15CA">
    <w:name w:val="7E0A184863784F6CA8534CAC541F15CA"/>
    <w:rsid w:val="00D01459"/>
    <w:pPr>
      <w:spacing w:after="160" w:line="259" w:lineRule="auto"/>
    </w:pPr>
  </w:style>
  <w:style w:type="paragraph" w:customStyle="1" w:styleId="9F27E14A84D346B48CBF4F7D53F6B558">
    <w:name w:val="9F27E14A84D346B48CBF4F7D53F6B558"/>
    <w:rsid w:val="00D01459"/>
    <w:pPr>
      <w:spacing w:after="160" w:line="259" w:lineRule="auto"/>
    </w:pPr>
  </w:style>
  <w:style w:type="paragraph" w:customStyle="1" w:styleId="9F3A3E5CF0D34FC381EA295346A66CEA">
    <w:name w:val="9F3A3E5CF0D34FC381EA295346A66CEA"/>
    <w:rsid w:val="00D01459"/>
    <w:pPr>
      <w:spacing w:after="160" w:line="259" w:lineRule="auto"/>
    </w:pPr>
  </w:style>
  <w:style w:type="paragraph" w:customStyle="1" w:styleId="778E912526DE482FB8213FA00EC2BA3D">
    <w:name w:val="778E912526DE482FB8213FA00EC2BA3D"/>
    <w:rsid w:val="00D01459"/>
    <w:pPr>
      <w:spacing w:after="160" w:line="259" w:lineRule="auto"/>
    </w:pPr>
  </w:style>
  <w:style w:type="paragraph" w:customStyle="1" w:styleId="6D61960341F24B7D8659D23292B84656">
    <w:name w:val="6D61960341F24B7D8659D23292B84656"/>
    <w:rsid w:val="00D01459"/>
    <w:pPr>
      <w:spacing w:after="160" w:line="259" w:lineRule="auto"/>
    </w:pPr>
  </w:style>
  <w:style w:type="paragraph" w:customStyle="1" w:styleId="D894051FEB9042FE91385B1CE79364EA">
    <w:name w:val="D894051FEB9042FE91385B1CE79364EA"/>
    <w:rsid w:val="00D01459"/>
    <w:pPr>
      <w:spacing w:after="160" w:line="259" w:lineRule="auto"/>
    </w:pPr>
  </w:style>
  <w:style w:type="paragraph" w:customStyle="1" w:styleId="6D41AACE5B30465593CB7FDCBEEB30AD">
    <w:name w:val="6D41AACE5B30465593CB7FDCBEEB30AD"/>
    <w:rsid w:val="00D01459"/>
    <w:pPr>
      <w:spacing w:after="160" w:line="259" w:lineRule="auto"/>
    </w:pPr>
  </w:style>
  <w:style w:type="paragraph" w:customStyle="1" w:styleId="27CE3DE5E16A4DFAB50E98CA4D78B00E">
    <w:name w:val="27CE3DE5E16A4DFAB50E98CA4D78B00E"/>
    <w:rsid w:val="00D01459"/>
    <w:pPr>
      <w:spacing w:after="160" w:line="259" w:lineRule="auto"/>
    </w:pPr>
  </w:style>
  <w:style w:type="paragraph" w:customStyle="1" w:styleId="051840D3FF1A4BAEA5D66F6F2101B390">
    <w:name w:val="051840D3FF1A4BAEA5D66F6F2101B390"/>
    <w:rsid w:val="00D01459"/>
    <w:pPr>
      <w:spacing w:after="160" w:line="259" w:lineRule="auto"/>
    </w:pPr>
  </w:style>
  <w:style w:type="paragraph" w:customStyle="1" w:styleId="0AF51BAE92DF4CB2AB2F821E62200D2D">
    <w:name w:val="0AF51BAE92DF4CB2AB2F821E62200D2D"/>
    <w:rsid w:val="00D01459"/>
    <w:pPr>
      <w:spacing w:after="160" w:line="259" w:lineRule="auto"/>
    </w:pPr>
  </w:style>
  <w:style w:type="paragraph" w:customStyle="1" w:styleId="9CE0038F37DB452EA763C748CAD808C5">
    <w:name w:val="9CE0038F37DB452EA763C748CAD808C5"/>
    <w:rsid w:val="00D01459"/>
    <w:pPr>
      <w:spacing w:after="160" w:line="259" w:lineRule="auto"/>
    </w:pPr>
  </w:style>
  <w:style w:type="paragraph" w:customStyle="1" w:styleId="A9E8B8396E6F4C55970ECE60EB15BBE0">
    <w:name w:val="A9E8B8396E6F4C55970ECE60EB15BBE0"/>
    <w:rsid w:val="00D01459"/>
    <w:pPr>
      <w:spacing w:after="160" w:line="259" w:lineRule="auto"/>
    </w:pPr>
  </w:style>
  <w:style w:type="paragraph" w:customStyle="1" w:styleId="A1A1CB7939824822BA6D28ADD8BD4271">
    <w:name w:val="A1A1CB7939824822BA6D28ADD8BD4271"/>
    <w:rsid w:val="00D01459"/>
    <w:pPr>
      <w:spacing w:after="160" w:line="259" w:lineRule="auto"/>
    </w:pPr>
  </w:style>
  <w:style w:type="paragraph" w:customStyle="1" w:styleId="D1C88606D9324DDB9AB0AC6C083A1A4A">
    <w:name w:val="D1C88606D9324DDB9AB0AC6C083A1A4A"/>
    <w:rsid w:val="00D01459"/>
    <w:pPr>
      <w:spacing w:after="160" w:line="259" w:lineRule="auto"/>
    </w:pPr>
  </w:style>
  <w:style w:type="paragraph" w:customStyle="1" w:styleId="B2E4D2F48AA9402DBB513D0F0BAFDE33">
    <w:name w:val="B2E4D2F48AA9402DBB513D0F0BAFDE33"/>
    <w:rsid w:val="00D01459"/>
    <w:pPr>
      <w:spacing w:after="160" w:line="259" w:lineRule="auto"/>
    </w:pPr>
  </w:style>
  <w:style w:type="paragraph" w:customStyle="1" w:styleId="CA452E3C75A7427EA9DEA14AA403DE33">
    <w:name w:val="CA452E3C75A7427EA9DEA14AA403DE33"/>
    <w:rsid w:val="00D01459"/>
    <w:pPr>
      <w:spacing w:after="160" w:line="259" w:lineRule="auto"/>
    </w:pPr>
  </w:style>
  <w:style w:type="paragraph" w:customStyle="1" w:styleId="BBE92BC8FCB748BFA414372643357FAF">
    <w:name w:val="BBE92BC8FCB748BFA414372643357FAF"/>
    <w:rsid w:val="00D01459"/>
    <w:pPr>
      <w:spacing w:after="160" w:line="259" w:lineRule="auto"/>
    </w:pPr>
  </w:style>
  <w:style w:type="paragraph" w:customStyle="1" w:styleId="96E4F86307D742ED9EFDAED840E6DBF9">
    <w:name w:val="96E4F86307D742ED9EFDAED840E6DBF9"/>
    <w:rsid w:val="00D01459"/>
    <w:pPr>
      <w:spacing w:after="160" w:line="259" w:lineRule="auto"/>
    </w:pPr>
  </w:style>
  <w:style w:type="paragraph" w:customStyle="1" w:styleId="AADDE3F73D2146D8B4EFD50A957742C0">
    <w:name w:val="AADDE3F73D2146D8B4EFD50A957742C0"/>
    <w:rsid w:val="00D01459"/>
    <w:pPr>
      <w:spacing w:after="160" w:line="259" w:lineRule="auto"/>
    </w:pPr>
  </w:style>
  <w:style w:type="paragraph" w:customStyle="1" w:styleId="482943CB05244D2D9892C374E18D2044">
    <w:name w:val="482943CB05244D2D9892C374E18D2044"/>
    <w:rsid w:val="00D01459"/>
    <w:pPr>
      <w:spacing w:after="160" w:line="259" w:lineRule="auto"/>
    </w:pPr>
  </w:style>
  <w:style w:type="paragraph" w:customStyle="1" w:styleId="1E87B0D675F94F84935241BC7E1F7BDD">
    <w:name w:val="1E87B0D675F94F84935241BC7E1F7BDD"/>
    <w:rsid w:val="00D01459"/>
    <w:pPr>
      <w:spacing w:after="160" w:line="259" w:lineRule="auto"/>
    </w:pPr>
  </w:style>
  <w:style w:type="paragraph" w:customStyle="1" w:styleId="33F57532801240E98E6570BC4A51BC32">
    <w:name w:val="33F57532801240E98E6570BC4A51BC32"/>
    <w:rsid w:val="00D01459"/>
    <w:pPr>
      <w:spacing w:after="160" w:line="259" w:lineRule="auto"/>
    </w:pPr>
  </w:style>
  <w:style w:type="paragraph" w:customStyle="1" w:styleId="4B61F3C9973544B992585D09B22D84F8">
    <w:name w:val="4B61F3C9973544B992585D09B22D84F8"/>
    <w:rsid w:val="00D01459"/>
    <w:pPr>
      <w:spacing w:after="160" w:line="259" w:lineRule="auto"/>
    </w:pPr>
  </w:style>
  <w:style w:type="paragraph" w:customStyle="1" w:styleId="23C6FD090A4B4F6D84EE1AB41152FA58">
    <w:name w:val="23C6FD090A4B4F6D84EE1AB41152FA58"/>
    <w:rsid w:val="00D01459"/>
    <w:pPr>
      <w:spacing w:after="160" w:line="259" w:lineRule="auto"/>
    </w:pPr>
  </w:style>
  <w:style w:type="paragraph" w:customStyle="1" w:styleId="BFB2E70674324E85BE022BAA6992BACA">
    <w:name w:val="BFB2E70674324E85BE022BAA6992BACA"/>
    <w:rsid w:val="00D01459"/>
    <w:pPr>
      <w:spacing w:after="160" w:line="259" w:lineRule="auto"/>
    </w:pPr>
  </w:style>
  <w:style w:type="paragraph" w:customStyle="1" w:styleId="181A4E854F2640B3AD8D3B6C2CBF1027">
    <w:name w:val="181A4E854F2640B3AD8D3B6C2CBF1027"/>
    <w:rsid w:val="00D01459"/>
    <w:pPr>
      <w:spacing w:after="160" w:line="259" w:lineRule="auto"/>
    </w:pPr>
  </w:style>
  <w:style w:type="paragraph" w:customStyle="1" w:styleId="9276F011C1594C1F93C44F19D769D6FC">
    <w:name w:val="9276F011C1594C1F93C44F19D769D6FC"/>
    <w:rsid w:val="00D01459"/>
    <w:pPr>
      <w:spacing w:after="160" w:line="259" w:lineRule="auto"/>
    </w:pPr>
  </w:style>
  <w:style w:type="paragraph" w:customStyle="1" w:styleId="A054F539618747279BF5D0DC0580AB5474">
    <w:name w:val="A054F539618747279BF5D0DC0580AB547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2">
    <w:name w:val="92C6EA393FE84846B94D42F8FAF80D7F5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">
    <w:name w:val="915C15EBB7CC4BD9BAABD043BCF704D92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5">
    <w:name w:val="4653F2FB2EAB4357BCD1CAD9838164BD6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2">
    <w:name w:val="99C811DBCAA944BFB7BD319B9B9304A672"/>
    <w:rsid w:val="00676140"/>
    <w:rPr>
      <w:rFonts w:eastAsiaTheme="minorHAnsi"/>
      <w:lang w:eastAsia="en-US"/>
    </w:rPr>
  </w:style>
  <w:style w:type="paragraph" w:customStyle="1" w:styleId="3E6E9D6BA27B456EAB086CA47D8FE52071">
    <w:name w:val="3E6E9D6BA27B456EAB086CA47D8FE52071"/>
    <w:rsid w:val="00676140"/>
    <w:rPr>
      <w:rFonts w:eastAsiaTheme="minorHAnsi"/>
      <w:lang w:eastAsia="en-US"/>
    </w:rPr>
  </w:style>
  <w:style w:type="paragraph" w:customStyle="1" w:styleId="40F61A95EB484D769E6D3DC331BD558367">
    <w:name w:val="40F61A95EB484D769E6D3DC331BD558367"/>
    <w:rsid w:val="00676140"/>
    <w:rPr>
      <w:rFonts w:eastAsiaTheme="minorHAnsi"/>
      <w:lang w:eastAsia="en-US"/>
    </w:rPr>
  </w:style>
  <w:style w:type="paragraph" w:customStyle="1" w:styleId="67E9471CB97F43BEB73D4A3D2720B2F022">
    <w:name w:val="67E9471CB97F43BEB73D4A3D2720B2F022"/>
    <w:rsid w:val="00676140"/>
    <w:rPr>
      <w:rFonts w:eastAsiaTheme="minorHAnsi"/>
      <w:lang w:eastAsia="en-US"/>
    </w:rPr>
  </w:style>
  <w:style w:type="paragraph" w:customStyle="1" w:styleId="8AF879E481E3452B8EDC218081C1592322">
    <w:name w:val="8AF879E481E3452B8EDC218081C1592322"/>
    <w:rsid w:val="00676140"/>
    <w:rPr>
      <w:rFonts w:eastAsiaTheme="minorHAnsi"/>
      <w:lang w:eastAsia="en-US"/>
    </w:rPr>
  </w:style>
  <w:style w:type="paragraph" w:customStyle="1" w:styleId="9BF76E5D9B1549AFA3746CAD6147288F22">
    <w:name w:val="9BF76E5D9B1549AFA3746CAD6147288F22"/>
    <w:rsid w:val="00676140"/>
    <w:rPr>
      <w:rFonts w:eastAsiaTheme="minorHAnsi"/>
      <w:lang w:eastAsia="en-US"/>
    </w:rPr>
  </w:style>
  <w:style w:type="paragraph" w:customStyle="1" w:styleId="27CE3DE5E16A4DFAB50E98CA4D78B00E1">
    <w:name w:val="27CE3DE5E16A4DFAB50E98CA4D78B00E1"/>
    <w:rsid w:val="00676140"/>
    <w:rPr>
      <w:rFonts w:eastAsiaTheme="minorHAnsi"/>
      <w:lang w:eastAsia="en-US"/>
    </w:rPr>
  </w:style>
  <w:style w:type="paragraph" w:customStyle="1" w:styleId="051840D3FF1A4BAEA5D66F6F2101B3901">
    <w:name w:val="051840D3FF1A4BAEA5D66F6F2101B3901"/>
    <w:rsid w:val="00676140"/>
    <w:rPr>
      <w:rFonts w:eastAsiaTheme="minorHAnsi"/>
      <w:lang w:eastAsia="en-US"/>
    </w:rPr>
  </w:style>
  <w:style w:type="paragraph" w:customStyle="1" w:styleId="89F8656A06BB4D909072D249A7886B9F">
    <w:name w:val="89F8656A06BB4D909072D249A7886B9F"/>
    <w:rsid w:val="00676140"/>
    <w:rPr>
      <w:rFonts w:eastAsiaTheme="minorHAnsi"/>
      <w:lang w:eastAsia="en-US"/>
    </w:rPr>
  </w:style>
  <w:style w:type="paragraph" w:customStyle="1" w:styleId="9276F011C1594C1F93C44F19D769D6FC1">
    <w:name w:val="9276F011C1594C1F93C44F19D769D6FC1"/>
    <w:rsid w:val="00676140"/>
    <w:rPr>
      <w:rFonts w:eastAsiaTheme="minorHAnsi"/>
      <w:lang w:eastAsia="en-US"/>
    </w:rPr>
  </w:style>
  <w:style w:type="paragraph" w:customStyle="1" w:styleId="F9D563E52871490D9898AC0CA781B14D1">
    <w:name w:val="F9D563E52871490D9898AC0CA781B14D1"/>
    <w:rsid w:val="00676140"/>
    <w:rPr>
      <w:rFonts w:eastAsiaTheme="minorHAnsi"/>
      <w:lang w:eastAsia="en-US"/>
    </w:rPr>
  </w:style>
  <w:style w:type="paragraph" w:customStyle="1" w:styleId="A52A836EDC394BCD81C4E38F68DB25B11">
    <w:name w:val="A52A836EDC394BCD81C4E38F68DB25B11"/>
    <w:rsid w:val="00676140"/>
    <w:rPr>
      <w:rFonts w:eastAsiaTheme="minorHAnsi"/>
      <w:lang w:eastAsia="en-US"/>
    </w:rPr>
  </w:style>
  <w:style w:type="paragraph" w:customStyle="1" w:styleId="4190152A93CC49EAA051B1FE0CDB076F1">
    <w:name w:val="4190152A93CC49EAA051B1FE0CDB076F1"/>
    <w:rsid w:val="00676140"/>
    <w:rPr>
      <w:rFonts w:eastAsiaTheme="minorHAnsi"/>
      <w:lang w:eastAsia="en-US"/>
    </w:rPr>
  </w:style>
  <w:style w:type="paragraph" w:customStyle="1" w:styleId="051604CA22C54008A4ECA2C390644FC81">
    <w:name w:val="051604CA22C54008A4ECA2C390644FC81"/>
    <w:rsid w:val="00676140"/>
    <w:rPr>
      <w:rFonts w:eastAsiaTheme="minorHAnsi"/>
      <w:lang w:eastAsia="en-US"/>
    </w:rPr>
  </w:style>
  <w:style w:type="paragraph" w:customStyle="1" w:styleId="58031C3CBB234C029CEC6FD10FF88F693">
    <w:name w:val="58031C3CBB234C029CEC6FD10FF88F693"/>
    <w:rsid w:val="00676140"/>
    <w:rPr>
      <w:rFonts w:eastAsiaTheme="minorHAnsi"/>
      <w:lang w:eastAsia="en-US"/>
    </w:rPr>
  </w:style>
  <w:style w:type="paragraph" w:customStyle="1" w:styleId="F7BB7121D0344B079AD2D6AD4647E4BF15">
    <w:name w:val="F7BB7121D0344B079AD2D6AD4647E4BF15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5">
    <w:name w:val="41BB7996A2854CF78801CC911043E74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5">
    <w:name w:val="CE6F9D3547B0401088020E4BF2B76CCA15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5">
    <w:name w:val="E7BDC518E90F40679E1088ED9062C1E1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5">
    <w:name w:val="0815B4CCAACA427E867AC145D68DE847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5">
    <w:name w:val="4F45A8AB5E5F4583BEC080D11261949C1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E5FD8AFCF22486196A8DA7220127C71">
    <w:name w:val="6E5FD8AFCF22486196A8DA7220127C71"/>
    <w:rsid w:val="00676140"/>
    <w:pPr>
      <w:spacing w:after="160" w:line="259" w:lineRule="auto"/>
    </w:pPr>
  </w:style>
  <w:style w:type="paragraph" w:customStyle="1" w:styleId="CF6D89DAF38C47C49EF9AF0659A41153">
    <w:name w:val="CF6D89DAF38C47C49EF9AF0659A41153"/>
    <w:rsid w:val="00676140"/>
    <w:pPr>
      <w:spacing w:after="160" w:line="259" w:lineRule="auto"/>
    </w:pPr>
  </w:style>
  <w:style w:type="paragraph" w:customStyle="1" w:styleId="A054F539618747279BF5D0DC0580AB5475">
    <w:name w:val="A054F539618747279BF5D0DC0580AB5475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3">
    <w:name w:val="92C6EA393FE84846B94D42F8FAF80D7F5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3">
    <w:name w:val="915C15EBB7CC4BD9BAABD043BCF704D93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6">
    <w:name w:val="4653F2FB2EAB4357BCD1CAD9838164BD6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3">
    <w:name w:val="99C811DBCAA944BFB7BD319B9B9304A673"/>
    <w:rsid w:val="00676140"/>
    <w:rPr>
      <w:rFonts w:eastAsiaTheme="minorHAnsi"/>
      <w:lang w:eastAsia="en-US"/>
    </w:rPr>
  </w:style>
  <w:style w:type="paragraph" w:customStyle="1" w:styleId="3E6E9D6BA27B456EAB086CA47D8FE52072">
    <w:name w:val="3E6E9D6BA27B456EAB086CA47D8FE52072"/>
    <w:rsid w:val="00676140"/>
    <w:rPr>
      <w:rFonts w:eastAsiaTheme="minorHAnsi"/>
      <w:lang w:eastAsia="en-US"/>
    </w:rPr>
  </w:style>
  <w:style w:type="paragraph" w:customStyle="1" w:styleId="40F61A95EB484D769E6D3DC331BD558368">
    <w:name w:val="40F61A95EB484D769E6D3DC331BD558368"/>
    <w:rsid w:val="00676140"/>
    <w:rPr>
      <w:rFonts w:eastAsiaTheme="minorHAnsi"/>
      <w:lang w:eastAsia="en-US"/>
    </w:rPr>
  </w:style>
  <w:style w:type="paragraph" w:customStyle="1" w:styleId="67E9471CB97F43BEB73D4A3D2720B2F023">
    <w:name w:val="67E9471CB97F43BEB73D4A3D2720B2F023"/>
    <w:rsid w:val="00676140"/>
    <w:rPr>
      <w:rFonts w:eastAsiaTheme="minorHAnsi"/>
      <w:lang w:eastAsia="en-US"/>
    </w:rPr>
  </w:style>
  <w:style w:type="paragraph" w:customStyle="1" w:styleId="8AF879E481E3452B8EDC218081C1592323">
    <w:name w:val="8AF879E481E3452B8EDC218081C1592323"/>
    <w:rsid w:val="00676140"/>
    <w:rPr>
      <w:rFonts w:eastAsiaTheme="minorHAnsi"/>
      <w:lang w:eastAsia="en-US"/>
    </w:rPr>
  </w:style>
  <w:style w:type="paragraph" w:customStyle="1" w:styleId="9BF76E5D9B1549AFA3746CAD6147288F23">
    <w:name w:val="9BF76E5D9B1549AFA3746CAD6147288F23"/>
    <w:rsid w:val="00676140"/>
    <w:rPr>
      <w:rFonts w:eastAsiaTheme="minorHAnsi"/>
      <w:lang w:eastAsia="en-US"/>
    </w:rPr>
  </w:style>
  <w:style w:type="paragraph" w:customStyle="1" w:styleId="27CE3DE5E16A4DFAB50E98CA4D78B00E2">
    <w:name w:val="27CE3DE5E16A4DFAB50E98CA4D78B00E2"/>
    <w:rsid w:val="00676140"/>
    <w:rPr>
      <w:rFonts w:eastAsiaTheme="minorHAnsi"/>
      <w:lang w:eastAsia="en-US"/>
    </w:rPr>
  </w:style>
  <w:style w:type="paragraph" w:customStyle="1" w:styleId="051840D3FF1A4BAEA5D66F6F2101B3902">
    <w:name w:val="051840D3FF1A4BAEA5D66F6F2101B3902"/>
    <w:rsid w:val="00676140"/>
    <w:rPr>
      <w:rFonts w:eastAsiaTheme="minorHAnsi"/>
      <w:lang w:eastAsia="en-US"/>
    </w:rPr>
  </w:style>
  <w:style w:type="paragraph" w:customStyle="1" w:styleId="CF6D89DAF38C47C49EF9AF0659A411531">
    <w:name w:val="CF6D89DAF38C47C49EF9AF0659A411531"/>
    <w:rsid w:val="00676140"/>
    <w:rPr>
      <w:rFonts w:eastAsiaTheme="minorHAnsi"/>
      <w:lang w:eastAsia="en-US"/>
    </w:rPr>
  </w:style>
  <w:style w:type="paragraph" w:customStyle="1" w:styleId="9276F011C1594C1F93C44F19D769D6FC2">
    <w:name w:val="9276F011C1594C1F93C44F19D769D6FC2"/>
    <w:rsid w:val="00676140"/>
    <w:rPr>
      <w:rFonts w:eastAsiaTheme="minorHAnsi"/>
      <w:lang w:eastAsia="en-US"/>
    </w:rPr>
  </w:style>
  <w:style w:type="paragraph" w:customStyle="1" w:styleId="F9D563E52871490D9898AC0CA781B14D2">
    <w:name w:val="F9D563E52871490D9898AC0CA781B14D2"/>
    <w:rsid w:val="00676140"/>
    <w:rPr>
      <w:rFonts w:eastAsiaTheme="minorHAnsi"/>
      <w:lang w:eastAsia="en-US"/>
    </w:rPr>
  </w:style>
  <w:style w:type="paragraph" w:customStyle="1" w:styleId="A52A836EDC394BCD81C4E38F68DB25B12">
    <w:name w:val="A52A836EDC394BCD81C4E38F68DB25B12"/>
    <w:rsid w:val="00676140"/>
    <w:rPr>
      <w:rFonts w:eastAsiaTheme="minorHAnsi"/>
      <w:lang w:eastAsia="en-US"/>
    </w:rPr>
  </w:style>
  <w:style w:type="paragraph" w:customStyle="1" w:styleId="4190152A93CC49EAA051B1FE0CDB076F2">
    <w:name w:val="4190152A93CC49EAA051B1FE0CDB076F2"/>
    <w:rsid w:val="00676140"/>
    <w:rPr>
      <w:rFonts w:eastAsiaTheme="minorHAnsi"/>
      <w:lang w:eastAsia="en-US"/>
    </w:rPr>
  </w:style>
  <w:style w:type="paragraph" w:customStyle="1" w:styleId="051604CA22C54008A4ECA2C390644FC82">
    <w:name w:val="051604CA22C54008A4ECA2C390644FC82"/>
    <w:rsid w:val="00676140"/>
    <w:rPr>
      <w:rFonts w:eastAsiaTheme="minorHAnsi"/>
      <w:lang w:eastAsia="en-US"/>
    </w:rPr>
  </w:style>
  <w:style w:type="paragraph" w:customStyle="1" w:styleId="58031C3CBB234C029CEC6FD10FF88F694">
    <w:name w:val="58031C3CBB234C029CEC6FD10FF88F694"/>
    <w:rsid w:val="00676140"/>
    <w:rPr>
      <w:rFonts w:eastAsiaTheme="minorHAnsi"/>
      <w:lang w:eastAsia="en-US"/>
    </w:rPr>
  </w:style>
  <w:style w:type="paragraph" w:customStyle="1" w:styleId="F7BB7121D0344B079AD2D6AD4647E4BF16">
    <w:name w:val="F7BB7121D0344B079AD2D6AD4647E4BF16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6">
    <w:name w:val="41BB7996A2854CF78801CC911043E74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6">
    <w:name w:val="CE6F9D3547B0401088020E4BF2B76CCA16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6">
    <w:name w:val="E7BDC518E90F40679E1088ED9062C1E1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6">
    <w:name w:val="0815B4CCAACA427E867AC145D68DE847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6">
    <w:name w:val="4F45A8AB5E5F4583BEC080D11261949C1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EDF1C342E834E209B66469608B92CB3">
    <w:name w:val="4EDF1C342E834E209B66469608B92CB3"/>
    <w:rsid w:val="00676140"/>
    <w:pPr>
      <w:spacing w:after="160" w:line="259" w:lineRule="auto"/>
    </w:pPr>
  </w:style>
  <w:style w:type="paragraph" w:customStyle="1" w:styleId="AF5CC24E9B29449E89C89F1ED9E6707A">
    <w:name w:val="AF5CC24E9B29449E89C89F1ED9E6707A"/>
    <w:rsid w:val="00676140"/>
    <w:pPr>
      <w:spacing w:after="160" w:line="259" w:lineRule="auto"/>
    </w:pPr>
  </w:style>
  <w:style w:type="paragraph" w:customStyle="1" w:styleId="B976B2EDD14A49049624DCB91C866D45">
    <w:name w:val="B976B2EDD14A49049624DCB91C866D45"/>
    <w:rsid w:val="00676140"/>
    <w:pPr>
      <w:spacing w:after="160" w:line="259" w:lineRule="auto"/>
    </w:pPr>
  </w:style>
  <w:style w:type="paragraph" w:customStyle="1" w:styleId="7414A1C8AD6B4605A123BD1EA915C532">
    <w:name w:val="7414A1C8AD6B4605A123BD1EA915C532"/>
    <w:rsid w:val="00676140"/>
    <w:pPr>
      <w:spacing w:after="160" w:line="259" w:lineRule="auto"/>
    </w:pPr>
  </w:style>
  <w:style w:type="paragraph" w:customStyle="1" w:styleId="BEC7032BE605424A83DF7D3EC081FE73">
    <w:name w:val="BEC7032BE605424A83DF7D3EC081FE73"/>
    <w:rsid w:val="00676140"/>
    <w:pPr>
      <w:spacing w:after="160" w:line="259" w:lineRule="auto"/>
    </w:pPr>
  </w:style>
  <w:style w:type="paragraph" w:customStyle="1" w:styleId="3FDB6E0864EE4432A43C7054D5D02C59">
    <w:name w:val="3FDB6E0864EE4432A43C7054D5D02C59"/>
    <w:rsid w:val="00676140"/>
    <w:pPr>
      <w:spacing w:after="160" w:line="259" w:lineRule="auto"/>
    </w:pPr>
  </w:style>
  <w:style w:type="paragraph" w:customStyle="1" w:styleId="E2308919BEE74809AD7F4E8DED5A1558">
    <w:name w:val="E2308919BEE74809AD7F4E8DED5A1558"/>
    <w:rsid w:val="00676140"/>
    <w:pPr>
      <w:spacing w:after="160" w:line="259" w:lineRule="auto"/>
    </w:pPr>
  </w:style>
  <w:style w:type="paragraph" w:customStyle="1" w:styleId="B241F633FC7A42F6AEB78E7B2DC7311A">
    <w:name w:val="B241F633FC7A42F6AEB78E7B2DC7311A"/>
    <w:rsid w:val="00676140"/>
    <w:pPr>
      <w:spacing w:after="160" w:line="259" w:lineRule="auto"/>
    </w:pPr>
  </w:style>
  <w:style w:type="paragraph" w:customStyle="1" w:styleId="DB7EC7B5A794401F9326E3D166742D8C">
    <w:name w:val="DB7EC7B5A794401F9326E3D166742D8C"/>
    <w:rsid w:val="00676140"/>
    <w:pPr>
      <w:spacing w:after="160" w:line="259" w:lineRule="auto"/>
    </w:pPr>
  </w:style>
  <w:style w:type="paragraph" w:customStyle="1" w:styleId="AE5FE17EB6514B94B9F5C814CC16D7A4">
    <w:name w:val="AE5FE17EB6514B94B9F5C814CC16D7A4"/>
    <w:rsid w:val="00676140"/>
    <w:pPr>
      <w:spacing w:after="160" w:line="259" w:lineRule="auto"/>
    </w:pPr>
  </w:style>
  <w:style w:type="paragraph" w:customStyle="1" w:styleId="87C840A524944AE79E523D05A40BBAAF">
    <w:name w:val="87C840A524944AE79E523D05A40BBAAF"/>
    <w:rsid w:val="00676140"/>
    <w:pPr>
      <w:spacing w:after="160" w:line="259" w:lineRule="auto"/>
    </w:pPr>
  </w:style>
  <w:style w:type="paragraph" w:customStyle="1" w:styleId="23B6BE8481CD47219B6F5BD3D3DFDF2E">
    <w:name w:val="23B6BE8481CD47219B6F5BD3D3DFDF2E"/>
    <w:rsid w:val="00676140"/>
    <w:pPr>
      <w:spacing w:after="160" w:line="259" w:lineRule="auto"/>
    </w:pPr>
  </w:style>
  <w:style w:type="paragraph" w:customStyle="1" w:styleId="A054F539618747279BF5D0DC0580AB5476">
    <w:name w:val="A054F539618747279BF5D0DC0580AB5476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4">
    <w:name w:val="92C6EA393FE84846B94D42F8FAF80D7F5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4">
    <w:name w:val="915C15EBB7CC4BD9BAABD043BCF704D94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7">
    <w:name w:val="4653F2FB2EAB4357BCD1CAD9838164BD6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9C811DBCAA944BFB7BD319B9B9304A674">
    <w:name w:val="99C811DBCAA944BFB7BD319B9B9304A674"/>
    <w:rsid w:val="00676140"/>
    <w:rPr>
      <w:rFonts w:eastAsiaTheme="minorHAnsi"/>
      <w:lang w:eastAsia="en-US"/>
    </w:rPr>
  </w:style>
  <w:style w:type="paragraph" w:customStyle="1" w:styleId="3E6E9D6BA27B456EAB086CA47D8FE52073">
    <w:name w:val="3E6E9D6BA27B456EAB086CA47D8FE52073"/>
    <w:rsid w:val="00676140"/>
    <w:rPr>
      <w:rFonts w:eastAsiaTheme="minorHAnsi"/>
      <w:lang w:eastAsia="en-US"/>
    </w:rPr>
  </w:style>
  <w:style w:type="paragraph" w:customStyle="1" w:styleId="40F61A95EB484D769E6D3DC331BD558369">
    <w:name w:val="40F61A95EB484D769E6D3DC331BD558369"/>
    <w:rsid w:val="00676140"/>
    <w:rPr>
      <w:rFonts w:eastAsiaTheme="minorHAnsi"/>
      <w:lang w:eastAsia="en-US"/>
    </w:rPr>
  </w:style>
  <w:style w:type="paragraph" w:customStyle="1" w:styleId="67E9471CB97F43BEB73D4A3D2720B2F024">
    <w:name w:val="67E9471CB97F43BEB73D4A3D2720B2F024"/>
    <w:rsid w:val="00676140"/>
    <w:rPr>
      <w:rFonts w:eastAsiaTheme="minorHAnsi"/>
      <w:lang w:eastAsia="en-US"/>
    </w:rPr>
  </w:style>
  <w:style w:type="paragraph" w:customStyle="1" w:styleId="8AF879E481E3452B8EDC218081C1592324">
    <w:name w:val="8AF879E481E3452B8EDC218081C1592324"/>
    <w:rsid w:val="00676140"/>
    <w:rPr>
      <w:rFonts w:eastAsiaTheme="minorHAnsi"/>
      <w:lang w:eastAsia="en-US"/>
    </w:rPr>
  </w:style>
  <w:style w:type="paragraph" w:customStyle="1" w:styleId="9BF76E5D9B1549AFA3746CAD6147288F24">
    <w:name w:val="9BF76E5D9B1549AFA3746CAD6147288F24"/>
    <w:rsid w:val="00676140"/>
    <w:rPr>
      <w:rFonts w:eastAsiaTheme="minorHAnsi"/>
      <w:lang w:eastAsia="en-US"/>
    </w:rPr>
  </w:style>
  <w:style w:type="paragraph" w:customStyle="1" w:styleId="BEC7032BE605424A83DF7D3EC081FE731">
    <w:name w:val="BEC7032BE605424A83DF7D3EC081FE731"/>
    <w:rsid w:val="00676140"/>
    <w:rPr>
      <w:rFonts w:eastAsiaTheme="minorHAnsi"/>
      <w:lang w:eastAsia="en-US"/>
    </w:rPr>
  </w:style>
  <w:style w:type="paragraph" w:customStyle="1" w:styleId="3FDB6E0864EE4432A43C7054D5D02C591">
    <w:name w:val="3FDB6E0864EE4432A43C7054D5D02C591"/>
    <w:rsid w:val="00676140"/>
    <w:rPr>
      <w:rFonts w:eastAsiaTheme="minorHAnsi"/>
      <w:lang w:eastAsia="en-US"/>
    </w:rPr>
  </w:style>
  <w:style w:type="paragraph" w:customStyle="1" w:styleId="E2308919BEE74809AD7F4E8DED5A15581">
    <w:name w:val="E2308919BEE74809AD7F4E8DED5A15581"/>
    <w:rsid w:val="00676140"/>
    <w:rPr>
      <w:rFonts w:eastAsiaTheme="minorHAnsi"/>
      <w:lang w:eastAsia="en-US"/>
    </w:rPr>
  </w:style>
  <w:style w:type="paragraph" w:customStyle="1" w:styleId="23B6BE8481CD47219B6F5BD3D3DFDF2E1">
    <w:name w:val="23B6BE8481CD47219B6F5BD3D3DFDF2E1"/>
    <w:rsid w:val="00676140"/>
    <w:rPr>
      <w:rFonts w:eastAsiaTheme="minorHAnsi"/>
      <w:lang w:eastAsia="en-US"/>
    </w:rPr>
  </w:style>
  <w:style w:type="paragraph" w:customStyle="1" w:styleId="F9D563E52871490D9898AC0CA781B14D3">
    <w:name w:val="F9D563E52871490D9898AC0CA781B14D3"/>
    <w:rsid w:val="00676140"/>
    <w:rPr>
      <w:rFonts w:eastAsiaTheme="minorHAnsi"/>
      <w:lang w:eastAsia="en-US"/>
    </w:rPr>
  </w:style>
  <w:style w:type="paragraph" w:customStyle="1" w:styleId="A52A836EDC394BCD81C4E38F68DB25B13">
    <w:name w:val="A52A836EDC394BCD81C4E38F68DB25B13"/>
    <w:rsid w:val="00676140"/>
    <w:rPr>
      <w:rFonts w:eastAsiaTheme="minorHAnsi"/>
      <w:lang w:eastAsia="en-US"/>
    </w:rPr>
  </w:style>
  <w:style w:type="paragraph" w:customStyle="1" w:styleId="4190152A93CC49EAA051B1FE0CDB076F3">
    <w:name w:val="4190152A93CC49EAA051B1FE0CDB076F3"/>
    <w:rsid w:val="00676140"/>
    <w:rPr>
      <w:rFonts w:eastAsiaTheme="minorHAnsi"/>
      <w:lang w:eastAsia="en-US"/>
    </w:rPr>
  </w:style>
  <w:style w:type="paragraph" w:customStyle="1" w:styleId="051604CA22C54008A4ECA2C390644FC83">
    <w:name w:val="051604CA22C54008A4ECA2C390644FC83"/>
    <w:rsid w:val="00676140"/>
    <w:rPr>
      <w:rFonts w:eastAsiaTheme="minorHAnsi"/>
      <w:lang w:eastAsia="en-US"/>
    </w:rPr>
  </w:style>
  <w:style w:type="paragraph" w:customStyle="1" w:styleId="58031C3CBB234C029CEC6FD10FF88F695">
    <w:name w:val="58031C3CBB234C029CEC6FD10FF88F695"/>
    <w:rsid w:val="00676140"/>
    <w:rPr>
      <w:rFonts w:eastAsiaTheme="minorHAnsi"/>
      <w:lang w:eastAsia="en-US"/>
    </w:rPr>
  </w:style>
  <w:style w:type="paragraph" w:customStyle="1" w:styleId="F7BB7121D0344B079AD2D6AD4647E4BF17">
    <w:name w:val="F7BB7121D0344B079AD2D6AD4647E4BF17"/>
    <w:rsid w:val="006761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7">
    <w:name w:val="41BB7996A2854CF78801CC911043E74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7">
    <w:name w:val="CE6F9D3547B0401088020E4BF2B76CCA17"/>
    <w:rsid w:val="00676140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7">
    <w:name w:val="E7BDC518E90F40679E1088ED9062C1E1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7">
    <w:name w:val="0815B4CCAACA427E867AC145D68DE847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7">
    <w:name w:val="4F45A8AB5E5F4583BEC080D11261949C17"/>
    <w:rsid w:val="006761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Innehll">
    <w:name w:val="Innehåll"/>
    <w:basedOn w:val="Normal"/>
    <w:next w:val="Normal"/>
    <w:rsid w:val="00676140"/>
    <w:pPr>
      <w:tabs>
        <w:tab w:val="left" w:pos="907"/>
        <w:tab w:val="left" w:pos="7031"/>
      </w:tabs>
      <w:spacing w:after="0" w:line="240" w:lineRule="auto"/>
      <w:ind w:left="907"/>
    </w:pPr>
    <w:rPr>
      <w:rFonts w:ascii="Arial" w:eastAsia="Times New Roman" w:hAnsi="Arial" w:cs="Times New Roman"/>
      <w:szCs w:val="20"/>
    </w:rPr>
  </w:style>
  <w:style w:type="paragraph" w:styleId="TOC1">
    <w:name w:val="toc 1"/>
    <w:basedOn w:val="Normal"/>
    <w:uiPriority w:val="39"/>
    <w:rsid w:val="00676140"/>
    <w:pPr>
      <w:tabs>
        <w:tab w:val="right" w:leader="dot" w:pos="7371"/>
      </w:tabs>
      <w:spacing w:after="0" w:line="240" w:lineRule="auto"/>
      <w:ind w:left="1474" w:right="2777" w:hanging="567"/>
    </w:pPr>
    <w:rPr>
      <w:rFonts w:ascii="Arial" w:eastAsia="Times New Roman" w:hAnsi="Arial" w:cs="Times New Roman"/>
      <w:noProof/>
      <w:szCs w:val="20"/>
    </w:rPr>
  </w:style>
  <w:style w:type="paragraph" w:styleId="TOC2">
    <w:name w:val="toc 2"/>
    <w:basedOn w:val="Innehll"/>
    <w:autoRedefine/>
    <w:uiPriority w:val="39"/>
    <w:rsid w:val="00676140"/>
    <w:pPr>
      <w:tabs>
        <w:tab w:val="clear" w:pos="907"/>
        <w:tab w:val="clear" w:pos="7031"/>
        <w:tab w:val="right" w:leader="dot" w:pos="7371"/>
      </w:tabs>
      <w:ind w:left="1587" w:hanging="680"/>
    </w:pPr>
    <w:rPr>
      <w:noProof/>
    </w:rPr>
  </w:style>
  <w:style w:type="paragraph" w:customStyle="1" w:styleId="287F327ECE8D4053AAF63B3CDB02AD50">
    <w:name w:val="287F327ECE8D4053AAF63B3CDB02AD50"/>
    <w:rsid w:val="0017792D"/>
    <w:pPr>
      <w:spacing w:after="160" w:line="259" w:lineRule="auto"/>
    </w:pPr>
  </w:style>
  <w:style w:type="paragraph" w:customStyle="1" w:styleId="C7C1104CA7634BA6ABF97EAAB08070CC">
    <w:name w:val="C7C1104CA7634BA6ABF97EAAB08070CC"/>
    <w:rsid w:val="0017792D"/>
    <w:pPr>
      <w:spacing w:after="160" w:line="259" w:lineRule="auto"/>
    </w:pPr>
  </w:style>
  <w:style w:type="paragraph" w:customStyle="1" w:styleId="C689A55140AD47C3BA449BE915C9C0C8">
    <w:name w:val="C689A55140AD47C3BA449BE915C9C0C8"/>
    <w:rsid w:val="0017792D"/>
    <w:pPr>
      <w:spacing w:after="160" w:line="259" w:lineRule="auto"/>
    </w:pPr>
  </w:style>
  <w:style w:type="paragraph" w:customStyle="1" w:styleId="0E846C6EE7FA47DCB9DFECAFFCEAEC3B">
    <w:name w:val="0E846C6EE7FA47DCB9DFECAFFCEAEC3B"/>
    <w:rsid w:val="0017792D"/>
    <w:pPr>
      <w:spacing w:after="160" w:line="259" w:lineRule="auto"/>
    </w:pPr>
  </w:style>
  <w:style w:type="paragraph" w:customStyle="1" w:styleId="FABCEB81CF344DA7A113C07B5B4CBC41">
    <w:name w:val="FABCEB81CF344DA7A113C07B5B4CBC41"/>
    <w:rsid w:val="0017792D"/>
    <w:pPr>
      <w:spacing w:after="160" w:line="259" w:lineRule="auto"/>
    </w:pPr>
  </w:style>
  <w:style w:type="paragraph" w:customStyle="1" w:styleId="3FBFD5A6CAE648BF923CFB05003A536D">
    <w:name w:val="3FBFD5A6CAE648BF923CFB05003A536D"/>
    <w:rsid w:val="0017792D"/>
    <w:pPr>
      <w:spacing w:after="160" w:line="259" w:lineRule="auto"/>
    </w:pPr>
  </w:style>
  <w:style w:type="paragraph" w:customStyle="1" w:styleId="B5A0D1A32C0A4444B9175BBD91D5C75A">
    <w:name w:val="B5A0D1A32C0A4444B9175BBD91D5C75A"/>
    <w:rsid w:val="0017792D"/>
    <w:pPr>
      <w:spacing w:after="160" w:line="259" w:lineRule="auto"/>
    </w:pPr>
  </w:style>
  <w:style w:type="paragraph" w:customStyle="1" w:styleId="2B32B75C54D34175A3BCCD211BE97901">
    <w:name w:val="2B32B75C54D34175A3BCCD211BE97901"/>
    <w:rsid w:val="0017792D"/>
    <w:pPr>
      <w:spacing w:after="160" w:line="259" w:lineRule="auto"/>
    </w:pPr>
  </w:style>
  <w:style w:type="paragraph" w:customStyle="1" w:styleId="7C196A3616C745EC9FFEDD66F5D93CEA">
    <w:name w:val="7C196A3616C745EC9FFEDD66F5D93CEA"/>
    <w:rsid w:val="0017792D"/>
    <w:pPr>
      <w:spacing w:after="160" w:line="259" w:lineRule="auto"/>
    </w:pPr>
  </w:style>
  <w:style w:type="paragraph" w:customStyle="1" w:styleId="0300E668C3A146D089E07B67D44C8E1D">
    <w:name w:val="0300E668C3A146D089E07B67D44C8E1D"/>
    <w:rsid w:val="0017792D"/>
    <w:pPr>
      <w:spacing w:after="160" w:line="259" w:lineRule="auto"/>
    </w:pPr>
  </w:style>
  <w:style w:type="paragraph" w:customStyle="1" w:styleId="20A4732F9C164249A19553AE004CC620">
    <w:name w:val="20A4732F9C164249A19553AE004CC620"/>
    <w:rsid w:val="0017792D"/>
    <w:pPr>
      <w:spacing w:after="160" w:line="259" w:lineRule="auto"/>
    </w:pPr>
  </w:style>
  <w:style w:type="paragraph" w:customStyle="1" w:styleId="0100828BE97F400FBAF1F40A304B0B1C">
    <w:name w:val="0100828BE97F400FBAF1F40A304B0B1C"/>
    <w:rsid w:val="0017792D"/>
    <w:pPr>
      <w:spacing w:after="160" w:line="259" w:lineRule="auto"/>
    </w:pPr>
  </w:style>
  <w:style w:type="paragraph" w:customStyle="1" w:styleId="307260A1184A43F2902DCED923E08CDB">
    <w:name w:val="307260A1184A43F2902DCED923E08CDB"/>
    <w:rsid w:val="0017792D"/>
    <w:pPr>
      <w:spacing w:after="160" w:line="259" w:lineRule="auto"/>
    </w:pPr>
  </w:style>
  <w:style w:type="paragraph" w:customStyle="1" w:styleId="15C019C77E28453F8C94D060812F3468">
    <w:name w:val="15C019C77E28453F8C94D060812F3468"/>
    <w:rsid w:val="0017792D"/>
    <w:pPr>
      <w:spacing w:after="160" w:line="259" w:lineRule="auto"/>
    </w:pPr>
  </w:style>
  <w:style w:type="paragraph" w:customStyle="1" w:styleId="AFE44318D71D4299AFD3217EC1167201">
    <w:name w:val="AFE44318D71D4299AFD3217EC1167201"/>
    <w:rsid w:val="0017792D"/>
    <w:pPr>
      <w:spacing w:after="160" w:line="259" w:lineRule="auto"/>
    </w:pPr>
  </w:style>
  <w:style w:type="paragraph" w:customStyle="1" w:styleId="D472388E191B409FB41137DB9FC33E5A">
    <w:name w:val="D472388E191B409FB41137DB9FC33E5A"/>
    <w:rsid w:val="0017792D"/>
    <w:pPr>
      <w:spacing w:after="160" w:line="259" w:lineRule="auto"/>
    </w:pPr>
  </w:style>
  <w:style w:type="paragraph" w:customStyle="1" w:styleId="5045655D8F2A45659F7A1AD9FB8B94FF">
    <w:name w:val="5045655D8F2A45659F7A1AD9FB8B94FF"/>
    <w:rsid w:val="0017792D"/>
    <w:pPr>
      <w:spacing w:after="160" w:line="259" w:lineRule="auto"/>
    </w:pPr>
  </w:style>
  <w:style w:type="paragraph" w:customStyle="1" w:styleId="9349628E9FB8476E9E7FFF063A88ABB4">
    <w:name w:val="9349628E9FB8476E9E7FFF063A88ABB4"/>
    <w:rsid w:val="0017792D"/>
    <w:pPr>
      <w:spacing w:after="160" w:line="259" w:lineRule="auto"/>
    </w:pPr>
  </w:style>
  <w:style w:type="paragraph" w:customStyle="1" w:styleId="CBCD3C8821BF4842AEDCF43E7E61F505">
    <w:name w:val="CBCD3C8821BF4842AEDCF43E7E61F505"/>
    <w:rsid w:val="0017792D"/>
    <w:pPr>
      <w:spacing w:after="160" w:line="259" w:lineRule="auto"/>
    </w:pPr>
  </w:style>
  <w:style w:type="paragraph" w:customStyle="1" w:styleId="6BF2727F5254445987912CB23993FABF">
    <w:name w:val="6BF2727F5254445987912CB23993FABF"/>
    <w:rsid w:val="0017792D"/>
    <w:pPr>
      <w:spacing w:after="160" w:line="259" w:lineRule="auto"/>
    </w:pPr>
  </w:style>
  <w:style w:type="paragraph" w:customStyle="1" w:styleId="81953DD3A87C4B93AE1A772F87A257BA">
    <w:name w:val="81953DD3A87C4B93AE1A772F87A257BA"/>
    <w:rsid w:val="0017792D"/>
    <w:pPr>
      <w:spacing w:after="160" w:line="259" w:lineRule="auto"/>
    </w:pPr>
  </w:style>
  <w:style w:type="paragraph" w:customStyle="1" w:styleId="80DDF11C899549279DA211E61951F2E0">
    <w:name w:val="80DDF11C899549279DA211E61951F2E0"/>
    <w:rsid w:val="0017792D"/>
    <w:pPr>
      <w:spacing w:after="160" w:line="259" w:lineRule="auto"/>
    </w:pPr>
  </w:style>
  <w:style w:type="paragraph" w:customStyle="1" w:styleId="544D1F0DC9294615895C1D780B91F5D9">
    <w:name w:val="544D1F0DC9294615895C1D780B91F5D9"/>
    <w:rsid w:val="0017792D"/>
    <w:pPr>
      <w:spacing w:after="160" w:line="259" w:lineRule="auto"/>
    </w:pPr>
  </w:style>
  <w:style w:type="paragraph" w:customStyle="1" w:styleId="BF9A67248A7D41398FD3B275C98577CE">
    <w:name w:val="BF9A67248A7D41398FD3B275C98577CE"/>
    <w:rsid w:val="0017792D"/>
    <w:pPr>
      <w:spacing w:after="160" w:line="259" w:lineRule="auto"/>
    </w:pPr>
  </w:style>
  <w:style w:type="paragraph" w:customStyle="1" w:styleId="C2A5EC9CC11444A0B393E267DCD4F773">
    <w:name w:val="C2A5EC9CC11444A0B393E267DCD4F773"/>
    <w:rsid w:val="0017792D"/>
    <w:pPr>
      <w:spacing w:after="160" w:line="259" w:lineRule="auto"/>
    </w:pPr>
  </w:style>
  <w:style w:type="paragraph" w:customStyle="1" w:styleId="6CC93B7024FC46D881F8E060CE121BE6">
    <w:name w:val="6CC93B7024FC46D881F8E060CE121BE6"/>
    <w:rsid w:val="0017792D"/>
    <w:pPr>
      <w:spacing w:after="160" w:line="259" w:lineRule="auto"/>
    </w:pPr>
  </w:style>
  <w:style w:type="paragraph" w:customStyle="1" w:styleId="2E237EACC0744715A9FAF205D24BC890">
    <w:name w:val="2E237EACC0744715A9FAF205D24BC890"/>
    <w:rsid w:val="0017792D"/>
    <w:pPr>
      <w:spacing w:after="160" w:line="259" w:lineRule="auto"/>
    </w:pPr>
  </w:style>
  <w:style w:type="paragraph" w:customStyle="1" w:styleId="A0E7123E152A4402B3EA811E89C4999F">
    <w:name w:val="A0E7123E152A4402B3EA811E89C4999F"/>
    <w:rsid w:val="0017792D"/>
    <w:pPr>
      <w:spacing w:after="160" w:line="259" w:lineRule="auto"/>
    </w:pPr>
  </w:style>
  <w:style w:type="paragraph" w:customStyle="1" w:styleId="0ABA239EE86640EEBA72143047967C61">
    <w:name w:val="0ABA239EE86640EEBA72143047967C61"/>
    <w:rsid w:val="0017792D"/>
    <w:pPr>
      <w:spacing w:after="160" w:line="259" w:lineRule="auto"/>
    </w:pPr>
  </w:style>
  <w:style w:type="paragraph" w:customStyle="1" w:styleId="D60E16C2F7FF4CB7A31AC7EB0A6F59DC">
    <w:name w:val="D60E16C2F7FF4CB7A31AC7EB0A6F59DC"/>
    <w:rsid w:val="0017792D"/>
    <w:pPr>
      <w:spacing w:after="160" w:line="259" w:lineRule="auto"/>
    </w:pPr>
  </w:style>
  <w:style w:type="paragraph" w:customStyle="1" w:styleId="74CE6B70D092412CBF38C28DD9E8766A">
    <w:name w:val="74CE6B70D092412CBF38C28DD9E8766A"/>
    <w:rsid w:val="0017792D"/>
    <w:pPr>
      <w:spacing w:after="160" w:line="259" w:lineRule="auto"/>
    </w:pPr>
  </w:style>
  <w:style w:type="paragraph" w:customStyle="1" w:styleId="350C95A4BCE8482FB42E372E41CA4988">
    <w:name w:val="350C95A4BCE8482FB42E372E41CA4988"/>
    <w:rsid w:val="0017792D"/>
    <w:pPr>
      <w:spacing w:after="160" w:line="259" w:lineRule="auto"/>
    </w:pPr>
  </w:style>
  <w:style w:type="paragraph" w:customStyle="1" w:styleId="9CADC71AEF474124A761D5FB0A1CF160">
    <w:name w:val="9CADC71AEF474124A761D5FB0A1CF160"/>
    <w:rsid w:val="0017792D"/>
    <w:pPr>
      <w:spacing w:after="160" w:line="259" w:lineRule="auto"/>
    </w:pPr>
  </w:style>
  <w:style w:type="paragraph" w:customStyle="1" w:styleId="B13BF529240648568BDA2EEFE6B23D01">
    <w:name w:val="B13BF529240648568BDA2EEFE6B23D01"/>
    <w:rsid w:val="0017792D"/>
    <w:pPr>
      <w:spacing w:after="160" w:line="259" w:lineRule="auto"/>
    </w:pPr>
  </w:style>
  <w:style w:type="paragraph" w:customStyle="1" w:styleId="F7B95C771BC146ACB1F842F54DFA200D">
    <w:name w:val="F7B95C771BC146ACB1F842F54DFA200D"/>
    <w:rsid w:val="0017792D"/>
    <w:pPr>
      <w:spacing w:after="160" w:line="259" w:lineRule="auto"/>
    </w:pPr>
  </w:style>
  <w:style w:type="paragraph" w:customStyle="1" w:styleId="40C03769A98B447AA336C2084D5FF926">
    <w:name w:val="40C03769A98B447AA336C2084D5FF926"/>
    <w:rsid w:val="0017792D"/>
    <w:pPr>
      <w:spacing w:after="160" w:line="259" w:lineRule="auto"/>
    </w:pPr>
  </w:style>
  <w:style w:type="paragraph" w:customStyle="1" w:styleId="3B5FF3E61561463FA5941F2641D6AEF1">
    <w:name w:val="3B5FF3E61561463FA5941F2641D6AEF1"/>
    <w:rsid w:val="0017792D"/>
    <w:pPr>
      <w:spacing w:after="160" w:line="259" w:lineRule="auto"/>
    </w:pPr>
  </w:style>
  <w:style w:type="paragraph" w:customStyle="1" w:styleId="2B1C6716519E46908FC180AD4ACADEDE">
    <w:name w:val="2B1C6716519E46908FC180AD4ACADEDE"/>
    <w:rsid w:val="0017792D"/>
    <w:pPr>
      <w:spacing w:after="160" w:line="259" w:lineRule="auto"/>
    </w:pPr>
  </w:style>
  <w:style w:type="paragraph" w:customStyle="1" w:styleId="26606375EEBC4B47BDAAA2CEB84BC25C">
    <w:name w:val="26606375EEBC4B47BDAAA2CEB84BC25C"/>
    <w:rsid w:val="0017792D"/>
    <w:pPr>
      <w:spacing w:after="160" w:line="259" w:lineRule="auto"/>
    </w:pPr>
  </w:style>
  <w:style w:type="paragraph" w:customStyle="1" w:styleId="E0D8C0AE2BE34EDC8028101C94EF103E">
    <w:name w:val="E0D8C0AE2BE34EDC8028101C94EF103E"/>
    <w:rsid w:val="0017792D"/>
    <w:pPr>
      <w:spacing w:after="160" w:line="259" w:lineRule="auto"/>
    </w:pPr>
  </w:style>
  <w:style w:type="paragraph" w:customStyle="1" w:styleId="D9EE324DE92349CD8E965DDEE5642D73">
    <w:name w:val="D9EE324DE92349CD8E965DDEE5642D73"/>
    <w:rsid w:val="0017792D"/>
    <w:pPr>
      <w:spacing w:after="160" w:line="259" w:lineRule="auto"/>
    </w:pPr>
  </w:style>
  <w:style w:type="paragraph" w:customStyle="1" w:styleId="7DB813B2C4E74C8CB6C578B28FEBB3E4">
    <w:name w:val="7DB813B2C4E74C8CB6C578B28FEBB3E4"/>
    <w:rsid w:val="0017792D"/>
    <w:pPr>
      <w:spacing w:after="160" w:line="259" w:lineRule="auto"/>
    </w:pPr>
  </w:style>
  <w:style w:type="paragraph" w:customStyle="1" w:styleId="A054F539618747279BF5D0DC0580AB5477">
    <w:name w:val="A054F539618747279BF5D0DC0580AB5477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5">
    <w:name w:val="92C6EA393FE84846B94D42F8FAF80D7F5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5">
    <w:name w:val="915C15EBB7CC4BD9BAABD043BCF704D95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8">
    <w:name w:val="4653F2FB2EAB4357BCD1CAD9838164BD6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">
    <w:name w:val="BF9A67248A7D41398FD3B275C98577CE1"/>
    <w:rsid w:val="00BF376B"/>
    <w:rPr>
      <w:rFonts w:eastAsiaTheme="minorHAnsi"/>
      <w:lang w:eastAsia="en-US"/>
    </w:rPr>
  </w:style>
  <w:style w:type="paragraph" w:customStyle="1" w:styleId="C2A5EC9CC11444A0B393E267DCD4F7731">
    <w:name w:val="C2A5EC9CC11444A0B393E267DCD4F7731"/>
    <w:rsid w:val="00BF376B"/>
    <w:rPr>
      <w:rFonts w:eastAsiaTheme="minorHAnsi"/>
      <w:lang w:eastAsia="en-US"/>
    </w:rPr>
  </w:style>
  <w:style w:type="paragraph" w:customStyle="1" w:styleId="67E9471CB97F43BEB73D4A3D2720B2F025">
    <w:name w:val="67E9471CB97F43BEB73D4A3D2720B2F025"/>
    <w:rsid w:val="00BF376B"/>
    <w:rPr>
      <w:rFonts w:eastAsiaTheme="minorHAnsi"/>
      <w:lang w:eastAsia="en-US"/>
    </w:rPr>
  </w:style>
  <w:style w:type="paragraph" w:customStyle="1" w:styleId="8AF879E481E3452B8EDC218081C1592325">
    <w:name w:val="8AF879E481E3452B8EDC218081C1592325"/>
    <w:rsid w:val="00BF376B"/>
    <w:rPr>
      <w:rFonts w:eastAsiaTheme="minorHAnsi"/>
      <w:lang w:eastAsia="en-US"/>
    </w:rPr>
  </w:style>
  <w:style w:type="paragraph" w:customStyle="1" w:styleId="9BF76E5D9B1549AFA3746CAD6147288F25">
    <w:name w:val="9BF76E5D9B1549AFA3746CAD6147288F25"/>
    <w:rsid w:val="00BF376B"/>
    <w:rPr>
      <w:rFonts w:eastAsiaTheme="minorHAnsi"/>
      <w:lang w:eastAsia="en-US"/>
    </w:rPr>
  </w:style>
  <w:style w:type="paragraph" w:customStyle="1" w:styleId="F7B95C771BC146ACB1F842F54DFA200D1">
    <w:name w:val="F7B95C771BC146ACB1F842F54DFA200D1"/>
    <w:rsid w:val="00BF376B"/>
    <w:rPr>
      <w:rFonts w:eastAsiaTheme="minorHAnsi"/>
      <w:lang w:eastAsia="en-US"/>
    </w:rPr>
  </w:style>
  <w:style w:type="paragraph" w:customStyle="1" w:styleId="40C03769A98B447AA336C2084D5FF9261">
    <w:name w:val="40C03769A98B447AA336C2084D5FF9261"/>
    <w:rsid w:val="00BF376B"/>
    <w:rPr>
      <w:rFonts w:eastAsiaTheme="minorHAnsi"/>
      <w:lang w:eastAsia="en-US"/>
    </w:rPr>
  </w:style>
  <w:style w:type="paragraph" w:customStyle="1" w:styleId="3B5FF3E61561463FA5941F2641D6AEF11">
    <w:name w:val="3B5FF3E61561463FA5941F2641D6AEF11"/>
    <w:rsid w:val="00BF376B"/>
    <w:rPr>
      <w:rFonts w:eastAsiaTheme="minorHAnsi"/>
      <w:lang w:eastAsia="en-US"/>
    </w:rPr>
  </w:style>
  <w:style w:type="paragraph" w:customStyle="1" w:styleId="7DB813B2C4E74C8CB6C578B28FEBB3E41">
    <w:name w:val="7DB813B2C4E74C8CB6C578B28FEBB3E41"/>
    <w:rsid w:val="00BF376B"/>
    <w:rPr>
      <w:rFonts w:eastAsiaTheme="minorHAnsi"/>
      <w:lang w:eastAsia="en-US"/>
    </w:rPr>
  </w:style>
  <w:style w:type="paragraph" w:customStyle="1" w:styleId="F9D563E52871490D9898AC0CA781B14D4">
    <w:name w:val="F9D563E52871490D9898AC0CA781B14D4"/>
    <w:rsid w:val="00BF376B"/>
    <w:rPr>
      <w:rFonts w:eastAsiaTheme="minorHAnsi"/>
      <w:lang w:eastAsia="en-US"/>
    </w:rPr>
  </w:style>
  <w:style w:type="paragraph" w:customStyle="1" w:styleId="A52A836EDC394BCD81C4E38F68DB25B14">
    <w:name w:val="A52A836EDC394BCD81C4E38F68DB25B14"/>
    <w:rsid w:val="00BF376B"/>
    <w:rPr>
      <w:rFonts w:eastAsiaTheme="minorHAnsi"/>
      <w:lang w:eastAsia="en-US"/>
    </w:rPr>
  </w:style>
  <w:style w:type="paragraph" w:customStyle="1" w:styleId="4190152A93CC49EAA051B1FE0CDB076F4">
    <w:name w:val="4190152A93CC49EAA051B1FE0CDB076F4"/>
    <w:rsid w:val="00BF376B"/>
    <w:rPr>
      <w:rFonts w:eastAsiaTheme="minorHAnsi"/>
      <w:lang w:eastAsia="en-US"/>
    </w:rPr>
  </w:style>
  <w:style w:type="paragraph" w:customStyle="1" w:styleId="051604CA22C54008A4ECA2C390644FC84">
    <w:name w:val="051604CA22C54008A4ECA2C390644FC84"/>
    <w:rsid w:val="00BF376B"/>
    <w:rPr>
      <w:rFonts w:eastAsiaTheme="minorHAnsi"/>
      <w:lang w:eastAsia="en-US"/>
    </w:rPr>
  </w:style>
  <w:style w:type="paragraph" w:customStyle="1" w:styleId="58031C3CBB234C029CEC6FD10FF88F696">
    <w:name w:val="58031C3CBB234C029CEC6FD10FF88F696"/>
    <w:rsid w:val="00BF376B"/>
    <w:rPr>
      <w:rFonts w:eastAsiaTheme="minorHAnsi"/>
      <w:lang w:eastAsia="en-US"/>
    </w:rPr>
  </w:style>
  <w:style w:type="paragraph" w:customStyle="1" w:styleId="F7BB7121D0344B079AD2D6AD4647E4BF18">
    <w:name w:val="F7BB7121D0344B079AD2D6AD4647E4BF18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8">
    <w:name w:val="41BB7996A2854CF78801CC911043E74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8">
    <w:name w:val="CE6F9D3547B0401088020E4BF2B76CCA18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8">
    <w:name w:val="E7BDC518E90F40679E1088ED9062C1E1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8">
    <w:name w:val="0815B4CCAACA427E867AC145D68DE847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8">
    <w:name w:val="4F45A8AB5E5F4583BEC080D11261949C1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8">
    <w:name w:val="A054F539618747279BF5D0DC0580AB5478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6">
    <w:name w:val="92C6EA393FE84846B94D42F8FAF80D7F5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6">
    <w:name w:val="915C15EBB7CC4BD9BAABD043BCF704D96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69">
    <w:name w:val="4653F2FB2EAB4357BCD1CAD9838164BD6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">
    <w:name w:val="BF9A67248A7D41398FD3B275C98577CE2"/>
    <w:rsid w:val="00BF376B"/>
    <w:rPr>
      <w:rFonts w:eastAsiaTheme="minorHAnsi"/>
      <w:lang w:eastAsia="en-US"/>
    </w:rPr>
  </w:style>
  <w:style w:type="paragraph" w:customStyle="1" w:styleId="C2A5EC9CC11444A0B393E267DCD4F7732">
    <w:name w:val="C2A5EC9CC11444A0B393E267DCD4F7732"/>
    <w:rsid w:val="00BF376B"/>
    <w:rPr>
      <w:rFonts w:eastAsiaTheme="minorHAnsi"/>
      <w:lang w:eastAsia="en-US"/>
    </w:rPr>
  </w:style>
  <w:style w:type="paragraph" w:customStyle="1" w:styleId="67E9471CB97F43BEB73D4A3D2720B2F026">
    <w:name w:val="67E9471CB97F43BEB73D4A3D2720B2F026"/>
    <w:rsid w:val="00BF376B"/>
    <w:rPr>
      <w:rFonts w:eastAsiaTheme="minorHAnsi"/>
      <w:lang w:eastAsia="en-US"/>
    </w:rPr>
  </w:style>
  <w:style w:type="paragraph" w:customStyle="1" w:styleId="8AF879E481E3452B8EDC218081C1592326">
    <w:name w:val="8AF879E481E3452B8EDC218081C1592326"/>
    <w:rsid w:val="00BF376B"/>
    <w:rPr>
      <w:rFonts w:eastAsiaTheme="minorHAnsi"/>
      <w:lang w:eastAsia="en-US"/>
    </w:rPr>
  </w:style>
  <w:style w:type="paragraph" w:customStyle="1" w:styleId="9BF76E5D9B1549AFA3746CAD6147288F26">
    <w:name w:val="9BF76E5D9B1549AFA3746CAD6147288F26"/>
    <w:rsid w:val="00BF376B"/>
    <w:rPr>
      <w:rFonts w:eastAsiaTheme="minorHAnsi"/>
      <w:lang w:eastAsia="en-US"/>
    </w:rPr>
  </w:style>
  <w:style w:type="paragraph" w:customStyle="1" w:styleId="F7B95C771BC146ACB1F842F54DFA200D2">
    <w:name w:val="F7B95C771BC146ACB1F842F54DFA200D2"/>
    <w:rsid w:val="00BF376B"/>
    <w:rPr>
      <w:rFonts w:eastAsiaTheme="minorHAnsi"/>
      <w:lang w:eastAsia="en-US"/>
    </w:rPr>
  </w:style>
  <w:style w:type="paragraph" w:customStyle="1" w:styleId="40C03769A98B447AA336C2084D5FF9262">
    <w:name w:val="40C03769A98B447AA336C2084D5FF9262"/>
    <w:rsid w:val="00BF376B"/>
    <w:rPr>
      <w:rFonts w:eastAsiaTheme="minorHAnsi"/>
      <w:lang w:eastAsia="en-US"/>
    </w:rPr>
  </w:style>
  <w:style w:type="paragraph" w:customStyle="1" w:styleId="3B5FF3E61561463FA5941F2641D6AEF12">
    <w:name w:val="3B5FF3E61561463FA5941F2641D6AEF12"/>
    <w:rsid w:val="00BF376B"/>
    <w:rPr>
      <w:rFonts w:eastAsiaTheme="minorHAnsi"/>
      <w:lang w:eastAsia="en-US"/>
    </w:rPr>
  </w:style>
  <w:style w:type="paragraph" w:customStyle="1" w:styleId="7DB813B2C4E74C8CB6C578B28FEBB3E42">
    <w:name w:val="7DB813B2C4E74C8CB6C578B28FEBB3E42"/>
    <w:rsid w:val="00BF376B"/>
    <w:rPr>
      <w:rFonts w:eastAsiaTheme="minorHAnsi"/>
      <w:lang w:eastAsia="en-US"/>
    </w:rPr>
  </w:style>
  <w:style w:type="paragraph" w:customStyle="1" w:styleId="F9D563E52871490D9898AC0CA781B14D5">
    <w:name w:val="F9D563E52871490D9898AC0CA781B14D5"/>
    <w:rsid w:val="00BF376B"/>
    <w:rPr>
      <w:rFonts w:eastAsiaTheme="minorHAnsi"/>
      <w:lang w:eastAsia="en-US"/>
    </w:rPr>
  </w:style>
  <w:style w:type="paragraph" w:customStyle="1" w:styleId="A52A836EDC394BCD81C4E38F68DB25B15">
    <w:name w:val="A52A836EDC394BCD81C4E38F68DB25B15"/>
    <w:rsid w:val="00BF376B"/>
    <w:rPr>
      <w:rFonts w:eastAsiaTheme="minorHAnsi"/>
      <w:lang w:eastAsia="en-US"/>
    </w:rPr>
  </w:style>
  <w:style w:type="paragraph" w:customStyle="1" w:styleId="4190152A93CC49EAA051B1FE0CDB076F5">
    <w:name w:val="4190152A93CC49EAA051B1FE0CDB076F5"/>
    <w:rsid w:val="00BF376B"/>
    <w:rPr>
      <w:rFonts w:eastAsiaTheme="minorHAnsi"/>
      <w:lang w:eastAsia="en-US"/>
    </w:rPr>
  </w:style>
  <w:style w:type="paragraph" w:customStyle="1" w:styleId="051604CA22C54008A4ECA2C390644FC85">
    <w:name w:val="051604CA22C54008A4ECA2C390644FC85"/>
    <w:rsid w:val="00BF376B"/>
    <w:rPr>
      <w:rFonts w:eastAsiaTheme="minorHAnsi"/>
      <w:lang w:eastAsia="en-US"/>
    </w:rPr>
  </w:style>
  <w:style w:type="paragraph" w:customStyle="1" w:styleId="58031C3CBB234C029CEC6FD10FF88F697">
    <w:name w:val="58031C3CBB234C029CEC6FD10FF88F697"/>
    <w:rsid w:val="00BF376B"/>
    <w:rPr>
      <w:rFonts w:eastAsiaTheme="minorHAnsi"/>
      <w:lang w:eastAsia="en-US"/>
    </w:rPr>
  </w:style>
  <w:style w:type="paragraph" w:customStyle="1" w:styleId="F7BB7121D0344B079AD2D6AD4647E4BF19">
    <w:name w:val="F7BB7121D0344B079AD2D6AD4647E4BF19"/>
    <w:rsid w:val="00BF37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19">
    <w:name w:val="41BB7996A2854CF78801CC911043E74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19">
    <w:name w:val="CE6F9D3547B0401088020E4BF2B76CCA19"/>
    <w:rsid w:val="00BF376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19">
    <w:name w:val="E7BDC518E90F40679E1088ED9062C1E1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19">
    <w:name w:val="0815B4CCAACA427E867AC145D68DE847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19">
    <w:name w:val="4F45A8AB5E5F4583BEC080D11261949C19"/>
    <w:rsid w:val="00BF37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79">
    <w:name w:val="A054F539618747279BF5D0DC0580AB5479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7">
    <w:name w:val="92C6EA393FE84846B94D42F8FAF80D7F5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7">
    <w:name w:val="915C15EBB7CC4BD9BAABD043BCF704D97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0">
    <w:name w:val="4653F2FB2EAB4357BCD1CAD9838164BD7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">
    <w:name w:val="BF9A67248A7D41398FD3B275C98577CE3"/>
    <w:rsid w:val="005D35AB"/>
    <w:rPr>
      <w:rFonts w:eastAsiaTheme="minorHAnsi"/>
      <w:lang w:eastAsia="en-US"/>
    </w:rPr>
  </w:style>
  <w:style w:type="paragraph" w:customStyle="1" w:styleId="C2A5EC9CC11444A0B393E267DCD4F7733">
    <w:name w:val="C2A5EC9CC11444A0B393E267DCD4F7733"/>
    <w:rsid w:val="005D35AB"/>
    <w:rPr>
      <w:rFonts w:eastAsiaTheme="minorHAnsi"/>
      <w:lang w:eastAsia="en-US"/>
    </w:rPr>
  </w:style>
  <w:style w:type="paragraph" w:customStyle="1" w:styleId="67E9471CB97F43BEB73D4A3D2720B2F027">
    <w:name w:val="67E9471CB97F43BEB73D4A3D2720B2F027"/>
    <w:rsid w:val="005D35AB"/>
    <w:rPr>
      <w:rFonts w:eastAsiaTheme="minorHAnsi"/>
      <w:lang w:eastAsia="en-US"/>
    </w:rPr>
  </w:style>
  <w:style w:type="paragraph" w:customStyle="1" w:styleId="8AF879E481E3452B8EDC218081C1592327">
    <w:name w:val="8AF879E481E3452B8EDC218081C1592327"/>
    <w:rsid w:val="005D35AB"/>
    <w:rPr>
      <w:rFonts w:eastAsiaTheme="minorHAnsi"/>
      <w:lang w:eastAsia="en-US"/>
    </w:rPr>
  </w:style>
  <w:style w:type="paragraph" w:customStyle="1" w:styleId="9BF76E5D9B1549AFA3746CAD6147288F27">
    <w:name w:val="9BF76E5D9B1549AFA3746CAD6147288F27"/>
    <w:rsid w:val="005D35AB"/>
    <w:rPr>
      <w:rFonts w:eastAsiaTheme="minorHAnsi"/>
      <w:lang w:eastAsia="en-US"/>
    </w:rPr>
  </w:style>
  <w:style w:type="paragraph" w:customStyle="1" w:styleId="F7B95C771BC146ACB1F842F54DFA200D3">
    <w:name w:val="F7B95C771BC146ACB1F842F54DFA200D3"/>
    <w:rsid w:val="005D35AB"/>
    <w:rPr>
      <w:rFonts w:eastAsiaTheme="minorHAnsi"/>
      <w:lang w:eastAsia="en-US"/>
    </w:rPr>
  </w:style>
  <w:style w:type="paragraph" w:customStyle="1" w:styleId="40C03769A98B447AA336C2084D5FF9263">
    <w:name w:val="40C03769A98B447AA336C2084D5FF9263"/>
    <w:rsid w:val="005D35AB"/>
    <w:rPr>
      <w:rFonts w:eastAsiaTheme="minorHAnsi"/>
      <w:lang w:eastAsia="en-US"/>
    </w:rPr>
  </w:style>
  <w:style w:type="paragraph" w:customStyle="1" w:styleId="3B5FF3E61561463FA5941F2641D6AEF13">
    <w:name w:val="3B5FF3E61561463FA5941F2641D6AEF13"/>
    <w:rsid w:val="005D35AB"/>
    <w:rPr>
      <w:rFonts w:eastAsiaTheme="minorHAnsi"/>
      <w:lang w:eastAsia="en-US"/>
    </w:rPr>
  </w:style>
  <w:style w:type="paragraph" w:customStyle="1" w:styleId="7DB813B2C4E74C8CB6C578B28FEBB3E43">
    <w:name w:val="7DB813B2C4E74C8CB6C578B28FEBB3E43"/>
    <w:rsid w:val="005D35AB"/>
    <w:rPr>
      <w:rFonts w:eastAsiaTheme="minorHAnsi"/>
      <w:lang w:eastAsia="en-US"/>
    </w:rPr>
  </w:style>
  <w:style w:type="paragraph" w:customStyle="1" w:styleId="F9D563E52871490D9898AC0CA781B14D6">
    <w:name w:val="F9D563E52871490D9898AC0CA781B14D6"/>
    <w:rsid w:val="005D35AB"/>
    <w:rPr>
      <w:rFonts w:eastAsiaTheme="minorHAnsi"/>
      <w:lang w:eastAsia="en-US"/>
    </w:rPr>
  </w:style>
  <w:style w:type="paragraph" w:customStyle="1" w:styleId="A52A836EDC394BCD81C4E38F68DB25B16">
    <w:name w:val="A52A836EDC394BCD81C4E38F68DB25B16"/>
    <w:rsid w:val="005D35AB"/>
    <w:rPr>
      <w:rFonts w:eastAsiaTheme="minorHAnsi"/>
      <w:lang w:eastAsia="en-US"/>
    </w:rPr>
  </w:style>
  <w:style w:type="paragraph" w:customStyle="1" w:styleId="4190152A93CC49EAA051B1FE0CDB076F6">
    <w:name w:val="4190152A93CC49EAA051B1FE0CDB076F6"/>
    <w:rsid w:val="005D35AB"/>
    <w:rPr>
      <w:rFonts w:eastAsiaTheme="minorHAnsi"/>
      <w:lang w:eastAsia="en-US"/>
    </w:rPr>
  </w:style>
  <w:style w:type="paragraph" w:customStyle="1" w:styleId="051604CA22C54008A4ECA2C390644FC86">
    <w:name w:val="051604CA22C54008A4ECA2C390644FC86"/>
    <w:rsid w:val="005D35AB"/>
    <w:rPr>
      <w:rFonts w:eastAsiaTheme="minorHAnsi"/>
      <w:lang w:eastAsia="en-US"/>
    </w:rPr>
  </w:style>
  <w:style w:type="paragraph" w:customStyle="1" w:styleId="58031C3CBB234C029CEC6FD10FF88F698">
    <w:name w:val="58031C3CBB234C029CEC6FD10FF88F698"/>
    <w:rsid w:val="005D35AB"/>
    <w:rPr>
      <w:rFonts w:eastAsiaTheme="minorHAnsi"/>
      <w:lang w:eastAsia="en-US"/>
    </w:rPr>
  </w:style>
  <w:style w:type="paragraph" w:customStyle="1" w:styleId="F7BB7121D0344B079AD2D6AD4647E4BF20">
    <w:name w:val="F7BB7121D0344B079AD2D6AD4647E4BF20"/>
    <w:rsid w:val="005D35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0">
    <w:name w:val="41BB7996A2854CF78801CC911043E74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0">
    <w:name w:val="CE6F9D3547B0401088020E4BF2B76CCA20"/>
    <w:rsid w:val="005D35A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0">
    <w:name w:val="E7BDC518E90F40679E1088ED9062C1E1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0">
    <w:name w:val="0815B4CCAACA427E867AC145D68DE847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0">
    <w:name w:val="4F45A8AB5E5F4583BEC080D11261949C20"/>
    <w:rsid w:val="005D35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0">
    <w:name w:val="A054F539618747279BF5D0DC0580AB548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8">
    <w:name w:val="92C6EA393FE84846B94D42F8FAF80D7F5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8">
    <w:name w:val="915C15EBB7CC4BD9BAABD043BCF704D98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1">
    <w:name w:val="4653F2FB2EAB4357BCD1CAD9838164BD7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4">
    <w:name w:val="BF9A67248A7D41398FD3B275C98577CE4"/>
    <w:rsid w:val="00D17B1F"/>
    <w:rPr>
      <w:rFonts w:eastAsiaTheme="minorHAnsi"/>
      <w:lang w:eastAsia="en-US"/>
    </w:rPr>
  </w:style>
  <w:style w:type="paragraph" w:customStyle="1" w:styleId="C2A5EC9CC11444A0B393E267DCD4F7734">
    <w:name w:val="C2A5EC9CC11444A0B393E267DCD4F7734"/>
    <w:rsid w:val="00D17B1F"/>
    <w:rPr>
      <w:rFonts w:eastAsiaTheme="minorHAnsi"/>
      <w:lang w:eastAsia="en-US"/>
    </w:rPr>
  </w:style>
  <w:style w:type="paragraph" w:customStyle="1" w:styleId="67E9471CB97F43BEB73D4A3D2720B2F028">
    <w:name w:val="67E9471CB97F43BEB73D4A3D2720B2F028"/>
    <w:rsid w:val="00D17B1F"/>
    <w:rPr>
      <w:rFonts w:eastAsiaTheme="minorHAnsi"/>
      <w:lang w:eastAsia="en-US"/>
    </w:rPr>
  </w:style>
  <w:style w:type="paragraph" w:customStyle="1" w:styleId="8AF879E481E3452B8EDC218081C1592328">
    <w:name w:val="8AF879E481E3452B8EDC218081C1592328"/>
    <w:rsid w:val="00D17B1F"/>
    <w:rPr>
      <w:rFonts w:eastAsiaTheme="minorHAnsi"/>
      <w:lang w:eastAsia="en-US"/>
    </w:rPr>
  </w:style>
  <w:style w:type="paragraph" w:customStyle="1" w:styleId="9BF76E5D9B1549AFA3746CAD6147288F28">
    <w:name w:val="9BF76E5D9B1549AFA3746CAD6147288F28"/>
    <w:rsid w:val="00D17B1F"/>
    <w:rPr>
      <w:rFonts w:eastAsiaTheme="minorHAnsi"/>
      <w:lang w:eastAsia="en-US"/>
    </w:rPr>
  </w:style>
  <w:style w:type="paragraph" w:customStyle="1" w:styleId="5991BDD4F9584AD6B85436A260264999">
    <w:name w:val="5991BDD4F9584AD6B85436A260264999"/>
    <w:rsid w:val="00D17B1F"/>
    <w:rPr>
      <w:rFonts w:eastAsiaTheme="minorHAnsi"/>
      <w:lang w:eastAsia="en-US"/>
    </w:rPr>
  </w:style>
  <w:style w:type="paragraph" w:customStyle="1" w:styleId="FBE4D3F959CF478E8E6EDB7F124204E5">
    <w:name w:val="FBE4D3F959CF478E8E6EDB7F124204E5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4">
    <w:name w:val="F7B95C771BC146ACB1F842F54DFA200D4"/>
    <w:rsid w:val="00D17B1F"/>
    <w:rPr>
      <w:rFonts w:eastAsiaTheme="minorHAnsi"/>
      <w:lang w:eastAsia="en-US"/>
    </w:rPr>
  </w:style>
  <w:style w:type="paragraph" w:customStyle="1" w:styleId="40C03769A98B447AA336C2084D5FF9264">
    <w:name w:val="40C03769A98B447AA336C2084D5FF9264"/>
    <w:rsid w:val="00D17B1F"/>
    <w:rPr>
      <w:rFonts w:eastAsiaTheme="minorHAnsi"/>
      <w:lang w:eastAsia="en-US"/>
    </w:rPr>
  </w:style>
  <w:style w:type="paragraph" w:customStyle="1" w:styleId="3B5FF3E61561463FA5941F2641D6AEF14">
    <w:name w:val="3B5FF3E61561463FA5941F2641D6AEF14"/>
    <w:rsid w:val="00D17B1F"/>
    <w:rPr>
      <w:rFonts w:eastAsiaTheme="minorHAnsi"/>
      <w:lang w:eastAsia="en-US"/>
    </w:rPr>
  </w:style>
  <w:style w:type="paragraph" w:customStyle="1" w:styleId="7DB813B2C4E74C8CB6C578B28FEBB3E44">
    <w:name w:val="7DB813B2C4E74C8CB6C578B28FEBB3E44"/>
    <w:rsid w:val="00D17B1F"/>
    <w:rPr>
      <w:rFonts w:eastAsiaTheme="minorHAnsi"/>
      <w:lang w:eastAsia="en-US"/>
    </w:rPr>
  </w:style>
  <w:style w:type="paragraph" w:customStyle="1" w:styleId="F9D563E52871490D9898AC0CA781B14D7">
    <w:name w:val="F9D563E52871490D9898AC0CA781B14D7"/>
    <w:rsid w:val="00D17B1F"/>
    <w:rPr>
      <w:rFonts w:eastAsiaTheme="minorHAnsi"/>
      <w:lang w:eastAsia="en-US"/>
    </w:rPr>
  </w:style>
  <w:style w:type="paragraph" w:customStyle="1" w:styleId="A52A836EDC394BCD81C4E38F68DB25B17">
    <w:name w:val="A52A836EDC394BCD81C4E38F68DB25B17"/>
    <w:rsid w:val="00D17B1F"/>
    <w:rPr>
      <w:rFonts w:eastAsiaTheme="minorHAnsi"/>
      <w:lang w:eastAsia="en-US"/>
    </w:rPr>
  </w:style>
  <w:style w:type="paragraph" w:customStyle="1" w:styleId="4190152A93CC49EAA051B1FE0CDB076F7">
    <w:name w:val="4190152A93CC49EAA051B1FE0CDB076F7"/>
    <w:rsid w:val="00D17B1F"/>
    <w:rPr>
      <w:rFonts w:eastAsiaTheme="minorHAnsi"/>
      <w:lang w:eastAsia="en-US"/>
    </w:rPr>
  </w:style>
  <w:style w:type="paragraph" w:customStyle="1" w:styleId="051604CA22C54008A4ECA2C390644FC87">
    <w:name w:val="051604CA22C54008A4ECA2C390644FC87"/>
    <w:rsid w:val="00D17B1F"/>
    <w:rPr>
      <w:rFonts w:eastAsiaTheme="minorHAnsi"/>
      <w:lang w:eastAsia="en-US"/>
    </w:rPr>
  </w:style>
  <w:style w:type="paragraph" w:customStyle="1" w:styleId="58031C3CBB234C029CEC6FD10FF88F699">
    <w:name w:val="58031C3CBB234C029CEC6FD10FF88F699"/>
    <w:rsid w:val="00D17B1F"/>
    <w:rPr>
      <w:rFonts w:eastAsiaTheme="minorHAnsi"/>
      <w:lang w:eastAsia="en-US"/>
    </w:rPr>
  </w:style>
  <w:style w:type="paragraph" w:customStyle="1" w:styleId="F7BB7121D0344B079AD2D6AD4647E4BF21">
    <w:name w:val="F7BB7121D0344B079AD2D6AD4647E4BF21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1">
    <w:name w:val="41BB7996A2854CF78801CC911043E74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1">
    <w:name w:val="CE6F9D3547B0401088020E4BF2B76CCA21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1">
    <w:name w:val="E7BDC518E90F40679E1088ED9062C1E1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1">
    <w:name w:val="0815B4CCAACA427E867AC145D68DE847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1">
    <w:name w:val="4F45A8AB5E5F4583BEC080D11261949C2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1">
    <w:name w:val="A054F539618747279BF5D0DC0580AB5481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59">
    <w:name w:val="92C6EA393FE84846B94D42F8FAF80D7F5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9">
    <w:name w:val="915C15EBB7CC4BD9BAABD043BCF704D99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2">
    <w:name w:val="4653F2FB2EAB4357BCD1CAD9838164BD7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5">
    <w:name w:val="BF9A67248A7D41398FD3B275C98577CE5"/>
    <w:rsid w:val="00D17B1F"/>
    <w:rPr>
      <w:rFonts w:eastAsiaTheme="minorHAnsi"/>
      <w:lang w:eastAsia="en-US"/>
    </w:rPr>
  </w:style>
  <w:style w:type="paragraph" w:customStyle="1" w:styleId="C2A5EC9CC11444A0B393E267DCD4F7735">
    <w:name w:val="C2A5EC9CC11444A0B393E267DCD4F7735"/>
    <w:rsid w:val="00D17B1F"/>
    <w:rPr>
      <w:rFonts w:eastAsiaTheme="minorHAnsi"/>
      <w:lang w:eastAsia="en-US"/>
    </w:rPr>
  </w:style>
  <w:style w:type="paragraph" w:customStyle="1" w:styleId="67E9471CB97F43BEB73D4A3D2720B2F029">
    <w:name w:val="67E9471CB97F43BEB73D4A3D2720B2F029"/>
    <w:rsid w:val="00D17B1F"/>
    <w:rPr>
      <w:rFonts w:eastAsiaTheme="minorHAnsi"/>
      <w:lang w:eastAsia="en-US"/>
    </w:rPr>
  </w:style>
  <w:style w:type="paragraph" w:customStyle="1" w:styleId="8AF879E481E3452B8EDC218081C1592329">
    <w:name w:val="8AF879E481E3452B8EDC218081C1592329"/>
    <w:rsid w:val="00D17B1F"/>
    <w:rPr>
      <w:rFonts w:eastAsiaTheme="minorHAnsi"/>
      <w:lang w:eastAsia="en-US"/>
    </w:rPr>
  </w:style>
  <w:style w:type="paragraph" w:customStyle="1" w:styleId="9BF76E5D9B1549AFA3746CAD6147288F29">
    <w:name w:val="9BF76E5D9B1549AFA3746CAD6147288F29"/>
    <w:rsid w:val="00D17B1F"/>
    <w:rPr>
      <w:rFonts w:eastAsiaTheme="minorHAnsi"/>
      <w:lang w:eastAsia="en-US"/>
    </w:rPr>
  </w:style>
  <w:style w:type="paragraph" w:customStyle="1" w:styleId="5991BDD4F9584AD6B85436A2602649991">
    <w:name w:val="5991BDD4F9584AD6B85436A2602649991"/>
    <w:rsid w:val="00D17B1F"/>
    <w:rPr>
      <w:rFonts w:eastAsiaTheme="minorHAnsi"/>
      <w:lang w:eastAsia="en-US"/>
    </w:rPr>
  </w:style>
  <w:style w:type="paragraph" w:customStyle="1" w:styleId="FBE4D3F959CF478E8E6EDB7F124204E51">
    <w:name w:val="FBE4D3F959CF478E8E6EDB7F124204E51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5">
    <w:name w:val="F7B95C771BC146ACB1F842F54DFA200D5"/>
    <w:rsid w:val="00D17B1F"/>
    <w:rPr>
      <w:rFonts w:eastAsiaTheme="minorHAnsi"/>
      <w:lang w:eastAsia="en-US"/>
    </w:rPr>
  </w:style>
  <w:style w:type="paragraph" w:customStyle="1" w:styleId="40C03769A98B447AA336C2084D5FF9265">
    <w:name w:val="40C03769A98B447AA336C2084D5FF9265"/>
    <w:rsid w:val="00D17B1F"/>
    <w:rPr>
      <w:rFonts w:eastAsiaTheme="minorHAnsi"/>
      <w:lang w:eastAsia="en-US"/>
    </w:rPr>
  </w:style>
  <w:style w:type="paragraph" w:customStyle="1" w:styleId="3B5FF3E61561463FA5941F2641D6AEF15">
    <w:name w:val="3B5FF3E61561463FA5941F2641D6AEF15"/>
    <w:rsid w:val="00D17B1F"/>
    <w:rPr>
      <w:rFonts w:eastAsiaTheme="minorHAnsi"/>
      <w:lang w:eastAsia="en-US"/>
    </w:rPr>
  </w:style>
  <w:style w:type="paragraph" w:customStyle="1" w:styleId="7DB813B2C4E74C8CB6C578B28FEBB3E45">
    <w:name w:val="7DB813B2C4E74C8CB6C578B28FEBB3E45"/>
    <w:rsid w:val="00D17B1F"/>
    <w:rPr>
      <w:rFonts w:eastAsiaTheme="minorHAnsi"/>
      <w:lang w:eastAsia="en-US"/>
    </w:rPr>
  </w:style>
  <w:style w:type="paragraph" w:customStyle="1" w:styleId="F9D563E52871490D9898AC0CA781B14D8">
    <w:name w:val="F9D563E52871490D9898AC0CA781B14D8"/>
    <w:rsid w:val="00D17B1F"/>
    <w:rPr>
      <w:rFonts w:eastAsiaTheme="minorHAnsi"/>
      <w:lang w:eastAsia="en-US"/>
    </w:rPr>
  </w:style>
  <w:style w:type="paragraph" w:customStyle="1" w:styleId="A52A836EDC394BCD81C4E38F68DB25B18">
    <w:name w:val="A52A836EDC394BCD81C4E38F68DB25B18"/>
    <w:rsid w:val="00D17B1F"/>
    <w:rPr>
      <w:rFonts w:eastAsiaTheme="minorHAnsi"/>
      <w:lang w:eastAsia="en-US"/>
    </w:rPr>
  </w:style>
  <w:style w:type="paragraph" w:customStyle="1" w:styleId="4190152A93CC49EAA051B1FE0CDB076F8">
    <w:name w:val="4190152A93CC49EAA051B1FE0CDB076F8"/>
    <w:rsid w:val="00D17B1F"/>
    <w:rPr>
      <w:rFonts w:eastAsiaTheme="minorHAnsi"/>
      <w:lang w:eastAsia="en-US"/>
    </w:rPr>
  </w:style>
  <w:style w:type="paragraph" w:customStyle="1" w:styleId="051604CA22C54008A4ECA2C390644FC88">
    <w:name w:val="051604CA22C54008A4ECA2C390644FC88"/>
    <w:rsid w:val="00D17B1F"/>
    <w:rPr>
      <w:rFonts w:eastAsiaTheme="minorHAnsi"/>
      <w:lang w:eastAsia="en-US"/>
    </w:rPr>
  </w:style>
  <w:style w:type="paragraph" w:customStyle="1" w:styleId="58031C3CBB234C029CEC6FD10FF88F6910">
    <w:name w:val="58031C3CBB234C029CEC6FD10FF88F6910"/>
    <w:rsid w:val="00D17B1F"/>
    <w:rPr>
      <w:rFonts w:eastAsiaTheme="minorHAnsi"/>
      <w:lang w:eastAsia="en-US"/>
    </w:rPr>
  </w:style>
  <w:style w:type="paragraph" w:customStyle="1" w:styleId="F7BB7121D0344B079AD2D6AD4647E4BF22">
    <w:name w:val="F7BB7121D0344B079AD2D6AD4647E4BF22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2">
    <w:name w:val="41BB7996A2854CF78801CC911043E74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2">
    <w:name w:val="CE6F9D3547B0401088020E4BF2B76CCA22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2">
    <w:name w:val="E7BDC518E90F40679E1088ED9062C1E1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2">
    <w:name w:val="0815B4CCAACA427E867AC145D68DE847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2">
    <w:name w:val="4F45A8AB5E5F4583BEC080D11261949C2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2">
    <w:name w:val="A054F539618747279BF5D0DC0580AB5482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0">
    <w:name w:val="92C6EA393FE84846B94D42F8FAF80D7F6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0">
    <w:name w:val="915C15EBB7CC4BD9BAABD043BCF704D910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3">
    <w:name w:val="4653F2FB2EAB4357BCD1CAD9838164BD7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6">
    <w:name w:val="BF9A67248A7D41398FD3B275C98577CE6"/>
    <w:rsid w:val="00D17B1F"/>
    <w:rPr>
      <w:rFonts w:eastAsiaTheme="minorHAnsi"/>
      <w:lang w:eastAsia="en-US"/>
    </w:rPr>
  </w:style>
  <w:style w:type="paragraph" w:customStyle="1" w:styleId="C2A5EC9CC11444A0B393E267DCD4F7736">
    <w:name w:val="C2A5EC9CC11444A0B393E267DCD4F7736"/>
    <w:rsid w:val="00D17B1F"/>
    <w:rPr>
      <w:rFonts w:eastAsiaTheme="minorHAnsi"/>
      <w:lang w:eastAsia="en-US"/>
    </w:rPr>
  </w:style>
  <w:style w:type="paragraph" w:customStyle="1" w:styleId="67E9471CB97F43BEB73D4A3D2720B2F030">
    <w:name w:val="67E9471CB97F43BEB73D4A3D2720B2F030"/>
    <w:rsid w:val="00D17B1F"/>
    <w:rPr>
      <w:rFonts w:eastAsiaTheme="minorHAnsi"/>
      <w:lang w:eastAsia="en-US"/>
    </w:rPr>
  </w:style>
  <w:style w:type="paragraph" w:customStyle="1" w:styleId="8AF879E481E3452B8EDC218081C1592330">
    <w:name w:val="8AF879E481E3452B8EDC218081C1592330"/>
    <w:rsid w:val="00D17B1F"/>
    <w:rPr>
      <w:rFonts w:eastAsiaTheme="minorHAnsi"/>
      <w:lang w:eastAsia="en-US"/>
    </w:rPr>
  </w:style>
  <w:style w:type="paragraph" w:customStyle="1" w:styleId="9BF76E5D9B1549AFA3746CAD6147288F30">
    <w:name w:val="9BF76E5D9B1549AFA3746CAD6147288F30"/>
    <w:rsid w:val="00D17B1F"/>
    <w:rPr>
      <w:rFonts w:eastAsiaTheme="minorHAnsi"/>
      <w:lang w:eastAsia="en-US"/>
    </w:rPr>
  </w:style>
  <w:style w:type="paragraph" w:customStyle="1" w:styleId="5991BDD4F9584AD6B85436A2602649992">
    <w:name w:val="5991BDD4F9584AD6B85436A2602649992"/>
    <w:rsid w:val="00D17B1F"/>
    <w:rPr>
      <w:rFonts w:eastAsiaTheme="minorHAnsi"/>
      <w:lang w:eastAsia="en-US"/>
    </w:rPr>
  </w:style>
  <w:style w:type="paragraph" w:customStyle="1" w:styleId="FBE4D3F959CF478E8E6EDB7F124204E52">
    <w:name w:val="FBE4D3F959CF478E8E6EDB7F124204E52"/>
    <w:rsid w:val="00D17B1F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F7B95C771BC146ACB1F842F54DFA200D6">
    <w:name w:val="F7B95C771BC146ACB1F842F54DFA200D6"/>
    <w:rsid w:val="00D17B1F"/>
    <w:rPr>
      <w:rFonts w:eastAsiaTheme="minorHAnsi"/>
      <w:lang w:eastAsia="en-US"/>
    </w:rPr>
  </w:style>
  <w:style w:type="paragraph" w:customStyle="1" w:styleId="40C03769A98B447AA336C2084D5FF9266">
    <w:name w:val="40C03769A98B447AA336C2084D5FF9266"/>
    <w:rsid w:val="00D17B1F"/>
    <w:rPr>
      <w:rFonts w:eastAsiaTheme="minorHAnsi"/>
      <w:lang w:eastAsia="en-US"/>
    </w:rPr>
  </w:style>
  <w:style w:type="paragraph" w:customStyle="1" w:styleId="3B5FF3E61561463FA5941F2641D6AEF16">
    <w:name w:val="3B5FF3E61561463FA5941F2641D6AEF16"/>
    <w:rsid w:val="00D17B1F"/>
    <w:rPr>
      <w:rFonts w:eastAsiaTheme="minorHAnsi"/>
      <w:lang w:eastAsia="en-US"/>
    </w:rPr>
  </w:style>
  <w:style w:type="paragraph" w:customStyle="1" w:styleId="7DB813B2C4E74C8CB6C578B28FEBB3E46">
    <w:name w:val="7DB813B2C4E74C8CB6C578B28FEBB3E46"/>
    <w:rsid w:val="00D17B1F"/>
    <w:rPr>
      <w:rFonts w:eastAsiaTheme="minorHAnsi"/>
      <w:lang w:eastAsia="en-US"/>
    </w:rPr>
  </w:style>
  <w:style w:type="paragraph" w:customStyle="1" w:styleId="F9D563E52871490D9898AC0CA781B14D9">
    <w:name w:val="F9D563E52871490D9898AC0CA781B14D9"/>
    <w:rsid w:val="00D17B1F"/>
    <w:rPr>
      <w:rFonts w:eastAsiaTheme="minorHAnsi"/>
      <w:lang w:eastAsia="en-US"/>
    </w:rPr>
  </w:style>
  <w:style w:type="paragraph" w:customStyle="1" w:styleId="A52A836EDC394BCD81C4E38F68DB25B19">
    <w:name w:val="A52A836EDC394BCD81C4E38F68DB25B19"/>
    <w:rsid w:val="00D17B1F"/>
    <w:rPr>
      <w:rFonts w:eastAsiaTheme="minorHAnsi"/>
      <w:lang w:eastAsia="en-US"/>
    </w:rPr>
  </w:style>
  <w:style w:type="paragraph" w:customStyle="1" w:styleId="4190152A93CC49EAA051B1FE0CDB076F9">
    <w:name w:val="4190152A93CC49EAA051B1FE0CDB076F9"/>
    <w:rsid w:val="00D17B1F"/>
    <w:rPr>
      <w:rFonts w:eastAsiaTheme="minorHAnsi"/>
      <w:lang w:eastAsia="en-US"/>
    </w:rPr>
  </w:style>
  <w:style w:type="paragraph" w:customStyle="1" w:styleId="051604CA22C54008A4ECA2C390644FC89">
    <w:name w:val="051604CA22C54008A4ECA2C390644FC89"/>
    <w:rsid w:val="00D17B1F"/>
    <w:rPr>
      <w:rFonts w:eastAsiaTheme="minorHAnsi"/>
      <w:lang w:eastAsia="en-US"/>
    </w:rPr>
  </w:style>
  <w:style w:type="paragraph" w:customStyle="1" w:styleId="58031C3CBB234C029CEC6FD10FF88F6911">
    <w:name w:val="58031C3CBB234C029CEC6FD10FF88F6911"/>
    <w:rsid w:val="00D17B1F"/>
    <w:rPr>
      <w:rFonts w:eastAsiaTheme="minorHAnsi"/>
      <w:lang w:eastAsia="en-US"/>
    </w:rPr>
  </w:style>
  <w:style w:type="paragraph" w:customStyle="1" w:styleId="F7BB7121D0344B079AD2D6AD4647E4BF23">
    <w:name w:val="F7BB7121D0344B079AD2D6AD4647E4BF23"/>
    <w:rsid w:val="00D17B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3">
    <w:name w:val="41BB7996A2854CF78801CC911043E74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3">
    <w:name w:val="CE6F9D3547B0401088020E4BF2B76CCA23"/>
    <w:rsid w:val="00D17B1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3">
    <w:name w:val="E7BDC518E90F40679E1088ED9062C1E1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3">
    <w:name w:val="0815B4CCAACA427E867AC145D68DE847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3">
    <w:name w:val="4F45A8AB5E5F4583BEC080D11261949C23"/>
    <w:rsid w:val="00D17B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rdtext3">
    <w:name w:val="Brödtext3"/>
    <w:basedOn w:val="Normal"/>
    <w:link w:val="BrdtextChar"/>
    <w:qFormat/>
    <w:rsid w:val="003856F0"/>
    <w:pPr>
      <w:spacing w:before="260" w:after="120" w:line="260" w:lineRule="atLeast"/>
      <w:ind w:left="907" w:right="3289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rdtextChar">
    <w:name w:val="Brödtext Char"/>
    <w:basedOn w:val="DefaultParagraphFont"/>
    <w:link w:val="Brdtext3"/>
    <w:rsid w:val="003856F0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AC4DEC9262E43208326171BB88A9DBE">
    <w:name w:val="1AC4DEC9262E43208326171BB88A9DBE"/>
    <w:rsid w:val="00D17B1F"/>
    <w:pPr>
      <w:spacing w:after="160" w:line="259" w:lineRule="auto"/>
    </w:pPr>
  </w:style>
  <w:style w:type="paragraph" w:customStyle="1" w:styleId="04ED2535806D481EB99CA813627359D5">
    <w:name w:val="04ED2535806D481EB99CA813627359D5"/>
    <w:rsid w:val="00D17B1F"/>
    <w:pPr>
      <w:spacing w:after="160" w:line="259" w:lineRule="auto"/>
    </w:pPr>
  </w:style>
  <w:style w:type="paragraph" w:customStyle="1" w:styleId="51F6ED233F944A78B289C6EA00FAA058">
    <w:name w:val="51F6ED233F944A78B289C6EA00FAA058"/>
    <w:rsid w:val="00D17B1F"/>
    <w:pPr>
      <w:spacing w:after="160" w:line="259" w:lineRule="auto"/>
    </w:pPr>
  </w:style>
  <w:style w:type="paragraph" w:customStyle="1" w:styleId="764125CE39EC43FB8FB24B560657D583">
    <w:name w:val="764125CE39EC43FB8FB24B560657D583"/>
    <w:rsid w:val="00D17B1F"/>
    <w:pPr>
      <w:spacing w:after="160" w:line="259" w:lineRule="auto"/>
    </w:pPr>
  </w:style>
  <w:style w:type="paragraph" w:customStyle="1" w:styleId="A054F539618747279BF5D0DC0580AB5483">
    <w:name w:val="A054F539618747279BF5D0DC0580AB548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1">
    <w:name w:val="92C6EA393FE84846B94D42F8FAF80D7F6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1">
    <w:name w:val="915C15EBB7CC4BD9BAABD043BCF704D911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4">
    <w:name w:val="4653F2FB2EAB4357BCD1CAD9838164BD7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7">
    <w:name w:val="BF9A67248A7D41398FD3B275C98577CE7"/>
    <w:rsid w:val="007F524F"/>
    <w:rPr>
      <w:rFonts w:eastAsiaTheme="minorHAnsi"/>
      <w:lang w:eastAsia="en-US"/>
    </w:rPr>
  </w:style>
  <w:style w:type="paragraph" w:customStyle="1" w:styleId="C2A5EC9CC11444A0B393E267DCD4F7737">
    <w:name w:val="C2A5EC9CC11444A0B393E267DCD4F7737"/>
    <w:rsid w:val="007F524F"/>
    <w:rPr>
      <w:rFonts w:eastAsiaTheme="minorHAnsi"/>
      <w:lang w:eastAsia="en-US"/>
    </w:rPr>
  </w:style>
  <w:style w:type="paragraph" w:customStyle="1" w:styleId="67E9471CB97F43BEB73D4A3D2720B2F031">
    <w:name w:val="67E9471CB97F43BEB73D4A3D2720B2F031"/>
    <w:rsid w:val="007F524F"/>
    <w:rPr>
      <w:rFonts w:eastAsiaTheme="minorHAnsi"/>
      <w:lang w:eastAsia="en-US"/>
    </w:rPr>
  </w:style>
  <w:style w:type="paragraph" w:customStyle="1" w:styleId="8AF879E481E3452B8EDC218081C1592331">
    <w:name w:val="8AF879E481E3452B8EDC218081C1592331"/>
    <w:rsid w:val="007F524F"/>
    <w:rPr>
      <w:rFonts w:eastAsiaTheme="minorHAnsi"/>
      <w:lang w:eastAsia="en-US"/>
    </w:rPr>
  </w:style>
  <w:style w:type="paragraph" w:customStyle="1" w:styleId="9BF76E5D9B1549AFA3746CAD6147288F31">
    <w:name w:val="9BF76E5D9B1549AFA3746CAD6147288F31"/>
    <w:rsid w:val="007F524F"/>
    <w:rPr>
      <w:rFonts w:eastAsiaTheme="minorHAnsi"/>
      <w:lang w:eastAsia="en-US"/>
    </w:rPr>
  </w:style>
  <w:style w:type="paragraph" w:customStyle="1" w:styleId="1AC4DEC9262E43208326171BB88A9DBE1">
    <w:name w:val="1AC4DEC9262E43208326171BB88A9DBE1"/>
    <w:rsid w:val="007F524F"/>
    <w:rPr>
      <w:rFonts w:eastAsiaTheme="minorHAnsi"/>
      <w:lang w:eastAsia="en-US"/>
    </w:rPr>
  </w:style>
  <w:style w:type="paragraph" w:customStyle="1" w:styleId="04ED2535806D481EB99CA813627359D51">
    <w:name w:val="04ED2535806D481EB99CA813627359D51"/>
    <w:rsid w:val="007F524F"/>
    <w:rPr>
      <w:rFonts w:eastAsiaTheme="minorHAnsi"/>
      <w:lang w:eastAsia="en-US"/>
    </w:rPr>
  </w:style>
  <w:style w:type="paragraph" w:customStyle="1" w:styleId="51F6ED233F944A78B289C6EA00FAA0581">
    <w:name w:val="51F6ED233F944A78B289C6EA00FAA0581"/>
    <w:rsid w:val="007F524F"/>
    <w:rPr>
      <w:rFonts w:eastAsiaTheme="minorHAnsi"/>
      <w:lang w:eastAsia="en-US"/>
    </w:rPr>
  </w:style>
  <w:style w:type="paragraph" w:customStyle="1" w:styleId="764125CE39EC43FB8FB24B560657D5831">
    <w:name w:val="764125CE39EC43FB8FB24B560657D5831"/>
    <w:rsid w:val="007F524F"/>
    <w:rPr>
      <w:rFonts w:eastAsiaTheme="minorHAnsi"/>
      <w:lang w:eastAsia="en-US"/>
    </w:rPr>
  </w:style>
  <w:style w:type="paragraph" w:customStyle="1" w:styleId="F9D563E52871490D9898AC0CA781B14D10">
    <w:name w:val="F9D563E52871490D9898AC0CA781B14D10"/>
    <w:rsid w:val="007F524F"/>
    <w:rPr>
      <w:rFonts w:eastAsiaTheme="minorHAnsi"/>
      <w:lang w:eastAsia="en-US"/>
    </w:rPr>
  </w:style>
  <w:style w:type="paragraph" w:customStyle="1" w:styleId="A52A836EDC394BCD81C4E38F68DB25B110">
    <w:name w:val="A52A836EDC394BCD81C4E38F68DB25B110"/>
    <w:rsid w:val="007F524F"/>
    <w:rPr>
      <w:rFonts w:eastAsiaTheme="minorHAnsi"/>
      <w:lang w:eastAsia="en-US"/>
    </w:rPr>
  </w:style>
  <w:style w:type="paragraph" w:customStyle="1" w:styleId="4190152A93CC49EAA051B1FE0CDB076F10">
    <w:name w:val="4190152A93CC49EAA051B1FE0CDB076F10"/>
    <w:rsid w:val="007F524F"/>
    <w:rPr>
      <w:rFonts w:eastAsiaTheme="minorHAnsi"/>
      <w:lang w:eastAsia="en-US"/>
    </w:rPr>
  </w:style>
  <w:style w:type="paragraph" w:customStyle="1" w:styleId="051604CA22C54008A4ECA2C390644FC810">
    <w:name w:val="051604CA22C54008A4ECA2C390644FC810"/>
    <w:rsid w:val="007F524F"/>
    <w:rPr>
      <w:rFonts w:eastAsiaTheme="minorHAnsi"/>
      <w:lang w:eastAsia="en-US"/>
    </w:rPr>
  </w:style>
  <w:style w:type="paragraph" w:customStyle="1" w:styleId="58031C3CBB234C029CEC6FD10FF88F6912">
    <w:name w:val="58031C3CBB234C029CEC6FD10FF88F6912"/>
    <w:rsid w:val="007F524F"/>
    <w:rPr>
      <w:rFonts w:eastAsiaTheme="minorHAnsi"/>
      <w:lang w:eastAsia="en-US"/>
    </w:rPr>
  </w:style>
  <w:style w:type="paragraph" w:customStyle="1" w:styleId="F7BB7121D0344B079AD2D6AD4647E4BF24">
    <w:name w:val="F7BB7121D0344B079AD2D6AD4647E4BF24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4">
    <w:name w:val="41BB7996A2854CF78801CC911043E74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4">
    <w:name w:val="CE6F9D3547B0401088020E4BF2B76CCA24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4">
    <w:name w:val="E7BDC518E90F40679E1088ED9062C1E1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4">
    <w:name w:val="0815B4CCAACA427E867AC145D68DE847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4">
    <w:name w:val="4F45A8AB5E5F4583BEC080D11261949C2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4">
    <w:name w:val="A054F539618747279BF5D0DC0580AB548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2">
    <w:name w:val="92C6EA393FE84846B94D42F8FAF80D7F6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2">
    <w:name w:val="915C15EBB7CC4BD9BAABD043BCF704D912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5">
    <w:name w:val="4653F2FB2EAB4357BCD1CAD9838164BD7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8">
    <w:name w:val="BF9A67248A7D41398FD3B275C98577CE8"/>
    <w:rsid w:val="007F524F"/>
    <w:rPr>
      <w:rFonts w:eastAsiaTheme="minorHAnsi"/>
      <w:lang w:eastAsia="en-US"/>
    </w:rPr>
  </w:style>
  <w:style w:type="paragraph" w:customStyle="1" w:styleId="67E9471CB97F43BEB73D4A3D2720B2F032">
    <w:name w:val="67E9471CB97F43BEB73D4A3D2720B2F032"/>
    <w:rsid w:val="007F524F"/>
    <w:rPr>
      <w:rFonts w:eastAsiaTheme="minorHAnsi"/>
      <w:lang w:eastAsia="en-US"/>
    </w:rPr>
  </w:style>
  <w:style w:type="paragraph" w:customStyle="1" w:styleId="8AF879E481E3452B8EDC218081C1592332">
    <w:name w:val="8AF879E481E3452B8EDC218081C1592332"/>
    <w:rsid w:val="007F524F"/>
    <w:rPr>
      <w:rFonts w:eastAsiaTheme="minorHAnsi"/>
      <w:lang w:eastAsia="en-US"/>
    </w:rPr>
  </w:style>
  <w:style w:type="paragraph" w:customStyle="1" w:styleId="9BF76E5D9B1549AFA3746CAD6147288F32">
    <w:name w:val="9BF76E5D9B1549AFA3746CAD6147288F32"/>
    <w:rsid w:val="007F524F"/>
    <w:rPr>
      <w:rFonts w:eastAsiaTheme="minorHAnsi"/>
      <w:lang w:eastAsia="en-US"/>
    </w:rPr>
  </w:style>
  <w:style w:type="paragraph" w:customStyle="1" w:styleId="1AC4DEC9262E43208326171BB88A9DBE2">
    <w:name w:val="1AC4DEC9262E43208326171BB88A9DBE2"/>
    <w:rsid w:val="007F524F"/>
    <w:rPr>
      <w:rFonts w:eastAsiaTheme="minorHAnsi"/>
      <w:lang w:eastAsia="en-US"/>
    </w:rPr>
  </w:style>
  <w:style w:type="paragraph" w:customStyle="1" w:styleId="04ED2535806D481EB99CA813627359D52">
    <w:name w:val="04ED2535806D481EB99CA813627359D52"/>
    <w:rsid w:val="007F524F"/>
    <w:rPr>
      <w:rFonts w:eastAsiaTheme="minorHAnsi"/>
      <w:lang w:eastAsia="en-US"/>
    </w:rPr>
  </w:style>
  <w:style w:type="paragraph" w:customStyle="1" w:styleId="51F6ED233F944A78B289C6EA00FAA0582">
    <w:name w:val="51F6ED233F944A78B289C6EA00FAA0582"/>
    <w:rsid w:val="007F524F"/>
    <w:rPr>
      <w:rFonts w:eastAsiaTheme="minorHAnsi"/>
      <w:lang w:eastAsia="en-US"/>
    </w:rPr>
  </w:style>
  <w:style w:type="paragraph" w:customStyle="1" w:styleId="764125CE39EC43FB8FB24B560657D5832">
    <w:name w:val="764125CE39EC43FB8FB24B560657D5832"/>
    <w:rsid w:val="007F524F"/>
    <w:rPr>
      <w:rFonts w:eastAsiaTheme="minorHAnsi"/>
      <w:lang w:eastAsia="en-US"/>
    </w:rPr>
  </w:style>
  <w:style w:type="paragraph" w:customStyle="1" w:styleId="F9D563E52871490D9898AC0CA781B14D11">
    <w:name w:val="F9D563E52871490D9898AC0CA781B14D11"/>
    <w:rsid w:val="007F524F"/>
    <w:rPr>
      <w:rFonts w:eastAsiaTheme="minorHAnsi"/>
      <w:lang w:eastAsia="en-US"/>
    </w:rPr>
  </w:style>
  <w:style w:type="paragraph" w:customStyle="1" w:styleId="A52A836EDC394BCD81C4E38F68DB25B111">
    <w:name w:val="A52A836EDC394BCD81C4E38F68DB25B111"/>
    <w:rsid w:val="007F524F"/>
    <w:rPr>
      <w:rFonts w:eastAsiaTheme="minorHAnsi"/>
      <w:lang w:eastAsia="en-US"/>
    </w:rPr>
  </w:style>
  <w:style w:type="paragraph" w:customStyle="1" w:styleId="4190152A93CC49EAA051B1FE0CDB076F11">
    <w:name w:val="4190152A93CC49EAA051B1FE0CDB076F11"/>
    <w:rsid w:val="007F524F"/>
    <w:rPr>
      <w:rFonts w:eastAsiaTheme="minorHAnsi"/>
      <w:lang w:eastAsia="en-US"/>
    </w:rPr>
  </w:style>
  <w:style w:type="paragraph" w:customStyle="1" w:styleId="051604CA22C54008A4ECA2C390644FC811">
    <w:name w:val="051604CA22C54008A4ECA2C390644FC811"/>
    <w:rsid w:val="007F524F"/>
    <w:rPr>
      <w:rFonts w:eastAsiaTheme="minorHAnsi"/>
      <w:lang w:eastAsia="en-US"/>
    </w:rPr>
  </w:style>
  <w:style w:type="paragraph" w:customStyle="1" w:styleId="58031C3CBB234C029CEC6FD10FF88F6913">
    <w:name w:val="58031C3CBB234C029CEC6FD10FF88F6913"/>
    <w:rsid w:val="007F524F"/>
    <w:rPr>
      <w:rFonts w:eastAsiaTheme="minorHAnsi"/>
      <w:lang w:eastAsia="en-US"/>
    </w:rPr>
  </w:style>
  <w:style w:type="paragraph" w:customStyle="1" w:styleId="F7BB7121D0344B079AD2D6AD4647E4BF25">
    <w:name w:val="F7BB7121D0344B079AD2D6AD4647E4BF25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5">
    <w:name w:val="41BB7996A2854CF78801CC911043E74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5">
    <w:name w:val="CE6F9D3547B0401088020E4BF2B76CCA25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5">
    <w:name w:val="E7BDC518E90F40679E1088ED9062C1E1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5">
    <w:name w:val="0815B4CCAACA427E867AC145D68DE847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5">
    <w:name w:val="4F45A8AB5E5F4583BEC080D11261949C2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5">
    <w:name w:val="A054F539618747279BF5D0DC0580AB548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3">
    <w:name w:val="92C6EA393FE84846B94D42F8FAF80D7F6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3">
    <w:name w:val="915C15EBB7CC4BD9BAABD043BCF704D913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6">
    <w:name w:val="4653F2FB2EAB4357BCD1CAD9838164BD7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9">
    <w:name w:val="BF9A67248A7D41398FD3B275C98577CE9"/>
    <w:rsid w:val="007F524F"/>
    <w:rPr>
      <w:rFonts w:eastAsiaTheme="minorHAnsi"/>
      <w:lang w:eastAsia="en-US"/>
    </w:rPr>
  </w:style>
  <w:style w:type="paragraph" w:customStyle="1" w:styleId="C2A5EC9CC11444A0B393E267DCD4F7738">
    <w:name w:val="C2A5EC9CC11444A0B393E267DCD4F7738"/>
    <w:rsid w:val="007F524F"/>
    <w:rPr>
      <w:rFonts w:eastAsiaTheme="minorHAnsi"/>
      <w:lang w:eastAsia="en-US"/>
    </w:rPr>
  </w:style>
  <w:style w:type="paragraph" w:customStyle="1" w:styleId="67E9471CB97F43BEB73D4A3D2720B2F033">
    <w:name w:val="67E9471CB97F43BEB73D4A3D2720B2F033"/>
    <w:rsid w:val="007F524F"/>
    <w:rPr>
      <w:rFonts w:eastAsiaTheme="minorHAnsi"/>
      <w:lang w:eastAsia="en-US"/>
    </w:rPr>
  </w:style>
  <w:style w:type="paragraph" w:customStyle="1" w:styleId="8AF879E481E3452B8EDC218081C1592333">
    <w:name w:val="8AF879E481E3452B8EDC218081C1592333"/>
    <w:rsid w:val="007F524F"/>
    <w:rPr>
      <w:rFonts w:eastAsiaTheme="minorHAnsi"/>
      <w:lang w:eastAsia="en-US"/>
    </w:rPr>
  </w:style>
  <w:style w:type="paragraph" w:customStyle="1" w:styleId="9BF76E5D9B1549AFA3746CAD6147288F33">
    <w:name w:val="9BF76E5D9B1549AFA3746CAD6147288F33"/>
    <w:rsid w:val="007F524F"/>
    <w:rPr>
      <w:rFonts w:eastAsiaTheme="minorHAnsi"/>
      <w:lang w:eastAsia="en-US"/>
    </w:rPr>
  </w:style>
  <w:style w:type="paragraph" w:customStyle="1" w:styleId="1AC4DEC9262E43208326171BB88A9DBE3">
    <w:name w:val="1AC4DEC9262E43208326171BB88A9DBE3"/>
    <w:rsid w:val="007F524F"/>
    <w:rPr>
      <w:rFonts w:eastAsiaTheme="minorHAnsi"/>
      <w:lang w:eastAsia="en-US"/>
    </w:rPr>
  </w:style>
  <w:style w:type="paragraph" w:customStyle="1" w:styleId="04ED2535806D481EB99CA813627359D53">
    <w:name w:val="04ED2535806D481EB99CA813627359D53"/>
    <w:rsid w:val="007F524F"/>
    <w:rPr>
      <w:rFonts w:eastAsiaTheme="minorHAnsi"/>
      <w:lang w:eastAsia="en-US"/>
    </w:rPr>
  </w:style>
  <w:style w:type="paragraph" w:customStyle="1" w:styleId="51F6ED233F944A78B289C6EA00FAA0583">
    <w:name w:val="51F6ED233F944A78B289C6EA00FAA0583"/>
    <w:rsid w:val="007F524F"/>
    <w:rPr>
      <w:rFonts w:eastAsiaTheme="minorHAnsi"/>
      <w:lang w:eastAsia="en-US"/>
    </w:rPr>
  </w:style>
  <w:style w:type="paragraph" w:customStyle="1" w:styleId="764125CE39EC43FB8FB24B560657D5833">
    <w:name w:val="764125CE39EC43FB8FB24B560657D5833"/>
    <w:rsid w:val="007F524F"/>
    <w:rPr>
      <w:rFonts w:eastAsiaTheme="minorHAnsi"/>
      <w:lang w:eastAsia="en-US"/>
    </w:rPr>
  </w:style>
  <w:style w:type="paragraph" w:customStyle="1" w:styleId="F9D563E52871490D9898AC0CA781B14D12">
    <w:name w:val="F9D563E52871490D9898AC0CA781B14D12"/>
    <w:rsid w:val="007F524F"/>
    <w:rPr>
      <w:rFonts w:eastAsiaTheme="minorHAnsi"/>
      <w:lang w:eastAsia="en-US"/>
    </w:rPr>
  </w:style>
  <w:style w:type="paragraph" w:customStyle="1" w:styleId="A52A836EDC394BCD81C4E38F68DB25B112">
    <w:name w:val="A52A836EDC394BCD81C4E38F68DB25B112"/>
    <w:rsid w:val="007F524F"/>
    <w:rPr>
      <w:rFonts w:eastAsiaTheme="minorHAnsi"/>
      <w:lang w:eastAsia="en-US"/>
    </w:rPr>
  </w:style>
  <w:style w:type="paragraph" w:customStyle="1" w:styleId="4190152A93CC49EAA051B1FE0CDB076F12">
    <w:name w:val="4190152A93CC49EAA051B1FE0CDB076F12"/>
    <w:rsid w:val="007F524F"/>
    <w:rPr>
      <w:rFonts w:eastAsiaTheme="minorHAnsi"/>
      <w:lang w:eastAsia="en-US"/>
    </w:rPr>
  </w:style>
  <w:style w:type="paragraph" w:customStyle="1" w:styleId="051604CA22C54008A4ECA2C390644FC812">
    <w:name w:val="051604CA22C54008A4ECA2C390644FC812"/>
    <w:rsid w:val="007F524F"/>
    <w:rPr>
      <w:rFonts w:eastAsiaTheme="minorHAnsi"/>
      <w:lang w:eastAsia="en-US"/>
    </w:rPr>
  </w:style>
  <w:style w:type="paragraph" w:customStyle="1" w:styleId="58031C3CBB234C029CEC6FD10FF88F6914">
    <w:name w:val="58031C3CBB234C029CEC6FD10FF88F6914"/>
    <w:rsid w:val="007F524F"/>
    <w:rPr>
      <w:rFonts w:eastAsiaTheme="minorHAnsi"/>
      <w:lang w:eastAsia="en-US"/>
    </w:rPr>
  </w:style>
  <w:style w:type="paragraph" w:customStyle="1" w:styleId="F7BB7121D0344B079AD2D6AD4647E4BF26">
    <w:name w:val="F7BB7121D0344B079AD2D6AD4647E4BF26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6">
    <w:name w:val="41BB7996A2854CF78801CC911043E74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6">
    <w:name w:val="CE6F9D3547B0401088020E4BF2B76CCA26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6">
    <w:name w:val="E7BDC518E90F40679E1088ED9062C1E1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6">
    <w:name w:val="0815B4CCAACA427E867AC145D68DE847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6">
    <w:name w:val="4F45A8AB5E5F4583BEC080D11261949C2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20F6049AC8C43F088A58FD42152B1E1">
    <w:name w:val="B20F6049AC8C43F088A58FD42152B1E1"/>
    <w:rsid w:val="007F524F"/>
    <w:pPr>
      <w:spacing w:after="160" w:line="259" w:lineRule="auto"/>
    </w:pPr>
  </w:style>
  <w:style w:type="paragraph" w:customStyle="1" w:styleId="A054F539618747279BF5D0DC0580AB5486">
    <w:name w:val="A054F539618747279BF5D0DC0580AB5486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4">
    <w:name w:val="92C6EA393FE84846B94D42F8FAF80D7F6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4">
    <w:name w:val="915C15EBB7CC4BD9BAABD043BCF704D914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7">
    <w:name w:val="4653F2FB2EAB4357BCD1CAD9838164BD7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0">
    <w:name w:val="BF9A67248A7D41398FD3B275C98577CE10"/>
    <w:rsid w:val="007F524F"/>
    <w:rPr>
      <w:rFonts w:eastAsiaTheme="minorHAnsi"/>
      <w:lang w:eastAsia="en-US"/>
    </w:rPr>
  </w:style>
  <w:style w:type="paragraph" w:customStyle="1" w:styleId="C2A5EC9CC11444A0B393E267DCD4F7739">
    <w:name w:val="C2A5EC9CC11444A0B393E267DCD4F7739"/>
    <w:rsid w:val="007F524F"/>
    <w:rPr>
      <w:rFonts w:eastAsiaTheme="minorHAnsi"/>
      <w:lang w:eastAsia="en-US"/>
    </w:rPr>
  </w:style>
  <w:style w:type="paragraph" w:customStyle="1" w:styleId="B20F6049AC8C43F088A58FD42152B1E11">
    <w:name w:val="B20F6049AC8C43F088A58FD42152B1E11"/>
    <w:rsid w:val="007F524F"/>
    <w:rPr>
      <w:rFonts w:eastAsiaTheme="minorHAnsi"/>
      <w:lang w:eastAsia="en-US"/>
    </w:rPr>
  </w:style>
  <w:style w:type="paragraph" w:customStyle="1" w:styleId="67E9471CB97F43BEB73D4A3D2720B2F034">
    <w:name w:val="67E9471CB97F43BEB73D4A3D2720B2F034"/>
    <w:rsid w:val="007F524F"/>
    <w:rPr>
      <w:rFonts w:eastAsiaTheme="minorHAnsi"/>
      <w:lang w:eastAsia="en-US"/>
    </w:rPr>
  </w:style>
  <w:style w:type="paragraph" w:customStyle="1" w:styleId="8AF879E481E3452B8EDC218081C1592334">
    <w:name w:val="8AF879E481E3452B8EDC218081C1592334"/>
    <w:rsid w:val="007F524F"/>
    <w:rPr>
      <w:rFonts w:eastAsiaTheme="minorHAnsi"/>
      <w:lang w:eastAsia="en-US"/>
    </w:rPr>
  </w:style>
  <w:style w:type="paragraph" w:customStyle="1" w:styleId="9BF76E5D9B1549AFA3746CAD6147288F34">
    <w:name w:val="9BF76E5D9B1549AFA3746CAD6147288F34"/>
    <w:rsid w:val="007F524F"/>
    <w:rPr>
      <w:rFonts w:eastAsiaTheme="minorHAnsi"/>
      <w:lang w:eastAsia="en-US"/>
    </w:rPr>
  </w:style>
  <w:style w:type="paragraph" w:customStyle="1" w:styleId="1AC4DEC9262E43208326171BB88A9DBE4">
    <w:name w:val="1AC4DEC9262E43208326171BB88A9DBE4"/>
    <w:rsid w:val="007F524F"/>
    <w:rPr>
      <w:rFonts w:eastAsiaTheme="minorHAnsi"/>
      <w:lang w:eastAsia="en-US"/>
    </w:rPr>
  </w:style>
  <w:style w:type="paragraph" w:customStyle="1" w:styleId="04ED2535806D481EB99CA813627359D54">
    <w:name w:val="04ED2535806D481EB99CA813627359D54"/>
    <w:rsid w:val="007F524F"/>
    <w:rPr>
      <w:rFonts w:eastAsiaTheme="minorHAnsi"/>
      <w:lang w:eastAsia="en-US"/>
    </w:rPr>
  </w:style>
  <w:style w:type="paragraph" w:customStyle="1" w:styleId="51F6ED233F944A78B289C6EA00FAA0584">
    <w:name w:val="51F6ED233F944A78B289C6EA00FAA0584"/>
    <w:rsid w:val="007F524F"/>
    <w:rPr>
      <w:rFonts w:eastAsiaTheme="minorHAnsi"/>
      <w:lang w:eastAsia="en-US"/>
    </w:rPr>
  </w:style>
  <w:style w:type="paragraph" w:customStyle="1" w:styleId="764125CE39EC43FB8FB24B560657D5834">
    <w:name w:val="764125CE39EC43FB8FB24B560657D5834"/>
    <w:rsid w:val="007F524F"/>
    <w:rPr>
      <w:rFonts w:eastAsiaTheme="minorHAnsi"/>
      <w:lang w:eastAsia="en-US"/>
    </w:rPr>
  </w:style>
  <w:style w:type="paragraph" w:customStyle="1" w:styleId="F9D563E52871490D9898AC0CA781B14D13">
    <w:name w:val="F9D563E52871490D9898AC0CA781B14D13"/>
    <w:rsid w:val="007F524F"/>
    <w:rPr>
      <w:rFonts w:eastAsiaTheme="minorHAnsi"/>
      <w:lang w:eastAsia="en-US"/>
    </w:rPr>
  </w:style>
  <w:style w:type="paragraph" w:customStyle="1" w:styleId="A52A836EDC394BCD81C4E38F68DB25B113">
    <w:name w:val="A52A836EDC394BCD81C4E38F68DB25B113"/>
    <w:rsid w:val="007F524F"/>
    <w:rPr>
      <w:rFonts w:eastAsiaTheme="minorHAnsi"/>
      <w:lang w:eastAsia="en-US"/>
    </w:rPr>
  </w:style>
  <w:style w:type="paragraph" w:customStyle="1" w:styleId="4190152A93CC49EAA051B1FE0CDB076F13">
    <w:name w:val="4190152A93CC49EAA051B1FE0CDB076F13"/>
    <w:rsid w:val="007F524F"/>
    <w:rPr>
      <w:rFonts w:eastAsiaTheme="minorHAnsi"/>
      <w:lang w:eastAsia="en-US"/>
    </w:rPr>
  </w:style>
  <w:style w:type="paragraph" w:customStyle="1" w:styleId="051604CA22C54008A4ECA2C390644FC813">
    <w:name w:val="051604CA22C54008A4ECA2C390644FC813"/>
    <w:rsid w:val="007F524F"/>
    <w:rPr>
      <w:rFonts w:eastAsiaTheme="minorHAnsi"/>
      <w:lang w:eastAsia="en-US"/>
    </w:rPr>
  </w:style>
  <w:style w:type="paragraph" w:customStyle="1" w:styleId="58031C3CBB234C029CEC6FD10FF88F6915">
    <w:name w:val="58031C3CBB234C029CEC6FD10FF88F6915"/>
    <w:rsid w:val="007F524F"/>
    <w:rPr>
      <w:rFonts w:eastAsiaTheme="minorHAnsi"/>
      <w:lang w:eastAsia="en-US"/>
    </w:rPr>
  </w:style>
  <w:style w:type="paragraph" w:customStyle="1" w:styleId="F7BB7121D0344B079AD2D6AD4647E4BF27">
    <w:name w:val="F7BB7121D0344B079AD2D6AD4647E4BF27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7">
    <w:name w:val="41BB7996A2854CF78801CC911043E74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7">
    <w:name w:val="CE6F9D3547B0401088020E4BF2B76CCA27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7">
    <w:name w:val="E7BDC518E90F40679E1088ED9062C1E1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7">
    <w:name w:val="0815B4CCAACA427E867AC145D68DE847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7">
    <w:name w:val="4F45A8AB5E5F4583BEC080D11261949C2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7">
    <w:name w:val="A054F539618747279BF5D0DC0580AB5487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5">
    <w:name w:val="92C6EA393FE84846B94D42F8FAF80D7F6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5">
    <w:name w:val="915C15EBB7CC4BD9BAABD043BCF704D915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8">
    <w:name w:val="4653F2FB2EAB4357BCD1CAD9838164BD7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1">
    <w:name w:val="BF9A67248A7D41398FD3B275C98577CE11"/>
    <w:rsid w:val="007F524F"/>
    <w:rPr>
      <w:rFonts w:eastAsiaTheme="minorHAnsi"/>
      <w:lang w:eastAsia="en-US"/>
    </w:rPr>
  </w:style>
  <w:style w:type="paragraph" w:customStyle="1" w:styleId="C2A5EC9CC11444A0B393E267DCD4F77310">
    <w:name w:val="C2A5EC9CC11444A0B393E267DCD4F77310"/>
    <w:rsid w:val="007F524F"/>
    <w:rPr>
      <w:rFonts w:eastAsiaTheme="minorHAnsi"/>
      <w:lang w:eastAsia="en-US"/>
    </w:rPr>
  </w:style>
  <w:style w:type="paragraph" w:customStyle="1" w:styleId="B20F6049AC8C43F088A58FD42152B1E12">
    <w:name w:val="B20F6049AC8C43F088A58FD42152B1E12"/>
    <w:rsid w:val="007F524F"/>
    <w:rPr>
      <w:rFonts w:eastAsiaTheme="minorHAnsi"/>
      <w:lang w:eastAsia="en-US"/>
    </w:rPr>
  </w:style>
  <w:style w:type="paragraph" w:customStyle="1" w:styleId="67E9471CB97F43BEB73D4A3D2720B2F035">
    <w:name w:val="67E9471CB97F43BEB73D4A3D2720B2F035"/>
    <w:rsid w:val="007F524F"/>
    <w:rPr>
      <w:rFonts w:eastAsiaTheme="minorHAnsi"/>
      <w:lang w:eastAsia="en-US"/>
    </w:rPr>
  </w:style>
  <w:style w:type="paragraph" w:customStyle="1" w:styleId="8AF879E481E3452B8EDC218081C1592335">
    <w:name w:val="8AF879E481E3452B8EDC218081C1592335"/>
    <w:rsid w:val="007F524F"/>
    <w:rPr>
      <w:rFonts w:eastAsiaTheme="minorHAnsi"/>
      <w:lang w:eastAsia="en-US"/>
    </w:rPr>
  </w:style>
  <w:style w:type="paragraph" w:customStyle="1" w:styleId="9BF76E5D9B1549AFA3746CAD6147288F35">
    <w:name w:val="9BF76E5D9B1549AFA3746CAD6147288F35"/>
    <w:rsid w:val="007F524F"/>
    <w:rPr>
      <w:rFonts w:eastAsiaTheme="minorHAnsi"/>
      <w:lang w:eastAsia="en-US"/>
    </w:rPr>
  </w:style>
  <w:style w:type="paragraph" w:customStyle="1" w:styleId="1AC4DEC9262E43208326171BB88A9DBE5">
    <w:name w:val="1AC4DEC9262E43208326171BB88A9DBE5"/>
    <w:rsid w:val="007F524F"/>
    <w:rPr>
      <w:rFonts w:eastAsiaTheme="minorHAnsi"/>
      <w:lang w:eastAsia="en-US"/>
    </w:rPr>
  </w:style>
  <w:style w:type="paragraph" w:customStyle="1" w:styleId="04ED2535806D481EB99CA813627359D55">
    <w:name w:val="04ED2535806D481EB99CA813627359D55"/>
    <w:rsid w:val="007F524F"/>
    <w:rPr>
      <w:rFonts w:eastAsiaTheme="minorHAnsi"/>
      <w:lang w:eastAsia="en-US"/>
    </w:rPr>
  </w:style>
  <w:style w:type="paragraph" w:customStyle="1" w:styleId="51F6ED233F944A78B289C6EA00FAA0585">
    <w:name w:val="51F6ED233F944A78B289C6EA00FAA0585"/>
    <w:rsid w:val="007F524F"/>
    <w:rPr>
      <w:rFonts w:eastAsiaTheme="minorHAnsi"/>
      <w:lang w:eastAsia="en-US"/>
    </w:rPr>
  </w:style>
  <w:style w:type="paragraph" w:customStyle="1" w:styleId="764125CE39EC43FB8FB24B560657D5835">
    <w:name w:val="764125CE39EC43FB8FB24B560657D5835"/>
    <w:rsid w:val="007F524F"/>
    <w:rPr>
      <w:rFonts w:eastAsiaTheme="minorHAnsi"/>
      <w:lang w:eastAsia="en-US"/>
    </w:rPr>
  </w:style>
  <w:style w:type="paragraph" w:customStyle="1" w:styleId="F9D563E52871490D9898AC0CA781B14D14">
    <w:name w:val="F9D563E52871490D9898AC0CA781B14D14"/>
    <w:rsid w:val="007F524F"/>
    <w:rPr>
      <w:rFonts w:eastAsiaTheme="minorHAnsi"/>
      <w:lang w:eastAsia="en-US"/>
    </w:rPr>
  </w:style>
  <w:style w:type="paragraph" w:customStyle="1" w:styleId="A52A836EDC394BCD81C4E38F68DB25B114">
    <w:name w:val="A52A836EDC394BCD81C4E38F68DB25B114"/>
    <w:rsid w:val="007F524F"/>
    <w:rPr>
      <w:rFonts w:eastAsiaTheme="minorHAnsi"/>
      <w:lang w:eastAsia="en-US"/>
    </w:rPr>
  </w:style>
  <w:style w:type="paragraph" w:customStyle="1" w:styleId="4190152A93CC49EAA051B1FE0CDB076F14">
    <w:name w:val="4190152A93CC49EAA051B1FE0CDB076F14"/>
    <w:rsid w:val="007F524F"/>
    <w:rPr>
      <w:rFonts w:eastAsiaTheme="minorHAnsi"/>
      <w:lang w:eastAsia="en-US"/>
    </w:rPr>
  </w:style>
  <w:style w:type="paragraph" w:customStyle="1" w:styleId="051604CA22C54008A4ECA2C390644FC814">
    <w:name w:val="051604CA22C54008A4ECA2C390644FC814"/>
    <w:rsid w:val="007F524F"/>
    <w:rPr>
      <w:rFonts w:eastAsiaTheme="minorHAnsi"/>
      <w:lang w:eastAsia="en-US"/>
    </w:rPr>
  </w:style>
  <w:style w:type="paragraph" w:customStyle="1" w:styleId="58031C3CBB234C029CEC6FD10FF88F6916">
    <w:name w:val="58031C3CBB234C029CEC6FD10FF88F6916"/>
    <w:rsid w:val="007F524F"/>
    <w:rPr>
      <w:rFonts w:eastAsiaTheme="minorHAnsi"/>
      <w:lang w:eastAsia="en-US"/>
    </w:rPr>
  </w:style>
  <w:style w:type="paragraph" w:customStyle="1" w:styleId="F7BB7121D0344B079AD2D6AD4647E4BF28">
    <w:name w:val="F7BB7121D0344B079AD2D6AD4647E4BF28"/>
    <w:rsid w:val="007F524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8">
    <w:name w:val="41BB7996A2854CF78801CC911043E74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8">
    <w:name w:val="CE6F9D3547B0401088020E4BF2B76CCA28"/>
    <w:rsid w:val="007F524F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8">
    <w:name w:val="E7BDC518E90F40679E1088ED9062C1E1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8">
    <w:name w:val="0815B4CCAACA427E867AC145D68DE847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8">
    <w:name w:val="4F45A8AB5E5F4583BEC080D11261949C28"/>
    <w:rsid w:val="007F52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21A49C7BF344DDEBCDD48BB38AA918F">
    <w:name w:val="E21A49C7BF344DDEBCDD48BB38AA918F"/>
    <w:rsid w:val="00A167D1"/>
    <w:pPr>
      <w:spacing w:after="160" w:line="259" w:lineRule="auto"/>
    </w:pPr>
  </w:style>
  <w:style w:type="paragraph" w:customStyle="1" w:styleId="3838EF1D4F46479581158BAD822D93F8">
    <w:name w:val="3838EF1D4F46479581158BAD822D93F8"/>
    <w:rsid w:val="00A167D1"/>
    <w:pPr>
      <w:spacing w:after="160" w:line="259" w:lineRule="auto"/>
    </w:pPr>
  </w:style>
  <w:style w:type="paragraph" w:customStyle="1" w:styleId="32CCC998969E4EADA315D457814C2675">
    <w:name w:val="32CCC998969E4EADA315D457814C2675"/>
    <w:rsid w:val="00A167D1"/>
    <w:pPr>
      <w:spacing w:after="160" w:line="259" w:lineRule="auto"/>
    </w:pPr>
  </w:style>
  <w:style w:type="paragraph" w:customStyle="1" w:styleId="75A94BABC2A842DF9B578EAC6A430170">
    <w:name w:val="75A94BABC2A842DF9B578EAC6A430170"/>
    <w:rsid w:val="00A167D1"/>
    <w:pPr>
      <w:spacing w:after="160" w:line="259" w:lineRule="auto"/>
    </w:pPr>
  </w:style>
  <w:style w:type="paragraph" w:customStyle="1" w:styleId="85AB2D05490A47E186A9241C9E643C03">
    <w:name w:val="85AB2D05490A47E186A9241C9E643C03"/>
    <w:rsid w:val="00A167D1"/>
    <w:pPr>
      <w:spacing w:after="160" w:line="259" w:lineRule="auto"/>
    </w:pPr>
  </w:style>
  <w:style w:type="paragraph" w:customStyle="1" w:styleId="0AD1C0B9C5474FFB85756F75A64D262B">
    <w:name w:val="0AD1C0B9C5474FFB85756F75A64D262B"/>
    <w:rsid w:val="00A167D1"/>
    <w:pPr>
      <w:spacing w:after="160" w:line="259" w:lineRule="auto"/>
    </w:pPr>
  </w:style>
  <w:style w:type="paragraph" w:customStyle="1" w:styleId="1FEDC27A0151484C86955E7C4EC86876">
    <w:name w:val="1FEDC27A0151484C86955E7C4EC86876"/>
    <w:rsid w:val="00A167D1"/>
    <w:pPr>
      <w:spacing w:after="160" w:line="259" w:lineRule="auto"/>
    </w:pPr>
  </w:style>
  <w:style w:type="paragraph" w:customStyle="1" w:styleId="EFFAE058C89A4C478DCE502B9F68DBDB">
    <w:name w:val="EFFAE058C89A4C478DCE502B9F68DBDB"/>
    <w:rsid w:val="00A167D1"/>
    <w:pPr>
      <w:spacing w:after="160" w:line="259" w:lineRule="auto"/>
    </w:pPr>
  </w:style>
  <w:style w:type="paragraph" w:customStyle="1" w:styleId="45B1134C53C5445DA9AD7F375549799E">
    <w:name w:val="45B1134C53C5445DA9AD7F375549799E"/>
    <w:rsid w:val="008347EA"/>
    <w:pPr>
      <w:spacing w:after="160" w:line="259" w:lineRule="auto"/>
    </w:pPr>
  </w:style>
  <w:style w:type="paragraph" w:customStyle="1" w:styleId="6761BAB6EF0D49B29812EBE73BD570AD">
    <w:name w:val="6761BAB6EF0D49B29812EBE73BD570AD"/>
    <w:rsid w:val="008347EA"/>
    <w:pPr>
      <w:spacing w:after="160" w:line="259" w:lineRule="auto"/>
    </w:pPr>
  </w:style>
  <w:style w:type="paragraph" w:customStyle="1" w:styleId="F6EFB655D1414D7FA652E4543A1696A6">
    <w:name w:val="F6EFB655D1414D7FA652E4543A1696A6"/>
    <w:rsid w:val="008347EA"/>
    <w:pPr>
      <w:spacing w:after="160" w:line="259" w:lineRule="auto"/>
    </w:pPr>
  </w:style>
  <w:style w:type="paragraph" w:customStyle="1" w:styleId="6D1E5A1B12774CAC860C14C5F471CED0">
    <w:name w:val="6D1E5A1B12774CAC860C14C5F471CED0"/>
    <w:rsid w:val="008347EA"/>
    <w:pPr>
      <w:spacing w:after="160" w:line="259" w:lineRule="auto"/>
    </w:pPr>
  </w:style>
  <w:style w:type="paragraph" w:customStyle="1" w:styleId="8F3C47BC93F44020A58B633D446C0BDB">
    <w:name w:val="8F3C47BC93F44020A58B633D446C0BDB"/>
    <w:rsid w:val="008347EA"/>
    <w:pPr>
      <w:spacing w:after="160" w:line="259" w:lineRule="auto"/>
    </w:pPr>
  </w:style>
  <w:style w:type="paragraph" w:customStyle="1" w:styleId="ABFB218343E34DFEA5BE50FAD544AE85">
    <w:name w:val="ABFB218343E34DFEA5BE50FAD544AE85"/>
    <w:rsid w:val="008347EA"/>
    <w:pPr>
      <w:spacing w:after="160" w:line="259" w:lineRule="auto"/>
    </w:pPr>
  </w:style>
  <w:style w:type="paragraph" w:customStyle="1" w:styleId="A6955E4F2BDC4F148D4F7EC9AABF6CE4">
    <w:name w:val="A6955E4F2BDC4F148D4F7EC9AABF6CE4"/>
    <w:rsid w:val="008347EA"/>
    <w:pPr>
      <w:spacing w:after="160" w:line="259" w:lineRule="auto"/>
    </w:pPr>
  </w:style>
  <w:style w:type="paragraph" w:customStyle="1" w:styleId="4380430153CC4AA69E6E0B75EA25C020">
    <w:name w:val="4380430153CC4AA69E6E0B75EA25C020"/>
    <w:rsid w:val="008347EA"/>
    <w:pPr>
      <w:spacing w:after="160" w:line="259" w:lineRule="auto"/>
    </w:pPr>
  </w:style>
  <w:style w:type="paragraph" w:customStyle="1" w:styleId="A054F539618747279BF5D0DC0580AB5488">
    <w:name w:val="A054F539618747279BF5D0DC0580AB548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6">
    <w:name w:val="92C6EA393FE84846B94D42F8FAF80D7F6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6">
    <w:name w:val="915C15EBB7CC4BD9BAABD043BCF704D916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79">
    <w:name w:val="4653F2FB2EAB4357BCD1CAD9838164BD7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2">
    <w:name w:val="BF9A67248A7D41398FD3B275C98577CE12"/>
    <w:rsid w:val="00825643"/>
    <w:rPr>
      <w:rFonts w:eastAsiaTheme="minorHAnsi"/>
      <w:lang w:eastAsia="en-US"/>
    </w:rPr>
  </w:style>
  <w:style w:type="paragraph" w:customStyle="1" w:styleId="C2A5EC9CC11444A0B393E267DCD4F77311">
    <w:name w:val="C2A5EC9CC11444A0B393E267DCD4F77311"/>
    <w:rsid w:val="00825643"/>
    <w:rPr>
      <w:rFonts w:eastAsiaTheme="minorHAnsi"/>
      <w:lang w:eastAsia="en-US"/>
    </w:rPr>
  </w:style>
  <w:style w:type="paragraph" w:customStyle="1" w:styleId="B20F6049AC8C43F088A58FD42152B1E13">
    <w:name w:val="B20F6049AC8C43F088A58FD42152B1E13"/>
    <w:rsid w:val="00825643"/>
    <w:rPr>
      <w:rFonts w:eastAsiaTheme="minorHAnsi"/>
      <w:lang w:eastAsia="en-US"/>
    </w:rPr>
  </w:style>
  <w:style w:type="paragraph" w:customStyle="1" w:styleId="67E9471CB97F43BEB73D4A3D2720B2F036">
    <w:name w:val="67E9471CB97F43BEB73D4A3D2720B2F036"/>
    <w:rsid w:val="00825643"/>
    <w:rPr>
      <w:rFonts w:eastAsiaTheme="minorHAnsi"/>
      <w:lang w:eastAsia="en-US"/>
    </w:rPr>
  </w:style>
  <w:style w:type="paragraph" w:customStyle="1" w:styleId="8AF879E481E3452B8EDC218081C1592336">
    <w:name w:val="8AF879E481E3452B8EDC218081C1592336"/>
    <w:rsid w:val="00825643"/>
    <w:rPr>
      <w:rFonts w:eastAsiaTheme="minorHAnsi"/>
      <w:lang w:eastAsia="en-US"/>
    </w:rPr>
  </w:style>
  <w:style w:type="paragraph" w:customStyle="1" w:styleId="9BF76E5D9B1549AFA3746CAD6147288F36">
    <w:name w:val="9BF76E5D9B1549AFA3746CAD6147288F36"/>
    <w:rsid w:val="00825643"/>
    <w:rPr>
      <w:rFonts w:eastAsiaTheme="minorHAnsi"/>
      <w:lang w:eastAsia="en-US"/>
    </w:rPr>
  </w:style>
  <w:style w:type="paragraph" w:customStyle="1" w:styleId="8F3C47BC93F44020A58B633D446C0BDB1">
    <w:name w:val="8F3C47BC93F44020A58B633D446C0BDB1"/>
    <w:rsid w:val="00825643"/>
    <w:rPr>
      <w:rFonts w:eastAsiaTheme="minorHAnsi"/>
      <w:lang w:eastAsia="en-US"/>
    </w:rPr>
  </w:style>
  <w:style w:type="paragraph" w:customStyle="1" w:styleId="ABFB218343E34DFEA5BE50FAD544AE851">
    <w:name w:val="ABFB218343E34DFEA5BE50FAD544AE851"/>
    <w:rsid w:val="00825643"/>
    <w:rPr>
      <w:rFonts w:eastAsiaTheme="minorHAnsi"/>
      <w:lang w:eastAsia="en-US"/>
    </w:rPr>
  </w:style>
  <w:style w:type="paragraph" w:customStyle="1" w:styleId="A6955E4F2BDC4F148D4F7EC9AABF6CE41">
    <w:name w:val="A6955E4F2BDC4F148D4F7EC9AABF6CE41"/>
    <w:rsid w:val="00825643"/>
    <w:rPr>
      <w:rFonts w:eastAsiaTheme="minorHAnsi"/>
      <w:lang w:eastAsia="en-US"/>
    </w:rPr>
  </w:style>
  <w:style w:type="paragraph" w:customStyle="1" w:styleId="4380430153CC4AA69E6E0B75EA25C0201">
    <w:name w:val="4380430153CC4AA69E6E0B75EA25C0201"/>
    <w:rsid w:val="00825643"/>
    <w:rPr>
      <w:rFonts w:eastAsiaTheme="minorHAnsi"/>
      <w:lang w:eastAsia="en-US"/>
    </w:rPr>
  </w:style>
  <w:style w:type="paragraph" w:customStyle="1" w:styleId="F9D563E52871490D9898AC0CA781B14D15">
    <w:name w:val="F9D563E52871490D9898AC0CA781B14D15"/>
    <w:rsid w:val="00825643"/>
    <w:rPr>
      <w:rFonts w:eastAsiaTheme="minorHAnsi"/>
      <w:lang w:eastAsia="en-US"/>
    </w:rPr>
  </w:style>
  <w:style w:type="paragraph" w:customStyle="1" w:styleId="A52A836EDC394BCD81C4E38F68DB25B115">
    <w:name w:val="A52A836EDC394BCD81C4E38F68DB25B115"/>
    <w:rsid w:val="00825643"/>
    <w:rPr>
      <w:rFonts w:eastAsiaTheme="minorHAnsi"/>
      <w:lang w:eastAsia="en-US"/>
    </w:rPr>
  </w:style>
  <w:style w:type="paragraph" w:customStyle="1" w:styleId="4190152A93CC49EAA051B1FE0CDB076F15">
    <w:name w:val="4190152A93CC49EAA051B1FE0CDB076F15"/>
    <w:rsid w:val="00825643"/>
    <w:rPr>
      <w:rFonts w:eastAsiaTheme="minorHAnsi"/>
      <w:lang w:eastAsia="en-US"/>
    </w:rPr>
  </w:style>
  <w:style w:type="paragraph" w:customStyle="1" w:styleId="051604CA22C54008A4ECA2C390644FC815">
    <w:name w:val="051604CA22C54008A4ECA2C390644FC815"/>
    <w:rsid w:val="00825643"/>
    <w:rPr>
      <w:rFonts w:eastAsiaTheme="minorHAnsi"/>
      <w:lang w:eastAsia="en-US"/>
    </w:rPr>
  </w:style>
  <w:style w:type="paragraph" w:customStyle="1" w:styleId="58031C3CBB234C029CEC6FD10FF88F6917">
    <w:name w:val="58031C3CBB234C029CEC6FD10FF88F6917"/>
    <w:rsid w:val="00825643"/>
    <w:rPr>
      <w:rFonts w:eastAsiaTheme="minorHAnsi"/>
      <w:lang w:eastAsia="en-US"/>
    </w:rPr>
  </w:style>
  <w:style w:type="paragraph" w:customStyle="1" w:styleId="F7BB7121D0344B079AD2D6AD4647E4BF29">
    <w:name w:val="F7BB7121D0344B079AD2D6AD4647E4BF29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29">
    <w:name w:val="41BB7996A2854CF78801CC911043E74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29">
    <w:name w:val="CE6F9D3547B0401088020E4BF2B76CCA29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29">
    <w:name w:val="E7BDC518E90F40679E1088ED9062C1E1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29">
    <w:name w:val="0815B4CCAACA427E867AC145D68DE847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29">
    <w:name w:val="4F45A8AB5E5F4583BEC080D11261949C2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89">
    <w:name w:val="A054F539618747279BF5D0DC0580AB548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7">
    <w:name w:val="92C6EA393FE84846B94D42F8FAF80D7F6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7">
    <w:name w:val="915C15EBB7CC4BD9BAABD043BCF704D917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0">
    <w:name w:val="4653F2FB2EAB4357BCD1CAD9838164BD8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3">
    <w:name w:val="BF9A67248A7D41398FD3B275C98577CE13"/>
    <w:rsid w:val="00825643"/>
    <w:rPr>
      <w:rFonts w:eastAsiaTheme="minorHAnsi"/>
      <w:lang w:eastAsia="en-US"/>
    </w:rPr>
  </w:style>
  <w:style w:type="paragraph" w:customStyle="1" w:styleId="C2A5EC9CC11444A0B393E267DCD4F77312">
    <w:name w:val="C2A5EC9CC11444A0B393E267DCD4F77312"/>
    <w:rsid w:val="00825643"/>
    <w:rPr>
      <w:rFonts w:eastAsiaTheme="minorHAnsi"/>
      <w:lang w:eastAsia="en-US"/>
    </w:rPr>
  </w:style>
  <w:style w:type="paragraph" w:customStyle="1" w:styleId="B20F6049AC8C43F088A58FD42152B1E14">
    <w:name w:val="B20F6049AC8C43F088A58FD42152B1E14"/>
    <w:rsid w:val="00825643"/>
    <w:rPr>
      <w:rFonts w:eastAsiaTheme="minorHAnsi"/>
      <w:lang w:eastAsia="en-US"/>
    </w:rPr>
  </w:style>
  <w:style w:type="paragraph" w:customStyle="1" w:styleId="67E9471CB97F43BEB73D4A3D2720B2F037">
    <w:name w:val="67E9471CB97F43BEB73D4A3D2720B2F037"/>
    <w:rsid w:val="00825643"/>
    <w:rPr>
      <w:rFonts w:eastAsiaTheme="minorHAnsi"/>
      <w:lang w:eastAsia="en-US"/>
    </w:rPr>
  </w:style>
  <w:style w:type="paragraph" w:customStyle="1" w:styleId="8AF879E481E3452B8EDC218081C1592337">
    <w:name w:val="8AF879E481E3452B8EDC218081C1592337"/>
    <w:rsid w:val="00825643"/>
    <w:rPr>
      <w:rFonts w:eastAsiaTheme="minorHAnsi"/>
      <w:lang w:eastAsia="en-US"/>
    </w:rPr>
  </w:style>
  <w:style w:type="paragraph" w:customStyle="1" w:styleId="9BF76E5D9B1549AFA3746CAD6147288F37">
    <w:name w:val="9BF76E5D9B1549AFA3746CAD6147288F37"/>
    <w:rsid w:val="00825643"/>
    <w:rPr>
      <w:rFonts w:eastAsiaTheme="minorHAnsi"/>
      <w:lang w:eastAsia="en-US"/>
    </w:rPr>
  </w:style>
  <w:style w:type="paragraph" w:customStyle="1" w:styleId="8F3C47BC93F44020A58B633D446C0BDB2">
    <w:name w:val="8F3C47BC93F44020A58B633D446C0BDB2"/>
    <w:rsid w:val="00825643"/>
    <w:rPr>
      <w:rFonts w:eastAsiaTheme="minorHAnsi"/>
      <w:lang w:eastAsia="en-US"/>
    </w:rPr>
  </w:style>
  <w:style w:type="paragraph" w:customStyle="1" w:styleId="ABFB218343E34DFEA5BE50FAD544AE852">
    <w:name w:val="ABFB218343E34DFEA5BE50FAD544AE852"/>
    <w:rsid w:val="00825643"/>
    <w:rPr>
      <w:rFonts w:eastAsiaTheme="minorHAnsi"/>
      <w:lang w:eastAsia="en-US"/>
    </w:rPr>
  </w:style>
  <w:style w:type="paragraph" w:customStyle="1" w:styleId="A6955E4F2BDC4F148D4F7EC9AABF6CE42">
    <w:name w:val="A6955E4F2BDC4F148D4F7EC9AABF6CE42"/>
    <w:rsid w:val="00825643"/>
    <w:rPr>
      <w:rFonts w:eastAsiaTheme="minorHAnsi"/>
      <w:lang w:eastAsia="en-US"/>
    </w:rPr>
  </w:style>
  <w:style w:type="paragraph" w:customStyle="1" w:styleId="4380430153CC4AA69E6E0B75EA25C0202">
    <w:name w:val="4380430153CC4AA69E6E0B75EA25C0202"/>
    <w:rsid w:val="00825643"/>
    <w:rPr>
      <w:rFonts w:eastAsiaTheme="minorHAnsi"/>
      <w:lang w:eastAsia="en-US"/>
    </w:rPr>
  </w:style>
  <w:style w:type="paragraph" w:customStyle="1" w:styleId="F9D563E52871490D9898AC0CA781B14D16">
    <w:name w:val="F9D563E52871490D9898AC0CA781B14D16"/>
    <w:rsid w:val="00825643"/>
    <w:rPr>
      <w:rFonts w:eastAsiaTheme="minorHAnsi"/>
      <w:lang w:eastAsia="en-US"/>
    </w:rPr>
  </w:style>
  <w:style w:type="paragraph" w:customStyle="1" w:styleId="4190152A93CC49EAA051B1FE0CDB076F16">
    <w:name w:val="4190152A93CC49EAA051B1FE0CDB076F16"/>
    <w:rsid w:val="00825643"/>
    <w:rPr>
      <w:rFonts w:eastAsiaTheme="minorHAnsi"/>
      <w:lang w:eastAsia="en-US"/>
    </w:rPr>
  </w:style>
  <w:style w:type="paragraph" w:customStyle="1" w:styleId="051604CA22C54008A4ECA2C390644FC816">
    <w:name w:val="051604CA22C54008A4ECA2C390644FC816"/>
    <w:rsid w:val="00825643"/>
    <w:rPr>
      <w:rFonts w:eastAsiaTheme="minorHAnsi"/>
      <w:lang w:eastAsia="en-US"/>
    </w:rPr>
  </w:style>
  <w:style w:type="paragraph" w:customStyle="1" w:styleId="58031C3CBB234C029CEC6FD10FF88F6918">
    <w:name w:val="58031C3CBB234C029CEC6FD10FF88F6918"/>
    <w:rsid w:val="00825643"/>
    <w:rPr>
      <w:rFonts w:eastAsiaTheme="minorHAnsi"/>
      <w:lang w:eastAsia="en-US"/>
    </w:rPr>
  </w:style>
  <w:style w:type="paragraph" w:customStyle="1" w:styleId="F7BB7121D0344B079AD2D6AD4647E4BF30">
    <w:name w:val="F7BB7121D0344B079AD2D6AD4647E4BF30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0">
    <w:name w:val="41BB7996A2854CF78801CC911043E74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0">
    <w:name w:val="CE6F9D3547B0401088020E4BF2B76CCA30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0">
    <w:name w:val="E7BDC518E90F40679E1088ED9062C1E1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0">
    <w:name w:val="0815B4CCAACA427E867AC145D68DE847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0">
    <w:name w:val="4F45A8AB5E5F4583BEC080D11261949C3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0">
    <w:name w:val="A054F539618747279BF5D0DC0580AB5490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8">
    <w:name w:val="92C6EA393FE84846B94D42F8FAF80D7F6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8">
    <w:name w:val="915C15EBB7CC4BD9BAABD043BCF704D918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1">
    <w:name w:val="4653F2FB2EAB4357BCD1CAD9838164BD8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4">
    <w:name w:val="BF9A67248A7D41398FD3B275C98577CE14"/>
    <w:rsid w:val="00825643"/>
    <w:rPr>
      <w:rFonts w:eastAsiaTheme="minorHAnsi"/>
      <w:lang w:eastAsia="en-US"/>
    </w:rPr>
  </w:style>
  <w:style w:type="paragraph" w:customStyle="1" w:styleId="C2A5EC9CC11444A0B393E267DCD4F77313">
    <w:name w:val="C2A5EC9CC11444A0B393E267DCD4F77313"/>
    <w:rsid w:val="00825643"/>
    <w:rPr>
      <w:rFonts w:eastAsiaTheme="minorHAnsi"/>
      <w:lang w:eastAsia="en-US"/>
    </w:rPr>
  </w:style>
  <w:style w:type="paragraph" w:customStyle="1" w:styleId="B20F6049AC8C43F088A58FD42152B1E15">
    <w:name w:val="B20F6049AC8C43F088A58FD42152B1E15"/>
    <w:rsid w:val="00825643"/>
    <w:rPr>
      <w:rFonts w:eastAsiaTheme="minorHAnsi"/>
      <w:lang w:eastAsia="en-US"/>
    </w:rPr>
  </w:style>
  <w:style w:type="paragraph" w:customStyle="1" w:styleId="67E9471CB97F43BEB73D4A3D2720B2F038">
    <w:name w:val="67E9471CB97F43BEB73D4A3D2720B2F038"/>
    <w:rsid w:val="00825643"/>
    <w:rPr>
      <w:rFonts w:eastAsiaTheme="minorHAnsi"/>
      <w:lang w:eastAsia="en-US"/>
    </w:rPr>
  </w:style>
  <w:style w:type="paragraph" w:customStyle="1" w:styleId="8AF879E481E3452B8EDC218081C1592338">
    <w:name w:val="8AF879E481E3452B8EDC218081C1592338"/>
    <w:rsid w:val="00825643"/>
    <w:rPr>
      <w:rFonts w:eastAsiaTheme="minorHAnsi"/>
      <w:lang w:eastAsia="en-US"/>
    </w:rPr>
  </w:style>
  <w:style w:type="paragraph" w:customStyle="1" w:styleId="9BF76E5D9B1549AFA3746CAD6147288F38">
    <w:name w:val="9BF76E5D9B1549AFA3746CAD6147288F38"/>
    <w:rsid w:val="00825643"/>
    <w:rPr>
      <w:rFonts w:eastAsiaTheme="minorHAnsi"/>
      <w:lang w:eastAsia="en-US"/>
    </w:rPr>
  </w:style>
  <w:style w:type="paragraph" w:customStyle="1" w:styleId="8F3C47BC93F44020A58B633D446C0BDB3">
    <w:name w:val="8F3C47BC93F44020A58B633D446C0BDB3"/>
    <w:rsid w:val="00825643"/>
    <w:rPr>
      <w:rFonts w:eastAsiaTheme="minorHAnsi"/>
      <w:lang w:eastAsia="en-US"/>
    </w:rPr>
  </w:style>
  <w:style w:type="paragraph" w:customStyle="1" w:styleId="ABFB218343E34DFEA5BE50FAD544AE853">
    <w:name w:val="ABFB218343E34DFEA5BE50FAD544AE853"/>
    <w:rsid w:val="00825643"/>
    <w:rPr>
      <w:rFonts w:eastAsiaTheme="minorHAnsi"/>
      <w:lang w:eastAsia="en-US"/>
    </w:rPr>
  </w:style>
  <w:style w:type="paragraph" w:customStyle="1" w:styleId="A6955E4F2BDC4F148D4F7EC9AABF6CE43">
    <w:name w:val="A6955E4F2BDC4F148D4F7EC9AABF6CE43"/>
    <w:rsid w:val="00825643"/>
    <w:rPr>
      <w:rFonts w:eastAsiaTheme="minorHAnsi"/>
      <w:lang w:eastAsia="en-US"/>
    </w:rPr>
  </w:style>
  <w:style w:type="paragraph" w:customStyle="1" w:styleId="4380430153CC4AA69E6E0B75EA25C0203">
    <w:name w:val="4380430153CC4AA69E6E0B75EA25C0203"/>
    <w:rsid w:val="00825643"/>
    <w:rPr>
      <w:rFonts w:eastAsiaTheme="minorHAnsi"/>
      <w:lang w:eastAsia="en-US"/>
    </w:rPr>
  </w:style>
  <w:style w:type="paragraph" w:customStyle="1" w:styleId="F9D563E52871490D9898AC0CA781B14D17">
    <w:name w:val="F9D563E52871490D9898AC0CA781B14D17"/>
    <w:rsid w:val="00825643"/>
    <w:rPr>
      <w:rFonts w:eastAsiaTheme="minorHAnsi"/>
      <w:lang w:eastAsia="en-US"/>
    </w:rPr>
  </w:style>
  <w:style w:type="paragraph" w:customStyle="1" w:styleId="A52A836EDC394BCD81C4E38F68DB25B116">
    <w:name w:val="A52A836EDC394BCD81C4E38F68DB25B116"/>
    <w:rsid w:val="00825643"/>
    <w:rPr>
      <w:rFonts w:eastAsiaTheme="minorHAnsi"/>
      <w:lang w:eastAsia="en-US"/>
    </w:rPr>
  </w:style>
  <w:style w:type="paragraph" w:customStyle="1" w:styleId="4190152A93CC49EAA051B1FE0CDB076F17">
    <w:name w:val="4190152A93CC49EAA051B1FE0CDB076F17"/>
    <w:rsid w:val="00825643"/>
    <w:rPr>
      <w:rFonts w:eastAsiaTheme="minorHAnsi"/>
      <w:lang w:eastAsia="en-US"/>
    </w:rPr>
  </w:style>
  <w:style w:type="paragraph" w:customStyle="1" w:styleId="051604CA22C54008A4ECA2C390644FC817">
    <w:name w:val="051604CA22C54008A4ECA2C390644FC817"/>
    <w:rsid w:val="00825643"/>
    <w:rPr>
      <w:rFonts w:eastAsiaTheme="minorHAnsi"/>
      <w:lang w:eastAsia="en-US"/>
    </w:rPr>
  </w:style>
  <w:style w:type="paragraph" w:customStyle="1" w:styleId="58031C3CBB234C029CEC6FD10FF88F6919">
    <w:name w:val="58031C3CBB234C029CEC6FD10FF88F6919"/>
    <w:rsid w:val="00825643"/>
    <w:rPr>
      <w:rFonts w:eastAsiaTheme="minorHAnsi"/>
      <w:lang w:eastAsia="en-US"/>
    </w:rPr>
  </w:style>
  <w:style w:type="paragraph" w:customStyle="1" w:styleId="F7BB7121D0344B079AD2D6AD4647E4BF31">
    <w:name w:val="F7BB7121D0344B079AD2D6AD4647E4BF31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1">
    <w:name w:val="41BB7996A2854CF78801CC911043E74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1">
    <w:name w:val="CE6F9D3547B0401088020E4BF2B76CCA31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1">
    <w:name w:val="E7BDC518E90F40679E1088ED9062C1E1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1">
    <w:name w:val="0815B4CCAACA427E867AC145D68DE847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1">
    <w:name w:val="4F45A8AB5E5F4583BEC080D11261949C3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1">
    <w:name w:val="A054F539618747279BF5D0DC0580AB5491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69">
    <w:name w:val="92C6EA393FE84846B94D42F8FAF80D7F6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19">
    <w:name w:val="915C15EBB7CC4BD9BAABD043BCF704D919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2">
    <w:name w:val="4653F2FB2EAB4357BCD1CAD9838164BD8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5">
    <w:name w:val="BF9A67248A7D41398FD3B275C98577CE15"/>
    <w:rsid w:val="00825643"/>
    <w:rPr>
      <w:rFonts w:eastAsiaTheme="minorHAnsi"/>
      <w:lang w:eastAsia="en-US"/>
    </w:rPr>
  </w:style>
  <w:style w:type="paragraph" w:customStyle="1" w:styleId="C2A5EC9CC11444A0B393E267DCD4F77314">
    <w:name w:val="C2A5EC9CC11444A0B393E267DCD4F77314"/>
    <w:rsid w:val="00825643"/>
    <w:rPr>
      <w:rFonts w:eastAsiaTheme="minorHAnsi"/>
      <w:lang w:eastAsia="en-US"/>
    </w:rPr>
  </w:style>
  <w:style w:type="paragraph" w:customStyle="1" w:styleId="B20F6049AC8C43F088A58FD42152B1E16">
    <w:name w:val="B20F6049AC8C43F088A58FD42152B1E16"/>
    <w:rsid w:val="00825643"/>
    <w:rPr>
      <w:rFonts w:eastAsiaTheme="minorHAnsi"/>
      <w:lang w:eastAsia="en-US"/>
    </w:rPr>
  </w:style>
  <w:style w:type="paragraph" w:customStyle="1" w:styleId="67E9471CB97F43BEB73D4A3D2720B2F039">
    <w:name w:val="67E9471CB97F43BEB73D4A3D2720B2F039"/>
    <w:rsid w:val="00825643"/>
    <w:rPr>
      <w:rFonts w:eastAsiaTheme="minorHAnsi"/>
      <w:lang w:eastAsia="en-US"/>
    </w:rPr>
  </w:style>
  <w:style w:type="paragraph" w:customStyle="1" w:styleId="8AF879E481E3452B8EDC218081C1592339">
    <w:name w:val="8AF879E481E3452B8EDC218081C1592339"/>
    <w:rsid w:val="00825643"/>
    <w:rPr>
      <w:rFonts w:eastAsiaTheme="minorHAnsi"/>
      <w:lang w:eastAsia="en-US"/>
    </w:rPr>
  </w:style>
  <w:style w:type="paragraph" w:customStyle="1" w:styleId="9BF76E5D9B1549AFA3746CAD6147288F39">
    <w:name w:val="9BF76E5D9B1549AFA3746CAD6147288F39"/>
    <w:rsid w:val="00825643"/>
    <w:rPr>
      <w:rFonts w:eastAsiaTheme="minorHAnsi"/>
      <w:lang w:eastAsia="en-US"/>
    </w:rPr>
  </w:style>
  <w:style w:type="paragraph" w:customStyle="1" w:styleId="8F3C47BC93F44020A58B633D446C0BDB4">
    <w:name w:val="8F3C47BC93F44020A58B633D446C0BDB4"/>
    <w:rsid w:val="00825643"/>
    <w:rPr>
      <w:rFonts w:eastAsiaTheme="minorHAnsi"/>
      <w:lang w:eastAsia="en-US"/>
    </w:rPr>
  </w:style>
  <w:style w:type="paragraph" w:customStyle="1" w:styleId="ABFB218343E34DFEA5BE50FAD544AE854">
    <w:name w:val="ABFB218343E34DFEA5BE50FAD544AE854"/>
    <w:rsid w:val="00825643"/>
    <w:rPr>
      <w:rFonts w:eastAsiaTheme="minorHAnsi"/>
      <w:lang w:eastAsia="en-US"/>
    </w:rPr>
  </w:style>
  <w:style w:type="paragraph" w:customStyle="1" w:styleId="A6955E4F2BDC4F148D4F7EC9AABF6CE44">
    <w:name w:val="A6955E4F2BDC4F148D4F7EC9AABF6CE44"/>
    <w:rsid w:val="00825643"/>
    <w:rPr>
      <w:rFonts w:eastAsiaTheme="minorHAnsi"/>
      <w:lang w:eastAsia="en-US"/>
    </w:rPr>
  </w:style>
  <w:style w:type="paragraph" w:customStyle="1" w:styleId="4380430153CC4AA69E6E0B75EA25C0204">
    <w:name w:val="4380430153CC4AA69E6E0B75EA25C0204"/>
    <w:rsid w:val="00825643"/>
    <w:rPr>
      <w:rFonts w:eastAsiaTheme="minorHAnsi"/>
      <w:lang w:eastAsia="en-US"/>
    </w:rPr>
  </w:style>
  <w:style w:type="paragraph" w:customStyle="1" w:styleId="F9D563E52871490D9898AC0CA781B14D18">
    <w:name w:val="F9D563E52871490D9898AC0CA781B14D18"/>
    <w:rsid w:val="00825643"/>
    <w:rPr>
      <w:rFonts w:eastAsiaTheme="minorHAnsi"/>
      <w:lang w:eastAsia="en-US"/>
    </w:rPr>
  </w:style>
  <w:style w:type="paragraph" w:customStyle="1" w:styleId="A52A836EDC394BCD81C4E38F68DB25B117">
    <w:name w:val="A52A836EDC394BCD81C4E38F68DB25B117"/>
    <w:rsid w:val="00825643"/>
    <w:rPr>
      <w:rFonts w:eastAsiaTheme="minorHAnsi"/>
      <w:lang w:eastAsia="en-US"/>
    </w:rPr>
  </w:style>
  <w:style w:type="paragraph" w:customStyle="1" w:styleId="4190152A93CC49EAA051B1FE0CDB076F18">
    <w:name w:val="4190152A93CC49EAA051B1FE0CDB076F18"/>
    <w:rsid w:val="00825643"/>
    <w:rPr>
      <w:rFonts w:eastAsiaTheme="minorHAnsi"/>
      <w:lang w:eastAsia="en-US"/>
    </w:rPr>
  </w:style>
  <w:style w:type="paragraph" w:customStyle="1" w:styleId="051604CA22C54008A4ECA2C390644FC818">
    <w:name w:val="051604CA22C54008A4ECA2C390644FC818"/>
    <w:rsid w:val="00825643"/>
    <w:rPr>
      <w:rFonts w:eastAsiaTheme="minorHAnsi"/>
      <w:lang w:eastAsia="en-US"/>
    </w:rPr>
  </w:style>
  <w:style w:type="paragraph" w:customStyle="1" w:styleId="58031C3CBB234C029CEC6FD10FF88F6920">
    <w:name w:val="58031C3CBB234C029CEC6FD10FF88F6920"/>
    <w:rsid w:val="00825643"/>
    <w:rPr>
      <w:rFonts w:eastAsiaTheme="minorHAnsi"/>
      <w:lang w:eastAsia="en-US"/>
    </w:rPr>
  </w:style>
  <w:style w:type="paragraph" w:customStyle="1" w:styleId="F7BB7121D0344B079AD2D6AD4647E4BF32">
    <w:name w:val="F7BB7121D0344B079AD2D6AD4647E4BF32"/>
    <w:rsid w:val="008256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2">
    <w:name w:val="41BB7996A2854CF78801CC911043E74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2">
    <w:name w:val="CE6F9D3547B0401088020E4BF2B76CCA32"/>
    <w:rsid w:val="0082564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2">
    <w:name w:val="E7BDC518E90F40679E1088ED9062C1E1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2">
    <w:name w:val="0815B4CCAACA427E867AC145D68DE847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2">
    <w:name w:val="4F45A8AB5E5F4583BEC080D11261949C32"/>
    <w:rsid w:val="00825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65A2FDBA6940F68BEE6E887A4F0C1A">
    <w:name w:val="4F65A2FDBA6940F68BEE6E887A4F0C1A"/>
    <w:rsid w:val="00825643"/>
    <w:pPr>
      <w:spacing w:after="160" w:line="259" w:lineRule="auto"/>
    </w:pPr>
  </w:style>
  <w:style w:type="paragraph" w:customStyle="1" w:styleId="A054F539618747279BF5D0DC0580AB5492">
    <w:name w:val="A054F539618747279BF5D0DC0580AB5492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0">
    <w:name w:val="92C6EA393FE84846B94D42F8FAF80D7F7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5C15EBB7CC4BD9BAABD043BCF704D920">
    <w:name w:val="915C15EBB7CC4BD9BAABD043BCF704D920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3">
    <w:name w:val="4653F2FB2EAB4357BCD1CAD9838164BD8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6">
    <w:name w:val="BF9A67248A7D41398FD3B275C98577CE16"/>
    <w:rsid w:val="00767DE3"/>
    <w:rPr>
      <w:rFonts w:eastAsiaTheme="minorHAnsi"/>
      <w:lang w:eastAsia="en-US"/>
    </w:rPr>
  </w:style>
  <w:style w:type="paragraph" w:customStyle="1" w:styleId="C2A5EC9CC11444A0B393E267DCD4F77315">
    <w:name w:val="C2A5EC9CC11444A0B393E267DCD4F77315"/>
    <w:rsid w:val="00767DE3"/>
    <w:rPr>
      <w:rFonts w:eastAsiaTheme="minorHAnsi"/>
      <w:lang w:eastAsia="en-US"/>
    </w:rPr>
  </w:style>
  <w:style w:type="paragraph" w:customStyle="1" w:styleId="B20F6049AC8C43F088A58FD42152B1E17">
    <w:name w:val="B20F6049AC8C43F088A58FD42152B1E17"/>
    <w:rsid w:val="00767DE3"/>
    <w:rPr>
      <w:rFonts w:eastAsiaTheme="minorHAnsi"/>
      <w:lang w:eastAsia="en-US"/>
    </w:rPr>
  </w:style>
  <w:style w:type="paragraph" w:customStyle="1" w:styleId="67E9471CB97F43BEB73D4A3D2720B2F040">
    <w:name w:val="67E9471CB97F43BEB73D4A3D2720B2F040"/>
    <w:rsid w:val="00767DE3"/>
    <w:rPr>
      <w:rFonts w:eastAsiaTheme="minorHAnsi"/>
      <w:lang w:eastAsia="en-US"/>
    </w:rPr>
  </w:style>
  <w:style w:type="paragraph" w:customStyle="1" w:styleId="8AF879E481E3452B8EDC218081C1592340">
    <w:name w:val="8AF879E481E3452B8EDC218081C1592340"/>
    <w:rsid w:val="00767DE3"/>
    <w:rPr>
      <w:rFonts w:eastAsiaTheme="minorHAnsi"/>
      <w:lang w:eastAsia="en-US"/>
    </w:rPr>
  </w:style>
  <w:style w:type="paragraph" w:customStyle="1" w:styleId="9BF76E5D9B1549AFA3746CAD6147288F40">
    <w:name w:val="9BF76E5D9B1549AFA3746CAD6147288F40"/>
    <w:rsid w:val="00767DE3"/>
    <w:rPr>
      <w:rFonts w:eastAsiaTheme="minorHAnsi"/>
      <w:lang w:eastAsia="en-US"/>
    </w:rPr>
  </w:style>
  <w:style w:type="paragraph" w:customStyle="1" w:styleId="8F3C47BC93F44020A58B633D446C0BDB5">
    <w:name w:val="8F3C47BC93F44020A58B633D446C0BDB5"/>
    <w:rsid w:val="00767DE3"/>
    <w:rPr>
      <w:rFonts w:eastAsiaTheme="minorHAnsi"/>
      <w:lang w:eastAsia="en-US"/>
    </w:rPr>
  </w:style>
  <w:style w:type="paragraph" w:customStyle="1" w:styleId="ABFB218343E34DFEA5BE50FAD544AE855">
    <w:name w:val="ABFB218343E34DFEA5BE50FAD544AE855"/>
    <w:rsid w:val="00767DE3"/>
    <w:rPr>
      <w:rFonts w:eastAsiaTheme="minorHAnsi"/>
      <w:lang w:eastAsia="en-US"/>
    </w:rPr>
  </w:style>
  <w:style w:type="paragraph" w:customStyle="1" w:styleId="A6955E4F2BDC4F148D4F7EC9AABF6CE45">
    <w:name w:val="A6955E4F2BDC4F148D4F7EC9AABF6CE45"/>
    <w:rsid w:val="00767DE3"/>
    <w:rPr>
      <w:rFonts w:eastAsiaTheme="minorHAnsi"/>
      <w:lang w:eastAsia="en-US"/>
    </w:rPr>
  </w:style>
  <w:style w:type="paragraph" w:customStyle="1" w:styleId="4380430153CC4AA69E6E0B75EA25C0205">
    <w:name w:val="4380430153CC4AA69E6E0B75EA25C0205"/>
    <w:rsid w:val="00767DE3"/>
    <w:rPr>
      <w:rFonts w:eastAsiaTheme="minorHAnsi"/>
      <w:lang w:eastAsia="en-US"/>
    </w:rPr>
  </w:style>
  <w:style w:type="paragraph" w:customStyle="1" w:styleId="F9D563E52871490D9898AC0CA781B14D19">
    <w:name w:val="F9D563E52871490D9898AC0CA781B14D19"/>
    <w:rsid w:val="00767DE3"/>
    <w:rPr>
      <w:rFonts w:eastAsiaTheme="minorHAnsi"/>
      <w:lang w:eastAsia="en-US"/>
    </w:rPr>
  </w:style>
  <w:style w:type="paragraph" w:customStyle="1" w:styleId="A52A836EDC394BCD81C4E38F68DB25B118">
    <w:name w:val="A52A836EDC394BCD81C4E38F68DB25B118"/>
    <w:rsid w:val="00767DE3"/>
    <w:rPr>
      <w:rFonts w:eastAsiaTheme="minorHAnsi"/>
      <w:lang w:eastAsia="en-US"/>
    </w:rPr>
  </w:style>
  <w:style w:type="paragraph" w:customStyle="1" w:styleId="4190152A93CC49EAA051B1FE0CDB076F19">
    <w:name w:val="4190152A93CC49EAA051B1FE0CDB076F19"/>
    <w:rsid w:val="00767DE3"/>
    <w:rPr>
      <w:rFonts w:eastAsiaTheme="minorHAnsi"/>
      <w:lang w:eastAsia="en-US"/>
    </w:rPr>
  </w:style>
  <w:style w:type="paragraph" w:customStyle="1" w:styleId="051604CA22C54008A4ECA2C390644FC819">
    <w:name w:val="051604CA22C54008A4ECA2C390644FC819"/>
    <w:rsid w:val="00767DE3"/>
    <w:rPr>
      <w:rFonts w:eastAsiaTheme="minorHAnsi"/>
      <w:lang w:eastAsia="en-US"/>
    </w:rPr>
  </w:style>
  <w:style w:type="paragraph" w:customStyle="1" w:styleId="58031C3CBB234C029CEC6FD10FF88F6921">
    <w:name w:val="58031C3CBB234C029CEC6FD10FF88F6921"/>
    <w:rsid w:val="00767DE3"/>
    <w:rPr>
      <w:rFonts w:eastAsiaTheme="minorHAnsi"/>
      <w:lang w:eastAsia="en-US"/>
    </w:rPr>
  </w:style>
  <w:style w:type="paragraph" w:customStyle="1" w:styleId="F7BB7121D0344B079AD2D6AD4647E4BF33">
    <w:name w:val="F7BB7121D0344B079AD2D6AD4647E4BF33"/>
    <w:rsid w:val="00767D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3">
    <w:name w:val="41BB7996A2854CF78801CC911043E74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3">
    <w:name w:val="CE6F9D3547B0401088020E4BF2B76CCA33"/>
    <w:rsid w:val="00767DE3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3">
    <w:name w:val="E7BDC518E90F40679E1088ED9062C1E1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3">
    <w:name w:val="0815B4CCAACA427E867AC145D68DE847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3">
    <w:name w:val="4F45A8AB5E5F4583BEC080D11261949C33"/>
    <w:rsid w:val="00767D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ADACC6D3F79430F8C5F96018338DFDA">
    <w:name w:val="6ADACC6D3F79430F8C5F96018338DFDA"/>
    <w:rsid w:val="00C70B87"/>
    <w:pPr>
      <w:spacing w:after="160" w:line="259" w:lineRule="auto"/>
    </w:pPr>
  </w:style>
  <w:style w:type="paragraph" w:customStyle="1" w:styleId="A054F539618747279BF5D0DC0580AB5493">
    <w:name w:val="A054F539618747279BF5D0DC0580AB5493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1">
    <w:name w:val="92C6EA393FE84846B94D42F8FAF80D7F71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4">
    <w:name w:val="4653F2FB2EAB4357BCD1CAD9838164BD8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7">
    <w:name w:val="BF9A67248A7D41398FD3B275C98577CE17"/>
    <w:rsid w:val="00C70B87"/>
    <w:rPr>
      <w:rFonts w:eastAsiaTheme="minorHAnsi"/>
      <w:lang w:eastAsia="en-US"/>
    </w:rPr>
  </w:style>
  <w:style w:type="paragraph" w:customStyle="1" w:styleId="C2A5EC9CC11444A0B393E267DCD4F77316">
    <w:name w:val="C2A5EC9CC11444A0B393E267DCD4F77316"/>
    <w:rsid w:val="00C70B87"/>
    <w:rPr>
      <w:rFonts w:eastAsiaTheme="minorHAnsi"/>
      <w:lang w:eastAsia="en-US"/>
    </w:rPr>
  </w:style>
  <w:style w:type="paragraph" w:customStyle="1" w:styleId="B20F6049AC8C43F088A58FD42152B1E18">
    <w:name w:val="B20F6049AC8C43F088A58FD42152B1E18"/>
    <w:rsid w:val="00C70B87"/>
    <w:rPr>
      <w:rFonts w:eastAsiaTheme="minorHAnsi"/>
      <w:lang w:eastAsia="en-US"/>
    </w:rPr>
  </w:style>
  <w:style w:type="paragraph" w:customStyle="1" w:styleId="67E9471CB97F43BEB73D4A3D2720B2F041">
    <w:name w:val="67E9471CB97F43BEB73D4A3D2720B2F041"/>
    <w:rsid w:val="00C70B87"/>
    <w:rPr>
      <w:rFonts w:eastAsiaTheme="minorHAnsi"/>
      <w:lang w:eastAsia="en-US"/>
    </w:rPr>
  </w:style>
  <w:style w:type="paragraph" w:customStyle="1" w:styleId="8AF879E481E3452B8EDC218081C1592341">
    <w:name w:val="8AF879E481E3452B8EDC218081C1592341"/>
    <w:rsid w:val="00C70B87"/>
    <w:rPr>
      <w:rFonts w:eastAsiaTheme="minorHAnsi"/>
      <w:lang w:eastAsia="en-US"/>
    </w:rPr>
  </w:style>
  <w:style w:type="paragraph" w:customStyle="1" w:styleId="9BF76E5D9B1549AFA3746CAD6147288F41">
    <w:name w:val="9BF76E5D9B1549AFA3746CAD6147288F41"/>
    <w:rsid w:val="00C70B87"/>
    <w:rPr>
      <w:rFonts w:eastAsiaTheme="minorHAnsi"/>
      <w:lang w:eastAsia="en-US"/>
    </w:rPr>
  </w:style>
  <w:style w:type="paragraph" w:customStyle="1" w:styleId="8F3C47BC93F44020A58B633D446C0BDB6">
    <w:name w:val="8F3C47BC93F44020A58B633D446C0BDB6"/>
    <w:rsid w:val="00C70B87"/>
    <w:rPr>
      <w:rFonts w:eastAsiaTheme="minorHAnsi"/>
      <w:lang w:eastAsia="en-US"/>
    </w:rPr>
  </w:style>
  <w:style w:type="paragraph" w:customStyle="1" w:styleId="ABFB218343E34DFEA5BE50FAD544AE856">
    <w:name w:val="ABFB218343E34DFEA5BE50FAD544AE856"/>
    <w:rsid w:val="00C70B87"/>
    <w:rPr>
      <w:rFonts w:eastAsiaTheme="minorHAnsi"/>
      <w:lang w:eastAsia="en-US"/>
    </w:rPr>
  </w:style>
  <w:style w:type="paragraph" w:customStyle="1" w:styleId="A6955E4F2BDC4F148D4F7EC9AABF6CE46">
    <w:name w:val="A6955E4F2BDC4F148D4F7EC9AABF6CE46"/>
    <w:rsid w:val="00C70B87"/>
    <w:rPr>
      <w:rFonts w:eastAsiaTheme="minorHAnsi"/>
      <w:lang w:eastAsia="en-US"/>
    </w:rPr>
  </w:style>
  <w:style w:type="paragraph" w:customStyle="1" w:styleId="4380430153CC4AA69E6E0B75EA25C0206">
    <w:name w:val="4380430153CC4AA69E6E0B75EA25C0206"/>
    <w:rsid w:val="00C70B87"/>
    <w:rPr>
      <w:rFonts w:eastAsiaTheme="minorHAnsi"/>
      <w:lang w:eastAsia="en-US"/>
    </w:rPr>
  </w:style>
  <w:style w:type="paragraph" w:customStyle="1" w:styleId="F9D563E52871490D9898AC0CA781B14D20">
    <w:name w:val="F9D563E52871490D9898AC0CA781B14D20"/>
    <w:rsid w:val="00C70B87"/>
    <w:rPr>
      <w:rFonts w:eastAsiaTheme="minorHAnsi"/>
      <w:lang w:eastAsia="en-US"/>
    </w:rPr>
  </w:style>
  <w:style w:type="paragraph" w:customStyle="1" w:styleId="A52A836EDC394BCD81C4E38F68DB25B119">
    <w:name w:val="A52A836EDC394BCD81C4E38F68DB25B119"/>
    <w:rsid w:val="00C70B87"/>
    <w:rPr>
      <w:rFonts w:eastAsiaTheme="minorHAnsi"/>
      <w:lang w:eastAsia="en-US"/>
    </w:rPr>
  </w:style>
  <w:style w:type="paragraph" w:customStyle="1" w:styleId="4190152A93CC49EAA051B1FE0CDB076F20">
    <w:name w:val="4190152A93CC49EAA051B1FE0CDB076F20"/>
    <w:rsid w:val="00C70B87"/>
    <w:rPr>
      <w:rFonts w:eastAsiaTheme="minorHAnsi"/>
      <w:lang w:eastAsia="en-US"/>
    </w:rPr>
  </w:style>
  <w:style w:type="paragraph" w:customStyle="1" w:styleId="051604CA22C54008A4ECA2C390644FC820">
    <w:name w:val="051604CA22C54008A4ECA2C390644FC820"/>
    <w:rsid w:val="00C70B87"/>
    <w:rPr>
      <w:rFonts w:eastAsiaTheme="minorHAnsi"/>
      <w:lang w:eastAsia="en-US"/>
    </w:rPr>
  </w:style>
  <w:style w:type="paragraph" w:customStyle="1" w:styleId="58031C3CBB234C029CEC6FD10FF88F6922">
    <w:name w:val="58031C3CBB234C029CEC6FD10FF88F6922"/>
    <w:rsid w:val="00C70B87"/>
    <w:rPr>
      <w:rFonts w:eastAsiaTheme="minorHAnsi"/>
      <w:lang w:eastAsia="en-US"/>
    </w:rPr>
  </w:style>
  <w:style w:type="paragraph" w:customStyle="1" w:styleId="F7BB7121D0344B079AD2D6AD4647E4BF34">
    <w:name w:val="F7BB7121D0344B079AD2D6AD4647E4BF34"/>
    <w:rsid w:val="00C70B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4">
    <w:name w:val="41BB7996A2854CF78801CC911043E74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4">
    <w:name w:val="CE6F9D3547B0401088020E4BF2B76CCA34"/>
    <w:rsid w:val="00C70B87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4">
    <w:name w:val="E7BDC518E90F40679E1088ED9062C1E1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4">
    <w:name w:val="0815B4CCAACA427E867AC145D68DE847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4">
    <w:name w:val="4F45A8AB5E5F4583BEC080D11261949C34"/>
    <w:rsid w:val="00C70B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4">
    <w:name w:val="A054F539618747279BF5D0DC0580AB5494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2">
    <w:name w:val="92C6EA393FE84846B94D42F8FAF80D7F72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5">
    <w:name w:val="4653F2FB2EAB4357BCD1CAD9838164BD85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8">
    <w:name w:val="BF9A67248A7D41398FD3B275C98577CE18"/>
    <w:rsid w:val="00460BC2"/>
    <w:rPr>
      <w:rFonts w:eastAsiaTheme="minorHAnsi"/>
      <w:lang w:eastAsia="en-US"/>
    </w:rPr>
  </w:style>
  <w:style w:type="paragraph" w:customStyle="1" w:styleId="C2A5EC9CC11444A0B393E267DCD4F77317">
    <w:name w:val="C2A5EC9CC11444A0B393E267DCD4F77317"/>
    <w:rsid w:val="00460BC2"/>
    <w:rPr>
      <w:rFonts w:eastAsiaTheme="minorHAnsi"/>
      <w:lang w:eastAsia="en-US"/>
    </w:rPr>
  </w:style>
  <w:style w:type="paragraph" w:customStyle="1" w:styleId="B20F6049AC8C43F088A58FD42152B1E19">
    <w:name w:val="B20F6049AC8C43F088A58FD42152B1E19"/>
    <w:rsid w:val="00460BC2"/>
    <w:rPr>
      <w:rFonts w:eastAsiaTheme="minorHAnsi"/>
      <w:lang w:eastAsia="en-US"/>
    </w:rPr>
  </w:style>
  <w:style w:type="paragraph" w:customStyle="1" w:styleId="67E9471CB97F43BEB73D4A3D2720B2F042">
    <w:name w:val="67E9471CB97F43BEB73D4A3D2720B2F042"/>
    <w:rsid w:val="00460BC2"/>
    <w:rPr>
      <w:rFonts w:eastAsiaTheme="minorHAnsi"/>
      <w:lang w:eastAsia="en-US"/>
    </w:rPr>
  </w:style>
  <w:style w:type="paragraph" w:customStyle="1" w:styleId="8AF879E481E3452B8EDC218081C1592342">
    <w:name w:val="8AF879E481E3452B8EDC218081C1592342"/>
    <w:rsid w:val="00460BC2"/>
    <w:rPr>
      <w:rFonts w:eastAsiaTheme="minorHAnsi"/>
      <w:lang w:eastAsia="en-US"/>
    </w:rPr>
  </w:style>
  <w:style w:type="paragraph" w:customStyle="1" w:styleId="9BF76E5D9B1549AFA3746CAD6147288F42">
    <w:name w:val="9BF76E5D9B1549AFA3746CAD6147288F42"/>
    <w:rsid w:val="00460BC2"/>
    <w:rPr>
      <w:rFonts w:eastAsiaTheme="minorHAnsi"/>
      <w:lang w:eastAsia="en-US"/>
    </w:rPr>
  </w:style>
  <w:style w:type="paragraph" w:customStyle="1" w:styleId="8F3C47BC93F44020A58B633D446C0BDB7">
    <w:name w:val="8F3C47BC93F44020A58B633D446C0BDB7"/>
    <w:rsid w:val="00460BC2"/>
    <w:rPr>
      <w:rFonts w:eastAsiaTheme="minorHAnsi"/>
      <w:lang w:eastAsia="en-US"/>
    </w:rPr>
  </w:style>
  <w:style w:type="paragraph" w:customStyle="1" w:styleId="ABFB218343E34DFEA5BE50FAD544AE857">
    <w:name w:val="ABFB218343E34DFEA5BE50FAD544AE857"/>
    <w:rsid w:val="00460BC2"/>
    <w:rPr>
      <w:rFonts w:eastAsiaTheme="minorHAnsi"/>
      <w:lang w:eastAsia="en-US"/>
    </w:rPr>
  </w:style>
  <w:style w:type="paragraph" w:customStyle="1" w:styleId="A6955E4F2BDC4F148D4F7EC9AABF6CE47">
    <w:name w:val="A6955E4F2BDC4F148D4F7EC9AABF6CE47"/>
    <w:rsid w:val="00460BC2"/>
    <w:rPr>
      <w:rFonts w:eastAsiaTheme="minorHAnsi"/>
      <w:lang w:eastAsia="en-US"/>
    </w:rPr>
  </w:style>
  <w:style w:type="paragraph" w:customStyle="1" w:styleId="4380430153CC4AA69E6E0B75EA25C0207">
    <w:name w:val="4380430153CC4AA69E6E0B75EA25C0207"/>
    <w:rsid w:val="00460BC2"/>
    <w:rPr>
      <w:rFonts w:eastAsiaTheme="minorHAnsi"/>
      <w:lang w:eastAsia="en-US"/>
    </w:rPr>
  </w:style>
  <w:style w:type="paragraph" w:customStyle="1" w:styleId="F9D563E52871490D9898AC0CA781B14D21">
    <w:name w:val="F9D563E52871490D9898AC0CA781B14D21"/>
    <w:rsid w:val="00460BC2"/>
    <w:rPr>
      <w:rFonts w:eastAsiaTheme="minorHAnsi"/>
      <w:lang w:eastAsia="en-US"/>
    </w:rPr>
  </w:style>
  <w:style w:type="paragraph" w:customStyle="1" w:styleId="A52A836EDC394BCD81C4E38F68DB25B120">
    <w:name w:val="A52A836EDC394BCD81C4E38F68DB25B120"/>
    <w:rsid w:val="00460BC2"/>
    <w:rPr>
      <w:rFonts w:eastAsiaTheme="minorHAnsi"/>
      <w:lang w:eastAsia="en-US"/>
    </w:rPr>
  </w:style>
  <w:style w:type="paragraph" w:customStyle="1" w:styleId="4190152A93CC49EAA051B1FE0CDB076F21">
    <w:name w:val="4190152A93CC49EAA051B1FE0CDB076F21"/>
    <w:rsid w:val="00460BC2"/>
    <w:rPr>
      <w:rFonts w:eastAsiaTheme="minorHAnsi"/>
      <w:lang w:eastAsia="en-US"/>
    </w:rPr>
  </w:style>
  <w:style w:type="paragraph" w:customStyle="1" w:styleId="051604CA22C54008A4ECA2C390644FC821">
    <w:name w:val="051604CA22C54008A4ECA2C390644FC821"/>
    <w:rsid w:val="00460BC2"/>
    <w:rPr>
      <w:rFonts w:eastAsiaTheme="minorHAnsi"/>
      <w:lang w:eastAsia="en-US"/>
    </w:rPr>
  </w:style>
  <w:style w:type="paragraph" w:customStyle="1" w:styleId="58031C3CBB234C029CEC6FD10FF88F6923">
    <w:name w:val="58031C3CBB234C029CEC6FD10FF88F6923"/>
    <w:rsid w:val="00460BC2"/>
    <w:rPr>
      <w:rFonts w:eastAsiaTheme="minorHAnsi"/>
      <w:lang w:eastAsia="en-US"/>
    </w:rPr>
  </w:style>
  <w:style w:type="paragraph" w:customStyle="1" w:styleId="F7BB7121D0344B079AD2D6AD4647E4BF35">
    <w:name w:val="F7BB7121D0344B079AD2D6AD4647E4BF35"/>
    <w:rsid w:val="00460B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5">
    <w:name w:val="41BB7996A2854CF78801CC911043E74135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5">
    <w:name w:val="CE6F9D3547B0401088020E4BF2B76CCA35"/>
    <w:rsid w:val="00460BC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5">
    <w:name w:val="E7BDC518E90F40679E1088ED9062C1E135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5">
    <w:name w:val="0815B4CCAACA427E867AC145D68DE84735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5">
    <w:name w:val="4F45A8AB5E5F4583BEC080D11261949C35"/>
    <w:rsid w:val="00460B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42DF6FD29A4A58923BE3DB083DD828">
    <w:name w:val="9142DF6FD29A4A58923BE3DB083DD828"/>
    <w:rsid w:val="00A8042D"/>
    <w:pPr>
      <w:spacing w:after="160" w:line="259" w:lineRule="auto"/>
    </w:pPr>
  </w:style>
  <w:style w:type="paragraph" w:customStyle="1" w:styleId="A054F539618747279BF5D0DC0580AB5495">
    <w:name w:val="A054F539618747279BF5D0DC0580AB5495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3">
    <w:name w:val="92C6EA393FE84846B94D42F8FAF80D7F73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6">
    <w:name w:val="4653F2FB2EAB4357BCD1CAD9838164BD8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42DF6FD29A4A58923BE3DB083DD8281">
    <w:name w:val="9142DF6FD29A4A58923BE3DB083DD8281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19">
    <w:name w:val="BF9A67248A7D41398FD3B275C98577CE19"/>
    <w:rsid w:val="00A8042D"/>
    <w:rPr>
      <w:rFonts w:eastAsiaTheme="minorHAnsi"/>
      <w:lang w:eastAsia="en-US"/>
    </w:rPr>
  </w:style>
  <w:style w:type="paragraph" w:customStyle="1" w:styleId="C2A5EC9CC11444A0B393E267DCD4F77318">
    <w:name w:val="C2A5EC9CC11444A0B393E267DCD4F77318"/>
    <w:rsid w:val="00A8042D"/>
    <w:rPr>
      <w:rFonts w:eastAsiaTheme="minorHAnsi"/>
      <w:lang w:eastAsia="en-US"/>
    </w:rPr>
  </w:style>
  <w:style w:type="paragraph" w:customStyle="1" w:styleId="B20F6049AC8C43F088A58FD42152B1E110">
    <w:name w:val="B20F6049AC8C43F088A58FD42152B1E110"/>
    <w:rsid w:val="00A8042D"/>
    <w:rPr>
      <w:rFonts w:eastAsiaTheme="minorHAnsi"/>
      <w:lang w:eastAsia="en-US"/>
    </w:rPr>
  </w:style>
  <w:style w:type="paragraph" w:customStyle="1" w:styleId="67E9471CB97F43BEB73D4A3D2720B2F043">
    <w:name w:val="67E9471CB97F43BEB73D4A3D2720B2F043"/>
    <w:rsid w:val="00A8042D"/>
    <w:rPr>
      <w:rFonts w:eastAsiaTheme="minorHAnsi"/>
      <w:lang w:eastAsia="en-US"/>
    </w:rPr>
  </w:style>
  <w:style w:type="paragraph" w:customStyle="1" w:styleId="8AF879E481E3452B8EDC218081C1592343">
    <w:name w:val="8AF879E481E3452B8EDC218081C1592343"/>
    <w:rsid w:val="00A8042D"/>
    <w:rPr>
      <w:rFonts w:eastAsiaTheme="minorHAnsi"/>
      <w:lang w:eastAsia="en-US"/>
    </w:rPr>
  </w:style>
  <w:style w:type="paragraph" w:customStyle="1" w:styleId="9BF76E5D9B1549AFA3746CAD6147288F43">
    <w:name w:val="9BF76E5D9B1549AFA3746CAD6147288F43"/>
    <w:rsid w:val="00A8042D"/>
    <w:rPr>
      <w:rFonts w:eastAsiaTheme="minorHAnsi"/>
      <w:lang w:eastAsia="en-US"/>
    </w:rPr>
  </w:style>
  <w:style w:type="paragraph" w:customStyle="1" w:styleId="8F3C47BC93F44020A58B633D446C0BDB8">
    <w:name w:val="8F3C47BC93F44020A58B633D446C0BDB8"/>
    <w:rsid w:val="00A8042D"/>
    <w:rPr>
      <w:rFonts w:eastAsiaTheme="minorHAnsi"/>
      <w:lang w:eastAsia="en-US"/>
    </w:rPr>
  </w:style>
  <w:style w:type="paragraph" w:customStyle="1" w:styleId="ABFB218343E34DFEA5BE50FAD544AE858">
    <w:name w:val="ABFB218343E34DFEA5BE50FAD544AE858"/>
    <w:rsid w:val="00A8042D"/>
    <w:rPr>
      <w:rFonts w:eastAsiaTheme="minorHAnsi"/>
      <w:lang w:eastAsia="en-US"/>
    </w:rPr>
  </w:style>
  <w:style w:type="paragraph" w:customStyle="1" w:styleId="A6955E4F2BDC4F148D4F7EC9AABF6CE48">
    <w:name w:val="A6955E4F2BDC4F148D4F7EC9AABF6CE48"/>
    <w:rsid w:val="00A8042D"/>
    <w:rPr>
      <w:rFonts w:eastAsiaTheme="minorHAnsi"/>
      <w:lang w:eastAsia="en-US"/>
    </w:rPr>
  </w:style>
  <w:style w:type="paragraph" w:customStyle="1" w:styleId="4380430153CC4AA69E6E0B75EA25C0208">
    <w:name w:val="4380430153CC4AA69E6E0B75EA25C0208"/>
    <w:rsid w:val="00A8042D"/>
    <w:rPr>
      <w:rFonts w:eastAsiaTheme="minorHAnsi"/>
      <w:lang w:eastAsia="en-US"/>
    </w:rPr>
  </w:style>
  <w:style w:type="paragraph" w:customStyle="1" w:styleId="F9D563E52871490D9898AC0CA781B14D22">
    <w:name w:val="F9D563E52871490D9898AC0CA781B14D22"/>
    <w:rsid w:val="00A8042D"/>
    <w:rPr>
      <w:rFonts w:eastAsiaTheme="minorHAnsi"/>
      <w:lang w:eastAsia="en-US"/>
    </w:rPr>
  </w:style>
  <w:style w:type="paragraph" w:customStyle="1" w:styleId="A52A836EDC394BCD81C4E38F68DB25B121">
    <w:name w:val="A52A836EDC394BCD81C4E38F68DB25B121"/>
    <w:rsid w:val="00A8042D"/>
    <w:rPr>
      <w:rFonts w:eastAsiaTheme="minorHAnsi"/>
      <w:lang w:eastAsia="en-US"/>
    </w:rPr>
  </w:style>
  <w:style w:type="paragraph" w:customStyle="1" w:styleId="4190152A93CC49EAA051B1FE0CDB076F22">
    <w:name w:val="4190152A93CC49EAA051B1FE0CDB076F22"/>
    <w:rsid w:val="00A8042D"/>
    <w:rPr>
      <w:rFonts w:eastAsiaTheme="minorHAnsi"/>
      <w:lang w:eastAsia="en-US"/>
    </w:rPr>
  </w:style>
  <w:style w:type="paragraph" w:customStyle="1" w:styleId="051604CA22C54008A4ECA2C390644FC822">
    <w:name w:val="051604CA22C54008A4ECA2C390644FC822"/>
    <w:rsid w:val="00A8042D"/>
    <w:rPr>
      <w:rFonts w:eastAsiaTheme="minorHAnsi"/>
      <w:lang w:eastAsia="en-US"/>
    </w:rPr>
  </w:style>
  <w:style w:type="paragraph" w:customStyle="1" w:styleId="58031C3CBB234C029CEC6FD10FF88F6924">
    <w:name w:val="58031C3CBB234C029CEC6FD10FF88F6924"/>
    <w:rsid w:val="00A8042D"/>
    <w:rPr>
      <w:rFonts w:eastAsiaTheme="minorHAnsi"/>
      <w:lang w:eastAsia="en-US"/>
    </w:rPr>
  </w:style>
  <w:style w:type="paragraph" w:customStyle="1" w:styleId="F7BB7121D0344B079AD2D6AD4647E4BF36">
    <w:name w:val="F7BB7121D0344B079AD2D6AD4647E4BF36"/>
    <w:rsid w:val="00A804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6">
    <w:name w:val="41BB7996A2854CF78801CC911043E7413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6">
    <w:name w:val="CE6F9D3547B0401088020E4BF2B76CCA36"/>
    <w:rsid w:val="00A8042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6">
    <w:name w:val="E7BDC518E90F40679E1088ED9062C1E13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6">
    <w:name w:val="0815B4CCAACA427E867AC145D68DE8473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6">
    <w:name w:val="4F45A8AB5E5F4583BEC080D11261949C3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6">
    <w:name w:val="A054F539618747279BF5D0DC0580AB549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4">
    <w:name w:val="92C6EA393FE84846B94D42F8FAF80D7F74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53F2FB2EAB4357BCD1CAD9838164BD87">
    <w:name w:val="4653F2FB2EAB4357BCD1CAD9838164BD8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142DF6FD29A4A58923BE3DB083DD8282">
    <w:name w:val="9142DF6FD29A4A58923BE3DB083DD8282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0">
    <w:name w:val="BF9A67248A7D41398FD3B275C98577CE20"/>
    <w:rsid w:val="00A8042D"/>
    <w:rPr>
      <w:rFonts w:eastAsiaTheme="minorHAnsi"/>
      <w:lang w:eastAsia="en-US"/>
    </w:rPr>
  </w:style>
  <w:style w:type="paragraph" w:customStyle="1" w:styleId="C2A5EC9CC11444A0B393E267DCD4F77319">
    <w:name w:val="C2A5EC9CC11444A0B393E267DCD4F77319"/>
    <w:rsid w:val="00A8042D"/>
    <w:rPr>
      <w:rFonts w:eastAsiaTheme="minorHAnsi"/>
      <w:lang w:eastAsia="en-US"/>
    </w:rPr>
  </w:style>
  <w:style w:type="paragraph" w:customStyle="1" w:styleId="B20F6049AC8C43F088A58FD42152B1E111">
    <w:name w:val="B20F6049AC8C43F088A58FD42152B1E111"/>
    <w:rsid w:val="00A8042D"/>
    <w:rPr>
      <w:rFonts w:eastAsiaTheme="minorHAnsi"/>
      <w:lang w:eastAsia="en-US"/>
    </w:rPr>
  </w:style>
  <w:style w:type="paragraph" w:customStyle="1" w:styleId="67E9471CB97F43BEB73D4A3D2720B2F044">
    <w:name w:val="67E9471CB97F43BEB73D4A3D2720B2F044"/>
    <w:rsid w:val="00A8042D"/>
    <w:rPr>
      <w:rFonts w:eastAsiaTheme="minorHAnsi"/>
      <w:lang w:eastAsia="en-US"/>
    </w:rPr>
  </w:style>
  <w:style w:type="paragraph" w:customStyle="1" w:styleId="8AF879E481E3452B8EDC218081C1592344">
    <w:name w:val="8AF879E481E3452B8EDC218081C1592344"/>
    <w:rsid w:val="00A8042D"/>
    <w:rPr>
      <w:rFonts w:eastAsiaTheme="minorHAnsi"/>
      <w:lang w:eastAsia="en-US"/>
    </w:rPr>
  </w:style>
  <w:style w:type="paragraph" w:customStyle="1" w:styleId="9BF76E5D9B1549AFA3746CAD6147288F44">
    <w:name w:val="9BF76E5D9B1549AFA3746CAD6147288F44"/>
    <w:rsid w:val="00A8042D"/>
    <w:rPr>
      <w:rFonts w:eastAsiaTheme="minorHAnsi"/>
      <w:lang w:eastAsia="en-US"/>
    </w:rPr>
  </w:style>
  <w:style w:type="paragraph" w:customStyle="1" w:styleId="8F3C47BC93F44020A58B633D446C0BDB9">
    <w:name w:val="8F3C47BC93F44020A58B633D446C0BDB9"/>
    <w:rsid w:val="00A8042D"/>
    <w:rPr>
      <w:rFonts w:eastAsiaTheme="minorHAnsi"/>
      <w:lang w:eastAsia="en-US"/>
    </w:rPr>
  </w:style>
  <w:style w:type="paragraph" w:customStyle="1" w:styleId="ABFB218343E34DFEA5BE50FAD544AE859">
    <w:name w:val="ABFB218343E34DFEA5BE50FAD544AE859"/>
    <w:rsid w:val="00A8042D"/>
    <w:rPr>
      <w:rFonts w:eastAsiaTheme="minorHAnsi"/>
      <w:lang w:eastAsia="en-US"/>
    </w:rPr>
  </w:style>
  <w:style w:type="paragraph" w:customStyle="1" w:styleId="A6955E4F2BDC4F148D4F7EC9AABF6CE49">
    <w:name w:val="A6955E4F2BDC4F148D4F7EC9AABF6CE49"/>
    <w:rsid w:val="00A8042D"/>
    <w:rPr>
      <w:rFonts w:eastAsiaTheme="minorHAnsi"/>
      <w:lang w:eastAsia="en-US"/>
    </w:rPr>
  </w:style>
  <w:style w:type="paragraph" w:customStyle="1" w:styleId="4380430153CC4AA69E6E0B75EA25C0209">
    <w:name w:val="4380430153CC4AA69E6E0B75EA25C0209"/>
    <w:rsid w:val="00A8042D"/>
    <w:rPr>
      <w:rFonts w:eastAsiaTheme="minorHAnsi"/>
      <w:lang w:eastAsia="en-US"/>
    </w:rPr>
  </w:style>
  <w:style w:type="paragraph" w:customStyle="1" w:styleId="F9D563E52871490D9898AC0CA781B14D23">
    <w:name w:val="F9D563E52871490D9898AC0CA781B14D23"/>
    <w:rsid w:val="00A8042D"/>
    <w:rPr>
      <w:rFonts w:eastAsiaTheme="minorHAnsi"/>
      <w:lang w:eastAsia="en-US"/>
    </w:rPr>
  </w:style>
  <w:style w:type="paragraph" w:customStyle="1" w:styleId="A52A836EDC394BCD81C4E38F68DB25B122">
    <w:name w:val="A52A836EDC394BCD81C4E38F68DB25B122"/>
    <w:rsid w:val="00A8042D"/>
    <w:rPr>
      <w:rFonts w:eastAsiaTheme="minorHAnsi"/>
      <w:lang w:eastAsia="en-US"/>
    </w:rPr>
  </w:style>
  <w:style w:type="paragraph" w:customStyle="1" w:styleId="4190152A93CC49EAA051B1FE0CDB076F23">
    <w:name w:val="4190152A93CC49EAA051B1FE0CDB076F23"/>
    <w:rsid w:val="00A8042D"/>
    <w:rPr>
      <w:rFonts w:eastAsiaTheme="minorHAnsi"/>
      <w:lang w:eastAsia="en-US"/>
    </w:rPr>
  </w:style>
  <w:style w:type="paragraph" w:customStyle="1" w:styleId="051604CA22C54008A4ECA2C390644FC823">
    <w:name w:val="051604CA22C54008A4ECA2C390644FC823"/>
    <w:rsid w:val="00A8042D"/>
    <w:rPr>
      <w:rFonts w:eastAsiaTheme="minorHAnsi"/>
      <w:lang w:eastAsia="en-US"/>
    </w:rPr>
  </w:style>
  <w:style w:type="paragraph" w:customStyle="1" w:styleId="58031C3CBB234C029CEC6FD10FF88F6925">
    <w:name w:val="58031C3CBB234C029CEC6FD10FF88F6925"/>
    <w:rsid w:val="00A8042D"/>
    <w:rPr>
      <w:rFonts w:eastAsiaTheme="minorHAnsi"/>
      <w:lang w:eastAsia="en-US"/>
    </w:rPr>
  </w:style>
  <w:style w:type="paragraph" w:customStyle="1" w:styleId="F7BB7121D0344B079AD2D6AD4647E4BF37">
    <w:name w:val="F7BB7121D0344B079AD2D6AD4647E4BF37"/>
    <w:rsid w:val="00A804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7">
    <w:name w:val="41BB7996A2854CF78801CC911043E7413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7">
    <w:name w:val="CE6F9D3547B0401088020E4BF2B76CCA37"/>
    <w:rsid w:val="00A8042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7">
    <w:name w:val="E7BDC518E90F40679E1088ED9062C1E13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7">
    <w:name w:val="0815B4CCAACA427E867AC145D68DE8473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7">
    <w:name w:val="4F45A8AB5E5F4583BEC080D11261949C3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">
    <w:name w:val="C73337338739496AA4D14F307ABA627E"/>
    <w:rsid w:val="00A8042D"/>
    <w:pPr>
      <w:spacing w:after="160" w:line="259" w:lineRule="auto"/>
    </w:pPr>
  </w:style>
  <w:style w:type="paragraph" w:customStyle="1" w:styleId="6FCBC7F04A4A42908ED6ED23BC53536C">
    <w:name w:val="6FCBC7F04A4A42908ED6ED23BC53536C"/>
    <w:rsid w:val="00A8042D"/>
    <w:pPr>
      <w:spacing w:after="160" w:line="259" w:lineRule="auto"/>
    </w:pPr>
  </w:style>
  <w:style w:type="paragraph" w:customStyle="1" w:styleId="A054F539618747279BF5D0DC0580AB5497">
    <w:name w:val="A054F539618747279BF5D0DC0580AB5497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5">
    <w:name w:val="92C6EA393FE84846B94D42F8FAF80D7F75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1">
    <w:name w:val="C73337338739496AA4D14F307ABA627E1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1">
    <w:name w:val="6FCBC7F04A4A42908ED6ED23BC53536C1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1">
    <w:name w:val="BF9A67248A7D41398FD3B275C98577CE21"/>
    <w:rsid w:val="00A8042D"/>
    <w:rPr>
      <w:rFonts w:eastAsiaTheme="minorHAnsi"/>
      <w:lang w:eastAsia="en-US"/>
    </w:rPr>
  </w:style>
  <w:style w:type="paragraph" w:customStyle="1" w:styleId="C2A5EC9CC11444A0B393E267DCD4F77320">
    <w:name w:val="C2A5EC9CC11444A0B393E267DCD4F77320"/>
    <w:rsid w:val="00A8042D"/>
    <w:rPr>
      <w:rFonts w:eastAsiaTheme="minorHAnsi"/>
      <w:lang w:eastAsia="en-US"/>
    </w:rPr>
  </w:style>
  <w:style w:type="paragraph" w:customStyle="1" w:styleId="B20F6049AC8C43F088A58FD42152B1E112">
    <w:name w:val="B20F6049AC8C43F088A58FD42152B1E112"/>
    <w:rsid w:val="00A8042D"/>
    <w:rPr>
      <w:rFonts w:eastAsiaTheme="minorHAnsi"/>
      <w:lang w:eastAsia="en-US"/>
    </w:rPr>
  </w:style>
  <w:style w:type="paragraph" w:customStyle="1" w:styleId="67E9471CB97F43BEB73D4A3D2720B2F045">
    <w:name w:val="67E9471CB97F43BEB73D4A3D2720B2F045"/>
    <w:rsid w:val="00A8042D"/>
    <w:rPr>
      <w:rFonts w:eastAsiaTheme="minorHAnsi"/>
      <w:lang w:eastAsia="en-US"/>
    </w:rPr>
  </w:style>
  <w:style w:type="paragraph" w:customStyle="1" w:styleId="8AF879E481E3452B8EDC218081C1592345">
    <w:name w:val="8AF879E481E3452B8EDC218081C1592345"/>
    <w:rsid w:val="00A8042D"/>
    <w:rPr>
      <w:rFonts w:eastAsiaTheme="minorHAnsi"/>
      <w:lang w:eastAsia="en-US"/>
    </w:rPr>
  </w:style>
  <w:style w:type="paragraph" w:customStyle="1" w:styleId="9BF76E5D9B1549AFA3746CAD6147288F45">
    <w:name w:val="9BF76E5D9B1549AFA3746CAD6147288F45"/>
    <w:rsid w:val="00A8042D"/>
    <w:rPr>
      <w:rFonts w:eastAsiaTheme="minorHAnsi"/>
      <w:lang w:eastAsia="en-US"/>
    </w:rPr>
  </w:style>
  <w:style w:type="paragraph" w:customStyle="1" w:styleId="8F3C47BC93F44020A58B633D446C0BDB10">
    <w:name w:val="8F3C47BC93F44020A58B633D446C0BDB10"/>
    <w:rsid w:val="00A8042D"/>
    <w:rPr>
      <w:rFonts w:eastAsiaTheme="minorHAnsi"/>
      <w:lang w:eastAsia="en-US"/>
    </w:rPr>
  </w:style>
  <w:style w:type="paragraph" w:customStyle="1" w:styleId="ABFB218343E34DFEA5BE50FAD544AE8510">
    <w:name w:val="ABFB218343E34DFEA5BE50FAD544AE8510"/>
    <w:rsid w:val="00A8042D"/>
    <w:rPr>
      <w:rFonts w:eastAsiaTheme="minorHAnsi"/>
      <w:lang w:eastAsia="en-US"/>
    </w:rPr>
  </w:style>
  <w:style w:type="paragraph" w:customStyle="1" w:styleId="A6955E4F2BDC4F148D4F7EC9AABF6CE410">
    <w:name w:val="A6955E4F2BDC4F148D4F7EC9AABF6CE410"/>
    <w:rsid w:val="00A8042D"/>
    <w:rPr>
      <w:rFonts w:eastAsiaTheme="minorHAnsi"/>
      <w:lang w:eastAsia="en-US"/>
    </w:rPr>
  </w:style>
  <w:style w:type="paragraph" w:customStyle="1" w:styleId="4380430153CC4AA69E6E0B75EA25C02010">
    <w:name w:val="4380430153CC4AA69E6E0B75EA25C02010"/>
    <w:rsid w:val="00A8042D"/>
    <w:rPr>
      <w:rFonts w:eastAsiaTheme="minorHAnsi"/>
      <w:lang w:eastAsia="en-US"/>
    </w:rPr>
  </w:style>
  <w:style w:type="paragraph" w:customStyle="1" w:styleId="F9D563E52871490D9898AC0CA781B14D24">
    <w:name w:val="F9D563E52871490D9898AC0CA781B14D24"/>
    <w:rsid w:val="00A8042D"/>
    <w:rPr>
      <w:rFonts w:eastAsiaTheme="minorHAnsi"/>
      <w:lang w:eastAsia="en-US"/>
    </w:rPr>
  </w:style>
  <w:style w:type="paragraph" w:customStyle="1" w:styleId="A52A836EDC394BCD81C4E38F68DB25B123">
    <w:name w:val="A52A836EDC394BCD81C4E38F68DB25B123"/>
    <w:rsid w:val="00A8042D"/>
    <w:rPr>
      <w:rFonts w:eastAsiaTheme="minorHAnsi"/>
      <w:lang w:eastAsia="en-US"/>
    </w:rPr>
  </w:style>
  <w:style w:type="paragraph" w:customStyle="1" w:styleId="4190152A93CC49EAA051B1FE0CDB076F24">
    <w:name w:val="4190152A93CC49EAA051B1FE0CDB076F24"/>
    <w:rsid w:val="00A8042D"/>
    <w:rPr>
      <w:rFonts w:eastAsiaTheme="minorHAnsi"/>
      <w:lang w:eastAsia="en-US"/>
    </w:rPr>
  </w:style>
  <w:style w:type="paragraph" w:customStyle="1" w:styleId="051604CA22C54008A4ECA2C390644FC824">
    <w:name w:val="051604CA22C54008A4ECA2C390644FC824"/>
    <w:rsid w:val="00A8042D"/>
    <w:rPr>
      <w:rFonts w:eastAsiaTheme="minorHAnsi"/>
      <w:lang w:eastAsia="en-US"/>
    </w:rPr>
  </w:style>
  <w:style w:type="paragraph" w:customStyle="1" w:styleId="58031C3CBB234C029CEC6FD10FF88F6926">
    <w:name w:val="58031C3CBB234C029CEC6FD10FF88F6926"/>
    <w:rsid w:val="00A8042D"/>
    <w:rPr>
      <w:rFonts w:eastAsiaTheme="minorHAnsi"/>
      <w:lang w:eastAsia="en-US"/>
    </w:rPr>
  </w:style>
  <w:style w:type="paragraph" w:customStyle="1" w:styleId="F7BB7121D0344B079AD2D6AD4647E4BF38">
    <w:name w:val="F7BB7121D0344B079AD2D6AD4647E4BF38"/>
    <w:rsid w:val="00A804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8">
    <w:name w:val="41BB7996A2854CF78801CC911043E74138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8">
    <w:name w:val="CE6F9D3547B0401088020E4BF2B76CCA38"/>
    <w:rsid w:val="00A8042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8">
    <w:name w:val="E7BDC518E90F40679E1088ED9062C1E138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8">
    <w:name w:val="0815B4CCAACA427E867AC145D68DE84738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8">
    <w:name w:val="4F45A8AB5E5F4583BEC080D11261949C38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98">
    <w:name w:val="A054F539618747279BF5D0DC0580AB5498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6">
    <w:name w:val="92C6EA393FE84846B94D42F8FAF80D7F76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2">
    <w:name w:val="C73337338739496AA4D14F307ABA627E2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2">
    <w:name w:val="6FCBC7F04A4A42908ED6ED23BC53536C2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2">
    <w:name w:val="BF9A67248A7D41398FD3B275C98577CE22"/>
    <w:rsid w:val="00A8042D"/>
    <w:rPr>
      <w:rFonts w:eastAsiaTheme="minorHAnsi"/>
      <w:lang w:eastAsia="en-US"/>
    </w:rPr>
  </w:style>
  <w:style w:type="paragraph" w:customStyle="1" w:styleId="C2A5EC9CC11444A0B393E267DCD4F77321">
    <w:name w:val="C2A5EC9CC11444A0B393E267DCD4F77321"/>
    <w:rsid w:val="00A8042D"/>
    <w:rPr>
      <w:rFonts w:eastAsiaTheme="minorHAnsi"/>
      <w:lang w:eastAsia="en-US"/>
    </w:rPr>
  </w:style>
  <w:style w:type="paragraph" w:customStyle="1" w:styleId="B20F6049AC8C43F088A58FD42152B1E113">
    <w:name w:val="B20F6049AC8C43F088A58FD42152B1E113"/>
    <w:rsid w:val="00A8042D"/>
    <w:rPr>
      <w:rFonts w:eastAsiaTheme="minorHAnsi"/>
      <w:lang w:eastAsia="en-US"/>
    </w:rPr>
  </w:style>
  <w:style w:type="paragraph" w:customStyle="1" w:styleId="67E9471CB97F43BEB73D4A3D2720B2F046">
    <w:name w:val="67E9471CB97F43BEB73D4A3D2720B2F046"/>
    <w:rsid w:val="00A8042D"/>
    <w:rPr>
      <w:rFonts w:eastAsiaTheme="minorHAnsi"/>
      <w:lang w:eastAsia="en-US"/>
    </w:rPr>
  </w:style>
  <w:style w:type="paragraph" w:customStyle="1" w:styleId="8AF879E481E3452B8EDC218081C1592346">
    <w:name w:val="8AF879E481E3452B8EDC218081C1592346"/>
    <w:rsid w:val="00A8042D"/>
    <w:rPr>
      <w:rFonts w:eastAsiaTheme="minorHAnsi"/>
      <w:lang w:eastAsia="en-US"/>
    </w:rPr>
  </w:style>
  <w:style w:type="paragraph" w:customStyle="1" w:styleId="9BF76E5D9B1549AFA3746CAD6147288F46">
    <w:name w:val="9BF76E5D9B1549AFA3746CAD6147288F46"/>
    <w:rsid w:val="00A8042D"/>
    <w:rPr>
      <w:rFonts w:eastAsiaTheme="minorHAnsi"/>
      <w:lang w:eastAsia="en-US"/>
    </w:rPr>
  </w:style>
  <w:style w:type="paragraph" w:customStyle="1" w:styleId="8F3C47BC93F44020A58B633D446C0BDB11">
    <w:name w:val="8F3C47BC93F44020A58B633D446C0BDB11"/>
    <w:rsid w:val="00A8042D"/>
    <w:rPr>
      <w:rFonts w:eastAsiaTheme="minorHAnsi"/>
      <w:lang w:eastAsia="en-US"/>
    </w:rPr>
  </w:style>
  <w:style w:type="paragraph" w:customStyle="1" w:styleId="ABFB218343E34DFEA5BE50FAD544AE8511">
    <w:name w:val="ABFB218343E34DFEA5BE50FAD544AE8511"/>
    <w:rsid w:val="00A8042D"/>
    <w:rPr>
      <w:rFonts w:eastAsiaTheme="minorHAnsi"/>
      <w:lang w:eastAsia="en-US"/>
    </w:rPr>
  </w:style>
  <w:style w:type="paragraph" w:customStyle="1" w:styleId="A6955E4F2BDC4F148D4F7EC9AABF6CE411">
    <w:name w:val="A6955E4F2BDC4F148D4F7EC9AABF6CE411"/>
    <w:rsid w:val="00A8042D"/>
    <w:rPr>
      <w:rFonts w:eastAsiaTheme="minorHAnsi"/>
      <w:lang w:eastAsia="en-US"/>
    </w:rPr>
  </w:style>
  <w:style w:type="paragraph" w:customStyle="1" w:styleId="4380430153CC4AA69E6E0B75EA25C02011">
    <w:name w:val="4380430153CC4AA69E6E0B75EA25C02011"/>
    <w:rsid w:val="00A8042D"/>
    <w:rPr>
      <w:rFonts w:eastAsiaTheme="minorHAnsi"/>
      <w:lang w:eastAsia="en-US"/>
    </w:rPr>
  </w:style>
  <w:style w:type="paragraph" w:customStyle="1" w:styleId="F9D563E52871490D9898AC0CA781B14D25">
    <w:name w:val="F9D563E52871490D9898AC0CA781B14D25"/>
    <w:rsid w:val="00A8042D"/>
    <w:rPr>
      <w:rFonts w:eastAsiaTheme="minorHAnsi"/>
      <w:lang w:eastAsia="en-US"/>
    </w:rPr>
  </w:style>
  <w:style w:type="paragraph" w:customStyle="1" w:styleId="A52A836EDC394BCD81C4E38F68DB25B124">
    <w:name w:val="A52A836EDC394BCD81C4E38F68DB25B124"/>
    <w:rsid w:val="00A8042D"/>
    <w:rPr>
      <w:rFonts w:eastAsiaTheme="minorHAnsi"/>
      <w:lang w:eastAsia="en-US"/>
    </w:rPr>
  </w:style>
  <w:style w:type="paragraph" w:customStyle="1" w:styleId="4190152A93CC49EAA051B1FE0CDB076F25">
    <w:name w:val="4190152A93CC49EAA051B1FE0CDB076F25"/>
    <w:rsid w:val="00A8042D"/>
    <w:rPr>
      <w:rFonts w:eastAsiaTheme="minorHAnsi"/>
      <w:lang w:eastAsia="en-US"/>
    </w:rPr>
  </w:style>
  <w:style w:type="paragraph" w:customStyle="1" w:styleId="051604CA22C54008A4ECA2C390644FC825">
    <w:name w:val="051604CA22C54008A4ECA2C390644FC825"/>
    <w:rsid w:val="00A8042D"/>
    <w:rPr>
      <w:rFonts w:eastAsiaTheme="minorHAnsi"/>
      <w:lang w:eastAsia="en-US"/>
    </w:rPr>
  </w:style>
  <w:style w:type="paragraph" w:customStyle="1" w:styleId="58031C3CBB234C029CEC6FD10FF88F6927">
    <w:name w:val="58031C3CBB234C029CEC6FD10FF88F6927"/>
    <w:rsid w:val="00A8042D"/>
    <w:rPr>
      <w:rFonts w:eastAsiaTheme="minorHAnsi"/>
      <w:lang w:eastAsia="en-US"/>
    </w:rPr>
  </w:style>
  <w:style w:type="paragraph" w:customStyle="1" w:styleId="F7BB7121D0344B079AD2D6AD4647E4BF39">
    <w:name w:val="F7BB7121D0344B079AD2D6AD4647E4BF39"/>
    <w:rsid w:val="00A8042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39">
    <w:name w:val="41BB7996A2854CF78801CC911043E74139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39">
    <w:name w:val="CE6F9D3547B0401088020E4BF2B76CCA39"/>
    <w:rsid w:val="00A8042D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39">
    <w:name w:val="E7BDC518E90F40679E1088ED9062C1E139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39">
    <w:name w:val="0815B4CCAACA427E867AC145D68DE84739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39">
    <w:name w:val="4F45A8AB5E5F4583BEC080D11261949C39"/>
    <w:rsid w:val="00A804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183F405B5DF4C8B83384BE0AA722411">
    <w:name w:val="7183F405B5DF4C8B83384BE0AA722411"/>
    <w:rsid w:val="00040CDB"/>
    <w:pPr>
      <w:spacing w:after="160" w:line="259" w:lineRule="auto"/>
    </w:pPr>
  </w:style>
  <w:style w:type="paragraph" w:customStyle="1" w:styleId="D407A44DD60E4DE0B3E96C59FB709789">
    <w:name w:val="D407A44DD60E4DE0B3E96C59FB709789"/>
    <w:rsid w:val="00040CDB"/>
    <w:pPr>
      <w:spacing w:after="160" w:line="259" w:lineRule="auto"/>
    </w:pPr>
  </w:style>
  <w:style w:type="paragraph" w:customStyle="1" w:styleId="D35F97ECE4CB4B3FB7C7B2D04BC9A1C8">
    <w:name w:val="D35F97ECE4CB4B3FB7C7B2D04BC9A1C8"/>
    <w:rsid w:val="00040CDB"/>
    <w:pPr>
      <w:spacing w:after="160" w:line="259" w:lineRule="auto"/>
    </w:pPr>
  </w:style>
  <w:style w:type="paragraph" w:customStyle="1" w:styleId="A054F539618747279BF5D0DC0580AB5499">
    <w:name w:val="A054F539618747279BF5D0DC0580AB5499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7">
    <w:name w:val="92C6EA393FE84846B94D42F8FAF80D7F77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3">
    <w:name w:val="C73337338739496AA4D14F307ABA627E3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3">
    <w:name w:val="6FCBC7F04A4A42908ED6ED23BC53536C3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3">
    <w:name w:val="BF9A67248A7D41398FD3B275C98577CE23"/>
    <w:rsid w:val="00040CDB"/>
    <w:rPr>
      <w:rFonts w:eastAsiaTheme="minorHAnsi"/>
      <w:lang w:eastAsia="en-US"/>
    </w:rPr>
  </w:style>
  <w:style w:type="paragraph" w:customStyle="1" w:styleId="C2A5EC9CC11444A0B393E267DCD4F77322">
    <w:name w:val="C2A5EC9CC11444A0B393E267DCD4F77322"/>
    <w:rsid w:val="00040CDB"/>
    <w:rPr>
      <w:rFonts w:eastAsiaTheme="minorHAnsi"/>
      <w:lang w:eastAsia="en-US"/>
    </w:rPr>
  </w:style>
  <w:style w:type="paragraph" w:customStyle="1" w:styleId="B20F6049AC8C43F088A58FD42152B1E114">
    <w:name w:val="B20F6049AC8C43F088A58FD42152B1E114"/>
    <w:rsid w:val="00040CDB"/>
    <w:rPr>
      <w:rFonts w:eastAsiaTheme="minorHAnsi"/>
      <w:lang w:eastAsia="en-US"/>
    </w:rPr>
  </w:style>
  <w:style w:type="paragraph" w:customStyle="1" w:styleId="67E9471CB97F43BEB73D4A3D2720B2F047">
    <w:name w:val="67E9471CB97F43BEB73D4A3D2720B2F047"/>
    <w:rsid w:val="00040CDB"/>
    <w:rPr>
      <w:rFonts w:eastAsiaTheme="minorHAnsi"/>
      <w:lang w:eastAsia="en-US"/>
    </w:rPr>
  </w:style>
  <w:style w:type="paragraph" w:customStyle="1" w:styleId="8AF879E481E3452B8EDC218081C1592347">
    <w:name w:val="8AF879E481E3452B8EDC218081C1592347"/>
    <w:rsid w:val="00040CDB"/>
    <w:rPr>
      <w:rFonts w:eastAsiaTheme="minorHAnsi"/>
      <w:lang w:eastAsia="en-US"/>
    </w:rPr>
  </w:style>
  <w:style w:type="paragraph" w:customStyle="1" w:styleId="9BF76E5D9B1549AFA3746CAD6147288F47">
    <w:name w:val="9BF76E5D9B1549AFA3746CAD6147288F47"/>
    <w:rsid w:val="00040CDB"/>
    <w:rPr>
      <w:rFonts w:eastAsiaTheme="minorHAnsi"/>
      <w:lang w:eastAsia="en-US"/>
    </w:rPr>
  </w:style>
  <w:style w:type="paragraph" w:customStyle="1" w:styleId="5991BDD4F9584AD6B85436A2602649993">
    <w:name w:val="5991BDD4F9584AD6B85436A2602649993"/>
    <w:rsid w:val="00040CDB"/>
    <w:rPr>
      <w:rFonts w:eastAsiaTheme="minorHAnsi"/>
      <w:lang w:eastAsia="en-US"/>
    </w:rPr>
  </w:style>
  <w:style w:type="paragraph" w:customStyle="1" w:styleId="FBE4D3F959CF478E8E6EDB7F124204E53">
    <w:name w:val="FBE4D3F959CF478E8E6EDB7F124204E53"/>
    <w:rsid w:val="00040CDB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7183F405B5DF4C8B83384BE0AA7224111">
    <w:name w:val="7183F405B5DF4C8B83384BE0AA7224111"/>
    <w:rsid w:val="00040CDB"/>
    <w:rPr>
      <w:rFonts w:eastAsiaTheme="minorHAnsi"/>
      <w:lang w:eastAsia="en-US"/>
    </w:rPr>
  </w:style>
  <w:style w:type="paragraph" w:customStyle="1" w:styleId="D35F97ECE4CB4B3FB7C7B2D04BC9A1C81">
    <w:name w:val="D35F97ECE4CB4B3FB7C7B2D04BC9A1C81"/>
    <w:rsid w:val="00040CDB"/>
    <w:pPr>
      <w:spacing w:before="120" w:after="120" w:line="260" w:lineRule="atLeast"/>
      <w:ind w:left="907" w:right="2835" w:hanging="907"/>
    </w:pPr>
    <w:rPr>
      <w:rFonts w:ascii="Times New Roman" w:eastAsia="Times New Roman" w:hAnsi="Times New Roman" w:cs="Times New Roman"/>
      <w:szCs w:val="20"/>
    </w:rPr>
  </w:style>
  <w:style w:type="paragraph" w:customStyle="1" w:styleId="8F3C47BC93F44020A58B633D446C0BDB12">
    <w:name w:val="8F3C47BC93F44020A58B633D446C0BDB12"/>
    <w:rsid w:val="00040CDB"/>
    <w:rPr>
      <w:rFonts w:eastAsiaTheme="minorHAnsi"/>
      <w:lang w:eastAsia="en-US"/>
    </w:rPr>
  </w:style>
  <w:style w:type="paragraph" w:customStyle="1" w:styleId="ABFB218343E34DFEA5BE50FAD544AE8512">
    <w:name w:val="ABFB218343E34DFEA5BE50FAD544AE8512"/>
    <w:rsid w:val="00040CDB"/>
    <w:rPr>
      <w:rFonts w:eastAsiaTheme="minorHAnsi"/>
      <w:lang w:eastAsia="en-US"/>
    </w:rPr>
  </w:style>
  <w:style w:type="paragraph" w:customStyle="1" w:styleId="A6955E4F2BDC4F148D4F7EC9AABF6CE412">
    <w:name w:val="A6955E4F2BDC4F148D4F7EC9AABF6CE412"/>
    <w:rsid w:val="00040CDB"/>
    <w:rPr>
      <w:rFonts w:eastAsiaTheme="minorHAnsi"/>
      <w:lang w:eastAsia="en-US"/>
    </w:rPr>
  </w:style>
  <w:style w:type="paragraph" w:customStyle="1" w:styleId="4380430153CC4AA69E6E0B75EA25C02012">
    <w:name w:val="4380430153CC4AA69E6E0B75EA25C02012"/>
    <w:rsid w:val="00040CDB"/>
    <w:rPr>
      <w:rFonts w:eastAsiaTheme="minorHAnsi"/>
      <w:lang w:eastAsia="en-US"/>
    </w:rPr>
  </w:style>
  <w:style w:type="paragraph" w:customStyle="1" w:styleId="F9D563E52871490D9898AC0CA781B14D26">
    <w:name w:val="F9D563E52871490D9898AC0CA781B14D26"/>
    <w:rsid w:val="00040CDB"/>
    <w:rPr>
      <w:rFonts w:eastAsiaTheme="minorHAnsi"/>
      <w:lang w:eastAsia="en-US"/>
    </w:rPr>
  </w:style>
  <w:style w:type="paragraph" w:customStyle="1" w:styleId="A52A836EDC394BCD81C4E38F68DB25B125">
    <w:name w:val="A52A836EDC394BCD81C4E38F68DB25B125"/>
    <w:rsid w:val="00040CDB"/>
    <w:rPr>
      <w:rFonts w:eastAsiaTheme="minorHAnsi"/>
      <w:lang w:eastAsia="en-US"/>
    </w:rPr>
  </w:style>
  <w:style w:type="paragraph" w:customStyle="1" w:styleId="4190152A93CC49EAA051B1FE0CDB076F26">
    <w:name w:val="4190152A93CC49EAA051B1FE0CDB076F26"/>
    <w:rsid w:val="00040CDB"/>
    <w:rPr>
      <w:rFonts w:eastAsiaTheme="minorHAnsi"/>
      <w:lang w:eastAsia="en-US"/>
    </w:rPr>
  </w:style>
  <w:style w:type="paragraph" w:customStyle="1" w:styleId="051604CA22C54008A4ECA2C390644FC826">
    <w:name w:val="051604CA22C54008A4ECA2C390644FC826"/>
    <w:rsid w:val="00040CDB"/>
    <w:rPr>
      <w:rFonts w:eastAsiaTheme="minorHAnsi"/>
      <w:lang w:eastAsia="en-US"/>
    </w:rPr>
  </w:style>
  <w:style w:type="paragraph" w:customStyle="1" w:styleId="58031C3CBB234C029CEC6FD10FF88F6928">
    <w:name w:val="58031C3CBB234C029CEC6FD10FF88F6928"/>
    <w:rsid w:val="00040CDB"/>
    <w:rPr>
      <w:rFonts w:eastAsiaTheme="minorHAnsi"/>
      <w:lang w:eastAsia="en-US"/>
    </w:rPr>
  </w:style>
  <w:style w:type="paragraph" w:customStyle="1" w:styleId="F7BB7121D0344B079AD2D6AD4647E4BF40">
    <w:name w:val="F7BB7121D0344B079AD2D6AD4647E4BF40"/>
    <w:rsid w:val="00040C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BB7996A2854CF78801CC911043E74140">
    <w:name w:val="41BB7996A2854CF78801CC911043E74140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0">
    <w:name w:val="CE6F9D3547B0401088020E4BF2B76CCA40"/>
    <w:rsid w:val="00040CDB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0">
    <w:name w:val="E7BDC518E90F40679E1088ED9062C1E140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0">
    <w:name w:val="0815B4CCAACA427E867AC145D68DE84740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0">
    <w:name w:val="4F45A8AB5E5F4583BEC080D11261949C40"/>
    <w:rsid w:val="00040C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5D166B29C364946A9508E956279EC1C">
    <w:name w:val="45D166B29C364946A9508E956279EC1C"/>
    <w:rsid w:val="00040CDB"/>
    <w:pPr>
      <w:spacing w:after="160" w:line="259" w:lineRule="auto"/>
    </w:pPr>
  </w:style>
  <w:style w:type="paragraph" w:customStyle="1" w:styleId="0E168BE7272E462394173D58EF152E3D">
    <w:name w:val="0E168BE7272E462394173D58EF152E3D"/>
    <w:rsid w:val="00040CDB"/>
    <w:pPr>
      <w:spacing w:after="160" w:line="259" w:lineRule="auto"/>
    </w:pPr>
  </w:style>
  <w:style w:type="paragraph" w:customStyle="1" w:styleId="CA3A73D9653D49EDA8E65C268B6E3EA5">
    <w:name w:val="CA3A73D9653D49EDA8E65C268B6E3EA5"/>
    <w:rsid w:val="00040CDB"/>
    <w:pPr>
      <w:spacing w:after="160" w:line="259" w:lineRule="auto"/>
    </w:pPr>
  </w:style>
  <w:style w:type="paragraph" w:customStyle="1" w:styleId="C7FAF991BA59406F928D9AF5F9388989">
    <w:name w:val="C7FAF991BA59406F928D9AF5F9388989"/>
    <w:rsid w:val="00040CDB"/>
    <w:pPr>
      <w:spacing w:after="160" w:line="259" w:lineRule="auto"/>
    </w:pPr>
  </w:style>
  <w:style w:type="paragraph" w:customStyle="1" w:styleId="1F97E7488968401BAB5D8E07D5587D6F">
    <w:name w:val="1F97E7488968401BAB5D8E07D5587D6F"/>
    <w:rsid w:val="00040CDB"/>
    <w:pPr>
      <w:spacing w:after="160" w:line="259" w:lineRule="auto"/>
    </w:pPr>
  </w:style>
  <w:style w:type="paragraph" w:customStyle="1" w:styleId="60EAAD95D8044750A8040210A7535809">
    <w:name w:val="60EAAD95D8044750A8040210A7535809"/>
    <w:rsid w:val="00473ADF"/>
    <w:pPr>
      <w:spacing w:after="160" w:line="259" w:lineRule="auto"/>
    </w:pPr>
  </w:style>
  <w:style w:type="paragraph" w:customStyle="1" w:styleId="E61B958AF9F141E185340EF94EEDC035">
    <w:name w:val="E61B958AF9F141E185340EF94EEDC035"/>
    <w:rsid w:val="00473ADF"/>
    <w:pPr>
      <w:spacing w:after="160" w:line="259" w:lineRule="auto"/>
    </w:pPr>
  </w:style>
  <w:style w:type="paragraph" w:customStyle="1" w:styleId="B8883F0783824AF2B38861E93ED5146B">
    <w:name w:val="B8883F0783824AF2B38861E93ED5146B"/>
    <w:rsid w:val="00473ADF"/>
    <w:pPr>
      <w:spacing w:after="160" w:line="259" w:lineRule="auto"/>
    </w:pPr>
  </w:style>
  <w:style w:type="paragraph" w:customStyle="1" w:styleId="8BC338B4106C4F4B8E1FCC5BED32F4C0">
    <w:name w:val="8BC338B4106C4F4B8E1FCC5BED32F4C0"/>
    <w:rsid w:val="00473ADF"/>
    <w:pPr>
      <w:spacing w:after="160" w:line="259" w:lineRule="auto"/>
    </w:pPr>
  </w:style>
  <w:style w:type="paragraph" w:customStyle="1" w:styleId="FDF40A11B28846D2B4954B471E61D91B">
    <w:name w:val="FDF40A11B28846D2B4954B471E61D91B"/>
    <w:rsid w:val="00473ADF"/>
    <w:pPr>
      <w:spacing w:after="160" w:line="259" w:lineRule="auto"/>
    </w:pPr>
  </w:style>
  <w:style w:type="paragraph" w:customStyle="1" w:styleId="187F05F251E24629920AED949A778F66">
    <w:name w:val="187F05F251E24629920AED949A778F66"/>
    <w:rsid w:val="00473ADF"/>
    <w:pPr>
      <w:spacing w:after="160" w:line="259" w:lineRule="auto"/>
    </w:pPr>
  </w:style>
  <w:style w:type="paragraph" w:customStyle="1" w:styleId="BC1EDF8CD4164ACB8F9364B172D63604">
    <w:name w:val="BC1EDF8CD4164ACB8F9364B172D63604"/>
    <w:rsid w:val="00473ADF"/>
    <w:pPr>
      <w:spacing w:after="160" w:line="259" w:lineRule="auto"/>
    </w:pPr>
  </w:style>
  <w:style w:type="paragraph" w:customStyle="1" w:styleId="6A06FD746DF44F64B0C10C28DE344663">
    <w:name w:val="6A06FD746DF44F64B0C10C28DE344663"/>
    <w:rsid w:val="00473ADF"/>
    <w:pPr>
      <w:spacing w:after="160" w:line="259" w:lineRule="auto"/>
    </w:pPr>
  </w:style>
  <w:style w:type="paragraph" w:customStyle="1" w:styleId="B63280811FBE40C186902CA3DC86463F">
    <w:name w:val="B63280811FBE40C186902CA3DC86463F"/>
    <w:rsid w:val="00473ADF"/>
    <w:pPr>
      <w:spacing w:after="160" w:line="259" w:lineRule="auto"/>
    </w:pPr>
  </w:style>
  <w:style w:type="paragraph" w:customStyle="1" w:styleId="EF6FC9030AF64D7FAB068D9D10C2EFEE">
    <w:name w:val="EF6FC9030AF64D7FAB068D9D10C2EFEE"/>
    <w:rsid w:val="00473ADF"/>
    <w:pPr>
      <w:spacing w:after="160" w:line="259" w:lineRule="auto"/>
    </w:pPr>
  </w:style>
  <w:style w:type="paragraph" w:customStyle="1" w:styleId="40AD5444F45F4FAFB455491D65EC412E">
    <w:name w:val="40AD5444F45F4FAFB455491D65EC412E"/>
    <w:rsid w:val="00473ADF"/>
    <w:pPr>
      <w:spacing w:after="160" w:line="259" w:lineRule="auto"/>
    </w:pPr>
  </w:style>
  <w:style w:type="paragraph" w:customStyle="1" w:styleId="E6B3C2E2B3094F59893AAE7E2B4B2746">
    <w:name w:val="E6B3C2E2B3094F59893AAE7E2B4B2746"/>
    <w:rsid w:val="00473ADF"/>
    <w:pPr>
      <w:spacing w:after="160" w:line="259" w:lineRule="auto"/>
    </w:pPr>
  </w:style>
  <w:style w:type="paragraph" w:customStyle="1" w:styleId="Brdtextfrkantrubrik">
    <w:name w:val="Brödtext för kantrubrik"/>
    <w:basedOn w:val="Brdtext3"/>
    <w:link w:val="BrdtextfrkantrubrikChar"/>
    <w:qFormat/>
    <w:rsid w:val="006B44EE"/>
    <w:pPr>
      <w:spacing w:before="120"/>
      <w:ind w:right="567"/>
    </w:pPr>
  </w:style>
  <w:style w:type="paragraph" w:customStyle="1" w:styleId="Kantrubrik">
    <w:name w:val="Kantrubrik"/>
    <w:basedOn w:val="Brdtext2"/>
    <w:link w:val="KantrubrikChar"/>
    <w:qFormat/>
    <w:rsid w:val="006B44EE"/>
    <w:pPr>
      <w:ind w:left="340" w:right="0" w:firstLine="0"/>
    </w:pPr>
  </w:style>
  <w:style w:type="character" w:customStyle="1" w:styleId="BrdtextfrkantrubrikChar">
    <w:name w:val="Brödtext för kantrubrik Char"/>
    <w:basedOn w:val="BrdtextChar"/>
    <w:link w:val="Brdtextfrkantrubrik"/>
    <w:rsid w:val="006B44EE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KantrubrikChar">
    <w:name w:val="Kantrubrik Char"/>
    <w:basedOn w:val="DefaultParagraphFont"/>
    <w:link w:val="Kantrubrik"/>
    <w:rsid w:val="006B44E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reckverfotnot">
    <w:name w:val="Streck över fotnot"/>
    <w:rsid w:val="00BC03AA"/>
    <w:rPr>
      <w:rFonts w:eastAsiaTheme="minorHAnsi"/>
      <w:lang w:eastAsia="en-US"/>
    </w:rPr>
  </w:style>
  <w:style w:type="paragraph" w:customStyle="1" w:styleId="1A08C1D0B6884EA0991ECF8F1DCDE41E">
    <w:name w:val="1A08C1D0B6884EA0991ECF8F1DCDE41E"/>
    <w:rsid w:val="00CC06C3"/>
    <w:pPr>
      <w:spacing w:after="160" w:line="259" w:lineRule="auto"/>
    </w:pPr>
  </w:style>
  <w:style w:type="paragraph" w:customStyle="1" w:styleId="92F8DDBD73D54A868A95D0C2342B933C">
    <w:name w:val="92F8DDBD73D54A868A95D0C2342B933C"/>
    <w:rsid w:val="00CC06C3"/>
    <w:pPr>
      <w:spacing w:after="160" w:line="259" w:lineRule="auto"/>
    </w:pPr>
  </w:style>
  <w:style w:type="paragraph" w:customStyle="1" w:styleId="06965A5183084D23B7BD580E1802FA85">
    <w:name w:val="06965A5183084D23B7BD580E1802FA85"/>
    <w:rsid w:val="00CC06C3"/>
    <w:pPr>
      <w:spacing w:after="160" w:line="259" w:lineRule="auto"/>
    </w:pPr>
  </w:style>
  <w:style w:type="paragraph" w:customStyle="1" w:styleId="9446FDF0AF1E4206B65E531D6AA20E8A">
    <w:name w:val="9446FDF0AF1E4206B65E531D6AA20E8A"/>
    <w:rsid w:val="00CC06C3"/>
    <w:pPr>
      <w:spacing w:after="160" w:line="259" w:lineRule="auto"/>
    </w:pPr>
  </w:style>
  <w:style w:type="paragraph" w:customStyle="1" w:styleId="FC139536946946AD9489BCA693E56671">
    <w:name w:val="FC139536946946AD9489BCA693E56671"/>
    <w:rsid w:val="00CC06C3"/>
    <w:pPr>
      <w:spacing w:after="160" w:line="259" w:lineRule="auto"/>
    </w:pPr>
  </w:style>
  <w:style w:type="paragraph" w:customStyle="1" w:styleId="CF31FE61515845EF941A4006386C1E0B">
    <w:name w:val="CF31FE61515845EF941A4006386C1E0B"/>
    <w:rsid w:val="00CC06C3"/>
    <w:pPr>
      <w:spacing w:after="160" w:line="259" w:lineRule="auto"/>
    </w:pPr>
  </w:style>
  <w:style w:type="paragraph" w:customStyle="1" w:styleId="A92B91C1FB2647F385D485FECF6DADA0">
    <w:name w:val="A92B91C1FB2647F385D485FECF6DADA0"/>
    <w:rsid w:val="00CC06C3"/>
    <w:pPr>
      <w:spacing w:after="160" w:line="259" w:lineRule="auto"/>
    </w:pPr>
  </w:style>
  <w:style w:type="paragraph" w:customStyle="1" w:styleId="2896FA254D50475DACC55933CC63CDD8">
    <w:name w:val="2896FA254D50475DACC55933CC63CDD8"/>
    <w:rsid w:val="00CC06C3"/>
    <w:pPr>
      <w:spacing w:after="160" w:line="259" w:lineRule="auto"/>
    </w:pPr>
  </w:style>
  <w:style w:type="paragraph" w:customStyle="1" w:styleId="2D82B00A8FCF458EAFDBD525E315C22E">
    <w:name w:val="2D82B00A8FCF458EAFDBD525E315C22E"/>
    <w:rsid w:val="00CC06C3"/>
    <w:pPr>
      <w:spacing w:after="160" w:line="259" w:lineRule="auto"/>
    </w:pPr>
  </w:style>
  <w:style w:type="paragraph" w:customStyle="1" w:styleId="B562A964A6F24798BBC49BCE9B2CFED9">
    <w:name w:val="B562A964A6F24798BBC49BCE9B2CFED9"/>
    <w:rsid w:val="00CC06C3"/>
    <w:pPr>
      <w:spacing w:after="160" w:line="259" w:lineRule="auto"/>
    </w:pPr>
  </w:style>
  <w:style w:type="paragraph" w:customStyle="1" w:styleId="D655782BDD9248828EDF348462B2506B">
    <w:name w:val="D655782BDD9248828EDF348462B2506B"/>
    <w:rsid w:val="00CC06C3"/>
    <w:pPr>
      <w:spacing w:after="160" w:line="259" w:lineRule="auto"/>
    </w:pPr>
  </w:style>
  <w:style w:type="paragraph" w:customStyle="1" w:styleId="5D11AE081E91438B9B7E165A4061DA79">
    <w:name w:val="5D11AE081E91438B9B7E165A4061DA79"/>
    <w:rsid w:val="00CC06C3"/>
    <w:pPr>
      <w:spacing w:after="160" w:line="259" w:lineRule="auto"/>
    </w:pPr>
  </w:style>
  <w:style w:type="paragraph" w:customStyle="1" w:styleId="3B36D2E07AF6469C8647CCE05966FB23">
    <w:name w:val="3B36D2E07AF6469C8647CCE05966FB23"/>
    <w:rsid w:val="00CC06C3"/>
    <w:pPr>
      <w:spacing w:after="160" w:line="259" w:lineRule="auto"/>
    </w:pPr>
  </w:style>
  <w:style w:type="paragraph" w:customStyle="1" w:styleId="428E8184E5F74772A2A6FC873D4A44C8">
    <w:name w:val="428E8184E5F74772A2A6FC873D4A44C8"/>
    <w:rsid w:val="00CC06C3"/>
    <w:pPr>
      <w:spacing w:after="160" w:line="259" w:lineRule="auto"/>
    </w:pPr>
  </w:style>
  <w:style w:type="paragraph" w:customStyle="1" w:styleId="ADF91371E36A4F469DDD309A712E98E7">
    <w:name w:val="ADF91371E36A4F469DDD309A712E98E7"/>
    <w:rsid w:val="00CC06C3"/>
    <w:pPr>
      <w:spacing w:after="160" w:line="259" w:lineRule="auto"/>
    </w:pPr>
  </w:style>
  <w:style w:type="paragraph" w:customStyle="1" w:styleId="3F4BDB623DF54A50949382135616FD9D">
    <w:name w:val="3F4BDB623DF54A50949382135616FD9D"/>
    <w:rsid w:val="003643A6"/>
    <w:pPr>
      <w:spacing w:after="160" w:line="259" w:lineRule="auto"/>
    </w:pPr>
  </w:style>
  <w:style w:type="paragraph" w:customStyle="1" w:styleId="92AC9234BFAF4CF4A0EE9C0A11AF402C">
    <w:name w:val="92AC9234BFAF4CF4A0EE9C0A11AF402C"/>
    <w:rsid w:val="003643A6"/>
    <w:pPr>
      <w:spacing w:after="160" w:line="259" w:lineRule="auto"/>
    </w:pPr>
  </w:style>
  <w:style w:type="paragraph" w:customStyle="1" w:styleId="8528A1D65050410489A1E3AC7955CE59">
    <w:name w:val="8528A1D65050410489A1E3AC7955CE59"/>
    <w:rsid w:val="003643A6"/>
    <w:pPr>
      <w:spacing w:after="160" w:line="259" w:lineRule="auto"/>
    </w:pPr>
  </w:style>
  <w:style w:type="paragraph" w:customStyle="1" w:styleId="111D36E0EEEF4A31B7FD71C0F6374A49">
    <w:name w:val="111D36E0EEEF4A31B7FD71C0F6374A49"/>
    <w:rsid w:val="003643A6"/>
    <w:pPr>
      <w:spacing w:after="160" w:line="259" w:lineRule="auto"/>
    </w:pPr>
  </w:style>
  <w:style w:type="paragraph" w:customStyle="1" w:styleId="84F2EE7A685F4DBBB4144BE4147D2BBE">
    <w:name w:val="84F2EE7A685F4DBBB4144BE4147D2BBE"/>
    <w:rsid w:val="003643A6"/>
    <w:pPr>
      <w:spacing w:after="160" w:line="259" w:lineRule="auto"/>
    </w:pPr>
  </w:style>
  <w:style w:type="paragraph" w:customStyle="1" w:styleId="DC13BD6FD70F43508A429EF61A9AA67C">
    <w:name w:val="DC13BD6FD70F43508A429EF61A9AA67C"/>
    <w:rsid w:val="003643A6"/>
    <w:pPr>
      <w:spacing w:after="160" w:line="259" w:lineRule="auto"/>
    </w:pPr>
  </w:style>
  <w:style w:type="paragraph" w:customStyle="1" w:styleId="BD38595460D5482686D726CEFF72B15F">
    <w:name w:val="BD38595460D5482686D726CEFF72B15F"/>
    <w:rsid w:val="003643A6"/>
    <w:pPr>
      <w:spacing w:after="160" w:line="259" w:lineRule="auto"/>
    </w:pPr>
  </w:style>
  <w:style w:type="paragraph" w:customStyle="1" w:styleId="D91F48A91C884602BC1A09CD266E6A09">
    <w:name w:val="D91F48A91C884602BC1A09CD266E6A09"/>
    <w:rsid w:val="003643A6"/>
    <w:pPr>
      <w:spacing w:after="160" w:line="259" w:lineRule="auto"/>
    </w:pPr>
  </w:style>
  <w:style w:type="paragraph" w:customStyle="1" w:styleId="F295954121C74F16AB33B4CA62C30C20">
    <w:name w:val="F295954121C74F16AB33B4CA62C30C20"/>
    <w:rsid w:val="003643A6"/>
    <w:pPr>
      <w:spacing w:after="160" w:line="259" w:lineRule="auto"/>
    </w:pPr>
  </w:style>
  <w:style w:type="paragraph" w:customStyle="1" w:styleId="A054F539618747279BF5D0DC0580AB54100">
    <w:name w:val="A054F539618747279BF5D0DC0580AB54100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8">
    <w:name w:val="92C6EA393FE84846B94D42F8FAF80D7F78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4">
    <w:name w:val="C73337338739496AA4D14F307ABA627E4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4">
    <w:name w:val="6FCBC7F04A4A42908ED6ED23BC53536C4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4">
    <w:name w:val="BF9A67248A7D41398FD3B275C98577CE24"/>
    <w:rsid w:val="005B3C77"/>
    <w:rPr>
      <w:rFonts w:eastAsiaTheme="minorHAnsi"/>
      <w:lang w:val="en-GB" w:eastAsia="en-US"/>
    </w:rPr>
  </w:style>
  <w:style w:type="paragraph" w:customStyle="1" w:styleId="C2A5EC9CC11444A0B393E267DCD4F77323">
    <w:name w:val="C2A5EC9CC11444A0B393E267DCD4F77323"/>
    <w:rsid w:val="005B3C77"/>
    <w:rPr>
      <w:rFonts w:eastAsiaTheme="minorHAnsi"/>
      <w:lang w:val="en-GB" w:eastAsia="en-US"/>
    </w:rPr>
  </w:style>
  <w:style w:type="paragraph" w:customStyle="1" w:styleId="B20F6049AC8C43F088A58FD42152B1E115">
    <w:name w:val="B20F6049AC8C43F088A58FD42152B1E115"/>
    <w:rsid w:val="005B3C77"/>
    <w:rPr>
      <w:rFonts w:eastAsiaTheme="minorHAnsi"/>
      <w:lang w:val="en-GB" w:eastAsia="en-US"/>
    </w:rPr>
  </w:style>
  <w:style w:type="paragraph" w:customStyle="1" w:styleId="67E9471CB97F43BEB73D4A3D2720B2F048">
    <w:name w:val="67E9471CB97F43BEB73D4A3D2720B2F048"/>
    <w:rsid w:val="005B3C77"/>
    <w:rPr>
      <w:rFonts w:eastAsiaTheme="minorHAnsi"/>
      <w:lang w:val="en-GB" w:eastAsia="en-US"/>
    </w:rPr>
  </w:style>
  <w:style w:type="paragraph" w:customStyle="1" w:styleId="8AF879E481E3452B8EDC218081C1592348">
    <w:name w:val="8AF879E481E3452B8EDC218081C1592348"/>
    <w:rsid w:val="005B3C77"/>
    <w:rPr>
      <w:rFonts w:eastAsiaTheme="minorHAnsi"/>
      <w:lang w:val="en-GB" w:eastAsia="en-US"/>
    </w:rPr>
  </w:style>
  <w:style w:type="paragraph" w:customStyle="1" w:styleId="9BF76E5D9B1549AFA3746CAD6147288F48">
    <w:name w:val="9BF76E5D9B1549AFA3746CAD6147288F48"/>
    <w:rsid w:val="005B3C77"/>
    <w:rPr>
      <w:rFonts w:eastAsiaTheme="minorHAnsi"/>
      <w:lang w:val="en-GB" w:eastAsia="en-US"/>
    </w:rPr>
  </w:style>
  <w:style w:type="paragraph" w:customStyle="1" w:styleId="BD38595460D5482686D726CEFF72B15F1">
    <w:name w:val="BD38595460D5482686D726CEFF72B15F1"/>
    <w:rsid w:val="005B3C77"/>
    <w:rPr>
      <w:rFonts w:eastAsiaTheme="minorHAnsi"/>
      <w:lang w:val="en-GB" w:eastAsia="en-US"/>
    </w:rPr>
  </w:style>
  <w:style w:type="paragraph" w:customStyle="1" w:styleId="D91F48A91C884602BC1A09CD266E6A091">
    <w:name w:val="D91F48A91C884602BC1A09CD266E6A091"/>
    <w:rsid w:val="005B3C77"/>
    <w:rPr>
      <w:rFonts w:eastAsiaTheme="minorHAnsi"/>
      <w:lang w:val="en-GB" w:eastAsia="en-US"/>
    </w:rPr>
  </w:style>
  <w:style w:type="paragraph" w:customStyle="1" w:styleId="F295954121C74F16AB33B4CA62C30C201">
    <w:name w:val="F295954121C74F16AB33B4CA62C30C201"/>
    <w:rsid w:val="005B3C77"/>
    <w:rPr>
      <w:rFonts w:eastAsiaTheme="minorHAnsi"/>
      <w:lang w:val="en-GB" w:eastAsia="en-US"/>
    </w:rPr>
  </w:style>
  <w:style w:type="paragraph" w:customStyle="1" w:styleId="E6B3C2E2B3094F59893AAE7E2B4B27461">
    <w:name w:val="E6B3C2E2B3094F59893AAE7E2B4B27461"/>
    <w:rsid w:val="005B3C77"/>
    <w:rPr>
      <w:rFonts w:eastAsiaTheme="minorHAnsi"/>
      <w:lang w:val="en-GB" w:eastAsia="en-US"/>
    </w:rPr>
  </w:style>
  <w:style w:type="paragraph" w:customStyle="1" w:styleId="B562A964A6F24798BBC49BCE9B2CFED91">
    <w:name w:val="B562A964A6F24798BBC49BCE9B2CFED91"/>
    <w:rsid w:val="005B3C77"/>
    <w:rPr>
      <w:rFonts w:eastAsiaTheme="minorHAnsi"/>
      <w:lang w:val="en-GB" w:eastAsia="en-US"/>
    </w:rPr>
  </w:style>
  <w:style w:type="paragraph" w:customStyle="1" w:styleId="428E8184E5F74772A2A6FC873D4A44C81">
    <w:name w:val="428E8184E5F74772A2A6FC873D4A44C81"/>
    <w:rsid w:val="005B3C77"/>
    <w:rPr>
      <w:rFonts w:eastAsiaTheme="minorHAnsi"/>
      <w:lang w:val="en-GB" w:eastAsia="en-US"/>
    </w:rPr>
  </w:style>
  <w:style w:type="paragraph" w:customStyle="1" w:styleId="D655782BDD9248828EDF348462B2506B1">
    <w:name w:val="D655782BDD9248828EDF348462B2506B1"/>
    <w:rsid w:val="005B3C77"/>
    <w:rPr>
      <w:rFonts w:eastAsiaTheme="minorHAnsi"/>
      <w:lang w:val="en-GB" w:eastAsia="en-US"/>
    </w:rPr>
  </w:style>
  <w:style w:type="paragraph" w:customStyle="1" w:styleId="ADF91371E36A4F469DDD309A712E98E71">
    <w:name w:val="ADF91371E36A4F469DDD309A712E98E71"/>
    <w:rsid w:val="005B3C77"/>
    <w:rPr>
      <w:rFonts w:eastAsiaTheme="minorHAnsi"/>
      <w:lang w:val="en-GB" w:eastAsia="en-US"/>
    </w:rPr>
  </w:style>
  <w:style w:type="paragraph" w:customStyle="1" w:styleId="58031C3CBB234C029CEC6FD10FF88F6929">
    <w:name w:val="58031C3CBB234C029CEC6FD10FF88F6929"/>
    <w:rsid w:val="005B3C77"/>
    <w:rPr>
      <w:rFonts w:eastAsiaTheme="minorHAnsi"/>
      <w:lang w:val="en-GB" w:eastAsia="en-US"/>
    </w:rPr>
  </w:style>
  <w:style w:type="paragraph" w:customStyle="1" w:styleId="F7BB7121D0344B079AD2D6AD4647E4BF41">
    <w:name w:val="F7BB7121D0344B079AD2D6AD4647E4BF41"/>
    <w:rsid w:val="005B3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1">
    <w:name w:val="41BB7996A2854CF78801CC911043E74141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1">
    <w:name w:val="CE6F9D3547B0401088020E4BF2B76CCA41"/>
    <w:rsid w:val="005B3C77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1">
    <w:name w:val="E7BDC518E90F40679E1088ED9062C1E141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1">
    <w:name w:val="0815B4CCAACA427E867AC145D68DE84741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1">
    <w:name w:val="4F45A8AB5E5F4583BEC080D11261949C41"/>
    <w:rsid w:val="005B3C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01">
    <w:name w:val="A054F539618747279BF5D0DC0580AB54101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79">
    <w:name w:val="92C6EA393FE84846B94D42F8FAF80D7F79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5">
    <w:name w:val="C73337338739496AA4D14F307ABA627E5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5">
    <w:name w:val="6FCBC7F04A4A42908ED6ED23BC53536C5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5">
    <w:name w:val="BF9A67248A7D41398FD3B275C98577CE25"/>
    <w:rsid w:val="00041679"/>
    <w:rPr>
      <w:rFonts w:eastAsiaTheme="minorHAnsi"/>
      <w:lang w:val="en-GB" w:eastAsia="en-US"/>
    </w:rPr>
  </w:style>
  <w:style w:type="paragraph" w:customStyle="1" w:styleId="C2A5EC9CC11444A0B393E267DCD4F77324">
    <w:name w:val="C2A5EC9CC11444A0B393E267DCD4F77324"/>
    <w:rsid w:val="00041679"/>
    <w:rPr>
      <w:rFonts w:eastAsiaTheme="minorHAnsi"/>
      <w:lang w:val="en-GB" w:eastAsia="en-US"/>
    </w:rPr>
  </w:style>
  <w:style w:type="paragraph" w:customStyle="1" w:styleId="B20F6049AC8C43F088A58FD42152B1E116">
    <w:name w:val="B20F6049AC8C43F088A58FD42152B1E116"/>
    <w:rsid w:val="00041679"/>
    <w:rPr>
      <w:rFonts w:eastAsiaTheme="minorHAnsi"/>
      <w:lang w:val="en-GB" w:eastAsia="en-US"/>
    </w:rPr>
  </w:style>
  <w:style w:type="paragraph" w:customStyle="1" w:styleId="67E9471CB97F43BEB73D4A3D2720B2F049">
    <w:name w:val="67E9471CB97F43BEB73D4A3D2720B2F049"/>
    <w:rsid w:val="00041679"/>
    <w:rPr>
      <w:rFonts w:eastAsiaTheme="minorHAnsi"/>
      <w:lang w:val="en-GB" w:eastAsia="en-US"/>
    </w:rPr>
  </w:style>
  <w:style w:type="paragraph" w:customStyle="1" w:styleId="8AF879E481E3452B8EDC218081C1592349">
    <w:name w:val="8AF879E481E3452B8EDC218081C1592349"/>
    <w:rsid w:val="00041679"/>
    <w:rPr>
      <w:rFonts w:eastAsiaTheme="minorHAnsi"/>
      <w:lang w:val="en-GB" w:eastAsia="en-US"/>
    </w:rPr>
  </w:style>
  <w:style w:type="paragraph" w:customStyle="1" w:styleId="9BF76E5D9B1549AFA3746CAD6147288F49">
    <w:name w:val="9BF76E5D9B1549AFA3746CAD6147288F49"/>
    <w:rsid w:val="00041679"/>
    <w:rPr>
      <w:rFonts w:eastAsiaTheme="minorHAnsi"/>
      <w:lang w:val="en-GB" w:eastAsia="en-US"/>
    </w:rPr>
  </w:style>
  <w:style w:type="paragraph" w:customStyle="1" w:styleId="BD38595460D5482686D726CEFF72B15F2">
    <w:name w:val="BD38595460D5482686D726CEFF72B15F2"/>
    <w:rsid w:val="00041679"/>
    <w:rPr>
      <w:rFonts w:eastAsiaTheme="minorHAnsi"/>
      <w:lang w:val="en-GB" w:eastAsia="en-US"/>
    </w:rPr>
  </w:style>
  <w:style w:type="paragraph" w:customStyle="1" w:styleId="D91F48A91C884602BC1A09CD266E6A092">
    <w:name w:val="D91F48A91C884602BC1A09CD266E6A092"/>
    <w:rsid w:val="00041679"/>
    <w:rPr>
      <w:rFonts w:eastAsiaTheme="minorHAnsi"/>
      <w:lang w:val="en-GB" w:eastAsia="en-US"/>
    </w:rPr>
  </w:style>
  <w:style w:type="paragraph" w:customStyle="1" w:styleId="F295954121C74F16AB33B4CA62C30C202">
    <w:name w:val="F295954121C74F16AB33B4CA62C30C202"/>
    <w:rsid w:val="00041679"/>
    <w:rPr>
      <w:rFonts w:eastAsiaTheme="minorHAnsi"/>
      <w:lang w:val="en-GB" w:eastAsia="en-US"/>
    </w:rPr>
  </w:style>
  <w:style w:type="paragraph" w:customStyle="1" w:styleId="E6B3C2E2B3094F59893AAE7E2B4B27462">
    <w:name w:val="E6B3C2E2B3094F59893AAE7E2B4B27462"/>
    <w:rsid w:val="00041679"/>
    <w:rPr>
      <w:rFonts w:eastAsiaTheme="minorHAnsi"/>
      <w:lang w:val="en-GB" w:eastAsia="en-US"/>
    </w:rPr>
  </w:style>
  <w:style w:type="paragraph" w:customStyle="1" w:styleId="B562A964A6F24798BBC49BCE9B2CFED92">
    <w:name w:val="B562A964A6F24798BBC49BCE9B2CFED92"/>
    <w:rsid w:val="00041679"/>
    <w:rPr>
      <w:rFonts w:eastAsiaTheme="minorHAnsi"/>
      <w:lang w:val="en-GB" w:eastAsia="en-US"/>
    </w:rPr>
  </w:style>
  <w:style w:type="paragraph" w:customStyle="1" w:styleId="428E8184E5F74772A2A6FC873D4A44C82">
    <w:name w:val="428E8184E5F74772A2A6FC873D4A44C82"/>
    <w:rsid w:val="00041679"/>
    <w:rPr>
      <w:rFonts w:eastAsiaTheme="minorHAnsi"/>
      <w:lang w:val="en-GB" w:eastAsia="en-US"/>
    </w:rPr>
  </w:style>
  <w:style w:type="paragraph" w:customStyle="1" w:styleId="D655782BDD9248828EDF348462B2506B2">
    <w:name w:val="D655782BDD9248828EDF348462B2506B2"/>
    <w:rsid w:val="00041679"/>
    <w:rPr>
      <w:rFonts w:eastAsiaTheme="minorHAnsi"/>
      <w:lang w:val="en-GB" w:eastAsia="en-US"/>
    </w:rPr>
  </w:style>
  <w:style w:type="paragraph" w:customStyle="1" w:styleId="ADF91371E36A4F469DDD309A712E98E72">
    <w:name w:val="ADF91371E36A4F469DDD309A712E98E72"/>
    <w:rsid w:val="00041679"/>
    <w:rPr>
      <w:rFonts w:eastAsiaTheme="minorHAnsi"/>
      <w:lang w:val="en-GB" w:eastAsia="en-US"/>
    </w:rPr>
  </w:style>
  <w:style w:type="paragraph" w:customStyle="1" w:styleId="58031C3CBB234C029CEC6FD10FF88F6930">
    <w:name w:val="58031C3CBB234C029CEC6FD10FF88F6930"/>
    <w:rsid w:val="00041679"/>
    <w:rPr>
      <w:rFonts w:eastAsiaTheme="minorHAnsi"/>
      <w:lang w:val="en-GB" w:eastAsia="en-US"/>
    </w:rPr>
  </w:style>
  <w:style w:type="paragraph" w:customStyle="1" w:styleId="F7BB7121D0344B079AD2D6AD4647E4BF42">
    <w:name w:val="F7BB7121D0344B079AD2D6AD4647E4BF42"/>
    <w:rsid w:val="0004167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2">
    <w:name w:val="41BB7996A2854CF78801CC911043E74142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2">
    <w:name w:val="CE6F9D3547B0401088020E4BF2B76CCA42"/>
    <w:rsid w:val="0004167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E7BDC518E90F40679E1088ED9062C1E142">
    <w:name w:val="E7BDC518E90F40679E1088ED9062C1E142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815B4CCAACA427E867AC145D68DE84742">
    <w:name w:val="0815B4CCAACA427E867AC145D68DE84742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F45A8AB5E5F4583BEC080D11261949C42">
    <w:name w:val="4F45A8AB5E5F4583BEC080D11261949C42"/>
    <w:rsid w:val="000416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26A6D7E3BCC462D99C582357915C339">
    <w:name w:val="B26A6D7E3BCC462D99C582357915C339"/>
    <w:rsid w:val="00BA2842"/>
    <w:pPr>
      <w:spacing w:after="160" w:line="259" w:lineRule="auto"/>
    </w:pPr>
  </w:style>
  <w:style w:type="paragraph" w:customStyle="1" w:styleId="2DF7ABDDA10047E081FA9D29C898D8BF">
    <w:name w:val="2DF7ABDDA10047E081FA9D29C898D8BF"/>
    <w:rsid w:val="00BA2842"/>
    <w:pPr>
      <w:spacing w:after="160" w:line="259" w:lineRule="auto"/>
    </w:pPr>
  </w:style>
  <w:style w:type="paragraph" w:customStyle="1" w:styleId="07139F6E7D3C47FB94015AD894562F29">
    <w:name w:val="07139F6E7D3C47FB94015AD894562F29"/>
    <w:rsid w:val="00BA2842"/>
    <w:pPr>
      <w:spacing w:after="160" w:line="259" w:lineRule="auto"/>
    </w:pPr>
  </w:style>
  <w:style w:type="paragraph" w:customStyle="1" w:styleId="C9CF109311AA4EBCB34DF06C534D6551">
    <w:name w:val="C9CF109311AA4EBCB34DF06C534D6551"/>
    <w:rsid w:val="00BA2842"/>
    <w:pPr>
      <w:spacing w:after="160" w:line="259" w:lineRule="auto"/>
    </w:pPr>
  </w:style>
  <w:style w:type="paragraph" w:customStyle="1" w:styleId="7FE240E8575D4A508BC7724733F71571">
    <w:name w:val="7FE240E8575D4A508BC7724733F71571"/>
    <w:rsid w:val="00BA2842"/>
    <w:pPr>
      <w:spacing w:after="160" w:line="259" w:lineRule="auto"/>
    </w:pPr>
  </w:style>
  <w:style w:type="paragraph" w:customStyle="1" w:styleId="2AA034F77CAD47A0B8D225005E07CFAA">
    <w:name w:val="2AA034F77CAD47A0B8D225005E07CFAA"/>
    <w:rsid w:val="00BA2842"/>
    <w:pPr>
      <w:spacing w:after="160" w:line="259" w:lineRule="auto"/>
    </w:pPr>
  </w:style>
  <w:style w:type="paragraph" w:customStyle="1" w:styleId="93A8625A9F544FFBAA150B15E0BCE4AA">
    <w:name w:val="93A8625A9F544FFBAA150B15E0BCE4AA"/>
    <w:rsid w:val="0024547D"/>
    <w:pPr>
      <w:spacing w:after="160" w:line="259" w:lineRule="auto"/>
    </w:pPr>
  </w:style>
  <w:style w:type="paragraph" w:customStyle="1" w:styleId="B78364AE6E2B4626830DEA05A77D4438">
    <w:name w:val="B78364AE6E2B4626830DEA05A77D4438"/>
    <w:rsid w:val="0024547D"/>
    <w:pPr>
      <w:spacing w:after="160" w:line="259" w:lineRule="auto"/>
    </w:pPr>
  </w:style>
  <w:style w:type="character" w:customStyle="1" w:styleId="Bilagefrteckning">
    <w:name w:val="Bilageförteckning"/>
    <w:basedOn w:val="DefaultParagraphFont"/>
    <w:uiPriority w:val="1"/>
    <w:rsid w:val="002F1E1C"/>
    <w:rPr>
      <w:rFonts w:ascii="Arial" w:hAnsi="Arial"/>
      <w:sz w:val="22"/>
    </w:rPr>
  </w:style>
  <w:style w:type="paragraph" w:customStyle="1" w:styleId="A054F539618747279BF5D0DC0580AB54102">
    <w:name w:val="A054F539618747279BF5D0DC0580AB54102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0">
    <w:name w:val="92C6EA393FE84846B94D42F8FAF80D7F80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6">
    <w:name w:val="C73337338739496AA4D14F307ABA627E6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6">
    <w:name w:val="6FCBC7F04A4A42908ED6ED23BC53536C6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6">
    <w:name w:val="BF9A67248A7D41398FD3B275C98577CE26"/>
    <w:rsid w:val="004B7578"/>
    <w:rPr>
      <w:rFonts w:eastAsiaTheme="minorHAnsi"/>
      <w:lang w:val="en-GB" w:eastAsia="en-US"/>
    </w:rPr>
  </w:style>
  <w:style w:type="paragraph" w:customStyle="1" w:styleId="C2A5EC9CC11444A0B393E267DCD4F77325">
    <w:name w:val="C2A5EC9CC11444A0B393E267DCD4F77325"/>
    <w:rsid w:val="004B7578"/>
    <w:rPr>
      <w:rFonts w:eastAsiaTheme="minorHAnsi"/>
      <w:lang w:val="en-GB" w:eastAsia="en-US"/>
    </w:rPr>
  </w:style>
  <w:style w:type="paragraph" w:customStyle="1" w:styleId="B20F6049AC8C43F088A58FD42152B1E117">
    <w:name w:val="B20F6049AC8C43F088A58FD42152B1E117"/>
    <w:rsid w:val="004B7578"/>
    <w:rPr>
      <w:rFonts w:eastAsiaTheme="minorHAnsi"/>
      <w:lang w:val="en-GB" w:eastAsia="en-US"/>
    </w:rPr>
  </w:style>
  <w:style w:type="paragraph" w:customStyle="1" w:styleId="67E9471CB97F43BEB73D4A3D2720B2F050">
    <w:name w:val="67E9471CB97F43BEB73D4A3D2720B2F050"/>
    <w:rsid w:val="004B7578"/>
    <w:rPr>
      <w:rFonts w:eastAsiaTheme="minorHAnsi"/>
      <w:lang w:val="en-GB" w:eastAsia="en-US"/>
    </w:rPr>
  </w:style>
  <w:style w:type="paragraph" w:customStyle="1" w:styleId="8AF879E481E3452B8EDC218081C1592350">
    <w:name w:val="8AF879E481E3452B8EDC218081C1592350"/>
    <w:rsid w:val="004B7578"/>
    <w:rPr>
      <w:rFonts w:eastAsiaTheme="minorHAnsi"/>
      <w:lang w:val="en-GB" w:eastAsia="en-US"/>
    </w:rPr>
  </w:style>
  <w:style w:type="paragraph" w:customStyle="1" w:styleId="9BF76E5D9B1549AFA3746CAD6147288F50">
    <w:name w:val="9BF76E5D9B1549AFA3746CAD6147288F50"/>
    <w:rsid w:val="004B7578"/>
    <w:rPr>
      <w:rFonts w:eastAsiaTheme="minorHAnsi"/>
      <w:lang w:val="en-GB" w:eastAsia="en-US"/>
    </w:rPr>
  </w:style>
  <w:style w:type="paragraph" w:customStyle="1" w:styleId="BD38595460D5482686D726CEFF72B15F3">
    <w:name w:val="BD38595460D5482686D726CEFF72B15F3"/>
    <w:rsid w:val="004B7578"/>
    <w:rPr>
      <w:rFonts w:eastAsiaTheme="minorHAnsi"/>
      <w:lang w:val="en-GB" w:eastAsia="en-US"/>
    </w:rPr>
  </w:style>
  <w:style w:type="paragraph" w:customStyle="1" w:styleId="D91F48A91C884602BC1A09CD266E6A093">
    <w:name w:val="D91F48A91C884602BC1A09CD266E6A093"/>
    <w:rsid w:val="004B7578"/>
    <w:rPr>
      <w:rFonts w:eastAsiaTheme="minorHAnsi"/>
      <w:lang w:val="en-GB" w:eastAsia="en-US"/>
    </w:rPr>
  </w:style>
  <w:style w:type="paragraph" w:customStyle="1" w:styleId="F295954121C74F16AB33B4CA62C30C203">
    <w:name w:val="F295954121C74F16AB33B4CA62C30C203"/>
    <w:rsid w:val="004B7578"/>
    <w:rPr>
      <w:rFonts w:eastAsiaTheme="minorHAnsi"/>
      <w:lang w:val="en-GB" w:eastAsia="en-US"/>
    </w:rPr>
  </w:style>
  <w:style w:type="paragraph" w:customStyle="1" w:styleId="E6B3C2E2B3094F59893AAE7E2B4B27463">
    <w:name w:val="E6B3C2E2B3094F59893AAE7E2B4B27463"/>
    <w:rsid w:val="004B7578"/>
    <w:rPr>
      <w:rFonts w:eastAsiaTheme="minorHAnsi"/>
      <w:lang w:val="en-GB" w:eastAsia="en-US"/>
    </w:rPr>
  </w:style>
  <w:style w:type="paragraph" w:customStyle="1" w:styleId="B562A964A6F24798BBC49BCE9B2CFED93">
    <w:name w:val="B562A964A6F24798BBC49BCE9B2CFED93"/>
    <w:rsid w:val="004B7578"/>
    <w:rPr>
      <w:rFonts w:eastAsiaTheme="minorHAnsi"/>
      <w:lang w:val="en-GB" w:eastAsia="en-US"/>
    </w:rPr>
  </w:style>
  <w:style w:type="paragraph" w:customStyle="1" w:styleId="428E8184E5F74772A2A6FC873D4A44C83">
    <w:name w:val="428E8184E5F74772A2A6FC873D4A44C83"/>
    <w:rsid w:val="004B7578"/>
    <w:rPr>
      <w:rFonts w:eastAsiaTheme="minorHAnsi"/>
      <w:lang w:val="en-GB" w:eastAsia="en-US"/>
    </w:rPr>
  </w:style>
  <w:style w:type="paragraph" w:customStyle="1" w:styleId="93A8625A9F544FFBAA150B15E0BCE4AA1">
    <w:name w:val="93A8625A9F544FFBAA150B15E0BCE4AA1"/>
    <w:rsid w:val="004B7578"/>
    <w:rPr>
      <w:rFonts w:eastAsiaTheme="minorHAnsi"/>
      <w:lang w:val="en-GB" w:eastAsia="en-US"/>
    </w:rPr>
  </w:style>
  <w:style w:type="paragraph" w:customStyle="1" w:styleId="B78364AE6E2B4626830DEA05A77D44381">
    <w:name w:val="B78364AE6E2B4626830DEA05A77D44381"/>
    <w:rsid w:val="004B7578"/>
    <w:rPr>
      <w:rFonts w:eastAsiaTheme="minorHAnsi"/>
      <w:lang w:val="en-GB" w:eastAsia="en-US"/>
    </w:rPr>
  </w:style>
  <w:style w:type="paragraph" w:customStyle="1" w:styleId="58031C3CBB234C029CEC6FD10FF88F6931">
    <w:name w:val="58031C3CBB234C029CEC6FD10FF88F6931"/>
    <w:rsid w:val="004B7578"/>
    <w:rPr>
      <w:rFonts w:eastAsiaTheme="minorHAnsi"/>
      <w:lang w:val="en-GB" w:eastAsia="en-US"/>
    </w:rPr>
  </w:style>
  <w:style w:type="paragraph" w:customStyle="1" w:styleId="F7BB7121D0344B079AD2D6AD4647E4BF43">
    <w:name w:val="F7BB7121D0344B079AD2D6AD4647E4BF43"/>
    <w:rsid w:val="004B757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3">
    <w:name w:val="41BB7996A2854CF78801CC911043E74143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3">
    <w:name w:val="CE6F9D3547B0401088020E4BF2B76CCA43"/>
    <w:rsid w:val="004B7578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1">
    <w:name w:val="C9CF109311AA4EBCB34DF06C534D65511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1">
    <w:name w:val="7FE240E8575D4A508BC7724733F715711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1">
    <w:name w:val="2AA034F77CAD47A0B8D225005E07CFAA1"/>
    <w:rsid w:val="004B75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03">
    <w:name w:val="A054F539618747279BF5D0DC0580AB54103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1">
    <w:name w:val="92C6EA393FE84846B94D42F8FAF80D7F81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7">
    <w:name w:val="C73337338739496AA4D14F307ABA627E7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7">
    <w:name w:val="6FCBC7F04A4A42908ED6ED23BC53536C7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7">
    <w:name w:val="BF9A67248A7D41398FD3B275C98577CE27"/>
    <w:rsid w:val="00D10BD1"/>
    <w:rPr>
      <w:rFonts w:eastAsiaTheme="minorHAnsi"/>
      <w:lang w:val="en-GB" w:eastAsia="en-US"/>
    </w:rPr>
  </w:style>
  <w:style w:type="paragraph" w:customStyle="1" w:styleId="C2A5EC9CC11444A0B393E267DCD4F77326">
    <w:name w:val="C2A5EC9CC11444A0B393E267DCD4F77326"/>
    <w:rsid w:val="00D10BD1"/>
    <w:rPr>
      <w:rFonts w:eastAsiaTheme="minorHAnsi"/>
      <w:lang w:val="en-GB" w:eastAsia="en-US"/>
    </w:rPr>
  </w:style>
  <w:style w:type="paragraph" w:customStyle="1" w:styleId="B20F6049AC8C43F088A58FD42152B1E118">
    <w:name w:val="B20F6049AC8C43F088A58FD42152B1E118"/>
    <w:rsid w:val="00D10BD1"/>
    <w:rPr>
      <w:rFonts w:eastAsiaTheme="minorHAnsi"/>
      <w:lang w:val="en-GB" w:eastAsia="en-US"/>
    </w:rPr>
  </w:style>
  <w:style w:type="paragraph" w:customStyle="1" w:styleId="67E9471CB97F43BEB73D4A3D2720B2F051">
    <w:name w:val="67E9471CB97F43BEB73D4A3D2720B2F051"/>
    <w:rsid w:val="00D10BD1"/>
    <w:rPr>
      <w:rFonts w:eastAsiaTheme="minorHAnsi"/>
      <w:lang w:val="en-GB" w:eastAsia="en-US"/>
    </w:rPr>
  </w:style>
  <w:style w:type="paragraph" w:customStyle="1" w:styleId="8AF879E481E3452B8EDC218081C1592351">
    <w:name w:val="8AF879E481E3452B8EDC218081C1592351"/>
    <w:rsid w:val="00D10BD1"/>
    <w:rPr>
      <w:rFonts w:eastAsiaTheme="minorHAnsi"/>
      <w:lang w:val="en-GB" w:eastAsia="en-US"/>
    </w:rPr>
  </w:style>
  <w:style w:type="paragraph" w:customStyle="1" w:styleId="9BF76E5D9B1549AFA3746CAD6147288F51">
    <w:name w:val="9BF76E5D9B1549AFA3746CAD6147288F51"/>
    <w:rsid w:val="00D10BD1"/>
    <w:rPr>
      <w:rFonts w:eastAsiaTheme="minorHAnsi"/>
      <w:lang w:val="en-GB" w:eastAsia="en-US"/>
    </w:rPr>
  </w:style>
  <w:style w:type="paragraph" w:customStyle="1" w:styleId="BD38595460D5482686D726CEFF72B15F4">
    <w:name w:val="BD38595460D5482686D726CEFF72B15F4"/>
    <w:rsid w:val="00D10BD1"/>
    <w:rPr>
      <w:rFonts w:eastAsiaTheme="minorHAnsi"/>
      <w:lang w:val="en-GB" w:eastAsia="en-US"/>
    </w:rPr>
  </w:style>
  <w:style w:type="paragraph" w:customStyle="1" w:styleId="D91F48A91C884602BC1A09CD266E6A094">
    <w:name w:val="D91F48A91C884602BC1A09CD266E6A094"/>
    <w:rsid w:val="00D10BD1"/>
    <w:rPr>
      <w:rFonts w:eastAsiaTheme="minorHAnsi"/>
      <w:lang w:val="en-GB" w:eastAsia="en-US"/>
    </w:rPr>
  </w:style>
  <w:style w:type="paragraph" w:customStyle="1" w:styleId="F295954121C74F16AB33B4CA62C30C204">
    <w:name w:val="F295954121C74F16AB33B4CA62C30C204"/>
    <w:rsid w:val="00D10BD1"/>
    <w:rPr>
      <w:rFonts w:eastAsiaTheme="minorHAnsi"/>
      <w:lang w:val="en-GB" w:eastAsia="en-US"/>
    </w:rPr>
  </w:style>
  <w:style w:type="paragraph" w:customStyle="1" w:styleId="E6B3C2E2B3094F59893AAE7E2B4B27464">
    <w:name w:val="E6B3C2E2B3094F59893AAE7E2B4B27464"/>
    <w:rsid w:val="00D10BD1"/>
    <w:rPr>
      <w:rFonts w:eastAsiaTheme="minorHAnsi"/>
      <w:lang w:val="en-GB" w:eastAsia="en-US"/>
    </w:rPr>
  </w:style>
  <w:style w:type="paragraph" w:customStyle="1" w:styleId="B562A964A6F24798BBC49BCE9B2CFED94">
    <w:name w:val="B562A964A6F24798BBC49BCE9B2CFED94"/>
    <w:rsid w:val="00D10BD1"/>
    <w:rPr>
      <w:rFonts w:eastAsiaTheme="minorHAnsi"/>
      <w:lang w:val="en-GB" w:eastAsia="en-US"/>
    </w:rPr>
  </w:style>
  <w:style w:type="paragraph" w:customStyle="1" w:styleId="428E8184E5F74772A2A6FC873D4A44C84">
    <w:name w:val="428E8184E5F74772A2A6FC873D4A44C84"/>
    <w:rsid w:val="00D10BD1"/>
    <w:rPr>
      <w:rFonts w:eastAsiaTheme="minorHAnsi"/>
      <w:lang w:val="en-GB" w:eastAsia="en-US"/>
    </w:rPr>
  </w:style>
  <w:style w:type="paragraph" w:customStyle="1" w:styleId="93A8625A9F544FFBAA150B15E0BCE4AA2">
    <w:name w:val="93A8625A9F544FFBAA150B15E0BCE4AA2"/>
    <w:rsid w:val="00D10BD1"/>
    <w:rPr>
      <w:rFonts w:eastAsiaTheme="minorHAnsi"/>
      <w:lang w:val="en-GB" w:eastAsia="en-US"/>
    </w:rPr>
  </w:style>
  <w:style w:type="paragraph" w:customStyle="1" w:styleId="B78364AE6E2B4626830DEA05A77D44382">
    <w:name w:val="B78364AE6E2B4626830DEA05A77D44382"/>
    <w:rsid w:val="00D10BD1"/>
    <w:rPr>
      <w:rFonts w:eastAsiaTheme="minorHAnsi"/>
      <w:lang w:val="en-GB" w:eastAsia="en-US"/>
    </w:rPr>
  </w:style>
  <w:style w:type="paragraph" w:customStyle="1" w:styleId="58031C3CBB234C029CEC6FD10FF88F6932">
    <w:name w:val="58031C3CBB234C029CEC6FD10FF88F6932"/>
    <w:rsid w:val="00D10BD1"/>
    <w:rPr>
      <w:rFonts w:eastAsiaTheme="minorHAnsi"/>
      <w:lang w:val="en-GB" w:eastAsia="en-US"/>
    </w:rPr>
  </w:style>
  <w:style w:type="paragraph" w:customStyle="1" w:styleId="F7BB7121D0344B079AD2D6AD4647E4BF44">
    <w:name w:val="F7BB7121D0344B079AD2D6AD4647E4BF44"/>
    <w:rsid w:val="00D10B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4">
    <w:name w:val="41BB7996A2854CF78801CC911043E74144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4">
    <w:name w:val="CE6F9D3547B0401088020E4BF2B76CCA44"/>
    <w:rsid w:val="00D10BD1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2">
    <w:name w:val="C9CF109311AA4EBCB34DF06C534D65512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2">
    <w:name w:val="7FE240E8575D4A508BC7724733F715712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2">
    <w:name w:val="2AA034F77CAD47A0B8D225005E07CFAA2"/>
    <w:rsid w:val="00D10B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04">
    <w:name w:val="A054F539618747279BF5D0DC0580AB54104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2">
    <w:name w:val="92C6EA393FE84846B94D42F8FAF80D7F82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8">
    <w:name w:val="C73337338739496AA4D14F307ABA627E8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8">
    <w:name w:val="6FCBC7F04A4A42908ED6ED23BC53536C8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8">
    <w:name w:val="BF9A67248A7D41398FD3B275C98577CE28"/>
    <w:rsid w:val="00251939"/>
    <w:rPr>
      <w:rFonts w:eastAsiaTheme="minorHAnsi"/>
      <w:lang w:val="en-GB" w:eastAsia="en-US"/>
    </w:rPr>
  </w:style>
  <w:style w:type="paragraph" w:customStyle="1" w:styleId="C2A5EC9CC11444A0B393E267DCD4F77327">
    <w:name w:val="C2A5EC9CC11444A0B393E267DCD4F77327"/>
    <w:rsid w:val="00251939"/>
    <w:rPr>
      <w:rFonts w:eastAsiaTheme="minorHAnsi"/>
      <w:lang w:val="en-GB" w:eastAsia="en-US"/>
    </w:rPr>
  </w:style>
  <w:style w:type="paragraph" w:customStyle="1" w:styleId="B20F6049AC8C43F088A58FD42152B1E119">
    <w:name w:val="B20F6049AC8C43F088A58FD42152B1E119"/>
    <w:rsid w:val="00251939"/>
    <w:rPr>
      <w:rFonts w:eastAsiaTheme="minorHAnsi"/>
      <w:lang w:val="en-GB" w:eastAsia="en-US"/>
    </w:rPr>
  </w:style>
  <w:style w:type="paragraph" w:customStyle="1" w:styleId="67E9471CB97F43BEB73D4A3D2720B2F052">
    <w:name w:val="67E9471CB97F43BEB73D4A3D2720B2F052"/>
    <w:rsid w:val="00251939"/>
    <w:rPr>
      <w:rFonts w:eastAsiaTheme="minorHAnsi"/>
      <w:lang w:val="en-GB" w:eastAsia="en-US"/>
    </w:rPr>
  </w:style>
  <w:style w:type="paragraph" w:customStyle="1" w:styleId="8AF879E481E3452B8EDC218081C1592352">
    <w:name w:val="8AF879E481E3452B8EDC218081C1592352"/>
    <w:rsid w:val="00251939"/>
    <w:rPr>
      <w:rFonts w:eastAsiaTheme="minorHAnsi"/>
      <w:lang w:val="en-GB" w:eastAsia="en-US"/>
    </w:rPr>
  </w:style>
  <w:style w:type="paragraph" w:customStyle="1" w:styleId="9BF76E5D9B1549AFA3746CAD6147288F52">
    <w:name w:val="9BF76E5D9B1549AFA3746CAD6147288F52"/>
    <w:rsid w:val="00251939"/>
    <w:rPr>
      <w:rFonts w:eastAsiaTheme="minorHAnsi"/>
      <w:lang w:val="en-GB" w:eastAsia="en-US"/>
    </w:rPr>
  </w:style>
  <w:style w:type="paragraph" w:customStyle="1" w:styleId="BD38595460D5482686D726CEFF72B15F5">
    <w:name w:val="BD38595460D5482686D726CEFF72B15F5"/>
    <w:rsid w:val="00251939"/>
    <w:rPr>
      <w:rFonts w:eastAsiaTheme="minorHAnsi"/>
      <w:lang w:val="en-GB" w:eastAsia="en-US"/>
    </w:rPr>
  </w:style>
  <w:style w:type="paragraph" w:customStyle="1" w:styleId="D91F48A91C884602BC1A09CD266E6A095">
    <w:name w:val="D91F48A91C884602BC1A09CD266E6A095"/>
    <w:rsid w:val="00251939"/>
    <w:rPr>
      <w:rFonts w:eastAsiaTheme="minorHAnsi"/>
      <w:lang w:val="en-GB" w:eastAsia="en-US"/>
    </w:rPr>
  </w:style>
  <w:style w:type="paragraph" w:customStyle="1" w:styleId="F295954121C74F16AB33B4CA62C30C205">
    <w:name w:val="F295954121C74F16AB33B4CA62C30C205"/>
    <w:rsid w:val="00251939"/>
    <w:rPr>
      <w:rFonts w:eastAsiaTheme="minorHAnsi"/>
      <w:lang w:val="en-GB" w:eastAsia="en-US"/>
    </w:rPr>
  </w:style>
  <w:style w:type="paragraph" w:customStyle="1" w:styleId="E6B3C2E2B3094F59893AAE7E2B4B27465">
    <w:name w:val="E6B3C2E2B3094F59893AAE7E2B4B27465"/>
    <w:rsid w:val="00251939"/>
    <w:rPr>
      <w:rFonts w:eastAsiaTheme="minorHAnsi"/>
      <w:lang w:val="en-GB" w:eastAsia="en-US"/>
    </w:rPr>
  </w:style>
  <w:style w:type="paragraph" w:customStyle="1" w:styleId="B562A964A6F24798BBC49BCE9B2CFED95">
    <w:name w:val="B562A964A6F24798BBC49BCE9B2CFED95"/>
    <w:rsid w:val="00251939"/>
    <w:rPr>
      <w:rFonts w:eastAsiaTheme="minorHAnsi"/>
      <w:lang w:val="en-GB" w:eastAsia="en-US"/>
    </w:rPr>
  </w:style>
  <w:style w:type="paragraph" w:customStyle="1" w:styleId="428E8184E5F74772A2A6FC873D4A44C85">
    <w:name w:val="428E8184E5F74772A2A6FC873D4A44C85"/>
    <w:rsid w:val="00251939"/>
    <w:rPr>
      <w:rFonts w:eastAsiaTheme="minorHAnsi"/>
      <w:lang w:val="en-GB" w:eastAsia="en-US"/>
    </w:rPr>
  </w:style>
  <w:style w:type="paragraph" w:customStyle="1" w:styleId="93A8625A9F544FFBAA150B15E0BCE4AA3">
    <w:name w:val="93A8625A9F544FFBAA150B15E0BCE4AA3"/>
    <w:rsid w:val="00251939"/>
    <w:rPr>
      <w:rFonts w:eastAsiaTheme="minorHAnsi"/>
      <w:lang w:val="en-GB" w:eastAsia="en-US"/>
    </w:rPr>
  </w:style>
  <w:style w:type="paragraph" w:customStyle="1" w:styleId="B78364AE6E2B4626830DEA05A77D44383">
    <w:name w:val="B78364AE6E2B4626830DEA05A77D44383"/>
    <w:rsid w:val="00251939"/>
    <w:rPr>
      <w:rFonts w:eastAsiaTheme="minorHAnsi"/>
      <w:lang w:val="en-GB" w:eastAsia="en-US"/>
    </w:rPr>
  </w:style>
  <w:style w:type="paragraph" w:customStyle="1" w:styleId="58031C3CBB234C029CEC6FD10FF88F6933">
    <w:name w:val="58031C3CBB234C029CEC6FD10FF88F6933"/>
    <w:rsid w:val="00251939"/>
    <w:rPr>
      <w:rFonts w:eastAsiaTheme="minorHAnsi"/>
      <w:lang w:val="en-GB" w:eastAsia="en-US"/>
    </w:rPr>
  </w:style>
  <w:style w:type="paragraph" w:customStyle="1" w:styleId="F7BB7121D0344B079AD2D6AD4647E4BF45">
    <w:name w:val="F7BB7121D0344B079AD2D6AD4647E4BF45"/>
    <w:rsid w:val="0025193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5">
    <w:name w:val="41BB7996A2854CF78801CC911043E74145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5">
    <w:name w:val="CE6F9D3547B0401088020E4BF2B76CCA45"/>
    <w:rsid w:val="0025193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3">
    <w:name w:val="C9CF109311AA4EBCB34DF06C534D65513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3">
    <w:name w:val="7FE240E8575D4A508BC7724733F715713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3">
    <w:name w:val="2AA034F77CAD47A0B8D225005E07CFAA3"/>
    <w:rsid w:val="002519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05">
    <w:name w:val="A054F539618747279BF5D0DC0580AB54105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3">
    <w:name w:val="92C6EA393FE84846B94D42F8FAF80D7F83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9">
    <w:name w:val="C73337338739496AA4D14F307ABA627E9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9">
    <w:name w:val="6FCBC7F04A4A42908ED6ED23BC53536C9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29">
    <w:name w:val="BF9A67248A7D41398FD3B275C98577CE29"/>
    <w:rsid w:val="00655549"/>
    <w:rPr>
      <w:rFonts w:eastAsiaTheme="minorHAnsi"/>
      <w:lang w:val="en-GB" w:eastAsia="en-US"/>
    </w:rPr>
  </w:style>
  <w:style w:type="paragraph" w:customStyle="1" w:styleId="C2A5EC9CC11444A0B393E267DCD4F77328">
    <w:name w:val="C2A5EC9CC11444A0B393E267DCD4F77328"/>
    <w:rsid w:val="00655549"/>
    <w:rPr>
      <w:rFonts w:eastAsiaTheme="minorHAnsi"/>
      <w:lang w:val="en-GB" w:eastAsia="en-US"/>
    </w:rPr>
  </w:style>
  <w:style w:type="paragraph" w:customStyle="1" w:styleId="B20F6049AC8C43F088A58FD42152B1E120">
    <w:name w:val="B20F6049AC8C43F088A58FD42152B1E120"/>
    <w:rsid w:val="00655549"/>
    <w:rPr>
      <w:rFonts w:eastAsiaTheme="minorHAnsi"/>
      <w:lang w:val="en-GB" w:eastAsia="en-US"/>
    </w:rPr>
  </w:style>
  <w:style w:type="paragraph" w:customStyle="1" w:styleId="67E9471CB97F43BEB73D4A3D2720B2F053">
    <w:name w:val="67E9471CB97F43BEB73D4A3D2720B2F053"/>
    <w:rsid w:val="00655549"/>
    <w:rPr>
      <w:rFonts w:eastAsiaTheme="minorHAnsi"/>
      <w:lang w:val="en-GB" w:eastAsia="en-US"/>
    </w:rPr>
  </w:style>
  <w:style w:type="paragraph" w:customStyle="1" w:styleId="8AF879E481E3452B8EDC218081C1592353">
    <w:name w:val="8AF879E481E3452B8EDC218081C1592353"/>
    <w:rsid w:val="00655549"/>
    <w:rPr>
      <w:rFonts w:eastAsiaTheme="minorHAnsi"/>
      <w:lang w:val="en-GB" w:eastAsia="en-US"/>
    </w:rPr>
  </w:style>
  <w:style w:type="paragraph" w:customStyle="1" w:styleId="9BF76E5D9B1549AFA3746CAD6147288F53">
    <w:name w:val="9BF76E5D9B1549AFA3746CAD6147288F53"/>
    <w:rsid w:val="00655549"/>
    <w:rPr>
      <w:rFonts w:eastAsiaTheme="minorHAnsi"/>
      <w:lang w:val="en-GB" w:eastAsia="en-US"/>
    </w:rPr>
  </w:style>
  <w:style w:type="paragraph" w:customStyle="1" w:styleId="BD38595460D5482686D726CEFF72B15F6">
    <w:name w:val="BD38595460D5482686D726CEFF72B15F6"/>
    <w:rsid w:val="00655549"/>
    <w:rPr>
      <w:rFonts w:eastAsiaTheme="minorHAnsi"/>
      <w:lang w:val="en-GB" w:eastAsia="en-US"/>
    </w:rPr>
  </w:style>
  <w:style w:type="paragraph" w:customStyle="1" w:styleId="D91F48A91C884602BC1A09CD266E6A096">
    <w:name w:val="D91F48A91C884602BC1A09CD266E6A096"/>
    <w:rsid w:val="00655549"/>
    <w:rPr>
      <w:rFonts w:eastAsiaTheme="minorHAnsi"/>
      <w:lang w:val="en-GB" w:eastAsia="en-US"/>
    </w:rPr>
  </w:style>
  <w:style w:type="paragraph" w:customStyle="1" w:styleId="F295954121C74F16AB33B4CA62C30C206">
    <w:name w:val="F295954121C74F16AB33B4CA62C30C206"/>
    <w:rsid w:val="00655549"/>
    <w:rPr>
      <w:rFonts w:eastAsiaTheme="minorHAnsi"/>
      <w:lang w:val="en-GB" w:eastAsia="en-US"/>
    </w:rPr>
  </w:style>
  <w:style w:type="paragraph" w:customStyle="1" w:styleId="E6B3C2E2B3094F59893AAE7E2B4B27466">
    <w:name w:val="E6B3C2E2B3094F59893AAE7E2B4B27466"/>
    <w:rsid w:val="00655549"/>
    <w:rPr>
      <w:rFonts w:eastAsiaTheme="minorHAnsi"/>
      <w:lang w:val="en-GB" w:eastAsia="en-US"/>
    </w:rPr>
  </w:style>
  <w:style w:type="paragraph" w:customStyle="1" w:styleId="B562A964A6F24798BBC49BCE9B2CFED96">
    <w:name w:val="B562A964A6F24798BBC49BCE9B2CFED96"/>
    <w:rsid w:val="00655549"/>
    <w:rPr>
      <w:rFonts w:eastAsiaTheme="minorHAnsi"/>
      <w:lang w:val="en-GB" w:eastAsia="en-US"/>
    </w:rPr>
  </w:style>
  <w:style w:type="paragraph" w:customStyle="1" w:styleId="428E8184E5F74772A2A6FC873D4A44C86">
    <w:name w:val="428E8184E5F74772A2A6FC873D4A44C86"/>
    <w:rsid w:val="00655549"/>
    <w:rPr>
      <w:rFonts w:eastAsiaTheme="minorHAnsi"/>
      <w:lang w:val="en-GB" w:eastAsia="en-US"/>
    </w:rPr>
  </w:style>
  <w:style w:type="paragraph" w:customStyle="1" w:styleId="93A8625A9F544FFBAA150B15E0BCE4AA4">
    <w:name w:val="93A8625A9F544FFBAA150B15E0BCE4AA4"/>
    <w:rsid w:val="00655549"/>
    <w:rPr>
      <w:rFonts w:eastAsiaTheme="minorHAnsi"/>
      <w:lang w:val="en-GB" w:eastAsia="en-US"/>
    </w:rPr>
  </w:style>
  <w:style w:type="paragraph" w:customStyle="1" w:styleId="B78364AE6E2B4626830DEA05A77D44384">
    <w:name w:val="B78364AE6E2B4626830DEA05A77D44384"/>
    <w:rsid w:val="00655549"/>
    <w:rPr>
      <w:rFonts w:eastAsiaTheme="minorHAnsi"/>
      <w:lang w:val="en-GB" w:eastAsia="en-US"/>
    </w:rPr>
  </w:style>
  <w:style w:type="paragraph" w:customStyle="1" w:styleId="58031C3CBB234C029CEC6FD10FF88F6934">
    <w:name w:val="58031C3CBB234C029CEC6FD10FF88F6934"/>
    <w:rsid w:val="00655549"/>
    <w:rPr>
      <w:rFonts w:eastAsiaTheme="minorHAnsi"/>
      <w:lang w:val="en-GB" w:eastAsia="en-US"/>
    </w:rPr>
  </w:style>
  <w:style w:type="paragraph" w:customStyle="1" w:styleId="F7BB7121D0344B079AD2D6AD4647E4BF46">
    <w:name w:val="F7BB7121D0344B079AD2D6AD4647E4BF46"/>
    <w:rsid w:val="006555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6">
    <w:name w:val="41BB7996A2854CF78801CC911043E74146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6">
    <w:name w:val="CE6F9D3547B0401088020E4BF2B76CCA46"/>
    <w:rsid w:val="0065554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4">
    <w:name w:val="C9CF109311AA4EBCB34DF06C534D65514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4">
    <w:name w:val="7FE240E8575D4A508BC7724733F715714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4">
    <w:name w:val="2AA034F77CAD47A0B8D225005E07CFAA4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054F539618747279BF5D0DC0580AB54106">
    <w:name w:val="A054F539618747279BF5D0DC0580AB54106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4">
    <w:name w:val="92C6EA393FE84846B94D42F8FAF80D7F84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10">
    <w:name w:val="C73337338739496AA4D14F307ABA627E10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10">
    <w:name w:val="6FCBC7F04A4A42908ED6ED23BC53536C10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0">
    <w:name w:val="BF9A67248A7D41398FD3B275C98577CE30"/>
    <w:rsid w:val="00655549"/>
    <w:rPr>
      <w:rFonts w:eastAsiaTheme="minorHAnsi"/>
      <w:lang w:val="en-GB" w:eastAsia="en-US"/>
    </w:rPr>
  </w:style>
  <w:style w:type="paragraph" w:customStyle="1" w:styleId="C2A5EC9CC11444A0B393E267DCD4F77329">
    <w:name w:val="C2A5EC9CC11444A0B393E267DCD4F77329"/>
    <w:rsid w:val="00655549"/>
    <w:rPr>
      <w:rFonts w:eastAsiaTheme="minorHAnsi"/>
      <w:lang w:val="en-GB" w:eastAsia="en-US"/>
    </w:rPr>
  </w:style>
  <w:style w:type="paragraph" w:customStyle="1" w:styleId="B20F6049AC8C43F088A58FD42152B1E121">
    <w:name w:val="B20F6049AC8C43F088A58FD42152B1E121"/>
    <w:rsid w:val="00655549"/>
    <w:rPr>
      <w:rFonts w:eastAsiaTheme="minorHAnsi"/>
      <w:lang w:val="en-GB" w:eastAsia="en-US"/>
    </w:rPr>
  </w:style>
  <w:style w:type="paragraph" w:customStyle="1" w:styleId="67E9471CB97F43BEB73D4A3D2720B2F054">
    <w:name w:val="67E9471CB97F43BEB73D4A3D2720B2F054"/>
    <w:rsid w:val="00655549"/>
    <w:rPr>
      <w:rFonts w:eastAsiaTheme="minorHAnsi"/>
      <w:lang w:val="en-GB" w:eastAsia="en-US"/>
    </w:rPr>
  </w:style>
  <w:style w:type="paragraph" w:customStyle="1" w:styleId="8AF879E481E3452B8EDC218081C1592354">
    <w:name w:val="8AF879E481E3452B8EDC218081C1592354"/>
    <w:rsid w:val="00655549"/>
    <w:rPr>
      <w:rFonts w:eastAsiaTheme="minorHAnsi"/>
      <w:lang w:val="en-GB" w:eastAsia="en-US"/>
    </w:rPr>
  </w:style>
  <w:style w:type="paragraph" w:customStyle="1" w:styleId="9BF76E5D9B1549AFA3746CAD6147288F54">
    <w:name w:val="9BF76E5D9B1549AFA3746CAD6147288F54"/>
    <w:rsid w:val="00655549"/>
    <w:rPr>
      <w:rFonts w:eastAsiaTheme="minorHAnsi"/>
      <w:lang w:val="en-GB" w:eastAsia="en-US"/>
    </w:rPr>
  </w:style>
  <w:style w:type="paragraph" w:customStyle="1" w:styleId="BD38595460D5482686D726CEFF72B15F7">
    <w:name w:val="BD38595460D5482686D726CEFF72B15F7"/>
    <w:rsid w:val="00655549"/>
    <w:rPr>
      <w:rFonts w:eastAsiaTheme="minorHAnsi"/>
      <w:lang w:val="en-GB" w:eastAsia="en-US"/>
    </w:rPr>
  </w:style>
  <w:style w:type="paragraph" w:customStyle="1" w:styleId="D91F48A91C884602BC1A09CD266E6A097">
    <w:name w:val="D91F48A91C884602BC1A09CD266E6A097"/>
    <w:rsid w:val="00655549"/>
    <w:rPr>
      <w:rFonts w:eastAsiaTheme="minorHAnsi"/>
      <w:lang w:val="en-GB" w:eastAsia="en-US"/>
    </w:rPr>
  </w:style>
  <w:style w:type="paragraph" w:customStyle="1" w:styleId="F295954121C74F16AB33B4CA62C30C207">
    <w:name w:val="F295954121C74F16AB33B4CA62C30C207"/>
    <w:rsid w:val="00655549"/>
    <w:rPr>
      <w:rFonts w:eastAsiaTheme="minorHAnsi"/>
      <w:lang w:val="en-GB" w:eastAsia="en-US"/>
    </w:rPr>
  </w:style>
  <w:style w:type="paragraph" w:customStyle="1" w:styleId="E6B3C2E2B3094F59893AAE7E2B4B27467">
    <w:name w:val="E6B3C2E2B3094F59893AAE7E2B4B27467"/>
    <w:rsid w:val="00655549"/>
    <w:rPr>
      <w:rFonts w:eastAsiaTheme="minorHAnsi"/>
      <w:lang w:val="en-GB" w:eastAsia="en-US"/>
    </w:rPr>
  </w:style>
  <w:style w:type="paragraph" w:customStyle="1" w:styleId="B562A964A6F24798BBC49BCE9B2CFED97">
    <w:name w:val="B562A964A6F24798BBC49BCE9B2CFED97"/>
    <w:rsid w:val="00655549"/>
    <w:rPr>
      <w:rFonts w:eastAsiaTheme="minorHAnsi"/>
      <w:lang w:val="en-GB" w:eastAsia="en-US"/>
    </w:rPr>
  </w:style>
  <w:style w:type="paragraph" w:customStyle="1" w:styleId="428E8184E5F74772A2A6FC873D4A44C87">
    <w:name w:val="428E8184E5F74772A2A6FC873D4A44C87"/>
    <w:rsid w:val="00655549"/>
    <w:rPr>
      <w:rFonts w:eastAsiaTheme="minorHAnsi"/>
      <w:lang w:val="en-GB" w:eastAsia="en-US"/>
    </w:rPr>
  </w:style>
  <w:style w:type="paragraph" w:customStyle="1" w:styleId="93A8625A9F544FFBAA150B15E0BCE4AA5">
    <w:name w:val="93A8625A9F544FFBAA150B15E0BCE4AA5"/>
    <w:rsid w:val="00655549"/>
    <w:rPr>
      <w:rFonts w:eastAsiaTheme="minorHAnsi"/>
      <w:lang w:val="en-GB" w:eastAsia="en-US"/>
    </w:rPr>
  </w:style>
  <w:style w:type="paragraph" w:customStyle="1" w:styleId="B78364AE6E2B4626830DEA05A77D44385">
    <w:name w:val="B78364AE6E2B4626830DEA05A77D44385"/>
    <w:rsid w:val="00655549"/>
    <w:rPr>
      <w:rFonts w:eastAsiaTheme="minorHAnsi"/>
      <w:lang w:val="en-GB" w:eastAsia="en-US"/>
    </w:rPr>
  </w:style>
  <w:style w:type="paragraph" w:customStyle="1" w:styleId="58031C3CBB234C029CEC6FD10FF88F6935">
    <w:name w:val="58031C3CBB234C029CEC6FD10FF88F6935"/>
    <w:rsid w:val="00655549"/>
    <w:rPr>
      <w:rFonts w:eastAsiaTheme="minorHAnsi"/>
      <w:lang w:val="en-GB" w:eastAsia="en-US"/>
    </w:rPr>
  </w:style>
  <w:style w:type="paragraph" w:customStyle="1" w:styleId="F7BB7121D0344B079AD2D6AD4647E4BF47">
    <w:name w:val="F7BB7121D0344B079AD2D6AD4647E4BF47"/>
    <w:rsid w:val="006555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7">
    <w:name w:val="41BB7996A2854CF78801CC911043E74147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7">
    <w:name w:val="CE6F9D3547B0401088020E4BF2B76CCA47"/>
    <w:rsid w:val="00655549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5">
    <w:name w:val="C9CF109311AA4EBCB34DF06C534D65515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5">
    <w:name w:val="7FE240E8575D4A508BC7724733F715715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5">
    <w:name w:val="2AA034F77CAD47A0B8D225005E07CFAA5"/>
    <w:rsid w:val="006555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CF0C0AB972F4018BCCB39C1B1454366">
    <w:name w:val="6CF0C0AB972F4018BCCB39C1B1454366"/>
    <w:rsid w:val="000F3407"/>
    <w:pPr>
      <w:spacing w:after="160" w:line="259" w:lineRule="auto"/>
    </w:pPr>
  </w:style>
  <w:style w:type="paragraph" w:customStyle="1" w:styleId="A054F539618747279BF5D0DC0580AB54107">
    <w:name w:val="A054F539618747279BF5D0DC0580AB54107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5">
    <w:name w:val="92C6EA393FE84846B94D42F8FAF80D7F85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11">
    <w:name w:val="C73337338739496AA4D14F307ABA627E11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11">
    <w:name w:val="6FCBC7F04A4A42908ED6ED23BC53536C11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1">
    <w:name w:val="BF9A67248A7D41398FD3B275C98577CE31"/>
    <w:rsid w:val="000513D2"/>
    <w:rPr>
      <w:rFonts w:eastAsiaTheme="minorHAnsi"/>
      <w:lang w:val="en-GB" w:eastAsia="en-US"/>
    </w:rPr>
  </w:style>
  <w:style w:type="paragraph" w:customStyle="1" w:styleId="C2A5EC9CC11444A0B393E267DCD4F77330">
    <w:name w:val="C2A5EC9CC11444A0B393E267DCD4F77330"/>
    <w:rsid w:val="000513D2"/>
    <w:rPr>
      <w:rFonts w:eastAsiaTheme="minorHAnsi"/>
      <w:lang w:val="en-GB" w:eastAsia="en-US"/>
    </w:rPr>
  </w:style>
  <w:style w:type="paragraph" w:customStyle="1" w:styleId="B20F6049AC8C43F088A58FD42152B1E122">
    <w:name w:val="B20F6049AC8C43F088A58FD42152B1E122"/>
    <w:rsid w:val="000513D2"/>
    <w:rPr>
      <w:rFonts w:eastAsiaTheme="minorHAnsi"/>
      <w:lang w:val="en-GB" w:eastAsia="en-US"/>
    </w:rPr>
  </w:style>
  <w:style w:type="paragraph" w:customStyle="1" w:styleId="67E9471CB97F43BEB73D4A3D2720B2F055">
    <w:name w:val="67E9471CB97F43BEB73D4A3D2720B2F055"/>
    <w:rsid w:val="000513D2"/>
    <w:rPr>
      <w:rFonts w:eastAsiaTheme="minorHAnsi"/>
      <w:lang w:val="en-GB" w:eastAsia="en-US"/>
    </w:rPr>
  </w:style>
  <w:style w:type="paragraph" w:customStyle="1" w:styleId="8AF879E481E3452B8EDC218081C1592355">
    <w:name w:val="8AF879E481E3452B8EDC218081C1592355"/>
    <w:rsid w:val="000513D2"/>
    <w:rPr>
      <w:rFonts w:eastAsiaTheme="minorHAnsi"/>
      <w:lang w:val="en-GB" w:eastAsia="en-US"/>
    </w:rPr>
  </w:style>
  <w:style w:type="paragraph" w:customStyle="1" w:styleId="9BF76E5D9B1549AFA3746CAD6147288F55">
    <w:name w:val="9BF76E5D9B1549AFA3746CAD6147288F55"/>
    <w:rsid w:val="000513D2"/>
    <w:rPr>
      <w:rFonts w:eastAsiaTheme="minorHAnsi"/>
      <w:lang w:val="en-GB" w:eastAsia="en-US"/>
    </w:rPr>
  </w:style>
  <w:style w:type="paragraph" w:customStyle="1" w:styleId="BD38595460D5482686D726CEFF72B15F8">
    <w:name w:val="BD38595460D5482686D726CEFF72B15F8"/>
    <w:rsid w:val="000513D2"/>
    <w:rPr>
      <w:rFonts w:eastAsiaTheme="minorHAnsi"/>
      <w:lang w:val="en-GB" w:eastAsia="en-US"/>
    </w:rPr>
  </w:style>
  <w:style w:type="paragraph" w:customStyle="1" w:styleId="D91F48A91C884602BC1A09CD266E6A098">
    <w:name w:val="D91F48A91C884602BC1A09CD266E6A098"/>
    <w:rsid w:val="000513D2"/>
    <w:rPr>
      <w:rFonts w:eastAsiaTheme="minorHAnsi"/>
      <w:lang w:val="en-GB" w:eastAsia="en-US"/>
    </w:rPr>
  </w:style>
  <w:style w:type="paragraph" w:customStyle="1" w:styleId="F295954121C74F16AB33B4CA62C30C208">
    <w:name w:val="F295954121C74F16AB33B4CA62C30C208"/>
    <w:rsid w:val="000513D2"/>
    <w:rPr>
      <w:rFonts w:eastAsiaTheme="minorHAnsi"/>
      <w:lang w:val="en-GB" w:eastAsia="en-US"/>
    </w:rPr>
  </w:style>
  <w:style w:type="paragraph" w:customStyle="1" w:styleId="6CF0C0AB972F4018BCCB39C1B14543661">
    <w:name w:val="6CF0C0AB972F4018BCCB39C1B14543661"/>
    <w:rsid w:val="000513D2"/>
    <w:rPr>
      <w:rFonts w:eastAsiaTheme="minorHAnsi"/>
      <w:lang w:val="en-GB" w:eastAsia="en-US"/>
    </w:rPr>
  </w:style>
  <w:style w:type="paragraph" w:customStyle="1" w:styleId="B562A964A6F24798BBC49BCE9B2CFED98">
    <w:name w:val="B562A964A6F24798BBC49BCE9B2CFED98"/>
    <w:rsid w:val="000513D2"/>
    <w:rPr>
      <w:rFonts w:eastAsiaTheme="minorHAnsi"/>
      <w:lang w:val="en-GB" w:eastAsia="en-US"/>
    </w:rPr>
  </w:style>
  <w:style w:type="paragraph" w:customStyle="1" w:styleId="428E8184E5F74772A2A6FC873D4A44C88">
    <w:name w:val="428E8184E5F74772A2A6FC873D4A44C88"/>
    <w:rsid w:val="000513D2"/>
    <w:rPr>
      <w:rFonts w:eastAsiaTheme="minorHAnsi"/>
      <w:lang w:val="en-GB" w:eastAsia="en-US"/>
    </w:rPr>
  </w:style>
  <w:style w:type="paragraph" w:customStyle="1" w:styleId="93A8625A9F544FFBAA150B15E0BCE4AA6">
    <w:name w:val="93A8625A9F544FFBAA150B15E0BCE4AA6"/>
    <w:rsid w:val="000513D2"/>
    <w:rPr>
      <w:rFonts w:eastAsiaTheme="minorHAnsi"/>
      <w:lang w:val="en-GB" w:eastAsia="en-US"/>
    </w:rPr>
  </w:style>
  <w:style w:type="paragraph" w:customStyle="1" w:styleId="B78364AE6E2B4626830DEA05A77D44386">
    <w:name w:val="B78364AE6E2B4626830DEA05A77D44386"/>
    <w:rsid w:val="000513D2"/>
    <w:rPr>
      <w:rFonts w:eastAsiaTheme="minorHAnsi"/>
      <w:lang w:val="en-GB" w:eastAsia="en-US"/>
    </w:rPr>
  </w:style>
  <w:style w:type="paragraph" w:customStyle="1" w:styleId="D370B04FA2EC455FBFF1478C6EEB2DE5">
    <w:name w:val="D370B04FA2EC455FBFF1478C6EEB2DE5"/>
    <w:rsid w:val="000513D2"/>
    <w:rPr>
      <w:rFonts w:eastAsiaTheme="minorHAnsi"/>
      <w:lang w:val="en-GB" w:eastAsia="en-US"/>
    </w:rPr>
  </w:style>
  <w:style w:type="paragraph" w:customStyle="1" w:styleId="F7BB7121D0344B079AD2D6AD4647E4BF48">
    <w:name w:val="F7BB7121D0344B079AD2D6AD4647E4BF48"/>
    <w:rsid w:val="000513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8">
    <w:name w:val="41BB7996A2854CF78801CC911043E74148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8">
    <w:name w:val="CE6F9D3547B0401088020E4BF2B76CCA48"/>
    <w:rsid w:val="000513D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6">
    <w:name w:val="C9CF109311AA4EBCB34DF06C534D65516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6">
    <w:name w:val="7FE240E8575D4A508BC7724733F715716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6">
    <w:name w:val="2AA034F77CAD47A0B8D225005E07CFAA6"/>
    <w:rsid w:val="000513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E234FA48F474B569AC3FEAD06CC44FA">
    <w:name w:val="9E234FA48F474B569AC3FEAD06CC44FA"/>
    <w:rsid w:val="00364312"/>
    <w:pPr>
      <w:spacing w:after="160" w:line="259" w:lineRule="auto"/>
    </w:pPr>
  </w:style>
  <w:style w:type="paragraph" w:customStyle="1" w:styleId="2C67F4ED56C543D6BBE7E05FFBE2D834">
    <w:name w:val="2C67F4ED56C543D6BBE7E05FFBE2D834"/>
    <w:rsid w:val="00364312"/>
    <w:pPr>
      <w:spacing w:after="160" w:line="259" w:lineRule="auto"/>
    </w:pPr>
  </w:style>
  <w:style w:type="paragraph" w:customStyle="1" w:styleId="3D6C4B8256F04570B859391F30A4B2EE">
    <w:name w:val="3D6C4B8256F04570B859391F30A4B2EE"/>
    <w:rsid w:val="00364312"/>
    <w:pPr>
      <w:spacing w:after="160" w:line="259" w:lineRule="auto"/>
    </w:pPr>
  </w:style>
  <w:style w:type="paragraph" w:customStyle="1" w:styleId="EBF7317A534B40B0A4FD471EB70694B7">
    <w:name w:val="EBF7317A534B40B0A4FD471EB70694B7"/>
    <w:rsid w:val="00364312"/>
    <w:pPr>
      <w:spacing w:after="160" w:line="259" w:lineRule="auto"/>
    </w:pPr>
  </w:style>
  <w:style w:type="paragraph" w:customStyle="1" w:styleId="A054F539618747279BF5D0DC0580AB54108">
    <w:name w:val="A054F539618747279BF5D0DC0580AB54108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6">
    <w:name w:val="92C6EA393FE84846B94D42F8FAF80D7F86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12">
    <w:name w:val="C73337338739496AA4D14F307ABA627E12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12">
    <w:name w:val="6FCBC7F04A4A42908ED6ED23BC53536C12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2">
    <w:name w:val="BF9A67248A7D41398FD3B275C98577CE32"/>
    <w:rsid w:val="00364312"/>
    <w:rPr>
      <w:rFonts w:eastAsiaTheme="minorHAnsi"/>
      <w:lang w:val="en-GB" w:eastAsia="en-US"/>
    </w:rPr>
  </w:style>
  <w:style w:type="paragraph" w:customStyle="1" w:styleId="C2A5EC9CC11444A0B393E267DCD4F77331">
    <w:name w:val="C2A5EC9CC11444A0B393E267DCD4F77331"/>
    <w:rsid w:val="00364312"/>
    <w:rPr>
      <w:rFonts w:eastAsiaTheme="minorHAnsi"/>
      <w:lang w:val="en-GB" w:eastAsia="en-US"/>
    </w:rPr>
  </w:style>
  <w:style w:type="paragraph" w:customStyle="1" w:styleId="B20F6049AC8C43F088A58FD42152B1E123">
    <w:name w:val="B20F6049AC8C43F088A58FD42152B1E123"/>
    <w:rsid w:val="00364312"/>
    <w:rPr>
      <w:rFonts w:eastAsiaTheme="minorHAnsi"/>
      <w:lang w:val="en-GB" w:eastAsia="en-US"/>
    </w:rPr>
  </w:style>
  <w:style w:type="paragraph" w:customStyle="1" w:styleId="67E9471CB97F43BEB73D4A3D2720B2F056">
    <w:name w:val="67E9471CB97F43BEB73D4A3D2720B2F056"/>
    <w:rsid w:val="00364312"/>
    <w:rPr>
      <w:rFonts w:eastAsiaTheme="minorHAnsi"/>
      <w:lang w:val="en-GB" w:eastAsia="en-US"/>
    </w:rPr>
  </w:style>
  <w:style w:type="paragraph" w:customStyle="1" w:styleId="8AF879E481E3452B8EDC218081C1592356">
    <w:name w:val="8AF879E481E3452B8EDC218081C1592356"/>
    <w:rsid w:val="00364312"/>
    <w:rPr>
      <w:rFonts w:eastAsiaTheme="minorHAnsi"/>
      <w:lang w:val="en-GB" w:eastAsia="en-US"/>
    </w:rPr>
  </w:style>
  <w:style w:type="paragraph" w:customStyle="1" w:styleId="9BF76E5D9B1549AFA3746CAD6147288F56">
    <w:name w:val="9BF76E5D9B1549AFA3746CAD6147288F56"/>
    <w:rsid w:val="00364312"/>
    <w:rPr>
      <w:rFonts w:eastAsiaTheme="minorHAnsi"/>
      <w:lang w:val="en-GB" w:eastAsia="en-US"/>
    </w:rPr>
  </w:style>
  <w:style w:type="paragraph" w:customStyle="1" w:styleId="BD38595460D5482686D726CEFF72B15F9">
    <w:name w:val="BD38595460D5482686D726CEFF72B15F9"/>
    <w:rsid w:val="00364312"/>
    <w:rPr>
      <w:rFonts w:eastAsiaTheme="minorHAnsi"/>
      <w:lang w:val="en-GB" w:eastAsia="en-US"/>
    </w:rPr>
  </w:style>
  <w:style w:type="paragraph" w:customStyle="1" w:styleId="D91F48A91C884602BC1A09CD266E6A099">
    <w:name w:val="D91F48A91C884602BC1A09CD266E6A099"/>
    <w:rsid w:val="00364312"/>
    <w:rPr>
      <w:rFonts w:eastAsiaTheme="minorHAnsi"/>
      <w:lang w:val="en-GB" w:eastAsia="en-US"/>
    </w:rPr>
  </w:style>
  <w:style w:type="paragraph" w:customStyle="1" w:styleId="F295954121C74F16AB33B4CA62C30C209">
    <w:name w:val="F295954121C74F16AB33B4CA62C30C209"/>
    <w:rsid w:val="00364312"/>
    <w:rPr>
      <w:rFonts w:eastAsiaTheme="minorHAnsi"/>
      <w:lang w:val="en-GB" w:eastAsia="en-US"/>
    </w:rPr>
  </w:style>
  <w:style w:type="paragraph" w:customStyle="1" w:styleId="6CF0C0AB972F4018BCCB39C1B14543662">
    <w:name w:val="6CF0C0AB972F4018BCCB39C1B14543662"/>
    <w:rsid w:val="00364312"/>
    <w:rPr>
      <w:rFonts w:eastAsiaTheme="minorHAnsi"/>
      <w:lang w:val="en-GB" w:eastAsia="en-US"/>
    </w:rPr>
  </w:style>
  <w:style w:type="paragraph" w:customStyle="1" w:styleId="B562A964A6F24798BBC49BCE9B2CFED99">
    <w:name w:val="B562A964A6F24798BBC49BCE9B2CFED99"/>
    <w:rsid w:val="00364312"/>
    <w:rPr>
      <w:rFonts w:eastAsiaTheme="minorHAnsi"/>
      <w:lang w:val="en-GB" w:eastAsia="en-US"/>
    </w:rPr>
  </w:style>
  <w:style w:type="paragraph" w:customStyle="1" w:styleId="428E8184E5F74772A2A6FC873D4A44C89">
    <w:name w:val="428E8184E5F74772A2A6FC873D4A44C89"/>
    <w:rsid w:val="00364312"/>
    <w:rPr>
      <w:rFonts w:eastAsiaTheme="minorHAnsi"/>
      <w:lang w:val="en-GB" w:eastAsia="en-US"/>
    </w:rPr>
  </w:style>
  <w:style w:type="paragraph" w:customStyle="1" w:styleId="93A8625A9F544FFBAA150B15E0BCE4AA7">
    <w:name w:val="93A8625A9F544FFBAA150B15E0BCE4AA7"/>
    <w:rsid w:val="00364312"/>
    <w:rPr>
      <w:rFonts w:eastAsiaTheme="minorHAnsi"/>
      <w:lang w:val="en-GB" w:eastAsia="en-US"/>
    </w:rPr>
  </w:style>
  <w:style w:type="paragraph" w:customStyle="1" w:styleId="B78364AE6E2B4626830DEA05A77D44387">
    <w:name w:val="B78364AE6E2B4626830DEA05A77D44387"/>
    <w:rsid w:val="00364312"/>
    <w:rPr>
      <w:rFonts w:eastAsiaTheme="minorHAnsi"/>
      <w:lang w:val="en-GB" w:eastAsia="en-US"/>
    </w:rPr>
  </w:style>
  <w:style w:type="paragraph" w:customStyle="1" w:styleId="D370B04FA2EC455FBFF1478C6EEB2DE51">
    <w:name w:val="D370B04FA2EC455FBFF1478C6EEB2DE51"/>
    <w:rsid w:val="00364312"/>
    <w:rPr>
      <w:rFonts w:eastAsiaTheme="minorHAnsi"/>
      <w:lang w:val="en-GB" w:eastAsia="en-US"/>
    </w:rPr>
  </w:style>
  <w:style w:type="paragraph" w:customStyle="1" w:styleId="F7BB7121D0344B079AD2D6AD4647E4BF49">
    <w:name w:val="F7BB7121D0344B079AD2D6AD4647E4BF49"/>
    <w:rsid w:val="003643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41BB7996A2854CF78801CC911043E74149">
    <w:name w:val="41BB7996A2854CF78801CC911043E74149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49">
    <w:name w:val="CE6F9D3547B0401088020E4BF2B76CCA49"/>
    <w:rsid w:val="00364312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7">
    <w:name w:val="C9CF109311AA4EBCB34DF06C534D65517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BF7317A534B40B0A4FD471EB70694B71">
    <w:name w:val="EBF7317A534B40B0A4FD471EB70694B71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7">
    <w:name w:val="7FE240E8575D4A508BC7724733F715717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7">
    <w:name w:val="2AA034F77CAD47A0B8D225005E07CFAA7"/>
    <w:rsid w:val="00364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02EEC3569F844E4D898C170025E7D32B">
    <w:name w:val="02EEC3569F844E4D898C170025E7D32B"/>
    <w:rsid w:val="00A70D06"/>
    <w:pPr>
      <w:spacing w:after="160" w:line="259" w:lineRule="auto"/>
    </w:pPr>
    <w:rPr>
      <w:lang w:val="en-GB" w:eastAsia="en-GB"/>
    </w:rPr>
  </w:style>
  <w:style w:type="paragraph" w:customStyle="1" w:styleId="1BD5AB2BD92F4B61840A11E0000AE607">
    <w:name w:val="1BD5AB2BD92F4B61840A11E0000AE607"/>
    <w:rsid w:val="00A70D06"/>
    <w:pPr>
      <w:spacing w:after="160" w:line="259" w:lineRule="auto"/>
    </w:pPr>
    <w:rPr>
      <w:lang w:val="en-GB" w:eastAsia="en-GB"/>
    </w:rPr>
  </w:style>
  <w:style w:type="paragraph" w:customStyle="1" w:styleId="B37B2159A3B84E38BDA8C44D697EF56D">
    <w:name w:val="B37B2159A3B84E38BDA8C44D697EF56D"/>
    <w:rsid w:val="00A70D06"/>
    <w:pPr>
      <w:spacing w:after="160" w:line="259" w:lineRule="auto"/>
    </w:pPr>
    <w:rPr>
      <w:lang w:val="en-GB" w:eastAsia="en-GB"/>
    </w:rPr>
  </w:style>
  <w:style w:type="paragraph" w:customStyle="1" w:styleId="DE03FBE655CA4FD7ACD815E90807A537">
    <w:name w:val="DE03FBE655CA4FD7ACD815E90807A537"/>
    <w:rsid w:val="00A70D06"/>
    <w:pPr>
      <w:spacing w:after="160" w:line="259" w:lineRule="auto"/>
    </w:pPr>
    <w:rPr>
      <w:lang w:val="en-GB" w:eastAsia="en-GB"/>
    </w:rPr>
  </w:style>
  <w:style w:type="paragraph" w:customStyle="1" w:styleId="A054F539618747279BF5D0DC0580AB54109">
    <w:name w:val="A054F539618747279BF5D0DC0580AB54109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2C6EA393FE84846B94D42F8FAF80D7F87">
    <w:name w:val="92C6EA393FE84846B94D42F8FAF80D7F87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73337338739496AA4D14F307ABA627E13">
    <w:name w:val="C73337338739496AA4D14F307ABA627E13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CBC7F04A4A42908ED6ED23BC53536C13">
    <w:name w:val="6FCBC7F04A4A42908ED6ED23BC53536C13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9A67248A7D41398FD3B275C98577CE33">
    <w:name w:val="BF9A67248A7D41398FD3B275C98577CE33"/>
    <w:rsid w:val="00A70D06"/>
    <w:rPr>
      <w:rFonts w:eastAsiaTheme="minorHAnsi"/>
      <w:lang w:val="en-GB" w:eastAsia="en-US"/>
    </w:rPr>
  </w:style>
  <w:style w:type="paragraph" w:customStyle="1" w:styleId="C2A5EC9CC11444A0B393E267DCD4F77332">
    <w:name w:val="C2A5EC9CC11444A0B393E267DCD4F77332"/>
    <w:rsid w:val="00A70D06"/>
    <w:rPr>
      <w:rFonts w:eastAsiaTheme="minorHAnsi"/>
      <w:lang w:val="en-GB" w:eastAsia="en-US"/>
    </w:rPr>
  </w:style>
  <w:style w:type="paragraph" w:customStyle="1" w:styleId="B20F6049AC8C43F088A58FD42152B1E124">
    <w:name w:val="B20F6049AC8C43F088A58FD42152B1E124"/>
    <w:rsid w:val="00A70D06"/>
    <w:rPr>
      <w:rFonts w:eastAsiaTheme="minorHAnsi"/>
      <w:lang w:val="en-GB" w:eastAsia="en-US"/>
    </w:rPr>
  </w:style>
  <w:style w:type="paragraph" w:customStyle="1" w:styleId="67E9471CB97F43BEB73D4A3D2720B2F057">
    <w:name w:val="67E9471CB97F43BEB73D4A3D2720B2F057"/>
    <w:rsid w:val="00A70D06"/>
    <w:rPr>
      <w:rFonts w:eastAsiaTheme="minorHAnsi"/>
      <w:lang w:val="en-GB" w:eastAsia="en-US"/>
    </w:rPr>
  </w:style>
  <w:style w:type="paragraph" w:customStyle="1" w:styleId="8AF879E481E3452B8EDC218081C1592357">
    <w:name w:val="8AF879E481E3452B8EDC218081C1592357"/>
    <w:rsid w:val="00A70D06"/>
    <w:rPr>
      <w:rFonts w:eastAsiaTheme="minorHAnsi"/>
      <w:lang w:val="en-GB" w:eastAsia="en-US"/>
    </w:rPr>
  </w:style>
  <w:style w:type="paragraph" w:customStyle="1" w:styleId="9BF76E5D9B1549AFA3746CAD6147288F57">
    <w:name w:val="9BF76E5D9B1549AFA3746CAD6147288F57"/>
    <w:rsid w:val="00A70D06"/>
    <w:rPr>
      <w:rFonts w:eastAsiaTheme="minorHAnsi"/>
      <w:lang w:val="en-GB" w:eastAsia="en-US"/>
    </w:rPr>
  </w:style>
  <w:style w:type="paragraph" w:customStyle="1" w:styleId="BD38595460D5482686D726CEFF72B15F10">
    <w:name w:val="BD38595460D5482686D726CEFF72B15F10"/>
    <w:rsid w:val="00A70D06"/>
    <w:rPr>
      <w:rFonts w:eastAsiaTheme="minorHAnsi"/>
      <w:lang w:val="en-GB" w:eastAsia="en-US"/>
    </w:rPr>
  </w:style>
  <w:style w:type="paragraph" w:customStyle="1" w:styleId="D91F48A91C884602BC1A09CD266E6A0910">
    <w:name w:val="D91F48A91C884602BC1A09CD266E6A0910"/>
    <w:rsid w:val="00A70D06"/>
    <w:rPr>
      <w:rFonts w:eastAsiaTheme="minorHAnsi"/>
      <w:lang w:val="en-GB" w:eastAsia="en-US"/>
    </w:rPr>
  </w:style>
  <w:style w:type="paragraph" w:customStyle="1" w:styleId="F295954121C74F16AB33B4CA62C30C2010">
    <w:name w:val="F295954121C74F16AB33B4CA62C30C2010"/>
    <w:rsid w:val="00A70D06"/>
    <w:rPr>
      <w:rFonts w:eastAsiaTheme="minorHAnsi"/>
      <w:lang w:val="en-GB" w:eastAsia="en-US"/>
    </w:rPr>
  </w:style>
  <w:style w:type="paragraph" w:customStyle="1" w:styleId="6CF0C0AB972F4018BCCB39C1B14543663">
    <w:name w:val="6CF0C0AB972F4018BCCB39C1B14543663"/>
    <w:rsid w:val="00A70D06"/>
    <w:rPr>
      <w:rFonts w:eastAsiaTheme="minorHAnsi"/>
      <w:lang w:val="en-GB" w:eastAsia="en-US"/>
    </w:rPr>
  </w:style>
  <w:style w:type="paragraph" w:customStyle="1" w:styleId="B562A964A6F24798BBC49BCE9B2CFED910">
    <w:name w:val="B562A964A6F24798BBC49BCE9B2CFED910"/>
    <w:rsid w:val="00A70D06"/>
    <w:rPr>
      <w:rFonts w:eastAsiaTheme="minorHAnsi"/>
      <w:lang w:val="en-GB" w:eastAsia="en-US"/>
    </w:rPr>
  </w:style>
  <w:style w:type="paragraph" w:customStyle="1" w:styleId="428E8184E5F74772A2A6FC873D4A44C810">
    <w:name w:val="428E8184E5F74772A2A6FC873D4A44C810"/>
    <w:rsid w:val="00A70D06"/>
    <w:rPr>
      <w:rFonts w:eastAsiaTheme="minorHAnsi"/>
      <w:lang w:val="en-GB" w:eastAsia="en-US"/>
    </w:rPr>
  </w:style>
  <w:style w:type="paragraph" w:customStyle="1" w:styleId="93A8625A9F544FFBAA150B15E0BCE4AA8">
    <w:name w:val="93A8625A9F544FFBAA150B15E0BCE4AA8"/>
    <w:rsid w:val="00A70D06"/>
    <w:rPr>
      <w:rFonts w:eastAsiaTheme="minorHAnsi"/>
      <w:lang w:val="en-GB" w:eastAsia="en-US"/>
    </w:rPr>
  </w:style>
  <w:style w:type="paragraph" w:customStyle="1" w:styleId="B78364AE6E2B4626830DEA05A77D44388">
    <w:name w:val="B78364AE6E2B4626830DEA05A77D44388"/>
    <w:rsid w:val="00A70D06"/>
    <w:rPr>
      <w:rFonts w:eastAsiaTheme="minorHAnsi"/>
      <w:lang w:val="en-GB" w:eastAsia="en-US"/>
    </w:rPr>
  </w:style>
  <w:style w:type="paragraph" w:customStyle="1" w:styleId="D370B04FA2EC455FBFF1478C6EEB2DE52">
    <w:name w:val="D370B04FA2EC455FBFF1478C6EEB2DE52"/>
    <w:rsid w:val="00A70D06"/>
    <w:rPr>
      <w:rFonts w:eastAsiaTheme="minorHAnsi"/>
      <w:lang w:val="en-GB" w:eastAsia="en-US"/>
    </w:rPr>
  </w:style>
  <w:style w:type="paragraph" w:customStyle="1" w:styleId="1BD5AB2BD92F4B61840A11E0000AE6071">
    <w:name w:val="1BD5AB2BD92F4B61840A11E0000AE6071"/>
    <w:rsid w:val="00A70D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paragraph" w:customStyle="1" w:styleId="B37B2159A3B84E38BDA8C44D697EF56D1">
    <w:name w:val="B37B2159A3B84E38BDA8C44D697EF56D1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03FBE655CA4FD7ACD815E90807A5371">
    <w:name w:val="DE03FBE655CA4FD7ACD815E90807A5371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6F9D3547B0401088020E4BF2B76CCA50">
    <w:name w:val="CE6F9D3547B0401088020E4BF2B76CCA50"/>
    <w:rsid w:val="00A70D06"/>
    <w:pPr>
      <w:pBdr>
        <w:bottom w:val="single" w:sz="12" w:space="1" w:color="auto"/>
        <w:between w:val="single" w:sz="12" w:space="1" w:color="auto"/>
      </w:pBdr>
      <w:spacing w:after="120" w:line="120" w:lineRule="exact"/>
      <w:jc w:val="right"/>
    </w:pPr>
    <w:rPr>
      <w:rFonts w:ascii="Arial" w:eastAsia="Times New Roman" w:hAnsi="Arial" w:cs="Times New Roman"/>
      <w:i/>
      <w:sz w:val="12"/>
      <w:szCs w:val="20"/>
      <w:lang w:val="en-US"/>
    </w:rPr>
  </w:style>
  <w:style w:type="paragraph" w:customStyle="1" w:styleId="C9CF109311AA4EBCB34DF06C534D65518">
    <w:name w:val="C9CF109311AA4EBCB34DF06C534D65518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FE240E8575D4A508BC7724733F715718">
    <w:name w:val="7FE240E8575D4A508BC7724733F715718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AA034F77CAD47A0B8D225005E07CFAA8">
    <w:name w:val="2AA034F77CAD47A0B8D225005E07CFAA8"/>
    <w:rsid w:val="00A70D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oc3be899c111441087cba4553b131fe9 xmlns="04435a31-cf51-4a09-8c14-bc57e1174e7f">
      <Terms xmlns="http://schemas.microsoft.com/office/infopath/2007/PartnerControls"/>
    </oc3be899c111441087cba4553b131fe9>
    <mdaf4b87b7854e348974b2f32e75c721 xmlns="04435a31-cf51-4a09-8c14-bc57e1174e7f" xsi:nil="true"/>
  </documentManagement>
</p:properties>
</file>

<file path=customXml/itemProps1.xml><?xml version="1.0" encoding="utf-8"?>
<ds:datastoreItem xmlns:ds="http://schemas.openxmlformats.org/officeDocument/2006/customXml" ds:itemID="{D0B30B8B-53B7-4B59-A22E-FEC6E0E7A1E9}"/>
</file>

<file path=customXml/itemProps2.xml><?xml version="1.0" encoding="utf-8"?>
<ds:datastoreItem xmlns:ds="http://schemas.openxmlformats.org/officeDocument/2006/customXml" ds:itemID="{47512500-22ED-4E55-B92C-53E005F95FA5}"/>
</file>

<file path=customXml/itemProps3.xml><?xml version="1.0" encoding="utf-8"?>
<ds:datastoreItem xmlns:ds="http://schemas.openxmlformats.org/officeDocument/2006/customXml" ds:itemID="{5CB2F359-B96A-40F5-85FD-DAF024904580}"/>
</file>

<file path=customXml/itemProps4.xml><?xml version="1.0" encoding="utf-8"?>
<ds:datastoreItem xmlns:ds="http://schemas.openxmlformats.org/officeDocument/2006/customXml" ds:itemID="{E38D735D-D584-4EC3-BA2B-CDE64D948465}"/>
</file>

<file path=docProps/app.xml><?xml version="1.0" encoding="utf-8"?>
<Properties xmlns="http://schemas.openxmlformats.org/officeDocument/2006/extended-properties" xmlns:vt="http://schemas.openxmlformats.org/officeDocument/2006/docPropsVTypes">
  <Template>EN_AF_FMV.dotm</Template>
  <TotalTime>9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Händelin Jan</dc:creator>
  <cp:lastModifiedBy>Händelin Jan</cp:lastModifiedBy>
  <cp:revision>62</cp:revision>
  <cp:lastPrinted>2016-02-09T11:40:00Z</cp:lastPrinted>
  <dcterms:created xsi:type="dcterms:W3CDTF">2016-09-06T12:34:00Z</dcterms:created>
  <dcterms:modified xsi:type="dcterms:W3CDTF">2021-02-19T12:58:00Z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/produkt">
    <vt:lpwstr>11;#Materielpublikationer|337b2cf0-52a0-4618-bff2-fcf7da9a11da</vt:lpwstr>
  </property>
  <property fmtid="{D5CDD505-2E9C-101B-9397-08002B2CF9AE}" pid="3" name="ContentTypeId">
    <vt:lpwstr>0x010100C0C73515FE5F4343838BF228F4FAAE27</vt:lpwstr>
  </property>
  <property fmtid="{D5CDD505-2E9C-101B-9397-08002B2CF9AE}" pid="4" name="Dokumenttyp">
    <vt:lpwstr>7;#Mall|a42b7cf2-ca52-4f23-82cb-0ed701cb4b74</vt:lpwstr>
  </property>
</Properties>
</file>