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12B" w:rsidRPr="00A24106" w:rsidRDefault="00756185" w:rsidP="001E1BB4">
      <w:pPr>
        <w:pStyle w:val="Doktitel"/>
        <w:rPr>
          <w:rStyle w:val="Bokenstitel"/>
        </w:rPr>
      </w:pPr>
      <w:r>
        <w:t>Sekretessmärkning</w:t>
      </w:r>
    </w:p>
    <w:p w:rsidR="00CE443F" w:rsidRPr="00CE443F" w:rsidRDefault="00CE443F" w:rsidP="007804F5">
      <w:pPr>
        <w:pStyle w:val="Innehllsfrteckningsrubrik"/>
      </w:pPr>
      <w:r w:rsidRPr="00CE443F">
        <w:t>Innehåll</w:t>
      </w:r>
    </w:p>
    <w:p w:rsidR="004C63BF" w:rsidRDefault="00960252">
      <w:pPr>
        <w:pStyle w:val="Innehll1"/>
        <w:tabs>
          <w:tab w:val="left" w:pos="2382"/>
        </w:tabs>
        <w:rPr>
          <w:rFonts w:asciiTheme="minorHAnsi" w:eastAsiaTheme="minorEastAsia" w:hAnsiTheme="minorHAnsi"/>
          <w:b w:val="0"/>
          <w:noProof/>
          <w:lang w:eastAsia="sv-SE"/>
        </w:rPr>
      </w:pPr>
      <w:r>
        <w:rPr>
          <w:lang w:eastAsia="sv-SE"/>
        </w:rPr>
        <w:fldChar w:fldCharType="begin"/>
      </w:r>
      <w:r>
        <w:rPr>
          <w:lang w:eastAsia="sv-SE"/>
        </w:rPr>
        <w:instrText xml:space="preserve"> TOC \o "1-3" </w:instrText>
      </w:r>
      <w:r>
        <w:rPr>
          <w:lang w:eastAsia="sv-SE"/>
        </w:rPr>
        <w:fldChar w:fldCharType="separate"/>
      </w:r>
      <w:r w:rsidR="004C63BF">
        <w:rPr>
          <w:noProof/>
        </w:rPr>
        <w:t>1</w:t>
      </w:r>
      <w:r w:rsidR="004C63BF">
        <w:rPr>
          <w:rFonts w:asciiTheme="minorHAnsi" w:eastAsiaTheme="minorEastAsia" w:hAnsiTheme="minorHAnsi"/>
          <w:b w:val="0"/>
          <w:noProof/>
          <w:lang w:eastAsia="sv-SE"/>
        </w:rPr>
        <w:tab/>
      </w:r>
      <w:r w:rsidR="004C63BF">
        <w:rPr>
          <w:noProof/>
        </w:rPr>
        <w:t>Inledning</w:t>
      </w:r>
      <w:r w:rsidR="004C63BF">
        <w:rPr>
          <w:noProof/>
        </w:rPr>
        <w:tab/>
      </w:r>
      <w:r w:rsidR="004C63BF">
        <w:rPr>
          <w:noProof/>
        </w:rPr>
        <w:fldChar w:fldCharType="begin"/>
      </w:r>
      <w:r w:rsidR="004C63BF">
        <w:rPr>
          <w:noProof/>
        </w:rPr>
        <w:instrText xml:space="preserve"> PAGEREF _Toc32233831 \h </w:instrText>
      </w:r>
      <w:r w:rsidR="004C63BF">
        <w:rPr>
          <w:noProof/>
        </w:rPr>
      </w:r>
      <w:r w:rsidR="004C63BF">
        <w:rPr>
          <w:noProof/>
        </w:rPr>
        <w:fldChar w:fldCharType="separate"/>
      </w:r>
      <w:r w:rsidR="002B53E6">
        <w:rPr>
          <w:noProof/>
        </w:rPr>
        <w:t>2</w:t>
      </w:r>
      <w:r w:rsidR="004C63BF">
        <w:rPr>
          <w:noProof/>
        </w:rPr>
        <w:fldChar w:fldCharType="end"/>
      </w:r>
    </w:p>
    <w:p w:rsidR="004C63BF" w:rsidRDefault="004C63BF">
      <w:pPr>
        <w:pStyle w:val="Innehll1"/>
        <w:tabs>
          <w:tab w:val="left" w:pos="2382"/>
        </w:tabs>
        <w:rPr>
          <w:rFonts w:asciiTheme="minorHAnsi" w:eastAsiaTheme="minorEastAsia" w:hAnsiTheme="minorHAnsi"/>
          <w:b w:val="0"/>
          <w:noProof/>
          <w:lang w:eastAsia="sv-SE"/>
        </w:rPr>
      </w:pPr>
      <w:r w:rsidRPr="004C63BF">
        <w:rPr>
          <w:noProof/>
        </w:rPr>
        <w:t>2</w:t>
      </w:r>
      <w:r>
        <w:rPr>
          <w:rFonts w:asciiTheme="minorHAnsi" w:eastAsiaTheme="minorEastAsia" w:hAnsiTheme="minorHAnsi"/>
          <w:b w:val="0"/>
          <w:noProof/>
          <w:lang w:eastAsia="sv-SE"/>
        </w:rPr>
        <w:tab/>
      </w:r>
      <w:r w:rsidRPr="004C63BF">
        <w:rPr>
          <w:noProof/>
        </w:rPr>
        <w:t>Stor sekretessmarkering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_Toc32233832 \h </w:instrText>
      </w:r>
      <w:r>
        <w:rPr>
          <w:noProof/>
        </w:rPr>
      </w:r>
      <w:r>
        <w:rPr>
          <w:noProof/>
        </w:rPr>
        <w:fldChar w:fldCharType="separate"/>
      </w:r>
      <w:r w:rsidR="002B53E6">
        <w:rPr>
          <w:noProof/>
        </w:rPr>
        <w:t>3</w:t>
      </w:r>
      <w:r>
        <w:rPr>
          <w:noProof/>
        </w:rPr>
        <w:fldChar w:fldCharType="end"/>
      </w:r>
    </w:p>
    <w:p w:rsidR="004C63BF" w:rsidRDefault="004C63BF">
      <w:pPr>
        <w:pStyle w:val="Innehll1"/>
        <w:tabs>
          <w:tab w:val="left" w:pos="2382"/>
        </w:tabs>
        <w:rPr>
          <w:rFonts w:asciiTheme="minorHAnsi" w:eastAsiaTheme="minorEastAsia" w:hAnsiTheme="minorHAnsi"/>
          <w:b w:val="0"/>
          <w:noProof/>
          <w:lang w:eastAsia="sv-SE"/>
        </w:rPr>
      </w:pPr>
      <w:r w:rsidRPr="004C63BF">
        <w:rPr>
          <w:noProof/>
        </w:rPr>
        <w:t>3</w:t>
      </w:r>
      <w:r>
        <w:rPr>
          <w:rFonts w:asciiTheme="minorHAnsi" w:eastAsiaTheme="minorEastAsia" w:hAnsiTheme="minorHAnsi"/>
          <w:b w:val="0"/>
          <w:noProof/>
          <w:lang w:eastAsia="sv-SE"/>
        </w:rPr>
        <w:tab/>
      </w:r>
      <w:r w:rsidRPr="004C63BF">
        <w:rPr>
          <w:noProof/>
        </w:rPr>
        <w:t>Liten sekretessmarkering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_Toc32233833 \h </w:instrText>
      </w:r>
      <w:r>
        <w:rPr>
          <w:noProof/>
        </w:rPr>
      </w:r>
      <w:r>
        <w:rPr>
          <w:noProof/>
        </w:rPr>
        <w:fldChar w:fldCharType="separate"/>
      </w:r>
      <w:r w:rsidR="002B53E6">
        <w:rPr>
          <w:noProof/>
        </w:rPr>
        <w:t>4</w:t>
      </w:r>
      <w:r>
        <w:rPr>
          <w:noProof/>
        </w:rPr>
        <w:fldChar w:fldCharType="end"/>
      </w:r>
    </w:p>
    <w:p w:rsidR="004C63BF" w:rsidRDefault="004C63BF">
      <w:pPr>
        <w:pStyle w:val="Innehll2"/>
        <w:tabs>
          <w:tab w:val="left" w:pos="2609"/>
        </w:tabs>
        <w:rPr>
          <w:rFonts w:asciiTheme="minorHAnsi" w:eastAsiaTheme="minorEastAsia" w:hAnsiTheme="minorHAnsi"/>
          <w:lang w:eastAsia="sv-SE"/>
        </w:rPr>
      </w:pPr>
      <w:r>
        <w:t>3.1</w:t>
      </w:r>
      <w:r>
        <w:rPr>
          <w:rFonts w:asciiTheme="minorHAnsi" w:eastAsiaTheme="minorEastAsia" w:hAnsiTheme="minorHAnsi"/>
          <w:lang w:eastAsia="sv-SE"/>
        </w:rPr>
        <w:tab/>
      </w:r>
      <w:r>
        <w:t>A4 Inlaga</w:t>
      </w:r>
      <w:r>
        <w:tab/>
      </w:r>
      <w:r>
        <w:fldChar w:fldCharType="begin"/>
      </w:r>
      <w:r>
        <w:instrText xml:space="preserve"> PAGEREF _Toc32233834 \h </w:instrText>
      </w:r>
      <w:r>
        <w:fldChar w:fldCharType="separate"/>
      </w:r>
      <w:r w:rsidR="002B53E6">
        <w:t>4</w:t>
      </w:r>
      <w:r>
        <w:fldChar w:fldCharType="end"/>
      </w:r>
    </w:p>
    <w:p w:rsidR="004C63BF" w:rsidRDefault="004C63BF">
      <w:pPr>
        <w:pStyle w:val="Innehll2"/>
        <w:tabs>
          <w:tab w:val="left" w:pos="2609"/>
        </w:tabs>
        <w:rPr>
          <w:rFonts w:asciiTheme="minorHAnsi" w:eastAsiaTheme="minorEastAsia" w:hAnsiTheme="minorHAnsi"/>
          <w:lang w:eastAsia="sv-SE"/>
        </w:rPr>
      </w:pPr>
      <w:r>
        <w:t>3.3</w:t>
      </w:r>
      <w:r>
        <w:rPr>
          <w:rFonts w:asciiTheme="minorHAnsi" w:eastAsiaTheme="minorEastAsia" w:hAnsiTheme="minorHAnsi"/>
          <w:lang w:eastAsia="sv-SE"/>
        </w:rPr>
        <w:tab/>
      </w:r>
      <w:r>
        <w:t>A5 Inlaga</w:t>
      </w:r>
      <w:r>
        <w:tab/>
      </w:r>
      <w:r>
        <w:fldChar w:fldCharType="begin"/>
      </w:r>
      <w:r>
        <w:instrText xml:space="preserve"> PAGEREF _Toc32233835 \h </w:instrText>
      </w:r>
      <w:r>
        <w:fldChar w:fldCharType="separate"/>
      </w:r>
      <w:r w:rsidR="002B53E6">
        <w:t>5</w:t>
      </w:r>
      <w:r>
        <w:fldChar w:fldCharType="end"/>
      </w:r>
    </w:p>
    <w:p w:rsidR="004C63BF" w:rsidRDefault="004C63BF">
      <w:pPr>
        <w:pStyle w:val="Innehll2"/>
        <w:tabs>
          <w:tab w:val="left" w:pos="2609"/>
        </w:tabs>
        <w:rPr>
          <w:rFonts w:asciiTheme="minorHAnsi" w:eastAsiaTheme="minorEastAsia" w:hAnsiTheme="minorHAnsi"/>
          <w:lang w:eastAsia="sv-SE"/>
        </w:rPr>
      </w:pPr>
      <w:r>
        <w:t>3.4</w:t>
      </w:r>
      <w:r>
        <w:rPr>
          <w:rFonts w:asciiTheme="minorHAnsi" w:eastAsiaTheme="minorEastAsia" w:hAnsiTheme="minorHAnsi"/>
          <w:lang w:eastAsia="sv-SE"/>
        </w:rPr>
        <w:tab/>
      </w:r>
      <w:r>
        <w:t>A4 Omslag</w:t>
      </w:r>
      <w:r>
        <w:tab/>
      </w:r>
      <w:r>
        <w:fldChar w:fldCharType="begin"/>
      </w:r>
      <w:r>
        <w:instrText xml:space="preserve"> PAGEREF _Toc32233836 \h </w:instrText>
      </w:r>
      <w:r>
        <w:fldChar w:fldCharType="separate"/>
      </w:r>
      <w:r w:rsidR="002B53E6">
        <w:t>5</w:t>
      </w:r>
      <w:r>
        <w:fldChar w:fldCharType="end"/>
      </w:r>
    </w:p>
    <w:p w:rsidR="004C63BF" w:rsidRDefault="004C63BF">
      <w:pPr>
        <w:pStyle w:val="Innehll2"/>
        <w:tabs>
          <w:tab w:val="left" w:pos="2609"/>
        </w:tabs>
        <w:rPr>
          <w:rFonts w:asciiTheme="minorHAnsi" w:eastAsiaTheme="minorEastAsia" w:hAnsiTheme="minorHAnsi"/>
          <w:lang w:eastAsia="sv-SE"/>
        </w:rPr>
      </w:pPr>
      <w:r>
        <w:t>3.6</w:t>
      </w:r>
      <w:r>
        <w:rPr>
          <w:rFonts w:asciiTheme="minorHAnsi" w:eastAsiaTheme="minorEastAsia" w:hAnsiTheme="minorHAnsi"/>
          <w:lang w:eastAsia="sv-SE"/>
        </w:rPr>
        <w:tab/>
      </w:r>
      <w:r>
        <w:t>A5 Omslag</w:t>
      </w:r>
      <w:r>
        <w:tab/>
      </w:r>
      <w:r>
        <w:fldChar w:fldCharType="begin"/>
      </w:r>
      <w:r>
        <w:instrText xml:space="preserve"> PAGEREF _Toc32233837 \h </w:instrText>
      </w:r>
      <w:r>
        <w:fldChar w:fldCharType="separate"/>
      </w:r>
      <w:r w:rsidR="002B53E6">
        <w:t>6</w:t>
      </w:r>
      <w:r>
        <w:fldChar w:fldCharType="end"/>
      </w:r>
    </w:p>
    <w:p w:rsidR="00BC412B" w:rsidRPr="0076659D" w:rsidRDefault="00960252" w:rsidP="0045656E">
      <w:pPr>
        <w:pStyle w:val="Brdtext"/>
        <w:rPr>
          <w:lang w:val="en-US" w:eastAsia="sv-SE"/>
        </w:rPr>
      </w:pPr>
      <w:r>
        <w:rPr>
          <w:lang w:eastAsia="sv-SE"/>
        </w:rPr>
        <w:fldChar w:fldCharType="end"/>
      </w:r>
    </w:p>
    <w:p w:rsidR="00756185" w:rsidRDefault="00756185" w:rsidP="00756185">
      <w:pPr>
        <w:pStyle w:val="Rubrik1"/>
        <w:spacing w:before="0" w:after="80"/>
        <w:ind w:left="454" w:hanging="454"/>
      </w:pPr>
      <w:bookmarkStart w:id="0" w:name="_Ref498531145"/>
      <w:bookmarkStart w:id="1" w:name="_Ref498531148"/>
      <w:bookmarkStart w:id="2" w:name="_Ref498531155"/>
      <w:bookmarkStart w:id="3" w:name="_Ref498531164"/>
      <w:bookmarkStart w:id="4" w:name="_Ref498531165"/>
      <w:bookmarkStart w:id="5" w:name="_Toc508883978"/>
      <w:bookmarkStart w:id="6" w:name="_Toc32233831"/>
      <w:bookmarkStart w:id="7" w:name="_Toc505003771"/>
      <w:bookmarkStart w:id="8" w:name="_Toc498354863"/>
      <w:r>
        <w:lastRenderedPageBreak/>
        <w:t>Inledning</w:t>
      </w:r>
      <w:bookmarkEnd w:id="0"/>
      <w:bookmarkEnd w:id="1"/>
      <w:bookmarkEnd w:id="2"/>
      <w:bookmarkEnd w:id="3"/>
      <w:bookmarkEnd w:id="4"/>
      <w:bookmarkEnd w:id="5"/>
      <w:bookmarkEnd w:id="6"/>
    </w:p>
    <w:p w:rsidR="00756185" w:rsidRDefault="00756185" w:rsidP="00756185">
      <w:pPr>
        <w:pStyle w:val="Brdtext"/>
      </w:pPr>
      <w:r w:rsidRPr="00F11E02">
        <w:t>Detta dokument innehåller</w:t>
      </w:r>
      <w:r>
        <w:t xml:space="preserve"> sekretessmarkerin</w:t>
      </w:r>
      <w:r w:rsidR="004927DE">
        <w:t xml:space="preserve">gar </w:t>
      </w:r>
      <w:r w:rsidR="002B53E6">
        <w:t>till bokpublikationer</w:t>
      </w:r>
      <w:r>
        <w:t>.</w:t>
      </w:r>
    </w:p>
    <w:p w:rsidR="00E27D88" w:rsidRDefault="00756185" w:rsidP="00E27D88">
      <w:pPr>
        <w:pStyle w:val="Brdtext"/>
      </w:pPr>
      <w:r>
        <w:t xml:space="preserve">Sekretessmarkeringarna ser olika ut beroende på </w:t>
      </w:r>
      <w:r w:rsidR="00364FCD">
        <w:t xml:space="preserve">sekretessgrad och </w:t>
      </w:r>
      <w:r>
        <w:t>var de placeras i det slutliga dokumentet.</w:t>
      </w:r>
      <w:r w:rsidR="000F3FBB">
        <w:t xml:space="preserve"> </w:t>
      </w:r>
      <w:r w:rsidR="00633D06">
        <w:t>Se vidare "Utformning av materielpublikationer</w:t>
      </w:r>
      <w:bookmarkStart w:id="9" w:name="_GoBack"/>
      <w:bookmarkEnd w:id="9"/>
      <w:r w:rsidR="000F3FBB" w:rsidRPr="000F3FBB">
        <w:t>" i Regelverk FMV Materielpublikationer del A2.2 Tillhörande dokument.</w:t>
      </w:r>
    </w:p>
    <w:p w:rsidR="00756185" w:rsidRDefault="00647005" w:rsidP="00756185">
      <w:pPr>
        <w:pStyle w:val="Brdtext"/>
      </w:pPr>
      <w:r>
        <w:t>Det finns f</w:t>
      </w:r>
      <w:r w:rsidR="00756185">
        <w:t>yra sekretessgrader:</w:t>
      </w:r>
    </w:p>
    <w:p w:rsidR="00756185" w:rsidRDefault="00E15DEA" w:rsidP="00756185">
      <w:pPr>
        <w:pStyle w:val="Punktlista"/>
      </w:pPr>
      <w:r>
        <w:t>KVALIFICERAT HEMLIG (KH)</w:t>
      </w:r>
    </w:p>
    <w:p w:rsidR="00756185" w:rsidRPr="00756185" w:rsidRDefault="00E15DEA" w:rsidP="00756185">
      <w:pPr>
        <w:pStyle w:val="Punktlista"/>
      </w:pPr>
      <w:r>
        <w:t>HEMLIG (H)</w:t>
      </w:r>
    </w:p>
    <w:p w:rsidR="00756185" w:rsidRPr="00756185" w:rsidRDefault="00E15DEA" w:rsidP="00756185">
      <w:pPr>
        <w:pStyle w:val="Punktlista"/>
      </w:pPr>
      <w:r>
        <w:t>KONFIDENTIELL (K)</w:t>
      </w:r>
    </w:p>
    <w:p w:rsidR="00756185" w:rsidRPr="00756185" w:rsidRDefault="00E15DEA" w:rsidP="00756185">
      <w:pPr>
        <w:pStyle w:val="Punktlista"/>
      </w:pPr>
      <w:r>
        <w:t>BEGRÄNSAT HEMLIG (BH)</w:t>
      </w:r>
    </w:p>
    <w:bookmarkEnd w:id="7"/>
    <w:bookmarkEnd w:id="8"/>
    <w:p w:rsidR="00647005" w:rsidRDefault="00647005" w:rsidP="00647005">
      <w:pPr>
        <w:pStyle w:val="Brdtext"/>
      </w:pPr>
      <w:r w:rsidRPr="00647005">
        <w:t>En sekretessmar</w:t>
      </w:r>
      <w:r w:rsidR="000F3FBB">
        <w:t>kering av den högsta klassen, det vill säga</w:t>
      </w:r>
      <w:r w:rsidRPr="00647005">
        <w:t xml:space="preserve"> </w:t>
      </w:r>
      <w:r w:rsidR="00E15DEA">
        <w:t>KVALIFICERAT HEMLIG</w:t>
      </w:r>
      <w:r w:rsidR="00984B67">
        <w:t>,</w:t>
      </w:r>
      <w:r w:rsidR="00E15DEA">
        <w:t xml:space="preserve"> </w:t>
      </w:r>
      <w:r>
        <w:t xml:space="preserve">markeras </w:t>
      </w:r>
      <w:r w:rsidR="00364FCD">
        <w:t xml:space="preserve">alltid </w:t>
      </w:r>
      <w:r>
        <w:t>med en dubbel ram runt texten:</w:t>
      </w:r>
    </w:p>
    <w:p w:rsidR="003A5670" w:rsidRDefault="00647005" w:rsidP="0045656E">
      <w:pPr>
        <w:pStyle w:val="Brdtext"/>
      </w:pPr>
      <w:r>
        <w:rPr>
          <w:noProof/>
          <w:lang w:eastAsia="sv-SE"/>
        </w:rPr>
        <mc:AlternateContent>
          <mc:Choice Requires="wpc">
            <w:drawing>
              <wp:inline distT="0" distB="0" distL="0" distR="0" wp14:anchorId="43319FBD" wp14:editId="61C9EA1A">
                <wp:extent cx="2790825" cy="619125"/>
                <wp:effectExtent l="0" t="0" r="0" b="0"/>
                <wp:docPr id="104" name="Canvas 10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g:wgp>
                        <wpg:cNvPr id="101" name="Group 101"/>
                        <wpg:cNvGrpSpPr/>
                        <wpg:grpSpPr>
                          <a:xfrm>
                            <a:off x="247015" y="85090"/>
                            <a:ext cx="2088000" cy="288000"/>
                            <a:chOff x="180340" y="180340"/>
                            <a:chExt cx="2088000" cy="288000"/>
                          </a:xfrm>
                        </wpg:grpSpPr>
                        <wps:wsp>
                          <wps:cNvPr id="102" name="Rectangle 102"/>
                          <wps:cNvSpPr/>
                          <wps:spPr>
                            <a:xfrm>
                              <a:off x="180340" y="180340"/>
                              <a:ext cx="2088000" cy="288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3" name="Text Box 2"/>
                          <wps:cNvSpPr txBox="1"/>
                          <wps:spPr>
                            <a:xfrm>
                              <a:off x="215900" y="215900"/>
                              <a:ext cx="2016000" cy="216000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FF0000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647005" w:rsidRPr="00FF76F3" w:rsidRDefault="00E15DEA" w:rsidP="00647005">
                                <w:pPr>
                                  <w:pStyle w:val="HH2Titel"/>
                                </w:pPr>
                                <w:r>
                                  <w:t>KVALIFICERAT HEMLIG</w:t>
                                </w:r>
                              </w:p>
                            </w:txbxContent>
                          </wps:txbx>
                          <wps:bodyPr rot="0" spcFirstLastPara="0" vert="horz" wrap="square" lIns="0" tIns="10800" rIns="0" bIns="1080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wgp>
                    </wpc:wpc>
                  </a:graphicData>
                </a:graphic>
              </wp:inline>
            </w:drawing>
          </mc:Choice>
          <mc:Fallback>
            <w:pict>
              <v:group w14:anchorId="43319FBD" id="Canvas 104" o:spid="_x0000_s1026" editas="canvas" style="width:219.75pt;height:48.75pt;mso-position-horizontal-relative:char;mso-position-vertical-relative:line" coordsize="2790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27908;height:6191;visibility:visible;mso-wrap-style:square">
                  <v:fill o:detectmouseclick="t"/>
                  <v:path o:connecttype="none"/>
                </v:shape>
                <v:group id="Group 101" o:spid="_x0000_s1028" style="position:absolute;left:2470;top:850;width:20880;height:2880" coordorigin="1803,1803" coordsize="20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iD/HwwAAANw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nMDvM+ECuf0BAAD//wMAUEsBAi0AFAAGAAgAAAAhANvh9svuAAAAhQEAABMAAAAAAAAAAAAA&#10;AAAAAAAAAFtDb250ZW50X1R5cGVzXS54bWxQSwECLQAUAAYACAAAACEAWvQsW78AAAAVAQAACwAA&#10;AAAAAAAAAAAAAAAfAQAAX3JlbHMvLnJlbHNQSwECLQAUAAYACAAAACEAJIg/x8MAAADcAAAADwAA&#10;AAAAAAAAAAAAAAAHAgAAZHJzL2Rvd25yZXYueG1sUEsFBgAAAAADAAMAtwAAAPcCAAAAAA==&#10;">
                  <v:rect id="Rectangle 102" o:spid="_x0000_s1029" style="position:absolute;left:1803;top:1803;width:20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" filled="f" strokecolor="red" strokeweight="1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30" type="#_x0000_t202" style="position:absolute;left:2159;top:2159;width:20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" filled="f" strokecolor="red" strokeweight="1pt">
                    <v:textbox inset="0,.3mm,0,.3mm">
                      <w:txbxContent>
                        <w:p w:rsidR="00647005" w:rsidRPr="00FF76F3" w:rsidRDefault="00E15DEA" w:rsidP="00647005">
                          <w:pPr>
                            <w:pStyle w:val="HH2Titel"/>
                          </w:pPr>
                          <w:r>
                            <w:t>KVALIFICERAT HEMLIG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47005" w:rsidRDefault="00647005" w:rsidP="0045656E">
      <w:pPr>
        <w:pStyle w:val="Brdtext"/>
      </w:pPr>
      <w:r>
        <w:t>Övriga sekretessmarkeringar använder en enkel ram runt texten:</w:t>
      </w:r>
    </w:p>
    <w:p w:rsidR="00647005" w:rsidRDefault="00647005" w:rsidP="0045656E">
      <w:pPr>
        <w:pStyle w:val="Brdtext"/>
      </w:pPr>
      <w:r>
        <w:rPr>
          <w:noProof/>
          <w:lang w:eastAsia="sv-SE"/>
        </w:rPr>
        <mc:AlternateContent>
          <mc:Choice Requires="wpc">
            <w:drawing>
              <wp:inline distT="0" distB="0" distL="0" distR="0" wp14:anchorId="1AC38763" wp14:editId="5A2DA287">
                <wp:extent cx="2790825" cy="619125"/>
                <wp:effectExtent l="0" t="0" r="0" b="0"/>
                <wp:docPr id="108" name="Canvas 1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107" name="Text Box 2"/>
                        <wps:cNvSpPr txBox="1"/>
                        <wps:spPr>
                          <a:xfrm>
                            <a:off x="282575" y="120650"/>
                            <a:ext cx="2016000" cy="21600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47005" w:rsidRPr="00FF76F3" w:rsidRDefault="00647005" w:rsidP="00647005">
                              <w:pPr>
                                <w:pStyle w:val="HH2Titel"/>
                              </w:pPr>
                              <w:r w:rsidRPr="00723E9F">
                                <w:t>HEMLIG</w:t>
                              </w:r>
                            </w:p>
                          </w:txbxContent>
                        </wps:txbx>
                        <wps:bodyPr rot="0" spcFirstLastPara="0" vert="horz" wrap="square" lIns="0" tIns="10800" rIns="0" bIns="108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AC38763" id="Canvas 108" o:spid="_x0000_s1031" editas="canvas" style="width:219.75pt;height:48.75pt;mso-position-horizontal-relative:char;mso-position-vertical-relative:line" coordsize="27908,6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">
                <v:shape id="_x0000_s1032" type="#_x0000_t75" style="position:absolute;width:27908;height:6191;visibility:visible;mso-wrap-style:square">
                  <v:fill o:detectmouseclick="t"/>
                  <v:path o:connecttype="none"/>
                </v:shape>
                <v:shape id="Text Box 2" o:spid="_x0000_s1033" type="#_x0000_t202" style="position:absolute;left:2825;top:1206;width:20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" filled="f" strokecolor="red" strokeweight="1pt">
                  <v:textbox inset="0,.3mm,0,.3mm">
                    <w:txbxContent>
                      <w:p w:rsidR="00647005" w:rsidRPr="00FF76F3" w:rsidRDefault="00647005" w:rsidP="00647005">
                        <w:pPr>
                          <w:pStyle w:val="HH2Titel"/>
                        </w:pPr>
                        <w:r w:rsidRPr="00723E9F">
                          <w:t>HEMLIG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64065" w:rsidRDefault="00A64065" w:rsidP="00A64065">
      <w:pPr>
        <w:pStyle w:val="Brdtext"/>
      </w:pPr>
      <w:r>
        <w:t xml:space="preserve">Sekretessmarkeringarna finns </w:t>
      </w:r>
      <w:r w:rsidR="0002536E">
        <w:t xml:space="preserve">skapade </w:t>
      </w:r>
      <w:r>
        <w:t xml:space="preserve">som bildobjekt direkt i </w:t>
      </w:r>
      <w:r w:rsidR="0002536E">
        <w:t xml:space="preserve">detta </w:t>
      </w:r>
      <w:r>
        <w:t>Word</w:t>
      </w:r>
      <w:r w:rsidR="0002536E">
        <w:t>-dokumentet</w:t>
      </w:r>
      <w:r>
        <w:t xml:space="preserve"> men också som EPS-bilder i separata filer. Använd angivet bildnummer för att hitta rätt EPS-fil.</w:t>
      </w:r>
    </w:p>
    <w:p w:rsidR="00F1192C" w:rsidRDefault="0002536E" w:rsidP="0045656E">
      <w:pPr>
        <w:pStyle w:val="Brdtext"/>
      </w:pPr>
      <w:r>
        <w:t xml:space="preserve">OBS! </w:t>
      </w:r>
      <w:r w:rsidR="00364FCD">
        <w:t xml:space="preserve">Rubriken i en sekretessmarkering av den högsta graden kan användas precis som den är skriven. </w:t>
      </w:r>
      <w:r w:rsidR="000F3FBB" w:rsidRPr="000F3FBB">
        <w:t>För övriga sekretessgrader behöver rubriken anpassas.</w:t>
      </w:r>
    </w:p>
    <w:p w:rsidR="009906F6" w:rsidRDefault="00655A6E" w:rsidP="0011389B">
      <w:pPr>
        <w:pStyle w:val="Rubrik1"/>
        <w:rPr>
          <w:lang w:val="en-US"/>
        </w:rPr>
      </w:pPr>
      <w:bookmarkStart w:id="10" w:name="_Toc32233832"/>
      <w:r>
        <w:rPr>
          <w:lang w:val="en-US"/>
        </w:rPr>
        <w:lastRenderedPageBreak/>
        <w:t xml:space="preserve">Stor </w:t>
      </w:r>
      <w:r w:rsidR="00E15DEA">
        <w:rPr>
          <w:lang w:val="en-US"/>
        </w:rPr>
        <w:t>sekretessmarkering</w:t>
      </w:r>
      <w:bookmarkEnd w:id="10"/>
    </w:p>
    <w:p w:rsidR="00934BD7" w:rsidRDefault="00E15DEA" w:rsidP="00655A6E">
      <w:pPr>
        <w:pStyle w:val="Brdtext"/>
      </w:pPr>
      <w:r>
        <w:t>Den stora sekretessmarkeringen</w:t>
      </w:r>
      <w:r w:rsidR="00655A6E" w:rsidRPr="00655A6E">
        <w:t xml:space="preserve"> </w:t>
      </w:r>
      <w:r w:rsidR="00934BD7">
        <w:t xml:space="preserve">finns i två varianter, med redan ifylld text </w:t>
      </w:r>
      <w:r w:rsidR="00E177C6">
        <w:t>samt</w:t>
      </w:r>
      <w:r w:rsidR="00934BD7">
        <w:t xml:space="preserve"> ej ifylld för att senare kompletteras med önskad text.</w:t>
      </w:r>
    </w:p>
    <w:p w:rsidR="00655A6E" w:rsidRPr="00655A6E" w:rsidRDefault="00E15DEA" w:rsidP="00655A6E">
      <w:pPr>
        <w:pStyle w:val="Brdtext"/>
      </w:pPr>
      <w:r>
        <w:t>Sekretessmarkeringen</w:t>
      </w:r>
      <w:r w:rsidRPr="00655A6E">
        <w:t xml:space="preserve"> </w:t>
      </w:r>
      <w:r w:rsidR="00655A6E" w:rsidRPr="00655A6E">
        <w:t>används på titelblad och omslagens baksida</w:t>
      </w:r>
      <w:r w:rsidR="00934BD7">
        <w:t xml:space="preserve"> där det finns mer </w:t>
      </w:r>
      <w:r w:rsidR="004C63BF">
        <w:t>utrymme</w:t>
      </w:r>
      <w:r w:rsidR="00934BD7">
        <w:t>.</w:t>
      </w:r>
      <w:r w:rsidR="004C63BF">
        <w:t xml:space="preserve"> </w:t>
      </w:r>
    </w:p>
    <w:p w:rsidR="00655A6E" w:rsidRDefault="00934BD7" w:rsidP="00934BD7">
      <w:pPr>
        <w:pStyle w:val="Brdtext"/>
      </w:pPr>
      <w:r>
        <w:t xml:space="preserve">Kopiera </w:t>
      </w:r>
      <w:r w:rsidR="00E15DEA">
        <w:t xml:space="preserve">lämplig sekretessmarkering </w:t>
      </w:r>
      <w:r>
        <w:t xml:space="preserve">till önskad plats och justera </w:t>
      </w:r>
      <w:r w:rsidR="0002536E">
        <w:t>sekretessgraden</w:t>
      </w:r>
      <w:r>
        <w:t xml:space="preserve"> så att den stämmer överens med vad den är avsedd för.</w:t>
      </w:r>
    </w:p>
    <w:p w:rsidR="002B20D8" w:rsidRDefault="002B20D8" w:rsidP="00934BD7">
      <w:pPr>
        <w:pStyle w:val="Brdtext"/>
      </w:pPr>
    </w:p>
    <w:p w:rsidR="002B20D8" w:rsidRDefault="002B20D8" w:rsidP="00934BD7">
      <w:pPr>
        <w:pStyle w:val="Brdtext"/>
      </w:pPr>
    </w:p>
    <w:tbl>
      <w:tblPr>
        <w:tblStyle w:val="Textkolumner"/>
        <w:tblW w:w="8872" w:type="dxa"/>
        <w:jc w:val="right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4436"/>
        <w:gridCol w:w="4436"/>
      </w:tblGrid>
      <w:tr w:rsidR="00BC1401" w:rsidTr="002B20D8">
        <w:trPr>
          <w:jc w:val="right"/>
        </w:trPr>
        <w:tc>
          <w:tcPr>
            <w:tcW w:w="4366" w:type="dxa"/>
          </w:tcPr>
          <w:p w:rsidR="00BC1401" w:rsidRPr="001F4886" w:rsidRDefault="002B20D8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2E2AF1EC" wp14:editId="408FAAB9">
                      <wp:extent cx="2632668" cy="1703195"/>
                      <wp:effectExtent l="0" t="0" r="0" b="0"/>
                      <wp:docPr id="86" name="Canvas 8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5" name="Text Box 2"/>
                              <wps:cNvSpPr txBox="1"/>
                              <wps:spPr>
                                <a:xfrm>
                                  <a:off x="215900" y="215900"/>
                                  <a:ext cx="216000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20D8" w:rsidRDefault="00E15DEA" w:rsidP="002B20D8">
                                    <w:pPr>
                                      <w:pStyle w:val="HH1Titel"/>
                                    </w:pPr>
                                    <w:r>
                                      <w:t>HEMLIG</w:t>
                                    </w:r>
                                  </w:p>
                                  <w:p w:rsidR="002B20D8" w:rsidRDefault="002B20D8" w:rsidP="002B20D8">
                                    <w:pPr>
                                      <w:pStyle w:val="HH1Text"/>
                                    </w:pPr>
                                    <w:r>
                                      <w:t>enligt offentlighets- och sekretesslagen</w:t>
                                    </w:r>
                                  </w:p>
                                  <w:p w:rsidR="002B20D8" w:rsidRDefault="002B20D8" w:rsidP="002B20D8">
                                    <w:pPr>
                                      <w:pStyle w:val="HH1Text"/>
                                    </w:pPr>
                                    <w:r>
                                      <w:t>(2009:400) 15 kap 2 §</w:t>
                                    </w:r>
                                  </w:p>
                                  <w:p w:rsidR="002B20D8" w:rsidRPr="00FF76F3" w:rsidRDefault="005C4B01" w:rsidP="002B20D8">
                                    <w:pPr>
                                      <w:pStyle w:val="HH1Dat"/>
                                      <w:rPr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lang w:val="en-US"/>
                                      </w:rPr>
                                      <w:t>20åå</w:t>
                                    </w:r>
                                    <w:r w:rsidR="002B20D8" w:rsidRPr="00FF76F3">
                                      <w:rPr>
                                        <w:lang w:val="en-US"/>
                                      </w:rPr>
                                      <w:t>-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mm</w:t>
                                    </w:r>
                                    <w:r w:rsidR="002B20D8" w:rsidRPr="00FF76F3">
                                      <w:rPr>
                                        <w:lang w:val="en-US"/>
                                      </w:rPr>
                                      <w:t>-</w:t>
                                    </w:r>
                                    <w:r>
                                      <w:rPr>
                                        <w:lang w:val="en-US"/>
                                      </w:rPr>
                                      <w:t>dd</w:t>
                                    </w:r>
                                  </w:p>
                                  <w:p w:rsidR="002B20D8" w:rsidRPr="00FF76F3" w:rsidRDefault="002B20D8" w:rsidP="002B20D8">
                                    <w:pPr>
                                      <w:pStyle w:val="HH1Text"/>
                                      <w:rPr>
                                        <w:lang w:val="en-US"/>
                                      </w:rPr>
                                    </w:pPr>
                                    <w:r w:rsidRPr="00FF76F3">
                                      <w:rPr>
                                        <w:lang w:val="en-US"/>
                                      </w:rPr>
                                      <w:t>Country of origin: Sweden</w:t>
                                    </w:r>
                                  </w:p>
                                  <w:p w:rsidR="002B20D8" w:rsidRPr="00FF76F3" w:rsidRDefault="002B20D8" w:rsidP="002B20D8">
                                    <w:pPr>
                                      <w:pStyle w:val="HH1FMV"/>
                                    </w:pPr>
                                    <w:r w:rsidRPr="00FF76F3">
                                      <w:t>Försvarets materielverk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2E2AF1EC" id="Canvas 86" o:spid="_x0000_s1034" editas="canvas" style="width:207.3pt;height:134.1pt;mso-position-horizontal-relative:char;mso-position-vertical-relative:line" coordsize="26320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">
                      <v:shape id="_x0000_s1035" type="#_x0000_t75" style="position:absolute;width:26320;height:17030;visibility:visible;mso-wrap-style:square">
                        <v:fill o:detectmouseclick="t"/>
                        <v:path o:connecttype="none"/>
                      </v:shape>
                      <v:shape id="Text Box 2" o:spid="_x0000_s1036" type="#_x0000_t202" style="position:absolute;left:2159;top:2159;width:21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" filled="f" strokecolor="red" strokeweight="1pt">
                        <v:textbox>
                          <w:txbxContent>
                            <w:p w:rsidR="002B20D8" w:rsidRDefault="00E15DEA" w:rsidP="002B20D8">
                              <w:pPr>
                                <w:pStyle w:val="HH1Titel"/>
                              </w:pPr>
                              <w:r>
                                <w:t>HEMLIG</w:t>
                              </w:r>
                            </w:p>
                            <w:p w:rsidR="002B20D8" w:rsidRDefault="002B20D8" w:rsidP="002B20D8">
                              <w:pPr>
                                <w:pStyle w:val="HH1Text"/>
                              </w:pPr>
                              <w:r>
                                <w:t>enligt offentlighets- och sekretesslagen</w:t>
                              </w:r>
                            </w:p>
                            <w:p w:rsidR="002B20D8" w:rsidRDefault="002B20D8" w:rsidP="002B20D8">
                              <w:pPr>
                                <w:pStyle w:val="HH1Text"/>
                              </w:pPr>
                              <w:r>
                                <w:t>(2009:400) 15 kap 2 §</w:t>
                              </w:r>
                            </w:p>
                            <w:p w:rsidR="002B20D8" w:rsidRPr="00FF76F3" w:rsidRDefault="005C4B01" w:rsidP="002B20D8">
                              <w:pPr>
                                <w:pStyle w:val="HH1Dat"/>
                                <w:rPr>
                                  <w:lang w:val="en-US"/>
                                </w:rPr>
                              </w:pPr>
                              <w:r>
                                <w:rPr>
                                  <w:lang w:val="en-US"/>
                                </w:rPr>
                                <w:t>20åå</w:t>
                              </w:r>
                              <w:r w:rsidR="002B20D8" w:rsidRPr="00FF76F3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mm</w:t>
                              </w:r>
                              <w:r w:rsidR="002B20D8" w:rsidRPr="00FF76F3">
                                <w:rPr>
                                  <w:lang w:val="en-US"/>
                                </w:rPr>
                                <w:t>-</w:t>
                              </w:r>
                              <w:r>
                                <w:rPr>
                                  <w:lang w:val="en-US"/>
                                </w:rPr>
                                <w:t>dd</w:t>
                              </w:r>
                            </w:p>
                            <w:p w:rsidR="002B20D8" w:rsidRPr="00FF76F3" w:rsidRDefault="002B20D8" w:rsidP="002B20D8">
                              <w:pPr>
                                <w:pStyle w:val="HH1Text"/>
                                <w:rPr>
                                  <w:lang w:val="en-US"/>
                                </w:rPr>
                              </w:pPr>
                              <w:r w:rsidRPr="00FF76F3">
                                <w:rPr>
                                  <w:lang w:val="en-US"/>
                                </w:rPr>
                                <w:t>Country of origin: Sweden</w:t>
                              </w:r>
                            </w:p>
                            <w:p w:rsidR="002B20D8" w:rsidRPr="00FF76F3" w:rsidRDefault="002B20D8" w:rsidP="002B20D8">
                              <w:pPr>
                                <w:pStyle w:val="HH1FMV"/>
                              </w:pPr>
                              <w:r w:rsidRPr="00FF76F3">
                                <w:t>Försvarets materielverk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6" w:type="dxa"/>
          </w:tcPr>
          <w:p w:rsidR="00BC1401" w:rsidRPr="001F4886" w:rsidRDefault="002B20D8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629559B1" wp14:editId="169EB704">
                      <wp:extent cx="2632668" cy="1703195"/>
                      <wp:effectExtent l="0" t="0" r="0" b="0"/>
                      <wp:docPr id="90" name="Canvas 9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89" name="Text Box 2"/>
                              <wps:cNvSpPr txBox="1"/>
                              <wps:spPr>
                                <a:xfrm>
                                  <a:off x="215900" y="215900"/>
                                  <a:ext cx="2160000" cy="12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2B20D8" w:rsidRPr="00724B5C" w:rsidRDefault="00724B5C" w:rsidP="002B20D8">
                                    <w:pPr>
                                      <w:pStyle w:val="HH1Titel"/>
                                      <w:rPr>
                                        <w:b w:val="0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b w:val="0"/>
                                        <w:lang w:val="en-US"/>
                                      </w:rPr>
                                      <w:t>__</w:t>
                                    </w:r>
                                  </w:p>
                                  <w:p w:rsidR="002B20D8" w:rsidRPr="009A53CE" w:rsidRDefault="002B20D8" w:rsidP="002B20D8">
                                    <w:pPr>
                                      <w:pStyle w:val="HH1Text"/>
                                      <w:rPr>
                                        <w:lang w:val="en-US"/>
                                      </w:rPr>
                                    </w:pPr>
                                    <w:r w:rsidRPr="009A53CE">
                                      <w:rPr>
                                        <w:lang w:val="en-US"/>
                                      </w:rPr>
                                      <w:t>Enligt __________________</w:t>
                                    </w:r>
                                  </w:p>
                                  <w:p w:rsidR="002B20D8" w:rsidRPr="009A53CE" w:rsidRDefault="002B20D8" w:rsidP="002B20D8">
                                    <w:pPr>
                                      <w:pStyle w:val="HH1Text"/>
                                      <w:rPr>
                                        <w:lang w:val="en-US"/>
                                      </w:rPr>
                                    </w:pPr>
                                    <w:r w:rsidRPr="009A53CE">
                                      <w:rPr>
                                        <w:lang w:val="en-US"/>
                                      </w:rPr>
                                      <w:t>(_____:____) __ kap __ §</w:t>
                                    </w:r>
                                  </w:p>
                                  <w:p w:rsidR="002B20D8" w:rsidRPr="009A53CE" w:rsidRDefault="002B20D8" w:rsidP="002B20D8">
                                    <w:pPr>
                                      <w:pStyle w:val="HH1Dat"/>
                                      <w:rPr>
                                        <w:lang w:val="en-US"/>
                                      </w:rPr>
                                    </w:pPr>
                                    <w:r w:rsidRPr="009A53CE">
                                      <w:rPr>
                                        <w:lang w:val="en-US"/>
                                      </w:rPr>
                                      <w:t>20__-__-__</w:t>
                                    </w:r>
                                  </w:p>
                                  <w:p w:rsidR="002B20D8" w:rsidRPr="009A53CE" w:rsidRDefault="002B20D8" w:rsidP="002B20D8">
                                    <w:pPr>
                                      <w:pStyle w:val="HH1Text"/>
                                      <w:rPr>
                                        <w:lang w:val="en-US"/>
                                      </w:rPr>
                                    </w:pPr>
                                    <w:r w:rsidRPr="009A53CE">
                                      <w:rPr>
                                        <w:lang w:val="en-US"/>
                                      </w:rPr>
                                      <w:t>Country of origin: Sweden</w:t>
                                    </w:r>
                                  </w:p>
                                  <w:p w:rsidR="002B20D8" w:rsidRPr="00C54F61" w:rsidRDefault="002B20D8" w:rsidP="002B20D8">
                                    <w:pPr>
                                      <w:pStyle w:val="HH1FMV"/>
                                      <w:rPr>
                                        <w:lang w:val="sv-SE"/>
                                      </w:rPr>
                                    </w:pPr>
                                    <w:r w:rsidRPr="00C54F61">
                                      <w:rPr>
                                        <w:lang w:val="sv-SE"/>
                                      </w:rPr>
                                      <w:t>Försvarets materielverk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29559B1" id="Canvas 90" o:spid="_x0000_s1037" editas="canvas" style="width:207.3pt;height:134.1pt;mso-position-horizontal-relative:char;mso-position-vertical-relative:line" coordsize="26320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">
                      <v:shape id="_x0000_s1038" type="#_x0000_t75" style="position:absolute;width:26320;height:17030;visibility:visible;mso-wrap-style:square">
                        <v:fill o:detectmouseclick="t"/>
                        <v:path o:connecttype="none"/>
                      </v:shape>
                      <v:shape id="Text Box 2" o:spid="_x0000_s1039" type="#_x0000_t202" style="position:absolute;left:2159;top:2159;width:21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" filled="f" strokecolor="red" strokeweight="1pt">
                        <v:textbox>
                          <w:txbxContent>
                            <w:p w:rsidR="002B20D8" w:rsidRPr="00724B5C" w:rsidRDefault="00724B5C" w:rsidP="002B20D8">
                              <w:pPr>
                                <w:pStyle w:val="HH1Titel"/>
                                <w:rPr>
                                  <w:b w:val="0"/>
                                  <w:lang w:val="en-US"/>
                                </w:rPr>
                              </w:pPr>
                              <w:r>
                                <w:rPr>
                                  <w:b w:val="0"/>
                                  <w:lang w:val="en-US"/>
                                </w:rPr>
                                <w:t>__</w:t>
                              </w:r>
                            </w:p>
                            <w:p w:rsidR="002B20D8" w:rsidRPr="009A53CE" w:rsidRDefault="002B20D8" w:rsidP="002B20D8">
                              <w:pPr>
                                <w:pStyle w:val="HH1Text"/>
                                <w:rPr>
                                  <w:lang w:val="en-US"/>
                                </w:rPr>
                              </w:pPr>
                              <w:r w:rsidRPr="009A53CE">
                                <w:rPr>
                                  <w:lang w:val="en-US"/>
                                </w:rPr>
                                <w:t>Enligt __________________</w:t>
                              </w:r>
                            </w:p>
                            <w:p w:rsidR="002B20D8" w:rsidRPr="009A53CE" w:rsidRDefault="002B20D8" w:rsidP="002B20D8">
                              <w:pPr>
                                <w:pStyle w:val="HH1Text"/>
                                <w:rPr>
                                  <w:lang w:val="en-US"/>
                                </w:rPr>
                              </w:pPr>
                              <w:r w:rsidRPr="009A53CE">
                                <w:rPr>
                                  <w:lang w:val="en-US"/>
                                </w:rPr>
                                <w:t>(_____:____) __ kap __ §</w:t>
                              </w:r>
                            </w:p>
                            <w:p w:rsidR="002B20D8" w:rsidRPr="009A53CE" w:rsidRDefault="002B20D8" w:rsidP="002B20D8">
                              <w:pPr>
                                <w:pStyle w:val="HH1Dat"/>
                                <w:rPr>
                                  <w:lang w:val="en-US"/>
                                </w:rPr>
                              </w:pPr>
                              <w:r w:rsidRPr="009A53CE">
                                <w:rPr>
                                  <w:lang w:val="en-US"/>
                                </w:rPr>
                                <w:t>20__-__-__</w:t>
                              </w:r>
                            </w:p>
                            <w:p w:rsidR="002B20D8" w:rsidRPr="009A53CE" w:rsidRDefault="002B20D8" w:rsidP="002B20D8">
                              <w:pPr>
                                <w:pStyle w:val="HH1Text"/>
                                <w:rPr>
                                  <w:lang w:val="en-US"/>
                                </w:rPr>
                              </w:pPr>
                              <w:r w:rsidRPr="009A53CE">
                                <w:rPr>
                                  <w:lang w:val="en-US"/>
                                </w:rPr>
                                <w:t>Country of origin: Sweden</w:t>
                              </w:r>
                            </w:p>
                            <w:p w:rsidR="002B20D8" w:rsidRPr="00C54F61" w:rsidRDefault="002B20D8" w:rsidP="002B20D8">
                              <w:pPr>
                                <w:pStyle w:val="HH1FMV"/>
                                <w:rPr>
                                  <w:lang w:val="sv-SE"/>
                                </w:rPr>
                              </w:pPr>
                              <w:r w:rsidRPr="00C54F61">
                                <w:rPr>
                                  <w:lang w:val="sv-SE"/>
                                </w:rPr>
                                <w:t>Försvarets materielverk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1401" w:rsidTr="002B20D8">
        <w:trPr>
          <w:jc w:val="right"/>
        </w:trPr>
        <w:tc>
          <w:tcPr>
            <w:tcW w:w="4366" w:type="dxa"/>
          </w:tcPr>
          <w:p w:rsidR="00BC1401" w:rsidRDefault="002B20D8" w:rsidP="002B20D8">
            <w:pPr>
              <w:pStyle w:val="Bildnummer"/>
            </w:pPr>
            <w:r>
              <w:t>1</w:t>
            </w:r>
          </w:p>
        </w:tc>
        <w:tc>
          <w:tcPr>
            <w:tcW w:w="4366" w:type="dxa"/>
          </w:tcPr>
          <w:p w:rsidR="00BC1401" w:rsidRDefault="002B20D8" w:rsidP="002B20D8">
            <w:pPr>
              <w:pStyle w:val="Bildnummer"/>
            </w:pPr>
            <w:r>
              <w:t>2</w:t>
            </w:r>
          </w:p>
        </w:tc>
      </w:tr>
      <w:tr w:rsidR="00BC1401" w:rsidTr="002B20D8">
        <w:trPr>
          <w:jc w:val="right"/>
        </w:trPr>
        <w:tc>
          <w:tcPr>
            <w:tcW w:w="4366" w:type="dxa"/>
          </w:tcPr>
          <w:p w:rsidR="00BC1401" w:rsidRDefault="002B20D8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7E351259" wp14:editId="550DE2EE">
                      <wp:extent cx="2632668" cy="1703195"/>
                      <wp:effectExtent l="0" t="0" r="0" b="0"/>
                      <wp:docPr id="110" name="Canvas 1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105" name="Group 105"/>
                              <wpg:cNvGrpSpPr/>
                              <wpg:grpSpPr>
                                <a:xfrm>
                                  <a:off x="180340" y="180340"/>
                                  <a:ext cx="2232000" cy="1332000"/>
                                  <a:chOff x="180340" y="180340"/>
                                  <a:chExt cx="2232000" cy="1332000"/>
                                </a:xfrm>
                              </wpg:grpSpPr>
                              <wps:wsp>
                                <wps:cNvPr id="106" name="Rectangle 106"/>
                                <wps:cNvSpPr/>
                                <wps:spPr>
                                  <a:xfrm>
                                    <a:off x="180340" y="180340"/>
                                    <a:ext cx="2232000" cy="13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09" name="Text Box 2"/>
                                <wps:cNvSpPr txBox="1"/>
                                <wps:spPr>
                                  <a:xfrm>
                                    <a:off x="215900" y="215900"/>
                                    <a:ext cx="2160000" cy="12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20D8" w:rsidRDefault="00E15DEA" w:rsidP="002B20D8">
                                      <w:pPr>
                                        <w:pStyle w:val="HH1Titel"/>
                                      </w:pPr>
                                      <w:r>
                                        <w:t>KVALIFICERAT HEMLIG</w:t>
                                      </w:r>
                                    </w:p>
                                    <w:p w:rsidR="002B20D8" w:rsidRDefault="002B20D8" w:rsidP="002B20D8">
                                      <w:pPr>
                                        <w:pStyle w:val="HH1Text"/>
                                      </w:pPr>
                                      <w:r>
                                        <w:t>enligt offentlighets- och sekretesslagen</w:t>
                                      </w:r>
                                    </w:p>
                                    <w:p w:rsidR="002B20D8" w:rsidRPr="004927DE" w:rsidRDefault="002B20D8" w:rsidP="002B20D8">
                                      <w:pPr>
                                        <w:pStyle w:val="HH1Text"/>
                                        <w:rPr>
                                          <w:lang w:val="en-US"/>
                                        </w:rPr>
                                      </w:pPr>
                                      <w:r w:rsidRPr="004927DE">
                                        <w:rPr>
                                          <w:lang w:val="en-US"/>
                                        </w:rPr>
                                        <w:t>(2009:400) 15 kap 2 §</w:t>
                                      </w:r>
                                    </w:p>
                                    <w:p w:rsidR="002B20D8" w:rsidRPr="004927DE" w:rsidRDefault="005C4B01" w:rsidP="002B20D8">
                                      <w:pPr>
                                        <w:pStyle w:val="HH1Dat"/>
                                        <w:rPr>
                                          <w:lang w:val="en-US"/>
                                        </w:rPr>
                                      </w:pPr>
                                      <w:r w:rsidRPr="004927DE">
                                        <w:rPr>
                                          <w:lang w:val="en-US"/>
                                        </w:rPr>
                                        <w:t>20åå-mm-dd</w:t>
                                      </w:r>
                                    </w:p>
                                    <w:p w:rsidR="002B20D8" w:rsidRPr="00FF76F3" w:rsidRDefault="002B20D8" w:rsidP="002B20D8">
                                      <w:pPr>
                                        <w:pStyle w:val="HH1Text"/>
                                        <w:rPr>
                                          <w:lang w:val="en-US"/>
                                        </w:rPr>
                                      </w:pPr>
                                      <w:r w:rsidRPr="00FF76F3">
                                        <w:rPr>
                                          <w:lang w:val="en-US"/>
                                        </w:rPr>
                                        <w:t>Country of origin: Sweden</w:t>
                                      </w:r>
                                    </w:p>
                                    <w:p w:rsidR="002B20D8" w:rsidRPr="00FF76F3" w:rsidRDefault="002B20D8" w:rsidP="002B20D8">
                                      <w:pPr>
                                        <w:pStyle w:val="HH1FMV"/>
                                      </w:pPr>
                                      <w:r w:rsidRPr="00FF76F3">
                                        <w:t>Försvarets materielverk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E351259" id="Canvas 110" o:spid="_x0000_s1040" editas="canvas" style="width:207.3pt;height:134.1pt;mso-position-horizontal-relative:char;mso-position-vertical-relative:line" coordsize="26320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">
                      <v:shape id="_x0000_s1041" type="#_x0000_t75" style="position:absolute;width:26320;height:17030;visibility:visible;mso-wrap-style:square">
                        <v:fill o:detectmouseclick="t"/>
                        <v:path o:connecttype="none"/>
                      </v:shape>
                      <v:group id="Group 105" o:spid="_x0000_s1042" style="position:absolute;left:1803;top:1803;width:22320;height:13320" coordorigin="1803,1803" coordsize="22320,1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">
                        <v:rect id="Rectangle 106" o:spid="_x0000_s1043" style="position:absolute;left:1803;top:1803;width:22320;height:13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" filled="f" strokecolor="red" strokeweight="1pt"/>
                        <v:shape id="Text Box 2" o:spid="_x0000_s1044" type="#_x0000_t202" style="position:absolute;left:2159;top:2159;width:21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" filled="f" strokecolor="red" strokeweight="1pt">
                          <v:textbox>
                            <w:txbxContent>
                              <w:p w:rsidR="002B20D8" w:rsidRDefault="00E15DEA" w:rsidP="002B20D8">
                                <w:pPr>
                                  <w:pStyle w:val="HH1Titel"/>
                                </w:pPr>
                                <w:r>
                                  <w:t>KVALIFICERAT HEMLIG</w:t>
                                </w:r>
                              </w:p>
                              <w:p w:rsidR="002B20D8" w:rsidRDefault="002B20D8" w:rsidP="002B20D8">
                                <w:pPr>
                                  <w:pStyle w:val="HH1Text"/>
                                </w:pPr>
                                <w:r>
                                  <w:t>enligt offentlighets- och sekretesslagen</w:t>
                                </w:r>
                              </w:p>
                              <w:p w:rsidR="002B20D8" w:rsidRPr="004927DE" w:rsidRDefault="002B20D8" w:rsidP="002B20D8">
                                <w:pPr>
                                  <w:pStyle w:val="HH1Text"/>
                                  <w:rPr>
                                    <w:lang w:val="en-US"/>
                                  </w:rPr>
                                </w:pPr>
                                <w:r w:rsidRPr="004927DE">
                                  <w:rPr>
                                    <w:lang w:val="en-US"/>
                                  </w:rPr>
                                  <w:t>(2009:400) 15 kap 2 §</w:t>
                                </w:r>
                              </w:p>
                              <w:p w:rsidR="002B20D8" w:rsidRPr="004927DE" w:rsidRDefault="005C4B01" w:rsidP="002B20D8">
                                <w:pPr>
                                  <w:pStyle w:val="HH1Dat"/>
                                  <w:rPr>
                                    <w:lang w:val="en-US"/>
                                  </w:rPr>
                                </w:pPr>
                                <w:r w:rsidRPr="004927DE">
                                  <w:rPr>
                                    <w:lang w:val="en-US"/>
                                  </w:rPr>
                                  <w:t>20åå-mm-dd</w:t>
                                </w:r>
                              </w:p>
                              <w:p w:rsidR="002B20D8" w:rsidRPr="00FF76F3" w:rsidRDefault="002B20D8" w:rsidP="002B20D8">
                                <w:pPr>
                                  <w:pStyle w:val="HH1Text"/>
                                  <w:rPr>
                                    <w:lang w:val="en-US"/>
                                  </w:rPr>
                                </w:pPr>
                                <w:r w:rsidRPr="00FF76F3">
                                  <w:rPr>
                                    <w:lang w:val="en-US"/>
                                  </w:rPr>
                                  <w:t>Country of origin: Sweden</w:t>
                                </w:r>
                              </w:p>
                              <w:p w:rsidR="002B20D8" w:rsidRPr="00FF76F3" w:rsidRDefault="002B20D8" w:rsidP="002B20D8">
                                <w:pPr>
                                  <w:pStyle w:val="HH1FMV"/>
                                </w:pPr>
                                <w:r w:rsidRPr="00FF76F3">
                                  <w:t>Försvarets materielverk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4366" w:type="dxa"/>
          </w:tcPr>
          <w:p w:rsidR="00BC1401" w:rsidRDefault="002B20D8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10C7B562" wp14:editId="588619D0">
                      <wp:extent cx="2632668" cy="1703195"/>
                      <wp:effectExtent l="0" t="0" r="0" b="0"/>
                      <wp:docPr id="114" name="Canvas 1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111" name="Group 111"/>
                              <wpg:cNvGrpSpPr/>
                              <wpg:grpSpPr>
                                <a:xfrm>
                                  <a:off x="180340" y="180340"/>
                                  <a:ext cx="2232000" cy="1332000"/>
                                  <a:chOff x="180340" y="180340"/>
                                  <a:chExt cx="2232000" cy="1332000"/>
                                </a:xfrm>
                              </wpg:grpSpPr>
                              <wps:wsp>
                                <wps:cNvPr id="112" name="Rectangle 112"/>
                                <wps:cNvSpPr/>
                                <wps:spPr>
                                  <a:xfrm>
                                    <a:off x="180340" y="180340"/>
                                    <a:ext cx="2232000" cy="13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3" name="Text Box 2"/>
                                <wps:cNvSpPr txBox="1"/>
                                <wps:spPr>
                                  <a:xfrm>
                                    <a:off x="215900" y="215900"/>
                                    <a:ext cx="2160000" cy="12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2B20D8" w:rsidRDefault="00E15DEA" w:rsidP="002B20D8">
                                      <w:pPr>
                                        <w:pStyle w:val="HH1Titel"/>
                                      </w:pPr>
                                      <w:r>
                                        <w:t>KVALIFICERAT HEMLIG</w:t>
                                      </w:r>
                                    </w:p>
                                    <w:p w:rsidR="002B20D8" w:rsidRDefault="002B20D8" w:rsidP="002B20D8">
                                      <w:pPr>
                                        <w:pStyle w:val="HH1Text"/>
                                      </w:pPr>
                                      <w:r>
                                        <w:t>enligt __________________</w:t>
                                      </w:r>
                                    </w:p>
                                    <w:p w:rsidR="002B20D8" w:rsidRDefault="002B20D8" w:rsidP="002B20D8">
                                      <w:pPr>
                                        <w:pStyle w:val="HH1Text"/>
                                      </w:pPr>
                                      <w:r>
                                        <w:t>(_____:____) __ kap __ §</w:t>
                                      </w:r>
                                    </w:p>
                                    <w:p w:rsidR="002B20D8" w:rsidRPr="004927DE" w:rsidRDefault="002B20D8" w:rsidP="002B20D8">
                                      <w:pPr>
                                        <w:pStyle w:val="HH1Dat"/>
                                      </w:pPr>
                                      <w:r w:rsidRPr="004927DE">
                                        <w:t>20__-__-__</w:t>
                                      </w:r>
                                    </w:p>
                                    <w:p w:rsidR="002B20D8" w:rsidRPr="004927DE" w:rsidRDefault="002B20D8" w:rsidP="002B20D8">
                                      <w:pPr>
                                        <w:pStyle w:val="HH1Text"/>
                                      </w:pPr>
                                      <w:r w:rsidRPr="004927DE">
                                        <w:t>Country of origin: Sweden</w:t>
                                      </w:r>
                                    </w:p>
                                    <w:p w:rsidR="002B20D8" w:rsidRPr="004927DE" w:rsidRDefault="002B20D8" w:rsidP="002B20D8">
                                      <w:pPr>
                                        <w:pStyle w:val="HH1FMV"/>
                                        <w:rPr>
                                          <w:lang w:val="sv-SE"/>
                                        </w:rPr>
                                      </w:pPr>
                                      <w:r w:rsidRPr="004927DE">
                                        <w:rPr>
                                          <w:lang w:val="sv-SE"/>
                                        </w:rPr>
                                        <w:t>Försvarets materielverk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91440" tIns="45720" rIns="9144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0C7B562" id="Canvas 114" o:spid="_x0000_s1045" editas="canvas" style="width:207.3pt;height:134.1pt;mso-position-horizontal-relative:char;mso-position-vertical-relative:line" coordsize="26320,17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">
                      <v:shape id="_x0000_s1046" type="#_x0000_t75" style="position:absolute;width:26320;height:17030;visibility:visible;mso-wrap-style:square">
                        <v:fill o:detectmouseclick="t"/>
                        <v:path o:connecttype="none"/>
                      </v:shape>
                      <v:group id="Group 111" o:spid="_x0000_s1047" style="position:absolute;left:1803;top:1803;width:22320;height:13320" coordorigin="1803,1803" coordsize="22320,13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      <v:rect id="Rectangle 112" o:spid="_x0000_s1048" style="position:absolute;left:1803;top:1803;width:22320;height:13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" filled="f" strokecolor="red" strokeweight="1pt"/>
                        <v:shape id="Text Box 2" o:spid="_x0000_s1049" type="#_x0000_t202" style="position:absolute;left:2159;top:2159;width:21600;height:12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" filled="f" strokecolor="red" strokeweight="1pt">
                          <v:textbox>
                            <w:txbxContent>
                              <w:p w:rsidR="002B20D8" w:rsidRDefault="00E15DEA" w:rsidP="002B20D8">
                                <w:pPr>
                                  <w:pStyle w:val="HH1Titel"/>
                                </w:pPr>
                                <w:r>
                                  <w:t>KVALIFICERAT HEMLIG</w:t>
                                </w:r>
                              </w:p>
                              <w:p w:rsidR="002B20D8" w:rsidRDefault="002B20D8" w:rsidP="002B20D8">
                                <w:pPr>
                                  <w:pStyle w:val="HH1Text"/>
                                </w:pPr>
                                <w:r>
                                  <w:t>enligt __________________</w:t>
                                </w:r>
                              </w:p>
                              <w:p w:rsidR="002B20D8" w:rsidRDefault="002B20D8" w:rsidP="002B20D8">
                                <w:pPr>
                                  <w:pStyle w:val="HH1Text"/>
                                </w:pPr>
                                <w:r>
                                  <w:t>(_____:____) __ kap __ §</w:t>
                                </w:r>
                              </w:p>
                              <w:p w:rsidR="002B20D8" w:rsidRPr="004927DE" w:rsidRDefault="002B20D8" w:rsidP="002B20D8">
                                <w:pPr>
                                  <w:pStyle w:val="HH1Dat"/>
                                </w:pPr>
                                <w:r w:rsidRPr="004927DE">
                                  <w:t>20__-__-__</w:t>
                                </w:r>
                              </w:p>
                              <w:p w:rsidR="002B20D8" w:rsidRPr="004927DE" w:rsidRDefault="002B20D8" w:rsidP="002B20D8">
                                <w:pPr>
                                  <w:pStyle w:val="HH1Text"/>
                                </w:pPr>
                                <w:r w:rsidRPr="004927DE">
                                  <w:t>Country of origin: Sweden</w:t>
                                </w:r>
                              </w:p>
                              <w:p w:rsidR="002B20D8" w:rsidRPr="004927DE" w:rsidRDefault="002B20D8" w:rsidP="002B20D8">
                                <w:pPr>
                                  <w:pStyle w:val="HH1FMV"/>
                                  <w:rPr>
                                    <w:lang w:val="sv-SE"/>
                                  </w:rPr>
                                </w:pPr>
                                <w:r w:rsidRPr="004927DE">
                                  <w:rPr>
                                    <w:lang w:val="sv-SE"/>
                                  </w:rPr>
                                  <w:t>Försvarets materielverk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C1401" w:rsidTr="002B20D8">
        <w:trPr>
          <w:jc w:val="right"/>
        </w:trPr>
        <w:tc>
          <w:tcPr>
            <w:tcW w:w="4366" w:type="dxa"/>
          </w:tcPr>
          <w:p w:rsidR="00BC1401" w:rsidRDefault="002B20D8" w:rsidP="002B20D8">
            <w:pPr>
              <w:pStyle w:val="Bildnummer"/>
            </w:pPr>
            <w:r>
              <w:t>3</w:t>
            </w:r>
          </w:p>
        </w:tc>
        <w:tc>
          <w:tcPr>
            <w:tcW w:w="4366" w:type="dxa"/>
          </w:tcPr>
          <w:p w:rsidR="00BC1401" w:rsidRDefault="002B20D8" w:rsidP="002B20D8">
            <w:pPr>
              <w:pStyle w:val="Bildnummer"/>
            </w:pPr>
            <w:r>
              <w:t>4</w:t>
            </w:r>
          </w:p>
        </w:tc>
      </w:tr>
    </w:tbl>
    <w:p w:rsidR="00BC1401" w:rsidRDefault="00BC1401" w:rsidP="003A5670">
      <w:pPr>
        <w:pStyle w:val="TabellUnder"/>
      </w:pPr>
    </w:p>
    <w:p w:rsidR="00BC1401" w:rsidRDefault="00BC1401" w:rsidP="00934BD7">
      <w:pPr>
        <w:pStyle w:val="Brdtext"/>
      </w:pPr>
    </w:p>
    <w:p w:rsidR="00BC1401" w:rsidRPr="00655A6E" w:rsidRDefault="00BC1401" w:rsidP="00934BD7">
      <w:pPr>
        <w:pStyle w:val="Brdtext"/>
      </w:pPr>
    </w:p>
    <w:p w:rsidR="00756185" w:rsidRPr="00655A6E" w:rsidRDefault="00756185" w:rsidP="00756185">
      <w:pPr>
        <w:pStyle w:val="Brdtext"/>
      </w:pPr>
    </w:p>
    <w:p w:rsidR="003A5670" w:rsidRDefault="003A5670" w:rsidP="003A5670">
      <w:pPr>
        <w:pStyle w:val="TabellUnder"/>
        <w:rPr>
          <w:lang w:val="en-US"/>
        </w:rPr>
      </w:pPr>
    </w:p>
    <w:p w:rsidR="000C6B4E" w:rsidRDefault="0050523A" w:rsidP="0011389B">
      <w:pPr>
        <w:pStyle w:val="Rubrik1"/>
        <w:rPr>
          <w:lang w:val="en-US"/>
        </w:rPr>
      </w:pPr>
      <w:bookmarkStart w:id="11" w:name="_Toc32233833"/>
      <w:r>
        <w:rPr>
          <w:lang w:val="en-US"/>
        </w:rPr>
        <w:lastRenderedPageBreak/>
        <w:t>Liten s</w:t>
      </w:r>
      <w:r w:rsidR="00E177C6">
        <w:rPr>
          <w:lang w:val="en-US"/>
        </w:rPr>
        <w:t>ekretessmarkering</w:t>
      </w:r>
      <w:bookmarkEnd w:id="11"/>
    </w:p>
    <w:p w:rsidR="00E177C6" w:rsidRDefault="000C6B4E" w:rsidP="00E177C6">
      <w:pPr>
        <w:pStyle w:val="Brdtext"/>
      </w:pPr>
      <w:r>
        <w:t xml:space="preserve">Den lilla </w:t>
      </w:r>
      <w:r w:rsidR="00E177C6">
        <w:t>sekretessmarkeringen</w:t>
      </w:r>
      <w:r w:rsidR="0050523A">
        <w:t xml:space="preserve"> </w:t>
      </w:r>
      <w:r w:rsidR="004C63BF">
        <w:t>används i sidhuvudet samt omslagens framsida. F</w:t>
      </w:r>
      <w:r>
        <w:t xml:space="preserve">lera varianter </w:t>
      </w:r>
      <w:r w:rsidR="004C63BF">
        <w:t xml:space="preserve">finns framtagna </w:t>
      </w:r>
      <w:r>
        <w:t xml:space="preserve">beroende på </w:t>
      </w:r>
      <w:r w:rsidR="003E46BF">
        <w:t>placering och tillgänglig plats.</w:t>
      </w:r>
      <w:r w:rsidR="00530BF7" w:rsidRPr="00530BF7">
        <w:rPr>
          <w:noProof/>
          <w:lang w:eastAsia="sv-SE"/>
        </w:rPr>
        <w:t xml:space="preserve"> </w:t>
      </w:r>
    </w:p>
    <w:p w:rsidR="00724B5C" w:rsidRDefault="00724B5C" w:rsidP="00E177C6">
      <w:pPr>
        <w:pStyle w:val="Brdtext"/>
      </w:pPr>
      <w:r>
        <w:t>Kopiera lämplig sekretessmarkering till önskad plats och justera sekretessgraden så att den stämmer överens med vad den är avsedd för.</w:t>
      </w:r>
    </w:p>
    <w:p w:rsidR="000C6B4E" w:rsidRDefault="00E6115E" w:rsidP="0011389B">
      <w:pPr>
        <w:pStyle w:val="Rubrik2"/>
      </w:pPr>
      <w:bookmarkStart w:id="12" w:name="_Toc32233834"/>
      <w:r>
        <w:t>A4 Inlaga</w:t>
      </w:r>
      <w:bookmarkEnd w:id="12"/>
    </w:p>
    <w:tbl>
      <w:tblPr>
        <w:tblStyle w:val="Textkolumner"/>
        <w:tblW w:w="7400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4706"/>
        <w:gridCol w:w="2694"/>
      </w:tblGrid>
      <w:tr w:rsidR="00CC3360" w:rsidTr="008214D1">
        <w:tc>
          <w:tcPr>
            <w:tcW w:w="4706" w:type="dxa"/>
          </w:tcPr>
          <w:p w:rsidR="00CC3360" w:rsidRPr="00BC1401" w:rsidRDefault="00BC1401" w:rsidP="00727074">
            <w:pPr>
              <w:rPr>
                <w:b/>
              </w:rPr>
            </w:pPr>
            <w:r>
              <w:t xml:space="preserve">  </w:t>
            </w:r>
            <w:r w:rsidR="00CC3360" w:rsidRPr="00BC1401">
              <w:rPr>
                <w:b/>
              </w:rPr>
              <w:t>A4 Inlaga Vänster sida</w:t>
            </w:r>
          </w:p>
        </w:tc>
        <w:tc>
          <w:tcPr>
            <w:tcW w:w="2694" w:type="dxa"/>
          </w:tcPr>
          <w:p w:rsidR="00CC3360" w:rsidRPr="00BC1401" w:rsidRDefault="00CC3360" w:rsidP="00727074">
            <w:pPr>
              <w:rPr>
                <w:b/>
              </w:rPr>
            </w:pPr>
            <w:r w:rsidRPr="00BC1401">
              <w:rPr>
                <w:b/>
              </w:rPr>
              <w:t>Höger sida</w:t>
            </w:r>
          </w:p>
        </w:tc>
      </w:tr>
      <w:tr w:rsidR="00CC3360" w:rsidTr="008214D1">
        <w:tc>
          <w:tcPr>
            <w:tcW w:w="4706" w:type="dxa"/>
          </w:tcPr>
          <w:p w:rsidR="00CC3360" w:rsidRDefault="00CC336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3A4BD477" wp14:editId="0A22AFB4">
                      <wp:extent cx="2490787" cy="771525"/>
                      <wp:effectExtent l="0" t="0" r="0" b="0"/>
                      <wp:docPr id="2" name="Canvas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1" name="Text Box 2"/>
                              <wps:cNvSpPr txBox="1"/>
                              <wps:spPr>
                                <a:xfrm>
                                  <a:off x="215900" y="215900"/>
                                  <a:ext cx="2016000" cy="21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3360" w:rsidRPr="00FF76F3" w:rsidRDefault="00DC4BF3" w:rsidP="00CC3360">
                                    <w:pPr>
                                      <w:pStyle w:val="HH2Titel"/>
                                    </w:pPr>
                                    <w:r>
                                      <w:t>HEMLIG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10800" rIns="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A4BD477" id="Canvas 2" o:spid="_x0000_s1050" editas="canvas" style="width:196.1pt;height:60.75pt;mso-position-horizontal-relative:char;mso-position-vertical-relative:line" coordsize="2490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">
                      <v:shape id="_x0000_s1051" type="#_x0000_t75" style="position:absolute;width:24904;height:7715;visibility:visible;mso-wrap-style:square">
                        <v:fill o:detectmouseclick="t"/>
                        <v:path o:connecttype="none"/>
                      </v:shape>
                      <v:shape id="Text Box 2" o:spid="_x0000_s1052" type="#_x0000_t202" style="position:absolute;left:2159;top:2159;width:20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" filled="f" strokecolor="red" strokeweight="1pt">
                        <v:textbox inset="0,.3mm,0,.3mm">
                          <w:txbxContent>
                            <w:p w:rsidR="00CC3360" w:rsidRPr="00FF76F3" w:rsidRDefault="00DC4BF3" w:rsidP="00CC3360">
                              <w:pPr>
                                <w:pStyle w:val="HH2Titel"/>
                              </w:pPr>
                              <w:r>
                                <w:t>HEMLIG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</w:tcPr>
          <w:p w:rsidR="00CC3360" w:rsidRDefault="00CC336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6FBB3107" wp14:editId="7B54D2EC">
                      <wp:extent cx="1227221" cy="826169"/>
                      <wp:effectExtent l="0" t="0" r="0" b="0"/>
                      <wp:docPr id="8" name="Canvas 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" name="Text Box 2"/>
                              <wps:cNvSpPr txBox="1"/>
                              <wps:spPr>
                                <a:xfrm>
                                  <a:off x="215900" y="215900"/>
                                  <a:ext cx="792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CC3360" w:rsidRDefault="00CC3360" w:rsidP="00CC3360">
                                    <w:pPr>
                                      <w:pStyle w:val="HH2Titel"/>
                                    </w:pPr>
                                    <w:r w:rsidRPr="000E30B5">
                                      <w:t>HEMLIG</w:t>
                                    </w:r>
                                  </w:p>
                                  <w:p w:rsidR="00CC3360" w:rsidRPr="00FF76F3" w:rsidRDefault="00CC3360" w:rsidP="00CC3360">
                                    <w:pPr>
                                      <w:pStyle w:val="HH2Text"/>
                                    </w:pPr>
                                    <w:r>
                                      <w:t xml:space="preserve">se </w:t>
                                    </w:r>
                                    <w:r w:rsidRPr="009A53CE">
                                      <w:t>titelbladet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1080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6FBB3107" id="Canvas 8" o:spid="_x0000_s1053" editas="canvas" style="width:96.65pt;height:65.05pt;mso-position-horizontal-relative:char;mso-position-vertical-relative:line" coordsize="12268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">
                      <v:shape id="_x0000_s1054" type="#_x0000_t75" style="position:absolute;width:12268;height:8261;visibility:visible;mso-wrap-style:square">
                        <v:fill o:detectmouseclick="t"/>
                        <v:path o:connecttype="none"/>
                      </v:shape>
                      <v:shape id="Text Box 2" o:spid="_x0000_s1055" type="#_x0000_t202" style="position:absolute;left:2159;top:2159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" filled="f" strokecolor="red" strokeweight="1pt">
                        <v:textbox inset="0,.3mm,0">
                          <w:txbxContent>
                            <w:p w:rsidR="00CC3360" w:rsidRDefault="00CC3360" w:rsidP="00CC3360">
                              <w:pPr>
                                <w:pStyle w:val="HH2Titel"/>
                              </w:pPr>
                              <w:r w:rsidRPr="000E30B5">
                                <w:t>HEMLIG</w:t>
                              </w:r>
                            </w:p>
                            <w:p w:rsidR="00CC3360" w:rsidRPr="00FF76F3" w:rsidRDefault="00CC3360" w:rsidP="00CC3360">
                              <w:pPr>
                                <w:pStyle w:val="HH2Text"/>
                              </w:pPr>
                              <w:r>
                                <w:t xml:space="preserve">se </w:t>
                              </w:r>
                              <w:r w:rsidRPr="009A53CE">
                                <w:t>titelbladet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CC3360" w:rsidTr="008214D1">
        <w:tc>
          <w:tcPr>
            <w:tcW w:w="4706" w:type="dxa"/>
          </w:tcPr>
          <w:p w:rsidR="00CC3360" w:rsidRDefault="00CC3360" w:rsidP="00CC3360">
            <w:pPr>
              <w:pStyle w:val="Bildnumm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5</w:t>
            </w:r>
          </w:p>
        </w:tc>
        <w:tc>
          <w:tcPr>
            <w:tcW w:w="2694" w:type="dxa"/>
          </w:tcPr>
          <w:p w:rsidR="00CC3360" w:rsidRDefault="00CC3360" w:rsidP="00CC3360">
            <w:pPr>
              <w:pStyle w:val="Bildnumm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6</w:t>
            </w:r>
          </w:p>
        </w:tc>
      </w:tr>
      <w:tr w:rsidR="00CC3360" w:rsidTr="008214D1">
        <w:tc>
          <w:tcPr>
            <w:tcW w:w="4706" w:type="dxa"/>
          </w:tcPr>
          <w:p w:rsidR="00CC3360" w:rsidRDefault="00CC336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002CB1D5" wp14:editId="4DAEE2DD">
                      <wp:extent cx="2490787" cy="771525"/>
                      <wp:effectExtent l="0" t="0" r="0" b="0"/>
                      <wp:docPr id="6" name="Canvas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3" name="Group 3"/>
                              <wpg:cNvGrpSpPr/>
                              <wpg:grpSpPr>
                                <a:xfrm>
                                  <a:off x="180340" y="180340"/>
                                  <a:ext cx="2088000" cy="288000"/>
                                  <a:chOff x="180340" y="180340"/>
                                  <a:chExt cx="2088000" cy="288000"/>
                                </a:xfrm>
                              </wpg:grpSpPr>
                              <wps:wsp>
                                <wps:cNvPr id="4" name="Rectangle 4"/>
                                <wps:cNvSpPr/>
                                <wps:spPr>
                                  <a:xfrm>
                                    <a:off x="180340" y="180340"/>
                                    <a:ext cx="2088000" cy="28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5" name="Text Box 2"/>
                                <wps:cNvSpPr txBox="1"/>
                                <wps:spPr>
                                  <a:xfrm>
                                    <a:off x="215900" y="215900"/>
                                    <a:ext cx="2016000" cy="21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C3360" w:rsidRPr="00FF76F3" w:rsidRDefault="00DC4BF3" w:rsidP="00CC3360">
                                      <w:pPr>
                                        <w:pStyle w:val="HH2Titel"/>
                                      </w:pPr>
                                      <w:r>
                                        <w:t>KVALIFICERAT HEMLIG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10800" rIns="0" bIns="108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002CB1D5" id="Canvas 6" o:spid="_x0000_s1056" editas="canvas" style="width:196.1pt;height:60.75pt;mso-position-horizontal-relative:char;mso-position-vertical-relative:line" coordsize="2490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">
                      <v:shape id="_x0000_s1057" type="#_x0000_t75" style="position:absolute;width:24904;height:7715;visibility:visible;mso-wrap-style:square">
                        <v:fill o:detectmouseclick="t"/>
                        <v:path o:connecttype="none"/>
                      </v:shape>
                      <v:group id="Group 3" o:spid="_x0000_s1058" style="position:absolute;left:1803;top:1803;width:20880;height:2880" coordorigin="1803,1803" coordsize="20880,28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      <v:rect id="Rectangle 4" o:spid="_x0000_s1059" style="position:absolute;left:1803;top:1803;width:20880;height:28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" filled="f" strokecolor="red" strokeweight="1pt"/>
                        <v:shape id="Text Box 2" o:spid="_x0000_s1060" type="#_x0000_t202" style="position:absolute;left:2159;top:2159;width:20160;height:2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" filled="f" strokecolor="red" strokeweight="1pt">
                          <v:textbox inset="0,.3mm,0,.3mm">
                            <w:txbxContent>
                              <w:p w:rsidR="00CC3360" w:rsidRPr="00FF76F3" w:rsidRDefault="00DC4BF3" w:rsidP="00CC3360">
                                <w:pPr>
                                  <w:pStyle w:val="HH2Titel"/>
                                </w:pPr>
                                <w:r>
                                  <w:t>KVALIFICERAT HEMLIG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</w:tcPr>
          <w:p w:rsidR="00CC3360" w:rsidRDefault="00CC336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494211C0" wp14:editId="06AFD655">
                      <wp:extent cx="1227221" cy="826169"/>
                      <wp:effectExtent l="0" t="0" r="0" b="0"/>
                      <wp:docPr id="12" name="Canvas 1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9" name="Group 9"/>
                              <wpg:cNvGrpSpPr/>
                              <wpg:grpSpPr>
                                <a:xfrm>
                                  <a:off x="180340" y="180340"/>
                                  <a:ext cx="864000" cy="468000"/>
                                  <a:chOff x="180340" y="180340"/>
                                  <a:chExt cx="864000" cy="468000"/>
                                </a:xfrm>
                              </wpg:grpSpPr>
                              <wps:wsp>
                                <wps:cNvPr id="10" name="Rectangle 10"/>
                                <wps:cNvSpPr/>
                                <wps:spPr>
                                  <a:xfrm>
                                    <a:off x="180340" y="180340"/>
                                    <a:ext cx="864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11" name="Text Box 2"/>
                                <wps:cNvSpPr txBox="1"/>
                                <wps:spPr>
                                  <a:xfrm>
                                    <a:off x="215900" y="215900"/>
                                    <a:ext cx="792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CC3360" w:rsidRDefault="00CC3360" w:rsidP="00CC3360">
                                      <w:pPr>
                                        <w:pStyle w:val="HH2Titel"/>
                                      </w:pPr>
                                      <w:r w:rsidRPr="000E30B5">
                                        <w:t>HEMLIG</w:t>
                                      </w:r>
                                    </w:p>
                                    <w:p w:rsidR="00CC3360" w:rsidRPr="00FF76F3" w:rsidRDefault="00CC3360" w:rsidP="00CC3360">
                                      <w:pPr>
                                        <w:pStyle w:val="HH2Text"/>
                                      </w:pPr>
                                      <w:r>
                                        <w:t xml:space="preserve">se </w:t>
                                      </w:r>
                                      <w:r w:rsidRPr="009A53CE">
                                        <w:t>titelbladet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1080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94211C0" id="Canvas 12" o:spid="_x0000_s1061" editas="canvas" style="width:96.65pt;height:65.05pt;mso-position-horizontal-relative:char;mso-position-vertical-relative:line" coordsize="12268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">
                      <v:shape id="_x0000_s1062" type="#_x0000_t75" style="position:absolute;width:12268;height:8261;visibility:visible;mso-wrap-style:square">
                        <v:fill o:detectmouseclick="t"/>
                        <v:path o:connecttype="none"/>
                      </v:shape>
                      <v:group id="Group 9" o:spid="_x0000_s1063" style="position:absolute;left:1803;top:1803;width:8640;height:4680" coordorigin="1803,1803" coordsize="864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  <v:rect id="Rectangle 10" o:spid="_x0000_s1064" style="position:absolute;left:1803;top:1803;width:864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" filled="f" strokecolor="red" strokeweight="1pt"/>
                        <v:shape id="Text Box 2" o:spid="_x0000_s1065" type="#_x0000_t202" style="position:absolute;left:2159;top:2159;width:792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" filled="f" strokecolor="red" strokeweight="1pt">
                          <v:textbox inset="0,.3mm,0">
                            <w:txbxContent>
                              <w:p w:rsidR="00CC3360" w:rsidRDefault="00CC3360" w:rsidP="00CC3360">
                                <w:pPr>
                                  <w:pStyle w:val="HH2Titel"/>
                                </w:pPr>
                                <w:r w:rsidRPr="000E30B5">
                                  <w:t>HEMLIG</w:t>
                                </w:r>
                              </w:p>
                              <w:p w:rsidR="00CC3360" w:rsidRPr="00FF76F3" w:rsidRDefault="00CC3360" w:rsidP="00CC3360">
                                <w:pPr>
                                  <w:pStyle w:val="HH2Text"/>
                                </w:pPr>
                                <w:r>
                                  <w:t xml:space="preserve">se </w:t>
                                </w:r>
                                <w:r w:rsidRPr="009A53CE">
                                  <w:t>titelbladet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CC3360" w:rsidTr="008214D1">
        <w:tc>
          <w:tcPr>
            <w:tcW w:w="4706" w:type="dxa"/>
          </w:tcPr>
          <w:p w:rsidR="00CC3360" w:rsidRDefault="00CC3360" w:rsidP="00CC3360">
            <w:pPr>
              <w:pStyle w:val="Bildnumm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7</w:t>
            </w:r>
          </w:p>
        </w:tc>
        <w:tc>
          <w:tcPr>
            <w:tcW w:w="2694" w:type="dxa"/>
          </w:tcPr>
          <w:p w:rsidR="00CC3360" w:rsidRDefault="00CC3360" w:rsidP="00CC3360">
            <w:pPr>
              <w:pStyle w:val="Bildnummer"/>
              <w:rPr>
                <w:noProof/>
                <w:lang w:eastAsia="sv-SE"/>
              </w:rPr>
            </w:pPr>
            <w:r>
              <w:rPr>
                <w:noProof/>
                <w:lang w:eastAsia="sv-SE"/>
              </w:rPr>
              <w:t>8</w:t>
            </w:r>
          </w:p>
        </w:tc>
      </w:tr>
    </w:tbl>
    <w:p w:rsidR="00A118EF" w:rsidRDefault="00A118EF" w:rsidP="003A5670">
      <w:pPr>
        <w:pStyle w:val="TabellUnder"/>
      </w:pPr>
    </w:p>
    <w:p w:rsidR="00E177C6" w:rsidRDefault="00E177C6" w:rsidP="0011389B">
      <w:pPr>
        <w:pStyle w:val="Rubrik2"/>
      </w:pPr>
      <w:r>
        <w:br w:type="page"/>
      </w:r>
    </w:p>
    <w:p w:rsidR="00E6115E" w:rsidRDefault="00E6115E" w:rsidP="0011389B">
      <w:pPr>
        <w:pStyle w:val="Rubrik2"/>
      </w:pPr>
      <w:bookmarkStart w:id="13" w:name="_Toc32233835"/>
      <w:r>
        <w:lastRenderedPageBreak/>
        <w:t>A5 Inlaga</w:t>
      </w:r>
      <w:bookmarkEnd w:id="13"/>
    </w:p>
    <w:tbl>
      <w:tblPr>
        <w:tblStyle w:val="Textkolumner"/>
        <w:tblW w:w="7400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4706"/>
        <w:gridCol w:w="2694"/>
      </w:tblGrid>
      <w:tr w:rsidR="00EB74E0" w:rsidTr="008214D1">
        <w:tc>
          <w:tcPr>
            <w:tcW w:w="4706" w:type="dxa"/>
          </w:tcPr>
          <w:p w:rsidR="00EB74E0" w:rsidRPr="00BC1401" w:rsidRDefault="00BC1401" w:rsidP="00727074">
            <w:pPr>
              <w:rPr>
                <w:b/>
              </w:rPr>
            </w:pPr>
            <w:r>
              <w:t xml:space="preserve">  </w:t>
            </w:r>
            <w:r w:rsidR="00EB74E0" w:rsidRPr="00BC1401">
              <w:rPr>
                <w:b/>
              </w:rPr>
              <w:t>A5 Inlaga Vänster sida</w:t>
            </w:r>
          </w:p>
        </w:tc>
        <w:tc>
          <w:tcPr>
            <w:tcW w:w="2694" w:type="dxa"/>
          </w:tcPr>
          <w:p w:rsidR="00EB74E0" w:rsidRPr="00BC1401" w:rsidRDefault="00EB74E0" w:rsidP="00727074">
            <w:pPr>
              <w:rPr>
                <w:b/>
              </w:rPr>
            </w:pPr>
            <w:r w:rsidRPr="00BC1401">
              <w:rPr>
                <w:b/>
              </w:rPr>
              <w:t>Höger sida</w:t>
            </w:r>
          </w:p>
        </w:tc>
      </w:tr>
      <w:tr w:rsidR="00EB74E0" w:rsidTr="008214D1">
        <w:tc>
          <w:tcPr>
            <w:tcW w:w="4706" w:type="dxa"/>
          </w:tcPr>
          <w:p w:rsidR="00EB74E0" w:rsidRDefault="00EB74E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78BDA289" wp14:editId="1E115E27">
                      <wp:extent cx="2490787" cy="771525"/>
                      <wp:effectExtent l="0" t="0" r="0" b="0"/>
                      <wp:docPr id="38" name="Canvas 3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7" name="Text Box 2"/>
                              <wps:cNvSpPr txBox="1"/>
                              <wps:spPr>
                                <a:xfrm>
                                  <a:off x="215900" y="215900"/>
                                  <a:ext cx="1620000" cy="18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4E0" w:rsidRPr="00FF76F3" w:rsidRDefault="00DC4BF3" w:rsidP="00EB74E0">
                                    <w:pPr>
                                      <w:pStyle w:val="HH3Titel"/>
                                    </w:pPr>
                                    <w:r>
                                      <w:t>HEMLIG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10800" rIns="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78BDA289" id="Canvas 38" o:spid="_x0000_s1066" editas="canvas" style="width:196.1pt;height:60.75pt;mso-position-horizontal-relative:char;mso-position-vertical-relative:line" coordsize="2490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">
                      <v:shape id="_x0000_s1067" type="#_x0000_t75" style="position:absolute;width:24904;height:7715;visibility:visible;mso-wrap-style:square">
                        <v:fill o:detectmouseclick="t"/>
                        <v:path o:connecttype="none"/>
                      </v:shape>
                      <v:shape id="Text Box 2" o:spid="_x0000_s1068" type="#_x0000_t202" style="position:absolute;left:2159;top:2159;width:162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" filled="f" strokecolor="red" strokeweight="1pt">
                        <v:textbox inset="0,.3mm,0,.3mm">
                          <w:txbxContent>
                            <w:p w:rsidR="00EB74E0" w:rsidRPr="00FF76F3" w:rsidRDefault="00DC4BF3" w:rsidP="00EB74E0">
                              <w:pPr>
                                <w:pStyle w:val="HH3Titel"/>
                              </w:pPr>
                              <w:r>
                                <w:t>HEMLIG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</w:tcPr>
          <w:p w:rsidR="00EB74E0" w:rsidRDefault="00EB74E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1B55C5BA" wp14:editId="448F35F4">
                      <wp:extent cx="1227221" cy="826169"/>
                      <wp:effectExtent l="0" t="0" r="0" b="0"/>
                      <wp:docPr id="40" name="Canvas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39" name="Text Box 2"/>
                              <wps:cNvSpPr txBox="1"/>
                              <wps:spPr>
                                <a:xfrm>
                                  <a:off x="215900" y="215900"/>
                                  <a:ext cx="612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B74E0" w:rsidRDefault="00EB74E0" w:rsidP="00EB74E0">
                                    <w:pPr>
                                      <w:pStyle w:val="HH3Titel"/>
                                    </w:pPr>
                                    <w:r w:rsidRPr="000E30B5">
                                      <w:t>HEMLIG</w:t>
                                    </w:r>
                                  </w:p>
                                  <w:p w:rsidR="00EB74E0" w:rsidRPr="00FF76F3" w:rsidRDefault="00EB74E0" w:rsidP="00EB74E0">
                                    <w:pPr>
                                      <w:pStyle w:val="HH3Text"/>
                                    </w:pPr>
                                    <w:r>
                                      <w:t xml:space="preserve">se </w:t>
                                    </w:r>
                                    <w:r w:rsidRPr="00A628B5">
                                      <w:t>titelbladet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10800" rIns="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1B55C5BA" id="Canvas 40" o:spid="_x0000_s1069" editas="canvas" style="width:96.65pt;height:65.05pt;mso-position-horizontal-relative:char;mso-position-vertical-relative:line" coordsize="12268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">
                      <v:shape id="_x0000_s1070" type="#_x0000_t75" style="position:absolute;width:12268;height:8261;visibility:visible;mso-wrap-style:square">
                        <v:fill o:detectmouseclick="t"/>
                        <v:path o:connecttype="none"/>
                      </v:shape>
                      <v:shape id="Text Box 2" o:spid="_x0000_s1071" type="#_x0000_t202" style="position:absolute;left:2159;top:2159;width:612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" filled="f" strokecolor="red" strokeweight="1pt">
                        <v:textbox inset="0,.3mm,0">
                          <w:txbxContent>
                            <w:p w:rsidR="00EB74E0" w:rsidRDefault="00EB74E0" w:rsidP="00EB74E0">
                              <w:pPr>
                                <w:pStyle w:val="HH3Titel"/>
                              </w:pPr>
                              <w:r w:rsidRPr="000E30B5">
                                <w:t>HEMLIG</w:t>
                              </w:r>
                            </w:p>
                            <w:p w:rsidR="00EB74E0" w:rsidRPr="00FF76F3" w:rsidRDefault="00EB74E0" w:rsidP="00EB74E0">
                              <w:pPr>
                                <w:pStyle w:val="HH3Text"/>
                              </w:pPr>
                              <w:r>
                                <w:t xml:space="preserve">se </w:t>
                              </w:r>
                              <w:r w:rsidRPr="00A628B5">
                                <w:t>titelbladet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EB74E0" w:rsidTr="008214D1">
        <w:tc>
          <w:tcPr>
            <w:tcW w:w="4706" w:type="dxa"/>
          </w:tcPr>
          <w:p w:rsidR="00EB74E0" w:rsidRDefault="00EB74E0" w:rsidP="00EB74E0">
            <w:pPr>
              <w:pStyle w:val="Bildnummer"/>
            </w:pPr>
            <w:r>
              <w:t>9</w:t>
            </w:r>
          </w:p>
        </w:tc>
        <w:tc>
          <w:tcPr>
            <w:tcW w:w="2694" w:type="dxa"/>
          </w:tcPr>
          <w:p w:rsidR="00EB74E0" w:rsidRDefault="00EB74E0" w:rsidP="00EB74E0">
            <w:pPr>
              <w:pStyle w:val="Bildnummer"/>
            </w:pPr>
            <w:r>
              <w:t>10</w:t>
            </w:r>
          </w:p>
        </w:tc>
      </w:tr>
      <w:tr w:rsidR="00EB74E0" w:rsidTr="008214D1">
        <w:tc>
          <w:tcPr>
            <w:tcW w:w="4706" w:type="dxa"/>
          </w:tcPr>
          <w:p w:rsidR="00EB74E0" w:rsidRDefault="00EB74E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4515B31F" wp14:editId="6C859229">
                      <wp:extent cx="2490787" cy="771525"/>
                      <wp:effectExtent l="0" t="0" r="0" b="0"/>
                      <wp:docPr id="44" name="Canvas 4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41" name="Group 41"/>
                              <wpg:cNvGrpSpPr/>
                              <wpg:grpSpPr>
                                <a:xfrm>
                                  <a:off x="180340" y="180340"/>
                                  <a:ext cx="1692000" cy="252000"/>
                                  <a:chOff x="180340" y="180340"/>
                                  <a:chExt cx="1692000" cy="252000"/>
                                </a:xfrm>
                              </wpg:grpSpPr>
                              <wps:wsp>
                                <wps:cNvPr id="42" name="Rectangle 42"/>
                                <wps:cNvSpPr/>
                                <wps:spPr>
                                  <a:xfrm>
                                    <a:off x="180340" y="180340"/>
                                    <a:ext cx="1692000" cy="25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3" name="Text Box 2"/>
                                <wps:cNvSpPr txBox="1"/>
                                <wps:spPr>
                                  <a:xfrm>
                                    <a:off x="215900" y="215900"/>
                                    <a:ext cx="1620000" cy="18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74E0" w:rsidRPr="00FF76F3" w:rsidRDefault="00DC4BF3" w:rsidP="00EB74E0">
                                      <w:pPr>
                                        <w:pStyle w:val="HH3Titel"/>
                                      </w:pPr>
                                      <w:r>
                                        <w:t xml:space="preserve">KVALIFICERAT </w:t>
                                      </w:r>
                                      <w:r w:rsidR="00EB74E0" w:rsidRPr="00723E9F">
                                        <w:t>HEMLIG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10800" rIns="0" bIns="108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515B31F" id="Canvas 44" o:spid="_x0000_s1072" editas="canvas" style="width:196.1pt;height:60.75pt;mso-position-horizontal-relative:char;mso-position-vertical-relative:line" coordsize="24904,7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">
                      <v:shape id="_x0000_s1073" type="#_x0000_t75" style="position:absolute;width:24904;height:7715;visibility:visible;mso-wrap-style:square">
                        <v:fill o:detectmouseclick="t"/>
                        <v:path o:connecttype="none"/>
                      </v:shape>
                      <v:group id="Group 41" o:spid="_x0000_s1074" style="position:absolute;left:1803;top:1803;width:16920;height:2520" coordorigin="1803,1803" coordsize="16920,25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      <v:rect id="Rectangle 42" o:spid="_x0000_s1075" style="position:absolute;left:1803;top:1803;width:16920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" filled="f" strokecolor="red" strokeweight="1pt"/>
                        <v:shape id="Text Box 2" o:spid="_x0000_s1076" type="#_x0000_t202" style="position:absolute;left:2159;top:2159;width:16200;height:18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" filled="f" strokecolor="red" strokeweight="1pt">
                          <v:textbox inset="0,.3mm,0,.3mm">
                            <w:txbxContent>
                              <w:p w:rsidR="00EB74E0" w:rsidRPr="00FF76F3" w:rsidRDefault="00DC4BF3" w:rsidP="00EB74E0">
                                <w:pPr>
                                  <w:pStyle w:val="HH3Titel"/>
                                </w:pPr>
                                <w:r>
                                  <w:t xml:space="preserve">KVALIFICERAT </w:t>
                                </w:r>
                                <w:r w:rsidR="00EB74E0" w:rsidRPr="00723E9F">
                                  <w:t>HEMLIG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4" w:type="dxa"/>
          </w:tcPr>
          <w:p w:rsidR="00EB74E0" w:rsidRDefault="00EB74E0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5B45304B" wp14:editId="085AA1C3">
                      <wp:extent cx="1227221" cy="826169"/>
                      <wp:effectExtent l="0" t="0" r="0" b="0"/>
                      <wp:docPr id="48" name="Canvas 4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45" name="Group 45"/>
                              <wpg:cNvGrpSpPr/>
                              <wpg:grpSpPr>
                                <a:xfrm>
                                  <a:off x="180340" y="180340"/>
                                  <a:ext cx="684000" cy="432000"/>
                                  <a:chOff x="180340" y="180340"/>
                                  <a:chExt cx="684000" cy="432000"/>
                                </a:xfrm>
                              </wpg:grpSpPr>
                              <wps:wsp>
                                <wps:cNvPr id="46" name="Rectangle 46"/>
                                <wps:cNvSpPr/>
                                <wps:spPr>
                                  <a:xfrm>
                                    <a:off x="180340" y="180340"/>
                                    <a:ext cx="684000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47" name="Text Box 2"/>
                                <wps:cNvSpPr txBox="1"/>
                                <wps:spPr>
                                  <a:xfrm>
                                    <a:off x="215900" y="215900"/>
                                    <a:ext cx="612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EB74E0" w:rsidRDefault="00EB74E0" w:rsidP="00EB74E0">
                                      <w:pPr>
                                        <w:pStyle w:val="HH3Titel"/>
                                      </w:pPr>
                                      <w:r w:rsidRPr="000E30B5">
                                        <w:t>HEMLIG</w:t>
                                      </w:r>
                                    </w:p>
                                    <w:p w:rsidR="00EB74E0" w:rsidRPr="00FF76F3" w:rsidRDefault="00EB74E0" w:rsidP="00EB74E0">
                                      <w:pPr>
                                        <w:pStyle w:val="HH3Text"/>
                                      </w:pPr>
                                      <w:r>
                                        <w:t xml:space="preserve">se </w:t>
                                      </w:r>
                                      <w:r w:rsidRPr="00A628B5">
                                        <w:t>titelbladet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10800" rIns="0" bIns="4572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B45304B" id="Canvas 48" o:spid="_x0000_s1077" editas="canvas" style="width:96.65pt;height:65.05pt;mso-position-horizontal-relative:char;mso-position-vertical-relative:line" coordsize="12268,82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">
                      <v:shape id="_x0000_s1078" type="#_x0000_t75" style="position:absolute;width:12268;height:8261;visibility:visible;mso-wrap-style:square">
                        <v:fill o:detectmouseclick="t"/>
                        <v:path o:connecttype="none"/>
                      </v:shape>
                      <v:group id="Group 45" o:spid="_x0000_s1079" style="position:absolute;left:1803;top:1803;width:6840;height:4320" coordorigin="1803,1803" coordsize="684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      <v:rect id="Rectangle 46" o:spid="_x0000_s1080" style="position:absolute;left:1803;top:1803;width:684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" filled="f" strokecolor="red" strokeweight="1pt"/>
                        <v:shape id="Text Box 2" o:spid="_x0000_s1081" type="#_x0000_t202" style="position:absolute;left:2159;top:2159;width:612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" filled="f" strokecolor="red" strokeweight="1pt">
                          <v:textbox inset="0,.3mm,0">
                            <w:txbxContent>
                              <w:p w:rsidR="00EB74E0" w:rsidRDefault="00EB74E0" w:rsidP="00EB74E0">
                                <w:pPr>
                                  <w:pStyle w:val="HH3Titel"/>
                                </w:pPr>
                                <w:r w:rsidRPr="000E30B5">
                                  <w:t>HEMLIG</w:t>
                                </w:r>
                              </w:p>
                              <w:p w:rsidR="00EB74E0" w:rsidRPr="00FF76F3" w:rsidRDefault="00EB74E0" w:rsidP="00EB74E0">
                                <w:pPr>
                                  <w:pStyle w:val="HH3Text"/>
                                </w:pPr>
                                <w:r>
                                  <w:t xml:space="preserve">se </w:t>
                                </w:r>
                                <w:r w:rsidRPr="00A628B5">
                                  <w:t>titelbladet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EB74E0" w:rsidTr="008214D1">
        <w:tc>
          <w:tcPr>
            <w:tcW w:w="4706" w:type="dxa"/>
          </w:tcPr>
          <w:p w:rsidR="00EB74E0" w:rsidRDefault="00EB74E0" w:rsidP="00EB74E0">
            <w:pPr>
              <w:pStyle w:val="Bildnummer"/>
            </w:pPr>
            <w:r>
              <w:t>11</w:t>
            </w:r>
          </w:p>
        </w:tc>
        <w:tc>
          <w:tcPr>
            <w:tcW w:w="2694" w:type="dxa"/>
          </w:tcPr>
          <w:p w:rsidR="00EB74E0" w:rsidRDefault="00EB74E0" w:rsidP="00EB74E0">
            <w:pPr>
              <w:pStyle w:val="Bildnummer"/>
            </w:pPr>
            <w:r>
              <w:t>12</w:t>
            </w:r>
          </w:p>
        </w:tc>
      </w:tr>
    </w:tbl>
    <w:p w:rsidR="000C6B4E" w:rsidRDefault="000C6B4E" w:rsidP="00E6115E">
      <w:pPr>
        <w:pStyle w:val="TabellUnder"/>
      </w:pPr>
    </w:p>
    <w:p w:rsidR="00E6115E" w:rsidRDefault="00E6115E" w:rsidP="0011389B">
      <w:pPr>
        <w:pStyle w:val="Rubrik2"/>
      </w:pPr>
      <w:bookmarkStart w:id="14" w:name="_Toc32233836"/>
      <w:r>
        <w:t>A4 Omslag</w:t>
      </w:r>
      <w:bookmarkEnd w:id="14"/>
    </w:p>
    <w:tbl>
      <w:tblPr>
        <w:tblStyle w:val="Textkolumner"/>
        <w:tblW w:w="4848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4848"/>
      </w:tblGrid>
      <w:tr w:rsidR="00BC1401" w:rsidTr="00BC1401">
        <w:tc>
          <w:tcPr>
            <w:tcW w:w="4848" w:type="dxa"/>
          </w:tcPr>
          <w:p w:rsidR="00BC1401" w:rsidRPr="00BC1401" w:rsidRDefault="00BC1401" w:rsidP="00727074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A4</w:t>
            </w:r>
            <w:r w:rsidRPr="00BC1401">
              <w:rPr>
                <w:b/>
              </w:rPr>
              <w:t xml:space="preserve"> Omslag fram</w: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5854E8D8" wp14:editId="4C757D29">
                      <wp:extent cx="2867025" cy="828675"/>
                      <wp:effectExtent l="0" t="0" r="0" b="0"/>
                      <wp:docPr id="74" name="Canvas 7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3" name="Text Box 2"/>
                              <wps:cNvSpPr txBox="1"/>
                              <wps:spPr>
                                <a:xfrm>
                                  <a:off x="215900" y="215900"/>
                                  <a:ext cx="2016000" cy="396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1401" w:rsidRDefault="00BC1401" w:rsidP="00BC1401">
                                    <w:pPr>
                                      <w:pStyle w:val="HH2Titel"/>
                                    </w:pPr>
                                    <w:r w:rsidRPr="000E30B5">
                                      <w:t>HEMLIG</w:t>
                                    </w:r>
                                  </w:p>
                                  <w:p w:rsidR="00BC1401" w:rsidRPr="00FF76F3" w:rsidRDefault="00BC1401" w:rsidP="00BC1401">
                                    <w:pPr>
                                      <w:pStyle w:val="HH2Text"/>
                                    </w:pPr>
                                    <w:r>
                                      <w:t xml:space="preserve">se </w:t>
                                    </w:r>
                                    <w:r w:rsidRPr="009A53CE">
                                      <w:t>titelbladet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10800" rIns="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854E8D8" id="Canvas 74" o:spid="_x0000_s1082" editas="canvas" style="width:225.75pt;height:65.25pt;mso-position-horizontal-relative:char;mso-position-vertical-relative:line" coordsize="2867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">
                      <v:shape id="_x0000_s1083" type="#_x0000_t75" style="position:absolute;width:28670;height:8286;visibility:visible;mso-wrap-style:square">
                        <v:fill o:detectmouseclick="t"/>
                        <v:path o:connecttype="none"/>
                      </v:shape>
                      <v:shape id="Text Box 2" o:spid="_x0000_s1084" type="#_x0000_t202" style="position:absolute;left:2159;top:2159;width:2016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" filled="f" strokecolor="red" strokeweight="1pt">
                        <v:textbox inset="0,.3mm,0,.3mm">
                          <w:txbxContent>
                            <w:p w:rsidR="00BC1401" w:rsidRDefault="00BC1401" w:rsidP="00BC1401">
                              <w:pPr>
                                <w:pStyle w:val="HH2Titel"/>
                              </w:pPr>
                              <w:r w:rsidRPr="000E30B5">
                                <w:t>HEMLIG</w:t>
                              </w:r>
                            </w:p>
                            <w:p w:rsidR="00BC1401" w:rsidRPr="00FF76F3" w:rsidRDefault="00BC1401" w:rsidP="00BC1401">
                              <w:pPr>
                                <w:pStyle w:val="HH2Text"/>
                              </w:pPr>
                              <w:r>
                                <w:t xml:space="preserve">se </w:t>
                              </w:r>
                              <w:r w:rsidRPr="009A53CE">
                                <w:t>titelbladet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BC1401">
            <w:pPr>
              <w:pStyle w:val="Bildnummer"/>
            </w:pPr>
            <w:r>
              <w:t>13</w: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556C6A99" wp14:editId="3B425749">
                      <wp:extent cx="2867025" cy="828675"/>
                      <wp:effectExtent l="0" t="0" r="0" b="0"/>
                      <wp:docPr id="78" name="Canvas 7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75" name="Group 75"/>
                              <wpg:cNvGrpSpPr/>
                              <wpg:grpSpPr>
                                <a:xfrm>
                                  <a:off x="180340" y="180340"/>
                                  <a:ext cx="2088000" cy="468000"/>
                                  <a:chOff x="180340" y="180340"/>
                                  <a:chExt cx="2088000" cy="468000"/>
                                </a:xfrm>
                              </wpg:grpSpPr>
                              <wps:wsp>
                                <wps:cNvPr id="76" name="Rectangle 76"/>
                                <wps:cNvSpPr/>
                                <wps:spPr>
                                  <a:xfrm>
                                    <a:off x="180340" y="180340"/>
                                    <a:ext cx="2088000" cy="468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77" name="Text Box 2"/>
                                <wps:cNvSpPr txBox="1"/>
                                <wps:spPr>
                                  <a:xfrm>
                                    <a:off x="215900" y="215900"/>
                                    <a:ext cx="2016000" cy="396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1401" w:rsidRDefault="00DC4BF3" w:rsidP="00BC1401">
                                      <w:pPr>
                                        <w:pStyle w:val="HH2Titel"/>
                                      </w:pPr>
                                      <w:r>
                                        <w:t xml:space="preserve">KVALIFICERAT </w:t>
                                      </w:r>
                                      <w:r w:rsidR="00BC1401" w:rsidRPr="000E30B5">
                                        <w:t>HEMLIG</w:t>
                                      </w:r>
                                    </w:p>
                                    <w:p w:rsidR="00BC1401" w:rsidRPr="00FF76F3" w:rsidRDefault="00BC1401" w:rsidP="00BC1401">
                                      <w:pPr>
                                        <w:pStyle w:val="HH2Text"/>
                                      </w:pPr>
                                      <w:r>
                                        <w:t xml:space="preserve">se </w:t>
                                      </w:r>
                                      <w:r w:rsidRPr="009A53CE">
                                        <w:t>titelbladet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10800" rIns="0" bIns="108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56C6A99" id="Canvas 78" o:spid="_x0000_s1085" editas="canvas" style="width:225.75pt;height:65.25pt;mso-position-horizontal-relative:char;mso-position-vertical-relative:line" coordsize="2867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">
                      <v:shape id="_x0000_s1086" type="#_x0000_t75" style="position:absolute;width:28670;height:8286;visibility:visible;mso-wrap-style:square">
                        <v:fill o:detectmouseclick="t"/>
                        <v:path o:connecttype="none"/>
                      </v:shape>
                      <v:group id="Group 75" o:spid="_x0000_s1087" style="position:absolute;left:1803;top:1803;width:20880;height:4680" coordorigin="1803,1803" coordsize="20880,4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YQi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">
                        <v:rect id="Rectangle 76" o:spid="_x0000_s1088" style="position:absolute;left:1803;top:1803;width:20880;height:46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" filled="f" strokecolor="red" strokeweight="1pt"/>
                        <v:shape id="Text Box 2" o:spid="_x0000_s1089" type="#_x0000_t202" style="position:absolute;left:2159;top:2159;width:20160;height:3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" filled="f" strokecolor="red" strokeweight="1pt">
                          <v:textbox inset="0,.3mm,0,.3mm">
                            <w:txbxContent>
                              <w:p w:rsidR="00BC1401" w:rsidRDefault="00DC4BF3" w:rsidP="00BC1401">
                                <w:pPr>
                                  <w:pStyle w:val="HH2Titel"/>
                                </w:pPr>
                                <w:r>
                                  <w:t xml:space="preserve">KVALIFICERAT </w:t>
                                </w:r>
                                <w:r w:rsidR="00BC1401" w:rsidRPr="000E30B5">
                                  <w:t>HEMLIG</w:t>
                                </w:r>
                              </w:p>
                              <w:p w:rsidR="00BC1401" w:rsidRPr="00FF76F3" w:rsidRDefault="00BC1401" w:rsidP="00BC1401">
                                <w:pPr>
                                  <w:pStyle w:val="HH2Text"/>
                                </w:pPr>
                                <w:r>
                                  <w:t xml:space="preserve">se </w:t>
                                </w:r>
                                <w:r w:rsidRPr="009A53CE">
                                  <w:t>titelbladet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BC1401">
            <w:pPr>
              <w:pStyle w:val="Bildnummer"/>
            </w:pPr>
            <w:r>
              <w:t>14</w:t>
            </w:r>
          </w:p>
        </w:tc>
      </w:tr>
    </w:tbl>
    <w:p w:rsidR="0050523A" w:rsidRDefault="0050523A" w:rsidP="00BC1401">
      <w:pPr>
        <w:pStyle w:val="Brdtext"/>
        <w:ind w:left="0"/>
      </w:pPr>
    </w:p>
    <w:p w:rsidR="00E177C6" w:rsidRDefault="00E177C6" w:rsidP="0011389B">
      <w:pPr>
        <w:pStyle w:val="Rubrik2"/>
      </w:pPr>
      <w:r>
        <w:br w:type="page"/>
      </w:r>
    </w:p>
    <w:p w:rsidR="006B1574" w:rsidRDefault="006B1574" w:rsidP="0011389B">
      <w:pPr>
        <w:pStyle w:val="Rubrik2"/>
      </w:pPr>
      <w:bookmarkStart w:id="15" w:name="_Toc32233837"/>
      <w:r>
        <w:lastRenderedPageBreak/>
        <w:t>A5 Omslag</w:t>
      </w:r>
      <w:bookmarkEnd w:id="15"/>
    </w:p>
    <w:tbl>
      <w:tblPr>
        <w:tblStyle w:val="Textkolumner"/>
        <w:tblW w:w="4848" w:type="dxa"/>
        <w:tblInd w:w="26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bottom w:w="113" w:type="dxa"/>
        </w:tblCellMar>
        <w:tblLook w:val="0620" w:firstRow="1" w:lastRow="0" w:firstColumn="0" w:lastColumn="0" w:noHBand="1" w:noVBand="1"/>
      </w:tblPr>
      <w:tblGrid>
        <w:gridCol w:w="4848"/>
      </w:tblGrid>
      <w:tr w:rsidR="00BC1401" w:rsidTr="00BC1401">
        <w:tc>
          <w:tcPr>
            <w:tcW w:w="4848" w:type="dxa"/>
          </w:tcPr>
          <w:p w:rsidR="00BC1401" w:rsidRPr="00BC1401" w:rsidRDefault="00BC1401" w:rsidP="00727074">
            <w:pPr>
              <w:rPr>
                <w:b/>
              </w:rPr>
            </w:pPr>
            <w:r>
              <w:t xml:space="preserve">  </w:t>
            </w:r>
            <w:r w:rsidRPr="00BC1401">
              <w:rPr>
                <w:b/>
              </w:rPr>
              <w:t>A5 Omslag fram</w: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44C777B8" wp14:editId="3348AE47">
                      <wp:extent cx="2867025" cy="828675"/>
                      <wp:effectExtent l="0" t="0" r="0" b="0"/>
                      <wp:docPr id="80" name="Canvas 8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s:wsp>
                              <wps:cNvPr id="79" name="Text Box 2"/>
                              <wps:cNvSpPr txBox="1"/>
                              <wps:spPr>
                                <a:xfrm>
                                  <a:off x="215900" y="215900"/>
                                  <a:ext cx="1620000" cy="36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FF0000"/>
                                  </a:solidFill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BC1401" w:rsidRDefault="00BC1401" w:rsidP="00BC1401">
                                    <w:pPr>
                                      <w:pStyle w:val="HH3Titel"/>
                                    </w:pPr>
                                    <w:r w:rsidRPr="000E30B5">
                                      <w:t>HEMLIG</w:t>
                                    </w:r>
                                  </w:p>
                                  <w:p w:rsidR="00BC1401" w:rsidRPr="00FF76F3" w:rsidRDefault="00BC1401" w:rsidP="00BC1401">
                                    <w:pPr>
                                      <w:pStyle w:val="HH3Text"/>
                                    </w:pPr>
                                    <w:r>
                                      <w:t xml:space="preserve">se </w:t>
                                    </w:r>
                                    <w:r w:rsidRPr="009A53CE">
                                      <w:t>titelbladet</w:t>
                                    </w:r>
                                  </w:p>
                                </w:txbxContent>
                              </wps:txbx>
                              <wps:bodyPr rot="0" spcFirstLastPara="0" vert="horz" wrap="square" lIns="0" tIns="10800" rIns="0" bIns="1080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4C777B8" id="Canvas 80" o:spid="_x0000_s1090" editas="canvas" style="width:225.75pt;height:65.25pt;mso-position-horizontal-relative:char;mso-position-vertical-relative:line" coordsize="2867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">
                      <v:shape id="_x0000_s1091" type="#_x0000_t75" style="position:absolute;width:28670;height:8286;visibility:visible;mso-wrap-style:square">
                        <v:fill o:detectmouseclick="t"/>
                        <v:path o:connecttype="none"/>
                      </v:shape>
                      <v:shape id="Text Box 2" o:spid="_x0000_s1092" type="#_x0000_t202" style="position:absolute;left:2159;top:2159;width:162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" filled="f" strokecolor="red" strokeweight="1pt">
                        <v:textbox inset="0,.3mm,0,.3mm">
                          <w:txbxContent>
                            <w:p w:rsidR="00BC1401" w:rsidRDefault="00BC1401" w:rsidP="00BC1401">
                              <w:pPr>
                                <w:pStyle w:val="HH3Titel"/>
                              </w:pPr>
                              <w:r w:rsidRPr="000E30B5">
                                <w:t>HEMLIG</w:t>
                              </w:r>
                            </w:p>
                            <w:p w:rsidR="00BC1401" w:rsidRPr="00FF76F3" w:rsidRDefault="00BC1401" w:rsidP="00BC1401">
                              <w:pPr>
                                <w:pStyle w:val="HH3Text"/>
                              </w:pPr>
                              <w:r>
                                <w:t xml:space="preserve">se </w:t>
                              </w:r>
                              <w:r w:rsidRPr="009A53CE">
                                <w:t>titelbladet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BC1401">
            <w:pPr>
              <w:pStyle w:val="Bildnummer"/>
            </w:pPr>
            <w:r>
              <w:t>15</w: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727074">
            <w:r>
              <w:rPr>
                <w:noProof/>
                <w:lang w:eastAsia="sv-SE"/>
              </w:rPr>
              <mc:AlternateContent>
                <mc:Choice Requires="wpc">
                  <w:drawing>
                    <wp:inline distT="0" distB="0" distL="0" distR="0" wp14:anchorId="5900BF90" wp14:editId="0CC1D0DB">
                      <wp:extent cx="2867025" cy="828675"/>
                      <wp:effectExtent l="0" t="0" r="0" b="0"/>
                      <wp:docPr id="84" name="Canvas 8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/>
                            <wpc:whole/>
                            <wpg:wgp>
                              <wpg:cNvPr id="81" name="Group 81"/>
                              <wpg:cNvGrpSpPr/>
                              <wpg:grpSpPr>
                                <a:xfrm>
                                  <a:off x="180340" y="180340"/>
                                  <a:ext cx="1692000" cy="432000"/>
                                  <a:chOff x="180340" y="180340"/>
                                  <a:chExt cx="1692000" cy="432000"/>
                                </a:xfrm>
                              </wpg:grpSpPr>
                              <wps:wsp>
                                <wps:cNvPr id="82" name="Rectangle 82"/>
                                <wps:cNvSpPr/>
                                <wps:spPr>
                                  <a:xfrm>
                                    <a:off x="180340" y="180340"/>
                                    <a:ext cx="1692000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83" name="Text Box 2"/>
                                <wps:cNvSpPr txBox="1"/>
                                <wps:spPr>
                                  <a:xfrm>
                                    <a:off x="215900" y="215900"/>
                                    <a:ext cx="1620000" cy="36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12700">
                                    <a:solidFill>
                                      <a:srgbClr val="FF0000"/>
                                    </a:solidFill>
                                  </a:ln>
                                  <a:effectLst/>
                                </wps:spPr>
                                <wps:style>
                                  <a:lnRef idx="0">
                                    <a:schemeClr val="accent1"/>
                                  </a:lnRef>
                                  <a:fillRef idx="0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dk1"/>
                                  </a:fontRef>
                                </wps:style>
                                <wps:txbx>
                                  <w:txbxContent>
                                    <w:p w:rsidR="00BC1401" w:rsidRDefault="00DC4BF3" w:rsidP="00BC1401">
                                      <w:pPr>
                                        <w:pStyle w:val="HH3Titel"/>
                                      </w:pPr>
                                      <w:r>
                                        <w:t xml:space="preserve">KVALIFICERAT </w:t>
                                      </w:r>
                                      <w:r w:rsidR="00BC1401" w:rsidRPr="000E30B5">
                                        <w:t>HEMLIG</w:t>
                                      </w:r>
                                    </w:p>
                                    <w:p w:rsidR="00BC1401" w:rsidRPr="00FF76F3" w:rsidRDefault="00BC1401" w:rsidP="00BC1401">
                                      <w:pPr>
                                        <w:pStyle w:val="HH3Text"/>
                                      </w:pPr>
                                      <w:r>
                                        <w:t xml:space="preserve">se </w:t>
                                      </w:r>
                                      <w:r w:rsidRPr="009A53CE">
                                        <w:t>titelbladet</w:t>
                                      </w:r>
                                    </w:p>
                                  </w:txbxContent>
                                </wps:txbx>
                                <wps:bodyPr rot="0" spcFirstLastPara="0" vert="horz" wrap="square" lIns="0" tIns="10800" rIns="0" bIns="10800" numCol="1" spcCol="0" rtlCol="0" fromWordArt="0" anchor="t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wg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5900BF90" id="Canvas 84" o:spid="_x0000_s1093" editas="canvas" style="width:225.75pt;height:65.25pt;mso-position-horizontal-relative:char;mso-position-vertical-relative:line" coordsize="28670,8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">
                      <v:shape id="_x0000_s1094" type="#_x0000_t75" style="position:absolute;width:28670;height:8286;visibility:visible;mso-wrap-style:square">
                        <v:fill o:detectmouseclick="t"/>
                        <v:path o:connecttype="none"/>
                      </v:shape>
                      <v:group id="Group 81" o:spid="_x0000_s1095" style="position:absolute;left:1803;top:1803;width:16920;height:4320" coordorigin="1803,1803" coordsize="16920,4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">
                        <v:rect id="Rectangle 82" o:spid="_x0000_s1096" style="position:absolute;left:1803;top:1803;width:16920;height:43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" filled="f" strokecolor="red" strokeweight="1pt"/>
                        <v:shape id="Text Box 2" o:spid="_x0000_s1097" type="#_x0000_t202" style="position:absolute;left:2159;top:2159;width:16200;height:36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" filled="f" strokecolor="red" strokeweight="1pt">
                          <v:textbox inset="0,.3mm,0,.3mm">
                            <w:txbxContent>
                              <w:p w:rsidR="00BC1401" w:rsidRDefault="00DC4BF3" w:rsidP="00BC1401">
                                <w:pPr>
                                  <w:pStyle w:val="HH3Titel"/>
                                </w:pPr>
                                <w:r>
                                  <w:t xml:space="preserve">KVALIFICERAT </w:t>
                                </w:r>
                                <w:r w:rsidR="00BC1401" w:rsidRPr="000E30B5">
                                  <w:t>HEMLIG</w:t>
                                </w:r>
                              </w:p>
                              <w:p w:rsidR="00BC1401" w:rsidRPr="00FF76F3" w:rsidRDefault="00BC1401" w:rsidP="00BC1401">
                                <w:pPr>
                                  <w:pStyle w:val="HH3Text"/>
                                </w:pPr>
                                <w:r>
                                  <w:t xml:space="preserve">se </w:t>
                                </w:r>
                                <w:r w:rsidRPr="009A53CE">
                                  <w:t>titelbladet</w:t>
                                </w:r>
                              </w:p>
                            </w:txbxContent>
                          </v:textbox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</w:tc>
      </w:tr>
      <w:tr w:rsidR="00BC1401" w:rsidTr="00BC1401">
        <w:tc>
          <w:tcPr>
            <w:tcW w:w="4848" w:type="dxa"/>
          </w:tcPr>
          <w:p w:rsidR="00BC1401" w:rsidRDefault="00BC1401" w:rsidP="00BC1401">
            <w:pPr>
              <w:pStyle w:val="Bildnummer"/>
            </w:pPr>
            <w:r>
              <w:t>16</w:t>
            </w:r>
          </w:p>
        </w:tc>
      </w:tr>
    </w:tbl>
    <w:p w:rsidR="00BC1401" w:rsidRDefault="00BC1401" w:rsidP="003A5670">
      <w:pPr>
        <w:pStyle w:val="TabellUnder"/>
      </w:pPr>
    </w:p>
    <w:p w:rsidR="00BC1401" w:rsidRDefault="00BC1401" w:rsidP="00BC1401">
      <w:pPr>
        <w:pStyle w:val="Brdtext"/>
      </w:pPr>
    </w:p>
    <w:p w:rsidR="000E30B5" w:rsidRDefault="000E30B5" w:rsidP="00F23795">
      <w:pPr>
        <w:pStyle w:val="Brdtext"/>
        <w:ind w:left="0"/>
      </w:pPr>
    </w:p>
    <w:sectPr w:rsidR="000E30B5" w:rsidSect="00D326DC">
      <w:footerReference w:type="even" r:id="rId11"/>
      <w:footerReference w:type="default" r:id="rId12"/>
      <w:type w:val="continuous"/>
      <w:pgSz w:w="11907" w:h="16839" w:code="9"/>
      <w:pgMar w:top="1247" w:right="624" w:bottom="1247" w:left="1191" w:header="397" w:footer="567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2E20" w:rsidRDefault="00ED2E20" w:rsidP="00135857">
      <w:pPr>
        <w:spacing w:before="0" w:after="0" w:line="240" w:lineRule="auto"/>
      </w:pPr>
      <w:r>
        <w:separator/>
      </w:r>
    </w:p>
  </w:endnote>
  <w:endnote w:type="continuationSeparator" w:id="0">
    <w:p w:rsidR="00ED2E20" w:rsidRDefault="00ED2E20" w:rsidP="00135857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E1" w:rsidRDefault="00C73FB8">
    <w:pPr>
      <w:pStyle w:val="Sidfot"/>
    </w:pPr>
    <w:r>
      <w:fldChar w:fldCharType="begin"/>
    </w:r>
    <w:r>
      <w:instrText>PAGE   \* MERGEFORMAT</w:instrText>
    </w:r>
    <w:r>
      <w:fldChar w:fldCharType="separate"/>
    </w:r>
    <w:r w:rsidR="00633D06">
      <w:rPr>
        <w:noProof/>
      </w:rPr>
      <w:t>2</w:t>
    </w:r>
    <w:r>
      <w:fldChar w:fldCharType="end"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24E1" w:rsidRDefault="00C73FB8">
    <w:pPr>
      <w:pStyle w:val="Sidfot"/>
    </w:pPr>
    <w:r>
      <w:tab/>
    </w:r>
    <w:r>
      <w:tab/>
    </w:r>
    <w:r>
      <w:fldChar w:fldCharType="begin"/>
    </w:r>
    <w:r>
      <w:instrText>PAGE   \* MERGEFORMAT</w:instrText>
    </w:r>
    <w:r>
      <w:fldChar w:fldCharType="separate"/>
    </w:r>
    <w:r w:rsidR="00633D06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2E20" w:rsidRDefault="00ED2E20" w:rsidP="00135857">
      <w:pPr>
        <w:spacing w:before="0" w:after="0" w:line="240" w:lineRule="auto"/>
      </w:pPr>
      <w:r>
        <w:separator/>
      </w:r>
    </w:p>
  </w:footnote>
  <w:footnote w:type="continuationSeparator" w:id="0">
    <w:p w:rsidR="00ED2E20" w:rsidRDefault="00ED2E20" w:rsidP="00135857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85C66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2284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77652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9424226"/>
    <w:lvl w:ilvl="0">
      <w:start w:val="1"/>
      <w:numFmt w:val="lowerLetter"/>
      <w:pStyle w:val="Numreradlista2"/>
      <w:lvlText w:val="%1"/>
      <w:lvlJc w:val="left"/>
      <w:pPr>
        <w:tabs>
          <w:tab w:val="num" w:pos="1021"/>
        </w:tabs>
        <w:ind w:left="1021" w:hanging="341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A2A899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0B42026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04A786A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5686FC"/>
    <w:lvl w:ilvl="0">
      <w:start w:val="1"/>
      <w:numFmt w:val="bullet"/>
      <w:pStyle w:val="Punktlista2"/>
      <w:lvlText w:val="-"/>
      <w:lvlJc w:val="left"/>
      <w:pPr>
        <w:tabs>
          <w:tab w:val="num" w:pos="1021"/>
        </w:tabs>
        <w:ind w:left="1021" w:hanging="312"/>
      </w:pPr>
      <w:rPr>
        <w:rFonts w:ascii="Courier New" w:hAnsi="Courier New" w:hint="default"/>
      </w:rPr>
    </w:lvl>
  </w:abstractNum>
  <w:abstractNum w:abstractNumId="8" w15:restartNumberingAfterBreak="0">
    <w:nsid w:val="FFFFFF88"/>
    <w:multiLevelType w:val="singleLevel"/>
    <w:tmpl w:val="87428F36"/>
    <w:lvl w:ilvl="0">
      <w:start w:val="1"/>
      <w:numFmt w:val="decimal"/>
      <w:pStyle w:val="Numreradlista"/>
      <w:lvlText w:val="%1"/>
      <w:lvlJc w:val="left"/>
      <w:pPr>
        <w:tabs>
          <w:tab w:val="num" w:pos="680"/>
        </w:tabs>
        <w:ind w:left="680" w:hanging="34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5A48090E"/>
    <w:lvl w:ilvl="0">
      <w:start w:val="1"/>
      <w:numFmt w:val="bullet"/>
      <w:pStyle w:val="Punktlista"/>
      <w:lvlText w:val=""/>
      <w:lvlJc w:val="left"/>
      <w:pPr>
        <w:tabs>
          <w:tab w:val="num" w:pos="680"/>
        </w:tabs>
        <w:ind w:left="680" w:hanging="311"/>
      </w:pPr>
      <w:rPr>
        <w:rFonts w:ascii="Symbol" w:hAnsi="Symbol" w:hint="default"/>
      </w:rPr>
    </w:lvl>
  </w:abstractNum>
  <w:abstractNum w:abstractNumId="10" w15:restartNumberingAfterBreak="0">
    <w:nsid w:val="080D78CC"/>
    <w:multiLevelType w:val="hybridMultilevel"/>
    <w:tmpl w:val="F2EA97DE"/>
    <w:lvl w:ilvl="0" w:tplc="041D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11" w15:restartNumberingAfterBreak="0">
    <w:nsid w:val="15DA74B6"/>
    <w:multiLevelType w:val="hybridMultilevel"/>
    <w:tmpl w:val="7E70078C"/>
    <w:lvl w:ilvl="0" w:tplc="BE0C5780">
      <w:start w:val="1"/>
      <w:numFmt w:val="bullet"/>
      <w:lvlText w:val="-"/>
      <w:lvlJc w:val="left"/>
      <w:pPr>
        <w:ind w:left="1741" w:hanging="360"/>
      </w:pPr>
      <w:rPr>
        <w:rFonts w:ascii="Courier New" w:hAnsi="Courier New" w:hint="default"/>
      </w:rPr>
    </w:lvl>
    <w:lvl w:ilvl="1" w:tplc="041D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2" w15:restartNumberingAfterBreak="0">
    <w:nsid w:val="21015232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1173393"/>
    <w:multiLevelType w:val="hybridMultilevel"/>
    <w:tmpl w:val="88406714"/>
    <w:lvl w:ilvl="0" w:tplc="85689010">
      <w:start w:val="1"/>
      <w:numFmt w:val="lowerLetter"/>
      <w:lvlText w:val="%1."/>
      <w:lvlJc w:val="left"/>
      <w:pPr>
        <w:ind w:left="2195" w:hanging="360"/>
      </w:pPr>
    </w:lvl>
    <w:lvl w:ilvl="1" w:tplc="041D0019" w:tentative="1">
      <w:start w:val="1"/>
      <w:numFmt w:val="lowerLetter"/>
      <w:lvlText w:val="%2."/>
      <w:lvlJc w:val="left"/>
      <w:pPr>
        <w:ind w:left="2915" w:hanging="360"/>
      </w:pPr>
    </w:lvl>
    <w:lvl w:ilvl="2" w:tplc="041D001B" w:tentative="1">
      <w:start w:val="1"/>
      <w:numFmt w:val="lowerRoman"/>
      <w:lvlText w:val="%3."/>
      <w:lvlJc w:val="right"/>
      <w:pPr>
        <w:ind w:left="3635" w:hanging="180"/>
      </w:pPr>
    </w:lvl>
    <w:lvl w:ilvl="3" w:tplc="041D000F" w:tentative="1">
      <w:start w:val="1"/>
      <w:numFmt w:val="decimal"/>
      <w:lvlText w:val="%4."/>
      <w:lvlJc w:val="left"/>
      <w:pPr>
        <w:ind w:left="4355" w:hanging="360"/>
      </w:pPr>
    </w:lvl>
    <w:lvl w:ilvl="4" w:tplc="041D0019" w:tentative="1">
      <w:start w:val="1"/>
      <w:numFmt w:val="lowerLetter"/>
      <w:lvlText w:val="%5."/>
      <w:lvlJc w:val="left"/>
      <w:pPr>
        <w:ind w:left="5075" w:hanging="360"/>
      </w:pPr>
    </w:lvl>
    <w:lvl w:ilvl="5" w:tplc="041D001B" w:tentative="1">
      <w:start w:val="1"/>
      <w:numFmt w:val="lowerRoman"/>
      <w:lvlText w:val="%6."/>
      <w:lvlJc w:val="right"/>
      <w:pPr>
        <w:ind w:left="5795" w:hanging="180"/>
      </w:pPr>
    </w:lvl>
    <w:lvl w:ilvl="6" w:tplc="041D000F" w:tentative="1">
      <w:start w:val="1"/>
      <w:numFmt w:val="decimal"/>
      <w:lvlText w:val="%7."/>
      <w:lvlJc w:val="left"/>
      <w:pPr>
        <w:ind w:left="6515" w:hanging="360"/>
      </w:pPr>
    </w:lvl>
    <w:lvl w:ilvl="7" w:tplc="041D0019" w:tentative="1">
      <w:start w:val="1"/>
      <w:numFmt w:val="lowerLetter"/>
      <w:lvlText w:val="%8."/>
      <w:lvlJc w:val="left"/>
      <w:pPr>
        <w:ind w:left="7235" w:hanging="360"/>
      </w:pPr>
    </w:lvl>
    <w:lvl w:ilvl="8" w:tplc="041D001B" w:tentative="1">
      <w:start w:val="1"/>
      <w:numFmt w:val="lowerRoman"/>
      <w:lvlText w:val="%9."/>
      <w:lvlJc w:val="right"/>
      <w:pPr>
        <w:ind w:left="7955" w:hanging="180"/>
      </w:pPr>
    </w:lvl>
  </w:abstractNum>
  <w:abstractNum w:abstractNumId="14" w15:restartNumberingAfterBreak="0">
    <w:nsid w:val="282E39C6"/>
    <w:multiLevelType w:val="multilevel"/>
    <w:tmpl w:val="358A44BC"/>
    <w:lvl w:ilvl="0">
      <w:start w:val="1"/>
      <w:numFmt w:val="decimal"/>
      <w:pStyle w:val="Rubrik1"/>
      <w:lvlText w:val="%1"/>
      <w:lvlJc w:val="left"/>
      <w:pPr>
        <w:ind w:left="432" w:hanging="432"/>
      </w:pPr>
    </w:lvl>
    <w:lvl w:ilvl="1">
      <w:start w:val="1"/>
      <w:numFmt w:val="decimal"/>
      <w:pStyle w:val="Rubrik2"/>
      <w:lvlText w:val="%1.%2"/>
      <w:lvlJc w:val="left"/>
      <w:pPr>
        <w:ind w:left="576" w:hanging="576"/>
      </w:pPr>
    </w:lvl>
    <w:lvl w:ilvl="2">
      <w:start w:val="1"/>
      <w:numFmt w:val="decimal"/>
      <w:pStyle w:val="Rubrik3"/>
      <w:lvlText w:val="%1.%2.%3"/>
      <w:lvlJc w:val="left"/>
      <w:pPr>
        <w:ind w:left="720" w:hanging="720"/>
      </w:pPr>
    </w:lvl>
    <w:lvl w:ilvl="3">
      <w:start w:val="1"/>
      <w:numFmt w:val="decimal"/>
      <w:pStyle w:val="Rubrik4"/>
      <w:lvlText w:val="%1.%2.%3.%4"/>
      <w:lvlJc w:val="left"/>
      <w:pPr>
        <w:ind w:left="864" w:hanging="864"/>
      </w:pPr>
    </w:lvl>
    <w:lvl w:ilvl="4">
      <w:start w:val="1"/>
      <w:numFmt w:val="decimal"/>
      <w:pStyle w:val="Rubrik5"/>
      <w:lvlText w:val="%1.%2.%3.%4.%5"/>
      <w:lvlJc w:val="left"/>
      <w:pPr>
        <w:ind w:left="1008" w:hanging="1008"/>
      </w:pPr>
    </w:lvl>
    <w:lvl w:ilvl="5">
      <w:start w:val="1"/>
      <w:numFmt w:val="decimal"/>
      <w:pStyle w:val="Rubrik6"/>
      <w:lvlText w:val="%1.%2.%3.%4.%5.%6"/>
      <w:lvlJc w:val="left"/>
      <w:pPr>
        <w:ind w:left="1152" w:hanging="1152"/>
      </w:pPr>
    </w:lvl>
    <w:lvl w:ilvl="6">
      <w:start w:val="1"/>
      <w:numFmt w:val="decimal"/>
      <w:pStyle w:val="Rubri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Rubri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Rubrik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35CE5114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62C7D3B"/>
    <w:multiLevelType w:val="hybridMultilevel"/>
    <w:tmpl w:val="165A028A"/>
    <w:lvl w:ilvl="0" w:tplc="ABD2047C">
      <w:start w:val="1"/>
      <w:numFmt w:val="decimal"/>
      <w:pStyle w:val="TabellTitel"/>
      <w:lvlText w:val="Tabell %1. "/>
      <w:lvlJc w:val="left"/>
      <w:pPr>
        <w:ind w:left="70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31CC2"/>
    <w:multiLevelType w:val="hybridMultilevel"/>
    <w:tmpl w:val="7FC652F2"/>
    <w:lvl w:ilvl="0" w:tplc="830E26E4">
      <w:start w:val="1"/>
      <w:numFmt w:val="decimal"/>
      <w:pStyle w:val="Bildtitel"/>
      <w:lvlText w:val="Bild %1. "/>
      <w:lvlJc w:val="left"/>
      <w:pPr>
        <w:ind w:left="3385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4105" w:hanging="360"/>
      </w:pPr>
    </w:lvl>
    <w:lvl w:ilvl="2" w:tplc="041D001B" w:tentative="1">
      <w:start w:val="1"/>
      <w:numFmt w:val="lowerRoman"/>
      <w:lvlText w:val="%3."/>
      <w:lvlJc w:val="right"/>
      <w:pPr>
        <w:ind w:left="4825" w:hanging="180"/>
      </w:pPr>
    </w:lvl>
    <w:lvl w:ilvl="3" w:tplc="041D000F" w:tentative="1">
      <w:start w:val="1"/>
      <w:numFmt w:val="decimal"/>
      <w:lvlText w:val="%4."/>
      <w:lvlJc w:val="left"/>
      <w:pPr>
        <w:ind w:left="5545" w:hanging="360"/>
      </w:pPr>
    </w:lvl>
    <w:lvl w:ilvl="4" w:tplc="041D0019" w:tentative="1">
      <w:start w:val="1"/>
      <w:numFmt w:val="lowerLetter"/>
      <w:lvlText w:val="%5."/>
      <w:lvlJc w:val="left"/>
      <w:pPr>
        <w:ind w:left="6265" w:hanging="360"/>
      </w:pPr>
    </w:lvl>
    <w:lvl w:ilvl="5" w:tplc="041D001B" w:tentative="1">
      <w:start w:val="1"/>
      <w:numFmt w:val="lowerRoman"/>
      <w:lvlText w:val="%6."/>
      <w:lvlJc w:val="right"/>
      <w:pPr>
        <w:ind w:left="6985" w:hanging="180"/>
      </w:pPr>
    </w:lvl>
    <w:lvl w:ilvl="6" w:tplc="041D000F" w:tentative="1">
      <w:start w:val="1"/>
      <w:numFmt w:val="decimal"/>
      <w:lvlText w:val="%7."/>
      <w:lvlJc w:val="left"/>
      <w:pPr>
        <w:ind w:left="7705" w:hanging="360"/>
      </w:pPr>
    </w:lvl>
    <w:lvl w:ilvl="7" w:tplc="041D0019" w:tentative="1">
      <w:start w:val="1"/>
      <w:numFmt w:val="lowerLetter"/>
      <w:lvlText w:val="%8."/>
      <w:lvlJc w:val="left"/>
      <w:pPr>
        <w:ind w:left="8425" w:hanging="360"/>
      </w:pPr>
    </w:lvl>
    <w:lvl w:ilvl="8" w:tplc="041D001B" w:tentative="1">
      <w:start w:val="1"/>
      <w:numFmt w:val="lowerRoman"/>
      <w:lvlText w:val="%9."/>
      <w:lvlJc w:val="right"/>
      <w:pPr>
        <w:ind w:left="9145" w:hanging="180"/>
      </w:pPr>
    </w:lvl>
  </w:abstractNum>
  <w:abstractNum w:abstractNumId="18" w15:restartNumberingAfterBreak="0">
    <w:nsid w:val="68000996"/>
    <w:multiLevelType w:val="hybridMultilevel"/>
    <w:tmpl w:val="DAE0683E"/>
    <w:lvl w:ilvl="0" w:tplc="3ECA2B76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D43295"/>
    <w:multiLevelType w:val="hybridMultilevel"/>
    <w:tmpl w:val="925A1BE6"/>
    <w:lvl w:ilvl="0" w:tplc="93A251A6">
      <w:start w:val="1"/>
      <w:numFmt w:val="bullet"/>
      <w:lvlText w:val=""/>
      <w:lvlJc w:val="left"/>
      <w:pPr>
        <w:ind w:left="680" w:hanging="283"/>
      </w:pPr>
      <w:rPr>
        <w:rFonts w:ascii="Symbol" w:hAnsi="Symbol" w:hint="default"/>
      </w:rPr>
    </w:lvl>
    <w:lvl w:ilvl="1" w:tplc="B0542A92">
      <w:start w:val="1"/>
      <w:numFmt w:val="bullet"/>
      <w:lvlText w:val="-"/>
      <w:lvlJc w:val="left"/>
      <w:pPr>
        <w:ind w:left="1021" w:hanging="341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20" w15:restartNumberingAfterBreak="0">
    <w:nsid w:val="6E7C5936"/>
    <w:multiLevelType w:val="hybridMultilevel"/>
    <w:tmpl w:val="0E9E1F3E"/>
    <w:lvl w:ilvl="0" w:tplc="CF92AEB0">
      <w:start w:val="1"/>
      <w:numFmt w:val="decimal"/>
      <w:lvlText w:val="%1."/>
      <w:lvlJc w:val="left"/>
      <w:pPr>
        <w:ind w:left="5037" w:hanging="340"/>
      </w:pPr>
      <w:rPr>
        <w:rFonts w:hint="default"/>
      </w:rPr>
    </w:lvl>
    <w:lvl w:ilvl="1" w:tplc="ACAE446E">
      <w:start w:val="1"/>
      <w:numFmt w:val="lowerLetter"/>
      <w:lvlText w:val="%2."/>
      <w:lvlJc w:val="left"/>
      <w:pPr>
        <w:ind w:left="5434" w:hanging="340"/>
      </w:pPr>
      <w:rPr>
        <w:rFonts w:hint="default"/>
      </w:rPr>
    </w:lvl>
    <w:lvl w:ilvl="2" w:tplc="041D001B" w:tentative="1">
      <w:start w:val="1"/>
      <w:numFmt w:val="lowerRoman"/>
      <w:lvlText w:val="%3."/>
      <w:lvlJc w:val="right"/>
      <w:pPr>
        <w:ind w:left="7043" w:hanging="180"/>
      </w:pPr>
    </w:lvl>
    <w:lvl w:ilvl="3" w:tplc="041D000F" w:tentative="1">
      <w:start w:val="1"/>
      <w:numFmt w:val="decimal"/>
      <w:lvlText w:val="%4."/>
      <w:lvlJc w:val="left"/>
      <w:pPr>
        <w:ind w:left="7763" w:hanging="360"/>
      </w:pPr>
    </w:lvl>
    <w:lvl w:ilvl="4" w:tplc="041D0019" w:tentative="1">
      <w:start w:val="1"/>
      <w:numFmt w:val="lowerLetter"/>
      <w:lvlText w:val="%5."/>
      <w:lvlJc w:val="left"/>
      <w:pPr>
        <w:ind w:left="8483" w:hanging="360"/>
      </w:pPr>
    </w:lvl>
    <w:lvl w:ilvl="5" w:tplc="041D001B" w:tentative="1">
      <w:start w:val="1"/>
      <w:numFmt w:val="lowerRoman"/>
      <w:lvlText w:val="%6."/>
      <w:lvlJc w:val="right"/>
      <w:pPr>
        <w:ind w:left="9203" w:hanging="180"/>
      </w:pPr>
    </w:lvl>
    <w:lvl w:ilvl="6" w:tplc="041D000F" w:tentative="1">
      <w:start w:val="1"/>
      <w:numFmt w:val="decimal"/>
      <w:lvlText w:val="%7."/>
      <w:lvlJc w:val="left"/>
      <w:pPr>
        <w:ind w:left="9923" w:hanging="360"/>
      </w:pPr>
    </w:lvl>
    <w:lvl w:ilvl="7" w:tplc="041D0019" w:tentative="1">
      <w:start w:val="1"/>
      <w:numFmt w:val="lowerLetter"/>
      <w:lvlText w:val="%8."/>
      <w:lvlJc w:val="left"/>
      <w:pPr>
        <w:ind w:left="10643" w:hanging="360"/>
      </w:pPr>
    </w:lvl>
    <w:lvl w:ilvl="8" w:tplc="041D001B" w:tentative="1">
      <w:start w:val="1"/>
      <w:numFmt w:val="lowerRoman"/>
      <w:lvlText w:val="%9."/>
      <w:lvlJc w:val="right"/>
      <w:pPr>
        <w:ind w:left="11363" w:hanging="180"/>
      </w:pPr>
    </w:lvl>
  </w:abstractNum>
  <w:num w:numId="1">
    <w:abstractNumId w:val="14"/>
  </w:num>
  <w:num w:numId="2">
    <w:abstractNumId w:val="10"/>
  </w:num>
  <w:num w:numId="3">
    <w:abstractNumId w:val="15"/>
  </w:num>
  <w:num w:numId="4">
    <w:abstractNumId w:val="12"/>
  </w:num>
  <w:num w:numId="5">
    <w:abstractNumId w:val="20"/>
  </w:num>
  <w:num w:numId="6">
    <w:abstractNumId w:val="20"/>
    <w:lvlOverride w:ilvl="0">
      <w:startOverride w:val="1"/>
    </w:lvlOverride>
  </w:num>
  <w:num w:numId="7">
    <w:abstractNumId w:val="20"/>
    <w:lvlOverride w:ilvl="0">
      <w:startOverride w:val="1"/>
    </w:lvlOverride>
  </w:num>
  <w:num w:numId="8">
    <w:abstractNumId w:val="19"/>
  </w:num>
  <w:num w:numId="9">
    <w:abstractNumId w:val="19"/>
    <w:lvlOverride w:ilvl="0">
      <w:startOverride w:val="1"/>
    </w:lvlOverride>
  </w:num>
  <w:num w:numId="10">
    <w:abstractNumId w:val="19"/>
    <w:lvlOverride w:ilvl="0">
      <w:startOverride w:val="1"/>
    </w:lvlOverride>
  </w:num>
  <w:num w:numId="11">
    <w:abstractNumId w:val="19"/>
    <w:lvlOverride w:ilvl="0">
      <w:startOverride w:val="1"/>
    </w:lvlOverride>
  </w:num>
  <w:num w:numId="12">
    <w:abstractNumId w:val="16"/>
  </w:num>
  <w:num w:numId="13">
    <w:abstractNumId w:val="18"/>
  </w:num>
  <w:num w:numId="14">
    <w:abstractNumId w:val="17"/>
  </w:num>
  <w:num w:numId="15">
    <w:abstractNumId w:val="17"/>
    <w:lvlOverride w:ilvl="0">
      <w:startOverride w:val="1"/>
    </w:lvlOverride>
  </w:num>
  <w:num w:numId="16">
    <w:abstractNumId w:val="16"/>
    <w:lvlOverride w:ilvl="0">
      <w:startOverride w:val="1"/>
    </w:lvlOverride>
  </w:num>
  <w:num w:numId="17">
    <w:abstractNumId w:val="19"/>
    <w:lvlOverride w:ilvl="0">
      <w:startOverride w:val="1"/>
    </w:lvlOverride>
  </w:num>
  <w:num w:numId="18">
    <w:abstractNumId w:val="19"/>
    <w:lvlOverride w:ilvl="0">
      <w:startOverride w:val="1"/>
    </w:lvlOverride>
  </w:num>
  <w:num w:numId="19">
    <w:abstractNumId w:val="13"/>
  </w:num>
  <w:num w:numId="20">
    <w:abstractNumId w:val="11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9"/>
    <w:lvlOverride w:ilvl="0">
      <w:startOverride w:val="1"/>
    </w:lvlOverride>
  </w:num>
  <w:num w:numId="32">
    <w:abstractNumId w:val="7"/>
    <w:lvlOverride w:ilvl="0">
      <w:startOverride w:val="1"/>
    </w:lvlOverride>
  </w:num>
  <w:num w:numId="33">
    <w:abstractNumId w:val="16"/>
    <w:lvlOverride w:ilvl="0">
      <w:startOverride w:val="1"/>
    </w:lvlOverride>
  </w:num>
  <w:num w:numId="34">
    <w:abstractNumId w:val="16"/>
    <w:lvlOverride w:ilvl="0">
      <w:startOverride w:val="1"/>
    </w:lvlOverride>
  </w:num>
  <w:num w:numId="35">
    <w:abstractNumId w:val="1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mirrorMargins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1304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E81"/>
    <w:rsid w:val="0001317A"/>
    <w:rsid w:val="000179D5"/>
    <w:rsid w:val="0002536E"/>
    <w:rsid w:val="00033831"/>
    <w:rsid w:val="00037001"/>
    <w:rsid w:val="000412A7"/>
    <w:rsid w:val="00041A82"/>
    <w:rsid w:val="00043796"/>
    <w:rsid w:val="000526E8"/>
    <w:rsid w:val="00055EBC"/>
    <w:rsid w:val="00061EDA"/>
    <w:rsid w:val="000643A1"/>
    <w:rsid w:val="000648D4"/>
    <w:rsid w:val="00065CD9"/>
    <w:rsid w:val="00070319"/>
    <w:rsid w:val="00073ED4"/>
    <w:rsid w:val="0007614E"/>
    <w:rsid w:val="000864F7"/>
    <w:rsid w:val="0008784A"/>
    <w:rsid w:val="00092420"/>
    <w:rsid w:val="00092C7E"/>
    <w:rsid w:val="00092D89"/>
    <w:rsid w:val="00097D30"/>
    <w:rsid w:val="00097F05"/>
    <w:rsid w:val="000A2FA9"/>
    <w:rsid w:val="000A75B3"/>
    <w:rsid w:val="000B55C5"/>
    <w:rsid w:val="000C2C6D"/>
    <w:rsid w:val="000C50DF"/>
    <w:rsid w:val="000C6B4E"/>
    <w:rsid w:val="000D0BD6"/>
    <w:rsid w:val="000D1F01"/>
    <w:rsid w:val="000D758D"/>
    <w:rsid w:val="000E19B0"/>
    <w:rsid w:val="000E30B5"/>
    <w:rsid w:val="000E38D0"/>
    <w:rsid w:val="000E6604"/>
    <w:rsid w:val="000E70A6"/>
    <w:rsid w:val="000F0ADF"/>
    <w:rsid w:val="000F3051"/>
    <w:rsid w:val="000F3FBB"/>
    <w:rsid w:val="00100FB9"/>
    <w:rsid w:val="0011121E"/>
    <w:rsid w:val="0011389B"/>
    <w:rsid w:val="00115281"/>
    <w:rsid w:val="001179E9"/>
    <w:rsid w:val="00120869"/>
    <w:rsid w:val="00120AEC"/>
    <w:rsid w:val="001217AC"/>
    <w:rsid w:val="001237FA"/>
    <w:rsid w:val="00135857"/>
    <w:rsid w:val="00141F92"/>
    <w:rsid w:val="001464E1"/>
    <w:rsid w:val="00150A01"/>
    <w:rsid w:val="0015174E"/>
    <w:rsid w:val="00151AEA"/>
    <w:rsid w:val="0015320C"/>
    <w:rsid w:val="001569A0"/>
    <w:rsid w:val="00157B31"/>
    <w:rsid w:val="001604B4"/>
    <w:rsid w:val="00162041"/>
    <w:rsid w:val="001642D5"/>
    <w:rsid w:val="00170D2F"/>
    <w:rsid w:val="00180DCA"/>
    <w:rsid w:val="00181F52"/>
    <w:rsid w:val="00182CF8"/>
    <w:rsid w:val="001833DF"/>
    <w:rsid w:val="00196A87"/>
    <w:rsid w:val="00197A6A"/>
    <w:rsid w:val="001A1A7A"/>
    <w:rsid w:val="001A345C"/>
    <w:rsid w:val="001A7716"/>
    <w:rsid w:val="001B3867"/>
    <w:rsid w:val="001C085B"/>
    <w:rsid w:val="001C4414"/>
    <w:rsid w:val="001C5A1E"/>
    <w:rsid w:val="001C6C4B"/>
    <w:rsid w:val="001C78DB"/>
    <w:rsid w:val="001D017C"/>
    <w:rsid w:val="001D50FC"/>
    <w:rsid w:val="001D5C7D"/>
    <w:rsid w:val="001D675A"/>
    <w:rsid w:val="001E1BB4"/>
    <w:rsid w:val="001E2658"/>
    <w:rsid w:val="001E5665"/>
    <w:rsid w:val="001F0E99"/>
    <w:rsid w:val="001F4886"/>
    <w:rsid w:val="001F535B"/>
    <w:rsid w:val="002111EB"/>
    <w:rsid w:val="00215490"/>
    <w:rsid w:val="00227253"/>
    <w:rsid w:val="00227E9E"/>
    <w:rsid w:val="002346B6"/>
    <w:rsid w:val="00241666"/>
    <w:rsid w:val="0024744D"/>
    <w:rsid w:val="0025056B"/>
    <w:rsid w:val="002520FD"/>
    <w:rsid w:val="002560A1"/>
    <w:rsid w:val="00267FE2"/>
    <w:rsid w:val="00267FF0"/>
    <w:rsid w:val="0028072B"/>
    <w:rsid w:val="00292935"/>
    <w:rsid w:val="002B00B0"/>
    <w:rsid w:val="002B20D8"/>
    <w:rsid w:val="002B3085"/>
    <w:rsid w:val="002B53E6"/>
    <w:rsid w:val="002B5DE9"/>
    <w:rsid w:val="002C35EB"/>
    <w:rsid w:val="002C3CB0"/>
    <w:rsid w:val="002C49F1"/>
    <w:rsid w:val="002C75F7"/>
    <w:rsid w:val="002D0DE4"/>
    <w:rsid w:val="002D6487"/>
    <w:rsid w:val="002D6AA7"/>
    <w:rsid w:val="002D7389"/>
    <w:rsid w:val="002E0DA2"/>
    <w:rsid w:val="002E293B"/>
    <w:rsid w:val="002E5795"/>
    <w:rsid w:val="003024FC"/>
    <w:rsid w:val="00303A87"/>
    <w:rsid w:val="00306520"/>
    <w:rsid w:val="003073AF"/>
    <w:rsid w:val="00315B24"/>
    <w:rsid w:val="00320F77"/>
    <w:rsid w:val="00322063"/>
    <w:rsid w:val="00324EF6"/>
    <w:rsid w:val="003323C2"/>
    <w:rsid w:val="003360AD"/>
    <w:rsid w:val="003424E1"/>
    <w:rsid w:val="00353C34"/>
    <w:rsid w:val="00362353"/>
    <w:rsid w:val="00364FCD"/>
    <w:rsid w:val="0037188A"/>
    <w:rsid w:val="003764F3"/>
    <w:rsid w:val="00381BCE"/>
    <w:rsid w:val="00381F8D"/>
    <w:rsid w:val="00394B95"/>
    <w:rsid w:val="003A5670"/>
    <w:rsid w:val="003A7979"/>
    <w:rsid w:val="003B53F0"/>
    <w:rsid w:val="003C05EA"/>
    <w:rsid w:val="003C6B7A"/>
    <w:rsid w:val="003D0C9B"/>
    <w:rsid w:val="003D6D8C"/>
    <w:rsid w:val="003E16D6"/>
    <w:rsid w:val="003E2390"/>
    <w:rsid w:val="003E46BF"/>
    <w:rsid w:val="003E797D"/>
    <w:rsid w:val="003F041C"/>
    <w:rsid w:val="003F41DA"/>
    <w:rsid w:val="00412536"/>
    <w:rsid w:val="00412958"/>
    <w:rsid w:val="00414236"/>
    <w:rsid w:val="00415459"/>
    <w:rsid w:val="004154BB"/>
    <w:rsid w:val="00417EA9"/>
    <w:rsid w:val="00422629"/>
    <w:rsid w:val="004265DE"/>
    <w:rsid w:val="00430260"/>
    <w:rsid w:val="0043294A"/>
    <w:rsid w:val="0044059B"/>
    <w:rsid w:val="004405E3"/>
    <w:rsid w:val="004436AD"/>
    <w:rsid w:val="00446EB4"/>
    <w:rsid w:val="00452746"/>
    <w:rsid w:val="00453658"/>
    <w:rsid w:val="0045656E"/>
    <w:rsid w:val="00460406"/>
    <w:rsid w:val="00470492"/>
    <w:rsid w:val="0047148A"/>
    <w:rsid w:val="0047165A"/>
    <w:rsid w:val="004726B4"/>
    <w:rsid w:val="00477866"/>
    <w:rsid w:val="00485B86"/>
    <w:rsid w:val="004921C8"/>
    <w:rsid w:val="004927DE"/>
    <w:rsid w:val="00495CD5"/>
    <w:rsid w:val="004977B5"/>
    <w:rsid w:val="004B17B9"/>
    <w:rsid w:val="004B353C"/>
    <w:rsid w:val="004B670D"/>
    <w:rsid w:val="004C0EE2"/>
    <w:rsid w:val="004C17E7"/>
    <w:rsid w:val="004C3094"/>
    <w:rsid w:val="004C63BF"/>
    <w:rsid w:val="004D4849"/>
    <w:rsid w:val="004D66DF"/>
    <w:rsid w:val="004D6720"/>
    <w:rsid w:val="004E5754"/>
    <w:rsid w:val="004E5D93"/>
    <w:rsid w:val="004F4C3C"/>
    <w:rsid w:val="0050523A"/>
    <w:rsid w:val="005054A3"/>
    <w:rsid w:val="00506240"/>
    <w:rsid w:val="005065FC"/>
    <w:rsid w:val="005076E8"/>
    <w:rsid w:val="0051028E"/>
    <w:rsid w:val="00513A31"/>
    <w:rsid w:val="00516345"/>
    <w:rsid w:val="00516AFA"/>
    <w:rsid w:val="005201F5"/>
    <w:rsid w:val="0052522D"/>
    <w:rsid w:val="00525BF4"/>
    <w:rsid w:val="005301DE"/>
    <w:rsid w:val="00530BF7"/>
    <w:rsid w:val="00531980"/>
    <w:rsid w:val="00533698"/>
    <w:rsid w:val="00551404"/>
    <w:rsid w:val="00565F5D"/>
    <w:rsid w:val="00566C03"/>
    <w:rsid w:val="00567FA3"/>
    <w:rsid w:val="00573BD9"/>
    <w:rsid w:val="00574548"/>
    <w:rsid w:val="00574CF4"/>
    <w:rsid w:val="0059317E"/>
    <w:rsid w:val="00595F08"/>
    <w:rsid w:val="005A3E75"/>
    <w:rsid w:val="005B24EE"/>
    <w:rsid w:val="005C1659"/>
    <w:rsid w:val="005C4B01"/>
    <w:rsid w:val="005C503F"/>
    <w:rsid w:val="005D2625"/>
    <w:rsid w:val="005D45C7"/>
    <w:rsid w:val="005E00EB"/>
    <w:rsid w:val="005E0A81"/>
    <w:rsid w:val="005E14EA"/>
    <w:rsid w:val="005F100D"/>
    <w:rsid w:val="00602D21"/>
    <w:rsid w:val="0060581A"/>
    <w:rsid w:val="00614587"/>
    <w:rsid w:val="0061555B"/>
    <w:rsid w:val="00617B44"/>
    <w:rsid w:val="006225D1"/>
    <w:rsid w:val="0062721B"/>
    <w:rsid w:val="00627A5D"/>
    <w:rsid w:val="00633D06"/>
    <w:rsid w:val="00634BA7"/>
    <w:rsid w:val="00635917"/>
    <w:rsid w:val="00642739"/>
    <w:rsid w:val="00645B5C"/>
    <w:rsid w:val="00647005"/>
    <w:rsid w:val="00655A6E"/>
    <w:rsid w:val="00656694"/>
    <w:rsid w:val="0066132F"/>
    <w:rsid w:val="006666F3"/>
    <w:rsid w:val="00670AAD"/>
    <w:rsid w:val="00673F17"/>
    <w:rsid w:val="00676BF7"/>
    <w:rsid w:val="00680124"/>
    <w:rsid w:val="006822A5"/>
    <w:rsid w:val="0069766D"/>
    <w:rsid w:val="006A23F8"/>
    <w:rsid w:val="006A3EB8"/>
    <w:rsid w:val="006A63EA"/>
    <w:rsid w:val="006B10FD"/>
    <w:rsid w:val="006B1574"/>
    <w:rsid w:val="006B4EBC"/>
    <w:rsid w:val="006B78FC"/>
    <w:rsid w:val="006C3CFC"/>
    <w:rsid w:val="006C5AA6"/>
    <w:rsid w:val="006D3944"/>
    <w:rsid w:val="006D66C1"/>
    <w:rsid w:val="006E38D0"/>
    <w:rsid w:val="006F7E51"/>
    <w:rsid w:val="00700B5A"/>
    <w:rsid w:val="00712384"/>
    <w:rsid w:val="0071507C"/>
    <w:rsid w:val="00720D51"/>
    <w:rsid w:val="00723E9F"/>
    <w:rsid w:val="00724B5C"/>
    <w:rsid w:val="0072726A"/>
    <w:rsid w:val="007311A7"/>
    <w:rsid w:val="00743202"/>
    <w:rsid w:val="00756185"/>
    <w:rsid w:val="00756BF6"/>
    <w:rsid w:val="0076659D"/>
    <w:rsid w:val="007804F5"/>
    <w:rsid w:val="00782DC0"/>
    <w:rsid w:val="007952F9"/>
    <w:rsid w:val="00797AC7"/>
    <w:rsid w:val="007B15D9"/>
    <w:rsid w:val="007B1DF9"/>
    <w:rsid w:val="007B24EA"/>
    <w:rsid w:val="007C1B14"/>
    <w:rsid w:val="007C4183"/>
    <w:rsid w:val="007D447A"/>
    <w:rsid w:val="007D784E"/>
    <w:rsid w:val="007E036E"/>
    <w:rsid w:val="007E461C"/>
    <w:rsid w:val="007E6D3D"/>
    <w:rsid w:val="007F5FE9"/>
    <w:rsid w:val="00804298"/>
    <w:rsid w:val="00813506"/>
    <w:rsid w:val="00814B07"/>
    <w:rsid w:val="0082095B"/>
    <w:rsid w:val="008214D1"/>
    <w:rsid w:val="008242EE"/>
    <w:rsid w:val="00826E9B"/>
    <w:rsid w:val="0083057D"/>
    <w:rsid w:val="00830C12"/>
    <w:rsid w:val="00831F53"/>
    <w:rsid w:val="0084092D"/>
    <w:rsid w:val="00844838"/>
    <w:rsid w:val="00847426"/>
    <w:rsid w:val="00847BAA"/>
    <w:rsid w:val="00847EF7"/>
    <w:rsid w:val="00854B77"/>
    <w:rsid w:val="00857173"/>
    <w:rsid w:val="00863136"/>
    <w:rsid w:val="0086411B"/>
    <w:rsid w:val="008643C8"/>
    <w:rsid w:val="00866F7F"/>
    <w:rsid w:val="00867906"/>
    <w:rsid w:val="008757C2"/>
    <w:rsid w:val="00876DFB"/>
    <w:rsid w:val="00881A0D"/>
    <w:rsid w:val="008B26C8"/>
    <w:rsid w:val="008B61BB"/>
    <w:rsid w:val="008B740C"/>
    <w:rsid w:val="008C51EC"/>
    <w:rsid w:val="008D2761"/>
    <w:rsid w:val="008D32C9"/>
    <w:rsid w:val="008D72BC"/>
    <w:rsid w:val="008D7E14"/>
    <w:rsid w:val="008E33A0"/>
    <w:rsid w:val="008E553B"/>
    <w:rsid w:val="008F12D7"/>
    <w:rsid w:val="008F1C8C"/>
    <w:rsid w:val="008F3472"/>
    <w:rsid w:val="008F515F"/>
    <w:rsid w:val="009008A6"/>
    <w:rsid w:val="009043C4"/>
    <w:rsid w:val="00906552"/>
    <w:rsid w:val="00906A9D"/>
    <w:rsid w:val="00916553"/>
    <w:rsid w:val="00922223"/>
    <w:rsid w:val="00923D1F"/>
    <w:rsid w:val="00924A0B"/>
    <w:rsid w:val="00924F1D"/>
    <w:rsid w:val="00931AB8"/>
    <w:rsid w:val="00932E34"/>
    <w:rsid w:val="00934BD7"/>
    <w:rsid w:val="00943F3D"/>
    <w:rsid w:val="00954DCD"/>
    <w:rsid w:val="00956EA7"/>
    <w:rsid w:val="00957FB6"/>
    <w:rsid w:val="00960252"/>
    <w:rsid w:val="0096065B"/>
    <w:rsid w:val="0097618A"/>
    <w:rsid w:val="00977907"/>
    <w:rsid w:val="00980411"/>
    <w:rsid w:val="009816BD"/>
    <w:rsid w:val="00983A9E"/>
    <w:rsid w:val="00984B67"/>
    <w:rsid w:val="009906F6"/>
    <w:rsid w:val="00996F75"/>
    <w:rsid w:val="00997134"/>
    <w:rsid w:val="009A3165"/>
    <w:rsid w:val="009A53CE"/>
    <w:rsid w:val="009A6B11"/>
    <w:rsid w:val="009B0017"/>
    <w:rsid w:val="009B1931"/>
    <w:rsid w:val="009B1C38"/>
    <w:rsid w:val="009B24A6"/>
    <w:rsid w:val="009B31E5"/>
    <w:rsid w:val="009B3A0E"/>
    <w:rsid w:val="009C5EBA"/>
    <w:rsid w:val="009C6444"/>
    <w:rsid w:val="009D0C11"/>
    <w:rsid w:val="009D5925"/>
    <w:rsid w:val="009D5E2E"/>
    <w:rsid w:val="009E5C7A"/>
    <w:rsid w:val="009F17C6"/>
    <w:rsid w:val="009F6148"/>
    <w:rsid w:val="009F78EB"/>
    <w:rsid w:val="00A04A8F"/>
    <w:rsid w:val="00A075BC"/>
    <w:rsid w:val="00A118EF"/>
    <w:rsid w:val="00A13C19"/>
    <w:rsid w:val="00A24106"/>
    <w:rsid w:val="00A24FB6"/>
    <w:rsid w:val="00A41B7E"/>
    <w:rsid w:val="00A4785F"/>
    <w:rsid w:val="00A505BC"/>
    <w:rsid w:val="00A508CB"/>
    <w:rsid w:val="00A6150D"/>
    <w:rsid w:val="00A61E96"/>
    <w:rsid w:val="00A628B5"/>
    <w:rsid w:val="00A64065"/>
    <w:rsid w:val="00A72EE6"/>
    <w:rsid w:val="00A752F7"/>
    <w:rsid w:val="00A801F5"/>
    <w:rsid w:val="00A83D57"/>
    <w:rsid w:val="00A859D9"/>
    <w:rsid w:val="00A9181D"/>
    <w:rsid w:val="00A92F62"/>
    <w:rsid w:val="00A93632"/>
    <w:rsid w:val="00AD1E67"/>
    <w:rsid w:val="00AD64BB"/>
    <w:rsid w:val="00AE3111"/>
    <w:rsid w:val="00AE417D"/>
    <w:rsid w:val="00AF200F"/>
    <w:rsid w:val="00B036D0"/>
    <w:rsid w:val="00B06487"/>
    <w:rsid w:val="00B126D3"/>
    <w:rsid w:val="00B17EE1"/>
    <w:rsid w:val="00B21098"/>
    <w:rsid w:val="00B224D7"/>
    <w:rsid w:val="00B23CA6"/>
    <w:rsid w:val="00B34F3B"/>
    <w:rsid w:val="00B4002F"/>
    <w:rsid w:val="00B41E90"/>
    <w:rsid w:val="00B4540B"/>
    <w:rsid w:val="00B5044A"/>
    <w:rsid w:val="00B52F32"/>
    <w:rsid w:val="00B63F23"/>
    <w:rsid w:val="00B648FE"/>
    <w:rsid w:val="00B71C01"/>
    <w:rsid w:val="00B71DBB"/>
    <w:rsid w:val="00B71E90"/>
    <w:rsid w:val="00B73678"/>
    <w:rsid w:val="00B75F4F"/>
    <w:rsid w:val="00B76974"/>
    <w:rsid w:val="00B939F6"/>
    <w:rsid w:val="00BA1AE1"/>
    <w:rsid w:val="00BA3FA5"/>
    <w:rsid w:val="00BA41C1"/>
    <w:rsid w:val="00BA43CB"/>
    <w:rsid w:val="00BA455C"/>
    <w:rsid w:val="00BA71F2"/>
    <w:rsid w:val="00BB05A4"/>
    <w:rsid w:val="00BC1401"/>
    <w:rsid w:val="00BC27EF"/>
    <w:rsid w:val="00BC412B"/>
    <w:rsid w:val="00BC4B34"/>
    <w:rsid w:val="00BD2588"/>
    <w:rsid w:val="00BD433C"/>
    <w:rsid w:val="00BD5464"/>
    <w:rsid w:val="00BE2AAE"/>
    <w:rsid w:val="00BE7803"/>
    <w:rsid w:val="00BF47EF"/>
    <w:rsid w:val="00BF632B"/>
    <w:rsid w:val="00BF733F"/>
    <w:rsid w:val="00C07B2A"/>
    <w:rsid w:val="00C16E81"/>
    <w:rsid w:val="00C263E9"/>
    <w:rsid w:val="00C44278"/>
    <w:rsid w:val="00C44A7B"/>
    <w:rsid w:val="00C507FA"/>
    <w:rsid w:val="00C53C88"/>
    <w:rsid w:val="00C54510"/>
    <w:rsid w:val="00C54D2A"/>
    <w:rsid w:val="00C54F61"/>
    <w:rsid w:val="00C55008"/>
    <w:rsid w:val="00C57FB3"/>
    <w:rsid w:val="00C65FF5"/>
    <w:rsid w:val="00C661A8"/>
    <w:rsid w:val="00C675F9"/>
    <w:rsid w:val="00C73FB8"/>
    <w:rsid w:val="00C84214"/>
    <w:rsid w:val="00C846AC"/>
    <w:rsid w:val="00C902AA"/>
    <w:rsid w:val="00CA1C9A"/>
    <w:rsid w:val="00CA4A92"/>
    <w:rsid w:val="00CC3360"/>
    <w:rsid w:val="00CC7FDC"/>
    <w:rsid w:val="00CD5E4A"/>
    <w:rsid w:val="00CD7E7F"/>
    <w:rsid w:val="00CE0A26"/>
    <w:rsid w:val="00CE31BC"/>
    <w:rsid w:val="00CE4235"/>
    <w:rsid w:val="00CE443F"/>
    <w:rsid w:val="00CE5920"/>
    <w:rsid w:val="00CE79E3"/>
    <w:rsid w:val="00CF1338"/>
    <w:rsid w:val="00CF4835"/>
    <w:rsid w:val="00CF638E"/>
    <w:rsid w:val="00CF7939"/>
    <w:rsid w:val="00D019FA"/>
    <w:rsid w:val="00D148D7"/>
    <w:rsid w:val="00D1542E"/>
    <w:rsid w:val="00D17BFC"/>
    <w:rsid w:val="00D17E6D"/>
    <w:rsid w:val="00D20B66"/>
    <w:rsid w:val="00D228FB"/>
    <w:rsid w:val="00D26725"/>
    <w:rsid w:val="00D27815"/>
    <w:rsid w:val="00D30ED2"/>
    <w:rsid w:val="00D326DC"/>
    <w:rsid w:val="00D329F0"/>
    <w:rsid w:val="00D43964"/>
    <w:rsid w:val="00D505C4"/>
    <w:rsid w:val="00D530CC"/>
    <w:rsid w:val="00D557E4"/>
    <w:rsid w:val="00D626BF"/>
    <w:rsid w:val="00D67B26"/>
    <w:rsid w:val="00D70227"/>
    <w:rsid w:val="00D75593"/>
    <w:rsid w:val="00D767B2"/>
    <w:rsid w:val="00D76A65"/>
    <w:rsid w:val="00D847D4"/>
    <w:rsid w:val="00D903B8"/>
    <w:rsid w:val="00D90DC4"/>
    <w:rsid w:val="00DA4A65"/>
    <w:rsid w:val="00DB0E18"/>
    <w:rsid w:val="00DB44CD"/>
    <w:rsid w:val="00DB659A"/>
    <w:rsid w:val="00DB6B53"/>
    <w:rsid w:val="00DC4BF3"/>
    <w:rsid w:val="00DD3491"/>
    <w:rsid w:val="00DD3A88"/>
    <w:rsid w:val="00DD6418"/>
    <w:rsid w:val="00DE18D9"/>
    <w:rsid w:val="00DE341F"/>
    <w:rsid w:val="00DE405D"/>
    <w:rsid w:val="00DE4AB3"/>
    <w:rsid w:val="00DF1381"/>
    <w:rsid w:val="00DF2045"/>
    <w:rsid w:val="00DF2F3D"/>
    <w:rsid w:val="00DF39C4"/>
    <w:rsid w:val="00E024E5"/>
    <w:rsid w:val="00E068AE"/>
    <w:rsid w:val="00E14B18"/>
    <w:rsid w:val="00E14B36"/>
    <w:rsid w:val="00E15400"/>
    <w:rsid w:val="00E15DEA"/>
    <w:rsid w:val="00E177C6"/>
    <w:rsid w:val="00E2020F"/>
    <w:rsid w:val="00E26D21"/>
    <w:rsid w:val="00E26F03"/>
    <w:rsid w:val="00E27D88"/>
    <w:rsid w:val="00E30D94"/>
    <w:rsid w:val="00E35B3F"/>
    <w:rsid w:val="00E45A7D"/>
    <w:rsid w:val="00E46DB3"/>
    <w:rsid w:val="00E540E7"/>
    <w:rsid w:val="00E56F6E"/>
    <w:rsid w:val="00E6115E"/>
    <w:rsid w:val="00E66B6F"/>
    <w:rsid w:val="00E713F3"/>
    <w:rsid w:val="00E72ED7"/>
    <w:rsid w:val="00E7330F"/>
    <w:rsid w:val="00E75A50"/>
    <w:rsid w:val="00E76B0A"/>
    <w:rsid w:val="00E93F43"/>
    <w:rsid w:val="00E95428"/>
    <w:rsid w:val="00E966CB"/>
    <w:rsid w:val="00E96FC4"/>
    <w:rsid w:val="00EA3DA2"/>
    <w:rsid w:val="00EB2B51"/>
    <w:rsid w:val="00EB39DD"/>
    <w:rsid w:val="00EB3F93"/>
    <w:rsid w:val="00EB7244"/>
    <w:rsid w:val="00EB74E0"/>
    <w:rsid w:val="00ED2758"/>
    <w:rsid w:val="00ED2E20"/>
    <w:rsid w:val="00EF6427"/>
    <w:rsid w:val="00F070CF"/>
    <w:rsid w:val="00F115F4"/>
    <w:rsid w:val="00F1192C"/>
    <w:rsid w:val="00F11E02"/>
    <w:rsid w:val="00F2013E"/>
    <w:rsid w:val="00F23795"/>
    <w:rsid w:val="00F27F6F"/>
    <w:rsid w:val="00F367F8"/>
    <w:rsid w:val="00F40FE9"/>
    <w:rsid w:val="00F4708A"/>
    <w:rsid w:val="00F47431"/>
    <w:rsid w:val="00F50C26"/>
    <w:rsid w:val="00F51293"/>
    <w:rsid w:val="00F51F4D"/>
    <w:rsid w:val="00F70906"/>
    <w:rsid w:val="00F95A1C"/>
    <w:rsid w:val="00F96846"/>
    <w:rsid w:val="00FA3561"/>
    <w:rsid w:val="00FB5E8F"/>
    <w:rsid w:val="00FB5F54"/>
    <w:rsid w:val="00FB62D6"/>
    <w:rsid w:val="00FB7F5D"/>
    <w:rsid w:val="00FC4DEB"/>
    <w:rsid w:val="00FC4F34"/>
    <w:rsid w:val="00FC7C02"/>
    <w:rsid w:val="00FD09D2"/>
    <w:rsid w:val="00FD5FC8"/>
    <w:rsid w:val="00FD7109"/>
    <w:rsid w:val="00FD7EB3"/>
    <w:rsid w:val="00FE5AAB"/>
    <w:rsid w:val="00FE6EEF"/>
    <w:rsid w:val="00FF0D07"/>
    <w:rsid w:val="00FF7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F28B91"/>
  <w15:docId w15:val="{A624B449-15D4-4E3C-80DE-A020CF39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925"/>
    <w:pPr>
      <w:tabs>
        <w:tab w:val="right" w:leader="dot" w:pos="3402"/>
      </w:tabs>
      <w:spacing w:before="120" w:after="120"/>
    </w:pPr>
    <w:rPr>
      <w:rFonts w:ascii="Times New Roman" w:hAnsi="Times New Roman"/>
      <w:sz w:val="24"/>
    </w:rPr>
  </w:style>
  <w:style w:type="paragraph" w:styleId="Rubrik1">
    <w:name w:val="heading 1"/>
    <w:next w:val="Brdtext"/>
    <w:link w:val="Rubrik1Char"/>
    <w:uiPriority w:val="9"/>
    <w:qFormat/>
    <w:rsid w:val="00844838"/>
    <w:pPr>
      <w:keepNext/>
      <w:keepLines/>
      <w:pageBreakBefore/>
      <w:numPr>
        <w:numId w:val="1"/>
      </w:numPr>
      <w:spacing w:before="480"/>
      <w:ind w:left="510" w:hanging="510"/>
      <w:outlineLvl w:val="0"/>
    </w:pPr>
    <w:rPr>
      <w:rFonts w:ascii="Arial" w:eastAsiaTheme="majorEastAsia" w:hAnsi="Arial" w:cstheme="majorBidi"/>
      <w:b/>
      <w:bCs/>
      <w:sz w:val="36"/>
      <w:szCs w:val="28"/>
    </w:rPr>
  </w:style>
  <w:style w:type="paragraph" w:styleId="Rubrik2">
    <w:name w:val="heading 2"/>
    <w:basedOn w:val="Rubrik1"/>
    <w:next w:val="Brdtext"/>
    <w:link w:val="Rubrik2Char"/>
    <w:uiPriority w:val="9"/>
    <w:unhideWhenUsed/>
    <w:qFormat/>
    <w:rsid w:val="004C17E7"/>
    <w:pPr>
      <w:pageBreakBefore w:val="0"/>
      <w:numPr>
        <w:ilvl w:val="1"/>
      </w:numPr>
      <w:ind w:left="737" w:hanging="737"/>
      <w:outlineLvl w:val="1"/>
    </w:pPr>
    <w:rPr>
      <w:bCs w:val="0"/>
      <w:sz w:val="28"/>
      <w:szCs w:val="26"/>
    </w:rPr>
  </w:style>
  <w:style w:type="paragraph" w:styleId="Rubrik3">
    <w:name w:val="heading 3"/>
    <w:basedOn w:val="Rubrik1"/>
    <w:next w:val="Brdtext"/>
    <w:link w:val="Rubrik3Char"/>
    <w:uiPriority w:val="9"/>
    <w:unhideWhenUsed/>
    <w:qFormat/>
    <w:rsid w:val="004C17E7"/>
    <w:pPr>
      <w:pageBreakBefore w:val="0"/>
      <w:numPr>
        <w:ilvl w:val="2"/>
      </w:numPr>
      <w:ind w:left="964" w:hanging="964"/>
      <w:outlineLvl w:val="2"/>
    </w:pPr>
    <w:rPr>
      <w:rFonts w:eastAsiaTheme="minorHAnsi"/>
      <w:bCs w:val="0"/>
      <w:sz w:val="24"/>
      <w:lang w:val="en-US"/>
    </w:rPr>
  </w:style>
  <w:style w:type="paragraph" w:styleId="Rubrik4">
    <w:name w:val="heading 4"/>
    <w:basedOn w:val="Rubrik1"/>
    <w:next w:val="Brdtext"/>
    <w:link w:val="Rubrik4Char"/>
    <w:uiPriority w:val="9"/>
    <w:unhideWhenUsed/>
    <w:qFormat/>
    <w:rsid w:val="004C17E7"/>
    <w:pPr>
      <w:pageBreakBefore w:val="0"/>
      <w:numPr>
        <w:ilvl w:val="3"/>
      </w:numPr>
      <w:ind w:left="1191" w:hanging="1191"/>
      <w:outlineLvl w:val="3"/>
    </w:pPr>
    <w:rPr>
      <w:b w:val="0"/>
      <w:bCs w:val="0"/>
      <w:iCs/>
      <w:sz w:val="24"/>
      <w:lang w:val="en-US"/>
    </w:rPr>
  </w:style>
  <w:style w:type="paragraph" w:styleId="Rubrik5">
    <w:name w:val="heading 5"/>
    <w:basedOn w:val="Rubrik1"/>
    <w:next w:val="Brdtext"/>
    <w:link w:val="Rubrik5Char"/>
    <w:uiPriority w:val="9"/>
    <w:unhideWhenUsed/>
    <w:qFormat/>
    <w:rsid w:val="004C17E7"/>
    <w:pPr>
      <w:pageBreakBefore w:val="0"/>
      <w:numPr>
        <w:ilvl w:val="4"/>
      </w:numPr>
      <w:ind w:left="1418" w:hanging="1418"/>
      <w:outlineLvl w:val="4"/>
    </w:pPr>
    <w:rPr>
      <w:b w:val="0"/>
      <w:i/>
      <w:sz w:val="24"/>
      <w:lang w:val="en-US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BC412B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BC412B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BC412B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BC412B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844838"/>
    <w:rPr>
      <w:rFonts w:ascii="Arial" w:eastAsiaTheme="majorEastAsia" w:hAnsi="Arial" w:cstheme="majorBidi"/>
      <w:b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4C17E7"/>
    <w:rPr>
      <w:rFonts w:ascii="Arial" w:eastAsiaTheme="majorEastAsia" w:hAnsi="Arial" w:cstheme="majorBidi"/>
      <w:b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4C17E7"/>
    <w:rPr>
      <w:rFonts w:ascii="Arial" w:hAnsi="Arial" w:cstheme="majorBidi"/>
      <w:b/>
      <w:sz w:val="24"/>
      <w:szCs w:val="28"/>
      <w:lang w:val="en-US"/>
    </w:rPr>
  </w:style>
  <w:style w:type="character" w:customStyle="1" w:styleId="Rubrik4Char">
    <w:name w:val="Rubrik 4 Char"/>
    <w:basedOn w:val="Standardstycketeckensnitt"/>
    <w:link w:val="Rubrik4"/>
    <w:uiPriority w:val="9"/>
    <w:rsid w:val="004C17E7"/>
    <w:rPr>
      <w:rFonts w:ascii="Arial" w:eastAsiaTheme="majorEastAsia" w:hAnsi="Arial" w:cstheme="majorBidi"/>
      <w:iCs/>
      <w:sz w:val="24"/>
      <w:szCs w:val="28"/>
      <w:lang w:val="en-US"/>
    </w:rPr>
  </w:style>
  <w:style w:type="character" w:customStyle="1" w:styleId="Rubrik5Char">
    <w:name w:val="Rubrik 5 Char"/>
    <w:basedOn w:val="Standardstycketeckensnitt"/>
    <w:link w:val="Rubrik5"/>
    <w:uiPriority w:val="9"/>
    <w:rsid w:val="004C17E7"/>
    <w:rPr>
      <w:rFonts w:ascii="Arial" w:eastAsiaTheme="majorEastAsia" w:hAnsi="Arial" w:cstheme="majorBidi"/>
      <w:bCs/>
      <w:i/>
      <w:sz w:val="24"/>
      <w:szCs w:val="28"/>
      <w:lang w:val="en-US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BC412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BC412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BC412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BC412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oktitel">
    <w:name w:val="Doktitel"/>
    <w:next w:val="Brdtext"/>
    <w:rsid w:val="001E1BB4"/>
    <w:pPr>
      <w:spacing w:before="480" w:after="240" w:line="240" w:lineRule="auto"/>
      <w:jc w:val="center"/>
    </w:pPr>
    <w:rPr>
      <w:rFonts w:ascii="Arial" w:eastAsia="Times New Roman" w:hAnsi="Arial" w:cs="Times New Roman"/>
      <w:b/>
      <w:caps/>
      <w:sz w:val="36"/>
      <w:szCs w:val="28"/>
      <w:lang w:eastAsia="sv-SE"/>
    </w:rPr>
  </w:style>
  <w:style w:type="paragraph" w:styleId="Innehll1">
    <w:name w:val="toc 1"/>
    <w:next w:val="Brdtext"/>
    <w:uiPriority w:val="39"/>
    <w:unhideWhenUsed/>
    <w:rsid w:val="003D0C9B"/>
    <w:pPr>
      <w:tabs>
        <w:tab w:val="right" w:leader="dot" w:pos="8108"/>
      </w:tabs>
      <w:spacing w:before="160" w:after="80"/>
      <w:ind w:left="2382" w:right="2268" w:hanging="397"/>
    </w:pPr>
    <w:rPr>
      <w:rFonts w:ascii="Arial" w:hAnsi="Arial"/>
      <w:b/>
    </w:rPr>
  </w:style>
  <w:style w:type="paragraph" w:styleId="Sidhuvud">
    <w:name w:val="header"/>
    <w:link w:val="SidhuvudChar"/>
    <w:uiPriority w:val="99"/>
    <w:unhideWhenUsed/>
    <w:rsid w:val="00844838"/>
    <w:pPr>
      <w:tabs>
        <w:tab w:val="right" w:pos="851"/>
      </w:tabs>
      <w:spacing w:after="0" w:line="259" w:lineRule="auto"/>
    </w:pPr>
    <w:rPr>
      <w:rFonts w:ascii="Arial" w:hAnsi="Arial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844838"/>
    <w:rPr>
      <w:rFonts w:ascii="Arial" w:hAnsi="Arial"/>
      <w:sz w:val="20"/>
    </w:rPr>
  </w:style>
  <w:style w:type="paragraph" w:styleId="Sidfot">
    <w:name w:val="footer"/>
    <w:link w:val="SidfotChar"/>
    <w:uiPriority w:val="99"/>
    <w:unhideWhenUsed/>
    <w:rsid w:val="00C73FB8"/>
    <w:pPr>
      <w:tabs>
        <w:tab w:val="center" w:pos="5046"/>
        <w:tab w:val="right" w:pos="10093"/>
      </w:tabs>
      <w:spacing w:after="0" w:line="240" w:lineRule="auto"/>
    </w:pPr>
    <w:rPr>
      <w:rFonts w:ascii="Arial" w:hAnsi="Arial"/>
      <w:sz w:val="20"/>
    </w:rPr>
  </w:style>
  <w:style w:type="character" w:customStyle="1" w:styleId="SidfotChar">
    <w:name w:val="Sidfot Char"/>
    <w:basedOn w:val="Standardstycketeckensnitt"/>
    <w:link w:val="Sidfot"/>
    <w:uiPriority w:val="99"/>
    <w:rsid w:val="00C73FB8"/>
    <w:rPr>
      <w:rFonts w:ascii="Arial" w:hAnsi="Arial"/>
      <w:sz w:val="20"/>
    </w:rPr>
  </w:style>
  <w:style w:type="paragraph" w:styleId="Innehll2">
    <w:name w:val="toc 2"/>
    <w:basedOn w:val="Innehll1"/>
    <w:next w:val="Brdtext"/>
    <w:uiPriority w:val="39"/>
    <w:unhideWhenUsed/>
    <w:rsid w:val="003D0C9B"/>
    <w:pPr>
      <w:spacing w:before="80"/>
      <w:ind w:left="2609" w:hanging="624"/>
    </w:pPr>
    <w:rPr>
      <w:b w:val="0"/>
      <w:noProof/>
    </w:rPr>
  </w:style>
  <w:style w:type="paragraph" w:styleId="Innehll3">
    <w:name w:val="toc 3"/>
    <w:basedOn w:val="Innehll1"/>
    <w:next w:val="Brdtext"/>
    <w:uiPriority w:val="39"/>
    <w:unhideWhenUsed/>
    <w:rsid w:val="003D0C9B"/>
    <w:pPr>
      <w:spacing w:before="80"/>
      <w:ind w:left="2836" w:hanging="851"/>
    </w:pPr>
    <w:rPr>
      <w:b w:val="0"/>
    </w:rPr>
  </w:style>
  <w:style w:type="character" w:styleId="Betoning">
    <w:name w:val="Emphasis"/>
    <w:basedOn w:val="Standardstycketeckensnitt"/>
    <w:uiPriority w:val="20"/>
    <w:rsid w:val="003A5670"/>
    <w:rPr>
      <w:b/>
      <w:iCs/>
    </w:rPr>
  </w:style>
  <w:style w:type="paragraph" w:customStyle="1" w:styleId="TabellTitel">
    <w:name w:val="Tabell Titel"/>
    <w:next w:val="Brdtext"/>
    <w:link w:val="TabellTitelChar"/>
    <w:rsid w:val="00F51293"/>
    <w:pPr>
      <w:keepNext/>
      <w:numPr>
        <w:numId w:val="12"/>
      </w:numPr>
      <w:tabs>
        <w:tab w:val="left" w:pos="1134"/>
      </w:tabs>
      <w:spacing w:before="280" w:after="80"/>
      <w:ind w:left="3686" w:hanging="1021"/>
    </w:pPr>
    <w:rPr>
      <w:rFonts w:ascii="Times New Roman" w:hAnsi="Times New Roman"/>
      <w:i/>
      <w:lang w:val="en-US"/>
    </w:rPr>
  </w:style>
  <w:style w:type="character" w:customStyle="1" w:styleId="TabellTitelChar">
    <w:name w:val="Tabell Titel Char"/>
    <w:basedOn w:val="Standardstycketeckensnitt"/>
    <w:link w:val="TabellTitel"/>
    <w:rsid w:val="00F51293"/>
    <w:rPr>
      <w:rFonts w:ascii="Times New Roman" w:hAnsi="Times New Roman"/>
      <w:i/>
      <w:lang w:val="en-US"/>
    </w:rPr>
  </w:style>
  <w:style w:type="table" w:styleId="Tabellrutnt">
    <w:name w:val="Table Grid"/>
    <w:basedOn w:val="Normaltabell"/>
    <w:uiPriority w:val="59"/>
    <w:rsid w:val="00164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arningObsTitel">
    <w:name w:val="VarningObs Titel"/>
    <w:rsid w:val="00B71E90"/>
    <w:pPr>
      <w:keepNext/>
      <w:keepLines/>
      <w:spacing w:before="40" w:after="0" w:line="240" w:lineRule="auto"/>
    </w:pPr>
    <w:rPr>
      <w:rFonts w:ascii="Arial" w:hAnsi="Arial"/>
      <w:b/>
      <w:lang w:val="en-US"/>
    </w:rPr>
  </w:style>
  <w:style w:type="paragraph" w:customStyle="1" w:styleId="VarningObsText">
    <w:name w:val="VarningObs Text"/>
    <w:rsid w:val="00F51293"/>
    <w:pPr>
      <w:spacing w:before="40" w:after="160" w:line="240" w:lineRule="auto"/>
      <w:ind w:left="284" w:right="284"/>
    </w:pPr>
    <w:rPr>
      <w:rFonts w:ascii="Arial" w:hAnsi="Arial"/>
      <w:b/>
    </w:rPr>
  </w:style>
  <w:style w:type="paragraph" w:customStyle="1" w:styleId="AnmrkningText">
    <w:name w:val="Anmärkning Text"/>
    <w:rsid w:val="00F51293"/>
    <w:pPr>
      <w:spacing w:before="80"/>
      <w:ind w:left="3005"/>
    </w:pPr>
    <w:rPr>
      <w:rFonts w:ascii="Times New Roman" w:hAnsi="Times New Roman"/>
      <w:sz w:val="24"/>
      <w:lang w:val="en-US"/>
    </w:rPr>
  </w:style>
  <w:style w:type="paragraph" w:customStyle="1" w:styleId="AnmrkningTitel">
    <w:name w:val="Anmärkning Titel"/>
    <w:next w:val="AnmrkningText"/>
    <w:rsid w:val="00F51293"/>
    <w:pPr>
      <w:keepNext/>
      <w:spacing w:before="200" w:after="80"/>
      <w:ind w:left="2665"/>
    </w:pPr>
    <w:rPr>
      <w:rFonts w:ascii="Times New Roman" w:hAnsi="Times New Roman"/>
      <w:b/>
      <w:sz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068A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068AE"/>
    <w:rPr>
      <w:rFonts w:ascii="Tahoma" w:hAnsi="Tahoma" w:cs="Tahoma"/>
      <w:sz w:val="16"/>
      <w:szCs w:val="16"/>
    </w:rPr>
  </w:style>
  <w:style w:type="paragraph" w:customStyle="1" w:styleId="Bildtitel">
    <w:name w:val="Bildtitel"/>
    <w:next w:val="Brdtext"/>
    <w:link w:val="BildtitelChar"/>
    <w:qFormat/>
    <w:rsid w:val="00F51293"/>
    <w:pPr>
      <w:numPr>
        <w:numId w:val="14"/>
      </w:numPr>
      <w:spacing w:before="120"/>
      <w:ind w:left="3516" w:hanging="851"/>
      <w:jc w:val="center"/>
    </w:pPr>
    <w:rPr>
      <w:rFonts w:ascii="Times New Roman" w:hAnsi="Times New Roman"/>
      <w:i/>
      <w:lang w:val="en-US"/>
    </w:rPr>
  </w:style>
  <w:style w:type="paragraph" w:customStyle="1" w:styleId="Bildplats">
    <w:name w:val="Bildplats"/>
    <w:next w:val="Bildtitel"/>
    <w:rsid w:val="00F51293"/>
    <w:pPr>
      <w:keepNext/>
      <w:spacing w:before="200" w:after="120"/>
      <w:ind w:left="2665"/>
      <w:jc w:val="center"/>
    </w:pPr>
    <w:rPr>
      <w:rFonts w:ascii="Times New Roman" w:hAnsi="Times New Roman"/>
      <w:sz w:val="20"/>
    </w:rPr>
  </w:style>
  <w:style w:type="paragraph" w:customStyle="1" w:styleId="Bildplatsfullbredd">
    <w:name w:val="Bildplats fullbredd"/>
    <w:next w:val="Bildtitel"/>
    <w:rsid w:val="00F51293"/>
    <w:pPr>
      <w:keepNext/>
      <w:spacing w:before="200" w:after="120"/>
      <w:jc w:val="right"/>
    </w:pPr>
    <w:rPr>
      <w:rFonts w:ascii="Times New Roman" w:hAnsi="Times New Roman"/>
      <w:sz w:val="20"/>
    </w:rPr>
  </w:style>
  <w:style w:type="paragraph" w:customStyle="1" w:styleId="Bildpos">
    <w:name w:val="Bildpos"/>
    <w:rsid w:val="00881A0D"/>
    <w:pPr>
      <w:tabs>
        <w:tab w:val="left" w:pos="567"/>
      </w:tabs>
      <w:spacing w:before="80" w:after="80"/>
      <w:ind w:left="340" w:hanging="340"/>
    </w:pPr>
    <w:rPr>
      <w:rFonts w:ascii="Arial" w:hAnsi="Arial"/>
      <w:sz w:val="20"/>
    </w:rPr>
  </w:style>
  <w:style w:type="character" w:customStyle="1" w:styleId="Referens">
    <w:name w:val="Referens"/>
    <w:uiPriority w:val="1"/>
    <w:rsid w:val="008D7E14"/>
    <w:rPr>
      <w:b w:val="0"/>
      <w:bCs w:val="0"/>
      <w:i/>
      <w:smallCaps w:val="0"/>
    </w:rPr>
  </w:style>
  <w:style w:type="paragraph" w:customStyle="1" w:styleId="TabellUnder">
    <w:name w:val="Tabell Under"/>
    <w:next w:val="Brdtext"/>
    <w:rsid w:val="00495CD5"/>
    <w:pPr>
      <w:spacing w:after="80"/>
      <w:ind w:left="340"/>
      <w:jc w:val="center"/>
    </w:pPr>
    <w:rPr>
      <w:rFonts w:ascii="Times New Roman" w:hAnsi="Times New Roman"/>
      <w:sz w:val="16"/>
    </w:rPr>
  </w:style>
  <w:style w:type="paragraph" w:customStyle="1" w:styleId="TabellTextKompakt">
    <w:name w:val="Tabell Text Kompakt"/>
    <w:qFormat/>
    <w:rsid w:val="00B036D0"/>
    <w:pPr>
      <w:spacing w:before="40" w:after="40"/>
    </w:pPr>
    <w:rPr>
      <w:rFonts w:ascii="Arial" w:hAnsi="Arial"/>
      <w:sz w:val="18"/>
      <w:lang w:val="en-US"/>
    </w:rPr>
  </w:style>
  <w:style w:type="paragraph" w:styleId="Fotnotstext">
    <w:name w:val="footnote text"/>
    <w:basedOn w:val="Normal"/>
    <w:link w:val="FotnotstextChar"/>
    <w:uiPriority w:val="99"/>
    <w:unhideWhenUsed/>
    <w:rsid w:val="00881A0D"/>
    <w:pPr>
      <w:spacing w:before="0"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881A0D"/>
    <w:rPr>
      <w:rFonts w:ascii="Times New Roman" w:hAnsi="Times New Roman"/>
      <w:sz w:val="20"/>
      <w:szCs w:val="20"/>
    </w:rPr>
  </w:style>
  <w:style w:type="character" w:styleId="Fotnotsreferens">
    <w:name w:val="footnote reference"/>
    <w:basedOn w:val="Standardstycketeckensnitt"/>
    <w:uiPriority w:val="99"/>
    <w:unhideWhenUsed/>
    <w:rsid w:val="00412536"/>
    <w:rPr>
      <w:vertAlign w:val="superscript"/>
    </w:rPr>
  </w:style>
  <w:style w:type="paragraph" w:styleId="Rubrik">
    <w:name w:val="Title"/>
    <w:next w:val="Brdtext"/>
    <w:link w:val="RubrikChar"/>
    <w:uiPriority w:val="10"/>
    <w:rsid w:val="001604B4"/>
    <w:pPr>
      <w:spacing w:before="480" w:after="400" w:line="240" w:lineRule="auto"/>
      <w:jc w:val="center"/>
    </w:pPr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1604B4"/>
    <w:rPr>
      <w:rFonts w:ascii="Arial" w:eastAsiaTheme="majorEastAsia" w:hAnsi="Arial" w:cstheme="majorBidi"/>
      <w:b/>
      <w:caps/>
      <w:spacing w:val="5"/>
      <w:kern w:val="28"/>
      <w:sz w:val="36"/>
      <w:szCs w:val="52"/>
    </w:rPr>
  </w:style>
  <w:style w:type="paragraph" w:styleId="Punktlista">
    <w:name w:val="List Bullet"/>
    <w:uiPriority w:val="99"/>
    <w:unhideWhenUsed/>
    <w:rsid w:val="009D5925"/>
    <w:pPr>
      <w:numPr>
        <w:numId w:val="26"/>
      </w:numPr>
      <w:spacing w:before="120" w:after="120"/>
      <w:ind w:left="3005" w:hanging="312"/>
    </w:pPr>
    <w:rPr>
      <w:rFonts w:ascii="Times New Roman" w:hAnsi="Times New Roman"/>
      <w:sz w:val="24"/>
    </w:rPr>
  </w:style>
  <w:style w:type="paragraph" w:styleId="Listafortstt">
    <w:name w:val="List Continue"/>
    <w:uiPriority w:val="99"/>
    <w:unhideWhenUsed/>
    <w:rsid w:val="009D5925"/>
    <w:pPr>
      <w:spacing w:before="120" w:after="120"/>
      <w:ind w:left="3005"/>
    </w:pPr>
    <w:rPr>
      <w:rFonts w:ascii="Times New Roman" w:hAnsi="Times New Roman"/>
      <w:sz w:val="24"/>
    </w:rPr>
  </w:style>
  <w:style w:type="paragraph" w:styleId="Listafortstt2">
    <w:name w:val="List Continue 2"/>
    <w:uiPriority w:val="99"/>
    <w:unhideWhenUsed/>
    <w:rsid w:val="009D5925"/>
    <w:pPr>
      <w:spacing w:before="120" w:after="120"/>
      <w:ind w:left="3345"/>
    </w:pPr>
    <w:rPr>
      <w:rFonts w:ascii="Times New Roman" w:hAnsi="Times New Roman"/>
      <w:sz w:val="24"/>
    </w:rPr>
  </w:style>
  <w:style w:type="paragraph" w:styleId="Punktlista2">
    <w:name w:val="List Bullet 2"/>
    <w:uiPriority w:val="99"/>
    <w:unhideWhenUsed/>
    <w:rsid w:val="009D5925"/>
    <w:pPr>
      <w:numPr>
        <w:numId w:val="27"/>
      </w:numPr>
      <w:spacing w:before="120" w:after="120"/>
      <w:ind w:left="3345"/>
    </w:pPr>
    <w:rPr>
      <w:rFonts w:ascii="Times New Roman" w:hAnsi="Times New Roman"/>
      <w:sz w:val="24"/>
    </w:rPr>
  </w:style>
  <w:style w:type="paragraph" w:styleId="Punktlista3">
    <w:name w:val="List Bullet 3"/>
    <w:basedOn w:val="Normal"/>
    <w:uiPriority w:val="99"/>
    <w:unhideWhenUsed/>
    <w:rsid w:val="00180DCA"/>
    <w:pPr>
      <w:numPr>
        <w:numId w:val="28"/>
      </w:numPr>
      <w:contextualSpacing/>
    </w:pPr>
  </w:style>
  <w:style w:type="paragraph" w:styleId="Punktlista4">
    <w:name w:val="List Bullet 4"/>
    <w:basedOn w:val="Normal"/>
    <w:uiPriority w:val="99"/>
    <w:unhideWhenUsed/>
    <w:rsid w:val="00180DCA"/>
    <w:pPr>
      <w:numPr>
        <w:numId w:val="29"/>
      </w:numPr>
      <w:contextualSpacing/>
    </w:pPr>
  </w:style>
  <w:style w:type="paragraph" w:styleId="Numreradlista">
    <w:name w:val="List Number"/>
    <w:uiPriority w:val="99"/>
    <w:unhideWhenUsed/>
    <w:rsid w:val="009D5925"/>
    <w:pPr>
      <w:numPr>
        <w:numId w:val="21"/>
      </w:numPr>
      <w:spacing w:before="120" w:after="120"/>
      <w:ind w:left="3005"/>
    </w:pPr>
    <w:rPr>
      <w:rFonts w:ascii="Times New Roman" w:hAnsi="Times New Roman"/>
      <w:sz w:val="24"/>
    </w:rPr>
  </w:style>
  <w:style w:type="paragraph" w:styleId="Numreradlista2">
    <w:name w:val="List Number 2"/>
    <w:uiPriority w:val="99"/>
    <w:unhideWhenUsed/>
    <w:rsid w:val="009D5925"/>
    <w:pPr>
      <w:numPr>
        <w:numId w:val="22"/>
      </w:numPr>
      <w:spacing w:before="120" w:after="120"/>
      <w:ind w:left="3345" w:hanging="340"/>
    </w:pPr>
    <w:rPr>
      <w:rFonts w:ascii="Times New Roman" w:hAnsi="Times New Roman"/>
      <w:sz w:val="24"/>
    </w:rPr>
  </w:style>
  <w:style w:type="character" w:styleId="Bokenstitel">
    <w:name w:val="Book Title"/>
    <w:basedOn w:val="Standardstycketeckensnitt"/>
    <w:uiPriority w:val="33"/>
    <w:qFormat/>
    <w:rsid w:val="00A24106"/>
    <w:rPr>
      <w:b/>
      <w:bCs/>
      <w:smallCaps/>
      <w:spacing w:val="5"/>
    </w:rPr>
  </w:style>
  <w:style w:type="paragraph" w:styleId="Brdtext">
    <w:name w:val="Body Text"/>
    <w:basedOn w:val="Normal"/>
    <w:link w:val="BrdtextChar"/>
    <w:uiPriority w:val="99"/>
    <w:unhideWhenUsed/>
    <w:rsid w:val="0045656E"/>
    <w:pPr>
      <w:spacing w:before="160"/>
      <w:ind w:left="2665"/>
    </w:pPr>
  </w:style>
  <w:style w:type="character" w:customStyle="1" w:styleId="BrdtextChar">
    <w:name w:val="Brödtext Char"/>
    <w:basedOn w:val="Standardstycketeckensnitt"/>
    <w:link w:val="Brdtext"/>
    <w:uiPriority w:val="99"/>
    <w:rsid w:val="0045656E"/>
    <w:rPr>
      <w:rFonts w:ascii="Times New Roman" w:hAnsi="Times New Roman"/>
      <w:sz w:val="24"/>
    </w:rPr>
  </w:style>
  <w:style w:type="paragraph" w:styleId="Innehllsfrteckningsrubrik">
    <w:name w:val="TOC Heading"/>
    <w:next w:val="Brdtext"/>
    <w:uiPriority w:val="39"/>
    <w:unhideWhenUsed/>
    <w:qFormat/>
    <w:rsid w:val="008F12D7"/>
    <w:pPr>
      <w:spacing w:before="800" w:after="500"/>
      <w:jc w:val="center"/>
    </w:pPr>
    <w:rPr>
      <w:rFonts w:ascii="Arial" w:eastAsiaTheme="majorEastAsia" w:hAnsi="Arial" w:cstheme="majorBidi"/>
      <w:b/>
      <w:bCs/>
      <w:caps/>
      <w:sz w:val="32"/>
      <w:szCs w:val="28"/>
    </w:rPr>
  </w:style>
  <w:style w:type="paragraph" w:styleId="Normalwebb">
    <w:name w:val="Normal (Web)"/>
    <w:basedOn w:val="Normal"/>
    <w:uiPriority w:val="99"/>
    <w:semiHidden/>
    <w:unhideWhenUsed/>
    <w:rsid w:val="007311A7"/>
    <w:rPr>
      <w:rFonts w:cs="Times New Roman"/>
      <w:szCs w:val="24"/>
    </w:rPr>
  </w:style>
  <w:style w:type="table" w:styleId="Ljusskuggning">
    <w:name w:val="Light Shading"/>
    <w:basedOn w:val="Normaltabell"/>
    <w:uiPriority w:val="60"/>
    <w:rsid w:val="00BF73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rsid w:val="00BF73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TabellEnkel">
    <w:name w:val="Tabell Enkel"/>
    <w:basedOn w:val="Tabellrutnt"/>
    <w:uiPriority w:val="99"/>
    <w:rsid w:val="0059317E"/>
    <w:rPr>
      <w:rFonts w:ascii="Times New Roman" w:hAnsi="Times New Roman"/>
    </w:rPr>
    <w:tblPr>
      <w:tblInd w:w="454" w:type="dxa"/>
      <w:tblBorders>
        <w:top w:val="single" w:sz="6" w:space="0" w:color="auto"/>
        <w:left w:val="none" w:sz="0" w:space="0" w:color="auto"/>
        <w:bottom w:val="single" w:sz="6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nil"/>
          <w:bottom w:val="single" w:sz="6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Mellanmrklista1-dekorfrg4">
    <w:name w:val="Medium List 1 Accent 4"/>
    <w:basedOn w:val="Normaltabell"/>
    <w:uiPriority w:val="65"/>
    <w:rsid w:val="008D276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customStyle="1" w:styleId="Textkolumner">
    <w:name w:val="Textkolumner"/>
    <w:basedOn w:val="Tabellrutnt"/>
    <w:uiPriority w:val="99"/>
    <w:rsid w:val="007B24EA"/>
    <w:tblPr>
      <w:tblInd w:w="34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227" w:type="dxa"/>
      </w:tblCellMar>
    </w:tblPr>
  </w:style>
  <w:style w:type="table" w:customStyle="1" w:styleId="TabellNormal">
    <w:name w:val="Tabell Normal"/>
    <w:basedOn w:val="Normaltabell"/>
    <w:uiPriority w:val="99"/>
    <w:rsid w:val="00C65FF5"/>
    <w:pPr>
      <w:spacing w:after="0" w:line="240" w:lineRule="auto"/>
    </w:pPr>
    <w:tblPr>
      <w:tblInd w:w="45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table" w:customStyle="1" w:styleId="TabellKompakt">
    <w:name w:val="Tabell Kompakt"/>
    <w:basedOn w:val="Normaltabell"/>
    <w:uiPriority w:val="99"/>
    <w:rsid w:val="00092420"/>
    <w:pPr>
      <w:spacing w:after="0" w:line="240" w:lineRule="auto"/>
    </w:pPr>
    <w:tblPr>
      <w:tblInd w:w="397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CellMar>
        <w:left w:w="57" w:type="dxa"/>
        <w:right w:w="57" w:type="dxa"/>
      </w:tblCellMar>
    </w:tblPr>
    <w:tblStylePr w:type="firstRow">
      <w:rPr>
        <w:b/>
      </w:rPr>
      <w:tblPr/>
      <w:tcPr>
        <w:tc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il"/>
          <w:insideV w:val="single" w:sz="6" w:space="0" w:color="auto"/>
          <w:tl2br w:val="nil"/>
          <w:tr2bl w:val="nil"/>
        </w:tcBorders>
      </w:tcPr>
    </w:tblStylePr>
  </w:style>
  <w:style w:type="character" w:customStyle="1" w:styleId="BildtitelChar">
    <w:name w:val="Bildtitel Char"/>
    <w:basedOn w:val="Standardstycketeckensnitt"/>
    <w:link w:val="Bildtitel"/>
    <w:rsid w:val="00F51293"/>
    <w:rPr>
      <w:rFonts w:ascii="Times New Roman" w:hAnsi="Times New Roman"/>
      <w:i/>
      <w:lang w:val="en-US"/>
    </w:rPr>
  </w:style>
  <w:style w:type="character" w:customStyle="1" w:styleId="Upphjd">
    <w:name w:val="Upphöjd"/>
    <w:basedOn w:val="Standardstycketeckensnitt"/>
    <w:uiPriority w:val="1"/>
    <w:qFormat/>
    <w:rsid w:val="003A5670"/>
    <w:rPr>
      <w:vertAlign w:val="superscript"/>
    </w:rPr>
  </w:style>
  <w:style w:type="character" w:customStyle="1" w:styleId="Nedsnkt">
    <w:name w:val="Nedsänkt"/>
    <w:uiPriority w:val="1"/>
    <w:qFormat/>
    <w:rsid w:val="003A5670"/>
    <w:rPr>
      <w:vertAlign w:val="subscript"/>
    </w:rPr>
  </w:style>
  <w:style w:type="character" w:customStyle="1" w:styleId="FMV">
    <w:name w:val="FMV"/>
    <w:basedOn w:val="Standardstycketeckensnitt"/>
    <w:uiPriority w:val="1"/>
    <w:rsid w:val="00844838"/>
    <w:rPr>
      <w:sz w:val="22"/>
    </w:rPr>
  </w:style>
  <w:style w:type="paragraph" w:customStyle="1" w:styleId="HH1Text">
    <w:name w:val="HH1Text"/>
    <w:rsid w:val="00C54F61"/>
    <w:pPr>
      <w:spacing w:before="20" w:after="20"/>
      <w:jc w:val="center"/>
    </w:pPr>
    <w:rPr>
      <w:rFonts w:ascii="Arial" w:hAnsi="Arial"/>
      <w:color w:val="FF0000"/>
      <w:sz w:val="16"/>
    </w:rPr>
  </w:style>
  <w:style w:type="paragraph" w:customStyle="1" w:styleId="HH1Titel">
    <w:name w:val="HH1Titel"/>
    <w:qFormat/>
    <w:rsid w:val="00C54F61"/>
    <w:pPr>
      <w:spacing w:before="20" w:after="20"/>
      <w:jc w:val="center"/>
    </w:pPr>
    <w:rPr>
      <w:rFonts w:ascii="Arial" w:hAnsi="Arial"/>
      <w:b/>
      <w:color w:val="FF0000"/>
      <w:sz w:val="26"/>
    </w:rPr>
  </w:style>
  <w:style w:type="paragraph" w:customStyle="1" w:styleId="HH1Dat">
    <w:name w:val="HH1Dat"/>
    <w:qFormat/>
    <w:rsid w:val="00C54F61"/>
    <w:pPr>
      <w:spacing w:before="100" w:after="100"/>
      <w:jc w:val="center"/>
    </w:pPr>
    <w:rPr>
      <w:rFonts w:ascii="Arial" w:hAnsi="Arial"/>
      <w:color w:val="FF0000"/>
      <w:sz w:val="24"/>
    </w:rPr>
  </w:style>
  <w:style w:type="paragraph" w:customStyle="1" w:styleId="HH1FMV">
    <w:name w:val="HH1FMV"/>
    <w:qFormat/>
    <w:rsid w:val="00C54F61"/>
    <w:pPr>
      <w:spacing w:before="20" w:after="20"/>
      <w:jc w:val="center"/>
    </w:pPr>
    <w:rPr>
      <w:rFonts w:ascii="Arial" w:hAnsi="Arial"/>
      <w:b/>
      <w:color w:val="FF0000"/>
      <w:sz w:val="20"/>
      <w:lang w:val="en-US"/>
    </w:rPr>
  </w:style>
  <w:style w:type="paragraph" w:customStyle="1" w:styleId="HH2Titel">
    <w:name w:val="HH2Titel"/>
    <w:qFormat/>
    <w:rsid w:val="003E46BF"/>
    <w:pPr>
      <w:spacing w:after="0" w:line="240" w:lineRule="auto"/>
      <w:jc w:val="center"/>
    </w:pPr>
    <w:rPr>
      <w:rFonts w:ascii="Arial" w:hAnsi="Arial"/>
      <w:b/>
      <w:color w:val="FF0000"/>
      <w:sz w:val="26"/>
    </w:rPr>
  </w:style>
  <w:style w:type="paragraph" w:customStyle="1" w:styleId="HH2Text">
    <w:name w:val="HH2Text"/>
    <w:qFormat/>
    <w:rsid w:val="000C6B4E"/>
    <w:pPr>
      <w:spacing w:before="40" w:after="0" w:line="240" w:lineRule="auto"/>
      <w:jc w:val="center"/>
    </w:pPr>
    <w:rPr>
      <w:rFonts w:ascii="Arial" w:hAnsi="Arial"/>
      <w:color w:val="FF0000"/>
      <w:sz w:val="18"/>
    </w:rPr>
  </w:style>
  <w:style w:type="paragraph" w:customStyle="1" w:styleId="HH3Titel">
    <w:name w:val="HH3Titel"/>
    <w:qFormat/>
    <w:rsid w:val="000C6B4E"/>
    <w:pPr>
      <w:spacing w:after="20" w:line="240" w:lineRule="auto"/>
      <w:jc w:val="center"/>
    </w:pPr>
    <w:rPr>
      <w:rFonts w:ascii="Arial" w:hAnsi="Arial"/>
      <w:b/>
      <w:color w:val="FF0000"/>
      <w:sz w:val="20"/>
    </w:rPr>
  </w:style>
  <w:style w:type="paragraph" w:customStyle="1" w:styleId="HH3Text">
    <w:name w:val="HH3Text"/>
    <w:qFormat/>
    <w:rsid w:val="000C6B4E"/>
    <w:pPr>
      <w:spacing w:before="80" w:after="0" w:line="240" w:lineRule="auto"/>
      <w:jc w:val="center"/>
    </w:pPr>
    <w:rPr>
      <w:rFonts w:ascii="Arial" w:hAnsi="Arial"/>
      <w:color w:val="FF0000"/>
      <w:sz w:val="14"/>
    </w:rPr>
  </w:style>
  <w:style w:type="paragraph" w:styleId="Liststycke">
    <w:name w:val="List Paragraph"/>
    <w:basedOn w:val="Normal"/>
    <w:uiPriority w:val="34"/>
    <w:rsid w:val="00BD433C"/>
    <w:pPr>
      <w:ind w:left="720"/>
      <w:contextualSpacing/>
    </w:pPr>
  </w:style>
  <w:style w:type="paragraph" w:customStyle="1" w:styleId="Bildnummer">
    <w:name w:val="Bildnummer"/>
    <w:autoRedefine/>
    <w:qFormat/>
    <w:rsid w:val="00CC3360"/>
    <w:pPr>
      <w:spacing w:before="40" w:after="0" w:line="240" w:lineRule="auto"/>
      <w:jc w:val="right"/>
    </w:pPr>
    <w:rPr>
      <w:rFonts w:ascii="Times New Roman" w:hAnsi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007872\Work\Apps\Word\fmvbokpubl\mallar\A4%20Inlaga%20trekvartsspalt%20inbund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lltyp xmlns="98e76333-dfc9-4cd3-82e1-93adfb68344e" xsi:nil="true"/>
    <Publikationstyp xmlns="98e76333-dfc9-4cd3-82e1-93adfb68344e" xsi:nil="true"/>
    <w2zo xmlns="98e76333-dfc9-4cd3-82e1-93adfb68344e">
      <UserInfo>
        <DisplayName/>
        <AccountId xsi:nil="true"/>
        <AccountType/>
      </UserInfo>
    </w2zo>
    <Satsyta xmlns="98e76333-dfc9-4cd3-82e1-93adfb68344e" xsi:nil="true"/>
    <Sidformat xmlns="98e76333-dfc9-4cd3-82e1-93adfb68344e" xsi:nil="true"/>
    <Publikationsformat xmlns="98e76333-dfc9-4cd3-82e1-93adfb68344e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02A5CFE9208E846B1A916AB19AF267E" ma:contentTypeVersion="8" ma:contentTypeDescription="Skapa ett nytt dokument." ma:contentTypeScope="" ma:versionID="3b5f35cc9d6c54cbcb8ad785b46ba5e9">
  <xsd:schema xmlns:xsd="http://www.w3.org/2001/XMLSchema" xmlns:xs="http://www.w3.org/2001/XMLSchema" xmlns:p="http://schemas.microsoft.com/office/2006/metadata/properties" xmlns:ns2="98e76333-dfc9-4cd3-82e1-93adfb68344e" targetNamespace="http://schemas.microsoft.com/office/2006/metadata/properties" ma:root="true" ma:fieldsID="0f846957707be6bf68d4b7d6a4efbab6" ns2:_="">
    <xsd:import namespace="98e76333-dfc9-4cd3-82e1-93adfb68344e"/>
    <xsd:element name="properties">
      <xsd:complexType>
        <xsd:sequence>
          <xsd:element name="documentManagement">
            <xsd:complexType>
              <xsd:all>
                <xsd:element ref="ns2:w2zo" minOccurs="0"/>
                <xsd:element ref="ns2:Malltyp" minOccurs="0"/>
                <xsd:element ref="ns2:Sidformat" minOccurs="0"/>
                <xsd:element ref="ns2:Publikationstyp" minOccurs="0"/>
                <xsd:element ref="ns2:Publikationsformat" minOccurs="0"/>
                <xsd:element ref="ns2:Satsy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e76333-dfc9-4cd3-82e1-93adfb68344e" elementFormDefault="qualified">
    <xsd:import namespace="http://schemas.microsoft.com/office/2006/documentManagement/types"/>
    <xsd:import namespace="http://schemas.microsoft.com/office/infopath/2007/PartnerControls"/>
    <xsd:element name="w2zo" ma:index="4" nillable="true" ma:displayName="Namn" ma:list="UserInfo" ma:SearchPeopleOnly="false" ma:SharePointGroup="0" ma:internalName="w2zo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lltyp" ma:index="5" nillable="true" ma:displayName="Malltyp" ma:format="Dropdown" ma:indexed="true" ma:internalName="Malltyp" ma:readOnly="false">
      <xsd:simpleType>
        <xsd:restriction base="dms:Choice">
          <xsd:enumeration value="Försättssida"/>
          <xsd:enumeration value="Inlaga"/>
          <xsd:enumeration value="Omslag"/>
          <xsd:enumeration value="Titelblad"/>
        </xsd:restriction>
      </xsd:simpleType>
    </xsd:element>
    <xsd:element name="Sidformat" ma:index="6" nillable="true" ma:displayName="Sidformat" ma:format="Dropdown" ma:internalName="Sidformat" ma:readOnly="false">
      <xsd:simpleType>
        <xsd:restriction base="dms:Choice">
          <xsd:enumeration value="A3"/>
          <xsd:enumeration value="A4"/>
          <xsd:enumeration value="A5"/>
        </xsd:restriction>
      </xsd:simpleType>
    </xsd:element>
    <xsd:element name="Publikationstyp" ma:index="7" nillable="true" ma:displayName="Publikationstyp" ma:format="Dropdown" ma:internalName="Publikationstyp" ma:readOnly="false">
      <xsd:simpleType>
        <xsd:restriction base="dms:Choice">
          <xsd:enumeration value="Bruksanvisning"/>
          <xsd:enumeration value="Hydraulschema"/>
          <xsd:enumeration value="Instruktionsbok"/>
          <xsd:enumeration value="Reparationsbok"/>
          <xsd:enumeration value="Systembeskrivning"/>
          <xsd:enumeration value="Inlaga"/>
        </xsd:restriction>
      </xsd:simpleType>
    </xsd:element>
    <xsd:element name="Publikationsformat" ma:index="8" nillable="true" ma:displayName="Publikationsformat" ma:format="Dropdown" ma:internalName="Publikationsformat" ma:readOnly="false">
      <xsd:simpleType>
        <xsd:restriction base="dms:Choice">
          <xsd:enumeration value="Lösblad"/>
          <xsd:enumeration value="Inbunden"/>
          <xsd:enumeration value="Baksida"/>
          <xsd:enumeration value="Framsida"/>
          <xsd:enumeration value="Helrygg"/>
        </xsd:restriction>
      </xsd:simpleType>
    </xsd:element>
    <xsd:element name="Satsyta" ma:index="9" nillable="true" ma:displayName="Satsyta" ma:format="Dropdown" ma:internalName="Satsyta" ma:readOnly="false">
      <xsd:simpleType>
        <xsd:restriction base="dms:Choice">
          <xsd:enumeration value="Enspalt"/>
          <xsd:enumeration value="Tvåspalt"/>
          <xsd:enumeration value="Trekvartsspalt"/>
          <xsd:enumeration value="Liggande"/>
          <xsd:enumeration value="Med innehål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Innehållstyp"/>
        <xsd:element ref="dc:title" minOccurs="0" maxOccurs="1" ma:index="3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97BB77-B68E-4DE7-93C6-6B5DD5AC1534}"/>
</file>

<file path=customXml/itemProps2.xml><?xml version="1.0" encoding="utf-8"?>
<ds:datastoreItem xmlns:ds="http://schemas.openxmlformats.org/officeDocument/2006/customXml" ds:itemID="{DDE4056C-B431-4056-9BCE-126024DD4269}"/>
</file>

<file path=customXml/itemProps3.xml><?xml version="1.0" encoding="utf-8"?>
<ds:datastoreItem xmlns:ds="http://schemas.openxmlformats.org/officeDocument/2006/customXml" ds:itemID="{B4BC3484-B42C-433C-8217-04749D433E7D}"/>
</file>

<file path=customXml/itemProps4.xml><?xml version="1.0" encoding="utf-8"?>
<ds:datastoreItem xmlns:ds="http://schemas.openxmlformats.org/officeDocument/2006/customXml" ds:itemID="{4A5D6DBE-BC1B-4472-9D9C-205AFEEB21E0}"/>
</file>

<file path=docProps/app.xml><?xml version="1.0" encoding="utf-8"?>
<Properties xmlns="http://schemas.openxmlformats.org/officeDocument/2006/extended-properties" xmlns:vt="http://schemas.openxmlformats.org/officeDocument/2006/docPropsVTypes">
  <Template>A4 Inlaga trekvartsspalt inbunden.dotx</Template>
  <TotalTime>1</TotalTime>
  <Pages>6</Pages>
  <Words>362</Words>
  <Characters>1922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>SAAB AB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Ingemar Arfvidsson</dc:creator>
  <cp:lastModifiedBy>Anter Sagerström, Maina MAANM</cp:lastModifiedBy>
  <cp:revision>31</cp:revision>
  <cp:lastPrinted>2020-02-10T12:43:00Z</cp:lastPrinted>
  <dcterms:created xsi:type="dcterms:W3CDTF">2018-03-15T18:49:00Z</dcterms:created>
  <dcterms:modified xsi:type="dcterms:W3CDTF">2020-05-28T07:03:00Z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0x010100202A5CFE9208E846B1A916AB19AF267E</vt:lpwstr>
  </property>
</Properties>
</file>